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E14D" w14:textId="77777777" w:rsidR="00EB221C" w:rsidRPr="0043182A" w:rsidRDefault="00EB221C" w:rsidP="004C4A5D">
      <w:pPr>
        <w:shd w:val="clear" w:color="auto" w:fill="FFFFFF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002F5CDC" wp14:editId="794CDF38">
            <wp:simplePos x="0" y="0"/>
            <wp:positionH relativeFrom="column">
              <wp:posOffset>2544445</wp:posOffset>
            </wp:positionH>
            <wp:positionV relativeFrom="paragraph">
              <wp:posOffset>0</wp:posOffset>
            </wp:positionV>
            <wp:extent cx="640715" cy="914400"/>
            <wp:effectExtent l="19050" t="0" r="698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3A000DC8" w14:textId="77777777" w:rsidR="00EB221C" w:rsidRPr="0043182A" w:rsidRDefault="00EB221C" w:rsidP="004C4A5D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2F1D7E16" w14:textId="3B4EA4A8" w:rsidR="00EB221C" w:rsidRDefault="00EB221C" w:rsidP="004C4A5D">
      <w:pPr>
        <w:keepNext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4C4A5D">
        <w:rPr>
          <w:b/>
          <w:bCs/>
          <w:sz w:val="32"/>
        </w:rPr>
        <w:t>ОКРУГА</w:t>
      </w:r>
    </w:p>
    <w:p w14:paraId="530F91E1" w14:textId="1C78AA44" w:rsidR="004C4A5D" w:rsidRPr="0043182A" w:rsidRDefault="004C4A5D" w:rsidP="004C4A5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197ACFF6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88CC2A" w14:textId="77777777" w:rsidR="00EB221C" w:rsidRPr="00854B98" w:rsidRDefault="00EB221C" w:rsidP="004C4A5D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760D18C8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F7CB354" w14:textId="77777777" w:rsidR="00EB221C" w:rsidRPr="0043182A" w:rsidRDefault="00EB221C" w:rsidP="00EB221C">
      <w:pPr>
        <w:ind w:firstLine="426"/>
        <w:jc w:val="center"/>
        <w:rPr>
          <w:sz w:val="28"/>
          <w:szCs w:val="28"/>
        </w:rPr>
      </w:pPr>
    </w:p>
    <w:p w14:paraId="1DF89554" w14:textId="573D8F11" w:rsidR="00EB221C" w:rsidRPr="00261315" w:rsidRDefault="00B17C3B" w:rsidP="00CC27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proofErr w:type="gramStart"/>
      <w:r w:rsidR="004C4A5D">
        <w:rPr>
          <w:sz w:val="28"/>
          <w:szCs w:val="28"/>
        </w:rPr>
        <w:t>«</w:t>
      </w:r>
      <w:r w:rsidR="00F50E6F">
        <w:rPr>
          <w:sz w:val="28"/>
          <w:szCs w:val="28"/>
          <w:u w:val="single"/>
        </w:rPr>
        <w:t xml:space="preserve"> 29</w:t>
      </w:r>
      <w:proofErr w:type="gramEnd"/>
      <w:r w:rsidR="00F50E6F">
        <w:rPr>
          <w:sz w:val="28"/>
          <w:szCs w:val="28"/>
          <w:u w:val="single"/>
        </w:rPr>
        <w:t xml:space="preserve"> </w:t>
      </w:r>
      <w:r w:rsidR="004C4A5D">
        <w:rPr>
          <w:sz w:val="28"/>
          <w:szCs w:val="28"/>
        </w:rPr>
        <w:t>»</w:t>
      </w:r>
      <w:r w:rsidR="00F50E6F">
        <w:rPr>
          <w:sz w:val="28"/>
          <w:szCs w:val="28"/>
          <w:u w:val="single"/>
        </w:rPr>
        <w:t xml:space="preserve">     12    </w:t>
      </w:r>
      <w:r w:rsidR="004C4A5D">
        <w:rPr>
          <w:sz w:val="28"/>
          <w:szCs w:val="28"/>
        </w:rPr>
        <w:t>2020</w:t>
      </w:r>
      <w:r w:rsidR="00EB221C" w:rsidRPr="00261315">
        <w:rPr>
          <w:sz w:val="28"/>
          <w:szCs w:val="28"/>
        </w:rPr>
        <w:t xml:space="preserve"> г.                   </w:t>
      </w:r>
      <w:r w:rsidR="00CC2787">
        <w:rPr>
          <w:sz w:val="28"/>
          <w:szCs w:val="28"/>
        </w:rPr>
        <w:t xml:space="preserve">     </w:t>
      </w:r>
      <w:r w:rsidR="00EB221C" w:rsidRPr="00261315">
        <w:rPr>
          <w:sz w:val="28"/>
          <w:szCs w:val="28"/>
        </w:rPr>
        <w:t xml:space="preserve">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CC2787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</w:t>
      </w:r>
      <w:r w:rsidR="00375EB9">
        <w:rPr>
          <w:sz w:val="28"/>
          <w:szCs w:val="28"/>
        </w:rPr>
        <w:t xml:space="preserve"> </w:t>
      </w:r>
      <w:r w:rsidR="00EB221C" w:rsidRPr="00B143C0">
        <w:rPr>
          <w:sz w:val="28"/>
          <w:szCs w:val="28"/>
        </w:rPr>
        <w:t>№</w:t>
      </w:r>
      <w:r w:rsidR="00CC2787">
        <w:rPr>
          <w:sz w:val="28"/>
          <w:szCs w:val="28"/>
        </w:rPr>
        <w:t xml:space="preserve"> </w:t>
      </w:r>
      <w:r w:rsidR="00F50E6F">
        <w:rPr>
          <w:sz w:val="28"/>
          <w:szCs w:val="28"/>
          <w:u w:val="single"/>
        </w:rPr>
        <w:t>310</w:t>
      </w:r>
      <w:r w:rsidR="00EB221C">
        <w:rPr>
          <w:sz w:val="28"/>
          <w:szCs w:val="28"/>
          <w:u w:val="single"/>
        </w:rPr>
        <w:t xml:space="preserve">   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64857C13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6FF5C675" w14:textId="77777777" w:rsidR="00EB221C" w:rsidRPr="004C4A5D" w:rsidRDefault="00B17C3B" w:rsidP="00B004C1">
      <w:pPr>
        <w:ind w:firstLine="426"/>
        <w:jc w:val="center"/>
        <w:rPr>
          <w:b/>
          <w:sz w:val="27"/>
          <w:szCs w:val="27"/>
        </w:rPr>
      </w:pPr>
      <w:bookmarkStart w:id="0" w:name="_Hlk59802449"/>
      <w:r w:rsidRPr="004C4A5D">
        <w:rPr>
          <w:b/>
          <w:sz w:val="27"/>
          <w:szCs w:val="27"/>
        </w:rPr>
        <w:t>О внесении изменений в</w:t>
      </w:r>
      <w:r w:rsidR="00EB221C" w:rsidRPr="004C4A5D">
        <w:rPr>
          <w:b/>
          <w:sz w:val="27"/>
          <w:szCs w:val="27"/>
        </w:rPr>
        <w:t xml:space="preserve"> муниципальн</w:t>
      </w:r>
      <w:r w:rsidRPr="004C4A5D">
        <w:rPr>
          <w:b/>
          <w:sz w:val="27"/>
          <w:szCs w:val="27"/>
        </w:rPr>
        <w:t>ую</w:t>
      </w:r>
      <w:r w:rsidR="00EB221C" w:rsidRPr="004C4A5D">
        <w:rPr>
          <w:b/>
          <w:sz w:val="27"/>
          <w:szCs w:val="27"/>
        </w:rPr>
        <w:t xml:space="preserve"> программ</w:t>
      </w:r>
      <w:r w:rsidRPr="004C4A5D">
        <w:rPr>
          <w:b/>
          <w:sz w:val="27"/>
          <w:szCs w:val="27"/>
        </w:rPr>
        <w:t>у</w:t>
      </w:r>
    </w:p>
    <w:p w14:paraId="42CB6360" w14:textId="77777777" w:rsidR="00B17C3B" w:rsidRPr="004C4A5D" w:rsidRDefault="004C0A27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b/>
          <w:sz w:val="27"/>
          <w:szCs w:val="27"/>
        </w:rPr>
        <w:t>округа</w:t>
      </w:r>
      <w:r w:rsidRPr="004C4A5D">
        <w:rPr>
          <w:b/>
          <w:sz w:val="27"/>
          <w:szCs w:val="27"/>
        </w:rPr>
        <w:t>» на 2020-2024 годы</w:t>
      </w:r>
      <w:r w:rsidR="00B17C3B" w:rsidRPr="004C4A5D">
        <w:rPr>
          <w:b/>
          <w:sz w:val="27"/>
          <w:szCs w:val="27"/>
        </w:rPr>
        <w:t xml:space="preserve">, утвержденную постановлением Анучинского муниципального района </w:t>
      </w:r>
    </w:p>
    <w:p w14:paraId="0FB030DF" w14:textId="77777777" w:rsidR="00EB221C" w:rsidRPr="004C4A5D" w:rsidRDefault="00B17C3B" w:rsidP="00B004C1">
      <w:pPr>
        <w:jc w:val="center"/>
        <w:rPr>
          <w:b/>
          <w:sz w:val="27"/>
          <w:szCs w:val="27"/>
        </w:rPr>
      </w:pPr>
      <w:r w:rsidRPr="004C4A5D">
        <w:rPr>
          <w:b/>
          <w:sz w:val="27"/>
          <w:szCs w:val="27"/>
        </w:rPr>
        <w:t>от 30.09.2019 № 545</w:t>
      </w:r>
    </w:p>
    <w:bookmarkEnd w:id="0"/>
    <w:p w14:paraId="754F8A10" w14:textId="77777777" w:rsidR="004C0A27" w:rsidRPr="004C4A5D" w:rsidRDefault="004C0A27" w:rsidP="00B143C0">
      <w:pPr>
        <w:spacing w:line="288" w:lineRule="auto"/>
        <w:jc w:val="center"/>
        <w:rPr>
          <w:b/>
          <w:sz w:val="27"/>
          <w:szCs w:val="27"/>
        </w:rPr>
      </w:pPr>
    </w:p>
    <w:p w14:paraId="07708AB7" w14:textId="1284E65B" w:rsidR="00B17C3B" w:rsidRPr="004C4A5D" w:rsidRDefault="00B143C0" w:rsidP="00B17C3B">
      <w:pPr>
        <w:pStyle w:val="ConsPlusTitle"/>
        <w:spacing w:line="360" w:lineRule="auto"/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    </w:t>
      </w:r>
      <w:r w:rsidR="004C4A5D" w:rsidRPr="004C4A5D">
        <w:rPr>
          <w:sz w:val="27"/>
          <w:szCs w:val="27"/>
        </w:rPr>
        <w:tab/>
      </w:r>
      <w:r w:rsidR="00B17C3B" w:rsidRPr="004C4A5D">
        <w:rPr>
          <w:b w:val="0"/>
          <w:sz w:val="27"/>
          <w:szCs w:val="27"/>
        </w:rPr>
        <w:t>В соответствии с п. 4.2</w:t>
      </w:r>
      <w:r w:rsidR="00B17C3B" w:rsidRPr="004C4A5D">
        <w:rPr>
          <w:sz w:val="27"/>
          <w:szCs w:val="27"/>
        </w:rPr>
        <w:t xml:space="preserve"> </w:t>
      </w:r>
      <w:r w:rsidR="00B17C3B" w:rsidRPr="004C4A5D">
        <w:rPr>
          <w:b w:val="0"/>
          <w:sz w:val="27"/>
          <w:szCs w:val="27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9" w:history="1">
        <w:r w:rsidR="00B17C3B" w:rsidRPr="004C4A5D">
          <w:rPr>
            <w:b w:val="0"/>
            <w:sz w:val="27"/>
            <w:szCs w:val="27"/>
          </w:rPr>
          <w:t>Уставом</w:t>
        </w:r>
      </w:hyperlink>
      <w:r w:rsidR="00B17C3B" w:rsidRPr="004C4A5D">
        <w:rPr>
          <w:b w:val="0"/>
          <w:sz w:val="27"/>
          <w:szCs w:val="27"/>
        </w:rPr>
        <w:t xml:space="preserve">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  <w:r w:rsidR="00B17C3B" w:rsidRPr="004C4A5D">
        <w:rPr>
          <w:b w:val="0"/>
          <w:sz w:val="27"/>
          <w:szCs w:val="27"/>
        </w:rPr>
        <w:t xml:space="preserve">, администрация Анучинского муниципального </w:t>
      </w:r>
      <w:r w:rsidR="004C4A5D" w:rsidRPr="004C4A5D">
        <w:rPr>
          <w:b w:val="0"/>
          <w:sz w:val="27"/>
          <w:szCs w:val="27"/>
        </w:rPr>
        <w:t>округа Приморского края</w:t>
      </w:r>
    </w:p>
    <w:p w14:paraId="03864E8C" w14:textId="77777777" w:rsidR="00B17C3B" w:rsidRPr="004C4A5D" w:rsidRDefault="00B17C3B" w:rsidP="00B17C3B">
      <w:pPr>
        <w:spacing w:before="240" w:after="240" w:line="360" w:lineRule="auto"/>
        <w:rPr>
          <w:sz w:val="27"/>
          <w:szCs w:val="27"/>
        </w:rPr>
      </w:pPr>
      <w:r w:rsidRPr="004C4A5D">
        <w:rPr>
          <w:sz w:val="27"/>
          <w:szCs w:val="27"/>
        </w:rPr>
        <w:t>ПОСТАНОВЛЯЕТ:</w:t>
      </w:r>
    </w:p>
    <w:p w14:paraId="52800FF3" w14:textId="77777777" w:rsidR="00D735A0" w:rsidRPr="004C4A5D" w:rsidRDefault="00B17C3B" w:rsidP="00B17C3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7"/>
          <w:szCs w:val="27"/>
        </w:rPr>
      </w:pPr>
      <w:r w:rsidRPr="004C4A5D">
        <w:rPr>
          <w:color w:val="000000"/>
          <w:sz w:val="27"/>
          <w:szCs w:val="27"/>
        </w:rPr>
        <w:t xml:space="preserve">1.Внести изменения в паспорт муниципальной программы </w:t>
      </w:r>
      <w:r w:rsidR="004C0A27" w:rsidRPr="004C4A5D">
        <w:rPr>
          <w:sz w:val="27"/>
          <w:szCs w:val="27"/>
        </w:rPr>
        <w:t xml:space="preserve">«Об энергосбережении и повышении энергетической эффективности на территории Анучинского муниципального </w:t>
      </w:r>
      <w:r w:rsidR="00927249" w:rsidRPr="004C4A5D">
        <w:rPr>
          <w:sz w:val="27"/>
          <w:szCs w:val="27"/>
        </w:rPr>
        <w:t>округа</w:t>
      </w:r>
      <w:r w:rsidR="004C0A27" w:rsidRPr="004C4A5D">
        <w:rPr>
          <w:sz w:val="27"/>
          <w:szCs w:val="27"/>
        </w:rPr>
        <w:t>» на 2020-2024 годы</w:t>
      </w:r>
      <w:r w:rsidRPr="004C4A5D">
        <w:rPr>
          <w:sz w:val="27"/>
          <w:szCs w:val="27"/>
        </w:rPr>
        <w:t>, утвержденной постановлением Анучинского муниципального района от 30.09.2019 № 545:</w:t>
      </w:r>
    </w:p>
    <w:p w14:paraId="15F0B4DF" w14:textId="6A8F08E9" w:rsidR="00B17C3B" w:rsidRPr="004C4A5D" w:rsidRDefault="00B17C3B" w:rsidP="00B17C3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</w:t>
      </w:r>
      <w:proofErr w:type="gramStart"/>
      <w:r w:rsidRPr="004C4A5D">
        <w:rPr>
          <w:rFonts w:ascii="Times New Roman" w:hAnsi="Times New Roman" w:cs="Times New Roman"/>
          <w:sz w:val="27"/>
          <w:szCs w:val="27"/>
        </w:rPr>
        <w:t>1.Раздел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«Объем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3FEBC14" w14:textId="25AE7355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объем средств бюджетных ассигнований на реализацию программы составляет </w:t>
      </w:r>
      <w:r w:rsidR="006E7CFA">
        <w:rPr>
          <w:rFonts w:ascii="Times New Roman" w:hAnsi="Times New Roman" w:cs="Times New Roman"/>
          <w:sz w:val="27"/>
          <w:szCs w:val="27"/>
        </w:rPr>
        <w:t>2120,0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рублей, в том числе: </w:t>
      </w:r>
    </w:p>
    <w:p w14:paraId="35BBC1C1" w14:textId="2A71C20C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lastRenderedPageBreak/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1120,0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F04E5DF" w14:textId="7C380AF4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2021 год –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79F39744" w14:textId="10AA89D0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2022 год – </w:t>
      </w:r>
      <w:r w:rsidR="006E7CFA">
        <w:rPr>
          <w:rFonts w:ascii="Times New Roman" w:hAnsi="Times New Roman" w:cs="Times New Roman"/>
          <w:sz w:val="27"/>
          <w:szCs w:val="27"/>
        </w:rPr>
        <w:t>500,0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10FF0444" w14:textId="0903F2A3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 год –0</w:t>
      </w:r>
      <w:r w:rsidR="006E7CFA">
        <w:rPr>
          <w:rFonts w:ascii="Times New Roman" w:hAnsi="Times New Roman" w:cs="Times New Roman"/>
          <w:sz w:val="27"/>
          <w:szCs w:val="27"/>
        </w:rPr>
        <w:t>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14:paraId="22536239" w14:textId="317076AA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2024 год – </w:t>
      </w:r>
      <w:r w:rsidR="006E7CFA">
        <w:rPr>
          <w:rFonts w:ascii="Times New Roman" w:hAnsi="Times New Roman" w:cs="Times New Roman"/>
          <w:sz w:val="27"/>
          <w:szCs w:val="27"/>
        </w:rPr>
        <w:t>0,0</w:t>
      </w:r>
      <w:r w:rsidRPr="004C4A5D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14:paraId="73EBDD0D" w14:textId="1029E12D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6E7CFA">
        <w:rPr>
          <w:rFonts w:ascii="Times New Roman" w:hAnsi="Times New Roman" w:cs="Times New Roman"/>
          <w:sz w:val="27"/>
          <w:szCs w:val="27"/>
        </w:rPr>
        <w:t>0,</w:t>
      </w:r>
      <w:proofErr w:type="gramStart"/>
      <w:r w:rsidR="006E7CFA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рублей, в том числе:</w:t>
      </w:r>
    </w:p>
    <w:p w14:paraId="3A8C2C57" w14:textId="52389C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 xml:space="preserve">2020 год – </w:t>
      </w:r>
      <w:r w:rsidR="006E7CFA">
        <w:rPr>
          <w:rFonts w:ascii="Times New Roman" w:hAnsi="Times New Roman" w:cs="Times New Roman"/>
          <w:sz w:val="27"/>
          <w:szCs w:val="27"/>
        </w:rPr>
        <w:t>0,</w:t>
      </w:r>
      <w:proofErr w:type="gramStart"/>
      <w:r w:rsidR="006E7CFA">
        <w:rPr>
          <w:rFonts w:ascii="Times New Roman" w:hAnsi="Times New Roman" w:cs="Times New Roman"/>
          <w:sz w:val="27"/>
          <w:szCs w:val="27"/>
        </w:rPr>
        <w:t>0</w:t>
      </w:r>
      <w:r w:rsidRPr="004C4A5D">
        <w:rPr>
          <w:rFonts w:ascii="Times New Roman" w:hAnsi="Times New Roman" w:cs="Times New Roman"/>
          <w:sz w:val="27"/>
          <w:szCs w:val="27"/>
        </w:rPr>
        <w:t xml:space="preserve">  тыс.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14:paraId="2E8DDFBF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2021 год – 0,0 тыс. рублей;</w:t>
      </w:r>
    </w:p>
    <w:p w14:paraId="13CD6992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2022 год– 0,0 тыс. рублей;</w:t>
      </w:r>
    </w:p>
    <w:p w14:paraId="4A57CEF2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2023год – 0,0 тыс. рублей;</w:t>
      </w:r>
    </w:p>
    <w:p w14:paraId="5A1FA25C" w14:textId="77777777" w:rsidR="004C4A5D" w:rsidRPr="004C4A5D" w:rsidRDefault="004C4A5D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2024 год - 0,0 тыс. рублей</w:t>
      </w:r>
    </w:p>
    <w:p w14:paraId="005B312E" w14:textId="1C0C5597" w:rsidR="00B17C3B" w:rsidRPr="004C4A5D" w:rsidRDefault="00B17C3B" w:rsidP="004C4A5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4A5D">
        <w:rPr>
          <w:rFonts w:ascii="Times New Roman" w:hAnsi="Times New Roman" w:cs="Times New Roman"/>
          <w:sz w:val="27"/>
          <w:szCs w:val="27"/>
        </w:rPr>
        <w:t>1.</w:t>
      </w:r>
      <w:proofErr w:type="gramStart"/>
      <w:r w:rsidRPr="004C4A5D">
        <w:rPr>
          <w:rFonts w:ascii="Times New Roman" w:hAnsi="Times New Roman" w:cs="Times New Roman"/>
          <w:sz w:val="27"/>
          <w:szCs w:val="27"/>
        </w:rPr>
        <w:t>2.Приложение</w:t>
      </w:r>
      <w:proofErr w:type="gramEnd"/>
      <w:r w:rsidRPr="004C4A5D">
        <w:rPr>
          <w:rFonts w:ascii="Times New Roman" w:hAnsi="Times New Roman" w:cs="Times New Roman"/>
          <w:sz w:val="27"/>
          <w:szCs w:val="27"/>
        </w:rPr>
        <w:t xml:space="preserve"> № 3 «Информация о ресурсном обеспечении муниципальной программы за счет средств бюджета Анучинского муниципального округа </w:t>
      </w:r>
      <w:r w:rsidR="004C4A5D" w:rsidRPr="004C4A5D">
        <w:rPr>
          <w:rFonts w:ascii="Times New Roman" w:hAnsi="Times New Roman" w:cs="Times New Roman"/>
          <w:sz w:val="27"/>
          <w:szCs w:val="27"/>
        </w:rPr>
        <w:t xml:space="preserve"> Приморского края </w:t>
      </w:r>
      <w:r w:rsidRPr="004C4A5D">
        <w:rPr>
          <w:rFonts w:ascii="Times New Roman" w:hAnsi="Times New Roman" w:cs="Times New Roman"/>
          <w:sz w:val="27"/>
          <w:szCs w:val="27"/>
        </w:rPr>
        <w:t>и прогнозная оценка привлекаемых на реализацию ее целей средств федерального бюджета, краевого бюджета «Об энергосбережении и повышении энергетической эффективности на территории Анучинского муниципального округа» на 2020-2024 годы» читать в новой редакции (прилагается).</w:t>
      </w:r>
    </w:p>
    <w:p w14:paraId="457A505C" w14:textId="0D546D7A" w:rsidR="00B17C3B" w:rsidRPr="004C4A5D" w:rsidRDefault="00B17C3B" w:rsidP="00B17C3B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7"/>
          <w:szCs w:val="27"/>
        </w:rPr>
      </w:pPr>
      <w:r w:rsidRPr="004C4A5D">
        <w:rPr>
          <w:kern w:val="2"/>
          <w:sz w:val="27"/>
          <w:szCs w:val="27"/>
        </w:rPr>
        <w:t>2.</w:t>
      </w:r>
      <w:r w:rsidRPr="004C4A5D">
        <w:rPr>
          <w:sz w:val="27"/>
          <w:szCs w:val="27"/>
        </w:rPr>
        <w:t>Общему отделу администрации</w:t>
      </w:r>
      <w:r w:rsidR="004C4A5D" w:rsidRPr="004C4A5D">
        <w:rPr>
          <w:sz w:val="27"/>
          <w:szCs w:val="27"/>
        </w:rPr>
        <w:t xml:space="preserve"> Анучинского муниципального округа Приморского края</w:t>
      </w:r>
      <w:r w:rsidRPr="004C4A5D">
        <w:rPr>
          <w:sz w:val="27"/>
          <w:szCs w:val="27"/>
        </w:rPr>
        <w:t xml:space="preserve"> (</w:t>
      </w:r>
      <w:proofErr w:type="spellStart"/>
      <w:r w:rsidRPr="004C4A5D">
        <w:rPr>
          <w:sz w:val="27"/>
          <w:szCs w:val="27"/>
        </w:rPr>
        <w:t>Бурдейной</w:t>
      </w:r>
      <w:proofErr w:type="spellEnd"/>
      <w:r w:rsidRPr="004C4A5D">
        <w:rPr>
          <w:sz w:val="27"/>
          <w:szCs w:val="27"/>
        </w:rPr>
        <w:t xml:space="preserve">) опубликовать постановление в средствах массовой информации и разместить </w:t>
      </w:r>
      <w:r w:rsidR="004C4A5D" w:rsidRPr="004C4A5D">
        <w:rPr>
          <w:sz w:val="27"/>
          <w:szCs w:val="27"/>
        </w:rPr>
        <w:t xml:space="preserve">на официальном сайте администрации Анучинского муниципального округа Приморского края </w:t>
      </w:r>
      <w:r w:rsidRPr="004C4A5D">
        <w:rPr>
          <w:sz w:val="27"/>
          <w:szCs w:val="27"/>
        </w:rPr>
        <w:t>в информационно-телекоммуникационной сети Интернет</w:t>
      </w:r>
      <w:bookmarkStart w:id="1" w:name="_Hlk59801912"/>
      <w:r w:rsidR="004C4A5D" w:rsidRPr="004C4A5D">
        <w:rPr>
          <w:sz w:val="27"/>
          <w:szCs w:val="27"/>
        </w:rPr>
        <w:t>.</w:t>
      </w:r>
    </w:p>
    <w:bookmarkEnd w:id="1"/>
    <w:p w14:paraId="0069AF10" w14:textId="77777777" w:rsidR="00B17C3B" w:rsidRPr="004C4A5D" w:rsidRDefault="00B17C3B" w:rsidP="00B17C3B">
      <w:pPr>
        <w:spacing w:line="360" w:lineRule="auto"/>
        <w:ind w:firstLine="426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3.Настоящее постановление вступает в силу со дня его опубликования.</w:t>
      </w:r>
    </w:p>
    <w:p w14:paraId="716DB3A1" w14:textId="77777777" w:rsidR="00B17C3B" w:rsidRPr="004C4A5D" w:rsidRDefault="00B17C3B" w:rsidP="00B17C3B">
      <w:pPr>
        <w:tabs>
          <w:tab w:val="left" w:pos="142"/>
        </w:tabs>
        <w:spacing w:line="360" w:lineRule="auto"/>
        <w:ind w:firstLine="426"/>
        <w:jc w:val="both"/>
        <w:rPr>
          <w:sz w:val="27"/>
          <w:szCs w:val="27"/>
        </w:rPr>
      </w:pPr>
      <w:r w:rsidRPr="004C4A5D">
        <w:rPr>
          <w:sz w:val="27"/>
          <w:szCs w:val="27"/>
        </w:rPr>
        <w:t>4.Контроль за исполнением настоящего постановления оставляю за собой.</w:t>
      </w:r>
    </w:p>
    <w:p w14:paraId="189117E3" w14:textId="77777777" w:rsidR="004C0A27" w:rsidRPr="004C4A5D" w:rsidRDefault="004C0A27" w:rsidP="003A11FD">
      <w:pPr>
        <w:jc w:val="both"/>
        <w:rPr>
          <w:sz w:val="27"/>
          <w:szCs w:val="27"/>
        </w:rPr>
      </w:pPr>
    </w:p>
    <w:p w14:paraId="114E0CA6" w14:textId="77777777" w:rsidR="00B143C0" w:rsidRPr="004C4A5D" w:rsidRDefault="00B143C0" w:rsidP="003A11FD">
      <w:pPr>
        <w:jc w:val="both"/>
        <w:rPr>
          <w:sz w:val="27"/>
          <w:szCs w:val="27"/>
        </w:rPr>
      </w:pPr>
    </w:p>
    <w:p w14:paraId="7A480415" w14:textId="77777777" w:rsidR="003A11FD" w:rsidRPr="004C4A5D" w:rsidRDefault="003A11FD" w:rsidP="003A11FD">
      <w:pPr>
        <w:jc w:val="both"/>
        <w:rPr>
          <w:sz w:val="27"/>
          <w:szCs w:val="27"/>
        </w:rPr>
      </w:pPr>
      <w:r w:rsidRPr="004C4A5D">
        <w:rPr>
          <w:sz w:val="27"/>
          <w:szCs w:val="27"/>
        </w:rPr>
        <w:t xml:space="preserve">Глава Анучинского </w:t>
      </w:r>
    </w:p>
    <w:p w14:paraId="7810B353" w14:textId="74F14DCD" w:rsidR="00B17C3B" w:rsidRPr="004C4A5D" w:rsidRDefault="003A11FD" w:rsidP="00A37FDF">
      <w:pPr>
        <w:jc w:val="both"/>
        <w:rPr>
          <w:bCs/>
          <w:color w:val="000000"/>
          <w:sz w:val="27"/>
          <w:szCs w:val="27"/>
        </w:rPr>
        <w:sectPr w:rsidR="00B17C3B" w:rsidRPr="004C4A5D" w:rsidSect="004C4A5D">
          <w:headerReference w:type="default" r:id="rId10"/>
          <w:pgSz w:w="11906" w:h="16838"/>
          <w:pgMar w:top="284" w:right="849" w:bottom="1134" w:left="1701" w:header="709" w:footer="709" w:gutter="0"/>
          <w:cols w:space="708"/>
          <w:titlePg/>
          <w:docGrid w:linePitch="360"/>
        </w:sectPr>
      </w:pPr>
      <w:r w:rsidRPr="004C4A5D">
        <w:rPr>
          <w:sz w:val="27"/>
          <w:szCs w:val="27"/>
        </w:rPr>
        <w:t xml:space="preserve">муниципального </w:t>
      </w:r>
      <w:r w:rsidR="00565F73">
        <w:rPr>
          <w:sz w:val="27"/>
          <w:szCs w:val="27"/>
        </w:rPr>
        <w:t>округа</w:t>
      </w:r>
      <w:r w:rsidRPr="004C4A5D">
        <w:rPr>
          <w:sz w:val="27"/>
          <w:szCs w:val="27"/>
        </w:rPr>
        <w:t xml:space="preserve">                                                           С.А. </w:t>
      </w:r>
      <w:proofErr w:type="spellStart"/>
      <w:r w:rsidRPr="004C4A5D">
        <w:rPr>
          <w:sz w:val="27"/>
          <w:szCs w:val="27"/>
        </w:rPr>
        <w:t>Понуровский</w:t>
      </w:r>
      <w:proofErr w:type="spellEnd"/>
    </w:p>
    <w:p w14:paraId="33BC7AF4" w14:textId="77777777" w:rsidR="00B17C3B" w:rsidRPr="00B17C3B" w:rsidRDefault="00B17C3B" w:rsidP="00B17C3B">
      <w:pPr>
        <w:jc w:val="right"/>
        <w:rPr>
          <w:kern w:val="1"/>
          <w:sz w:val="18"/>
          <w:szCs w:val="18"/>
        </w:rPr>
      </w:pPr>
      <w:r w:rsidRPr="00B17C3B">
        <w:rPr>
          <w:kern w:val="1"/>
          <w:sz w:val="18"/>
          <w:szCs w:val="18"/>
        </w:rPr>
        <w:lastRenderedPageBreak/>
        <w:t>Приложение № 3</w:t>
      </w:r>
    </w:p>
    <w:p w14:paraId="60C5A99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Информация</w:t>
      </w:r>
    </w:p>
    <w:p w14:paraId="1A082CF3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46B11C00" w14:textId="716956D3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>Анучинского муниципального округа</w:t>
      </w:r>
      <w:r w:rsidR="004C4A5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B17C3B">
        <w:rPr>
          <w:rFonts w:ascii="Times New Roman" w:hAnsi="Times New Roman" w:cs="Times New Roman"/>
          <w:sz w:val="24"/>
          <w:szCs w:val="24"/>
        </w:rPr>
        <w:t xml:space="preserve"> и прогнозная оценка привлекаемых на реализацию </w:t>
      </w:r>
    </w:p>
    <w:p w14:paraId="138C0EE9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7F24AB20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 xml:space="preserve">«Об энергосбережении и повышении энергетической эффективности </w:t>
      </w:r>
    </w:p>
    <w:p w14:paraId="3CC5EA74" w14:textId="77777777" w:rsidR="00B17C3B" w:rsidRP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C3B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  <w:r w:rsidRPr="00B17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397D" w14:textId="77777777" w:rsidR="00B17C3B" w:rsidRDefault="00B17C3B" w:rsidP="00B17C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5C6A1F9D" w14:textId="77777777" w:rsidR="00B17C3B" w:rsidRPr="00C742D0" w:rsidRDefault="00B17C3B" w:rsidP="00B17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44"/>
        <w:gridCol w:w="2121"/>
        <w:gridCol w:w="1700"/>
        <w:gridCol w:w="739"/>
        <w:gridCol w:w="708"/>
        <w:gridCol w:w="1134"/>
        <w:gridCol w:w="567"/>
        <w:gridCol w:w="1134"/>
        <w:gridCol w:w="1134"/>
        <w:gridCol w:w="1134"/>
        <w:gridCol w:w="1134"/>
        <w:gridCol w:w="1134"/>
      </w:tblGrid>
      <w:tr w:rsidR="00B17C3B" w:rsidRPr="00B17C3B" w14:paraId="45BAAB69" w14:textId="77777777" w:rsidTr="00991850">
        <w:tc>
          <w:tcPr>
            <w:tcW w:w="488" w:type="dxa"/>
            <w:vMerge w:val="restart"/>
          </w:tcPr>
          <w:p w14:paraId="6E4BB481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17C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44" w:type="dxa"/>
            <w:vMerge w:val="restart"/>
          </w:tcPr>
          <w:p w14:paraId="6958BD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1" w:type="dxa"/>
            <w:vMerge w:val="restart"/>
          </w:tcPr>
          <w:p w14:paraId="0C646B7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B17C3B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B17C3B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037BFBF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8" w:type="dxa"/>
            <w:gridSpan w:val="4"/>
          </w:tcPr>
          <w:p w14:paraId="467EFC7D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0A9309D" w14:textId="77777777" w:rsidR="00B17C3B" w:rsidRPr="00B17C3B" w:rsidRDefault="00B17C3B" w:rsidP="00B17C3B">
            <w:pPr>
              <w:jc w:val="center"/>
            </w:pPr>
            <w:r w:rsidRPr="00B17C3B">
              <w:t>Оценка расходов</w:t>
            </w:r>
          </w:p>
        </w:tc>
      </w:tr>
      <w:tr w:rsidR="00B17C3B" w:rsidRPr="00B17C3B" w14:paraId="2DEBFA6C" w14:textId="77777777" w:rsidTr="00991850">
        <w:tc>
          <w:tcPr>
            <w:tcW w:w="488" w:type="dxa"/>
            <w:vMerge/>
          </w:tcPr>
          <w:p w14:paraId="254EB3B6" w14:textId="77777777" w:rsidR="00B17C3B" w:rsidRPr="00B17C3B" w:rsidRDefault="00B17C3B" w:rsidP="00B17C3B"/>
        </w:tc>
        <w:tc>
          <w:tcPr>
            <w:tcW w:w="2244" w:type="dxa"/>
            <w:vMerge/>
          </w:tcPr>
          <w:p w14:paraId="57511B6B" w14:textId="77777777" w:rsidR="00B17C3B" w:rsidRPr="00B17C3B" w:rsidRDefault="00B17C3B" w:rsidP="00B17C3B"/>
        </w:tc>
        <w:tc>
          <w:tcPr>
            <w:tcW w:w="2121" w:type="dxa"/>
            <w:vMerge/>
          </w:tcPr>
          <w:p w14:paraId="5D95AA97" w14:textId="77777777" w:rsidR="00B17C3B" w:rsidRPr="00B17C3B" w:rsidRDefault="00B17C3B" w:rsidP="00B17C3B"/>
        </w:tc>
        <w:tc>
          <w:tcPr>
            <w:tcW w:w="1700" w:type="dxa"/>
            <w:vMerge/>
          </w:tcPr>
          <w:p w14:paraId="51BE5113" w14:textId="77777777" w:rsidR="00B17C3B" w:rsidRPr="00B17C3B" w:rsidRDefault="00B17C3B" w:rsidP="00B17C3B"/>
        </w:tc>
        <w:tc>
          <w:tcPr>
            <w:tcW w:w="739" w:type="dxa"/>
          </w:tcPr>
          <w:p w14:paraId="0D39272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14:paraId="64A020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C3B">
              <w:rPr>
                <w:rFonts w:ascii="Times New Roman" w:hAnsi="Times New Roman" w:cs="Times New Roman"/>
              </w:rPr>
              <w:t>Рз</w:t>
            </w:r>
            <w:proofErr w:type="spellEnd"/>
            <w:r w:rsidRPr="00B17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C3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</w:tcPr>
          <w:p w14:paraId="6E1AB23A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14:paraId="11344E6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1EAFF46C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4" w:type="dxa"/>
            <w:shd w:val="clear" w:color="auto" w:fill="auto"/>
          </w:tcPr>
          <w:p w14:paraId="5F409F83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4D343A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67C79994" w14:textId="77777777" w:rsidR="00B17C3B" w:rsidRPr="00B17C3B" w:rsidRDefault="00B17C3B" w:rsidP="00B17C3B">
            <w:r w:rsidRPr="00B17C3B">
              <w:t>третий год планового периода (2023)</w:t>
            </w:r>
          </w:p>
        </w:tc>
        <w:tc>
          <w:tcPr>
            <w:tcW w:w="1134" w:type="dxa"/>
          </w:tcPr>
          <w:p w14:paraId="6F5BC045" w14:textId="77777777" w:rsidR="00B17C3B" w:rsidRPr="00B17C3B" w:rsidRDefault="00B17C3B" w:rsidP="00B17C3B">
            <w:r w:rsidRPr="00B17C3B">
              <w:t>четвертый год планового периода (2024)</w:t>
            </w:r>
          </w:p>
        </w:tc>
      </w:tr>
      <w:tr w:rsidR="00B17C3B" w:rsidRPr="00B17C3B" w14:paraId="204E6593" w14:textId="77777777" w:rsidTr="00991850">
        <w:tc>
          <w:tcPr>
            <w:tcW w:w="488" w:type="dxa"/>
          </w:tcPr>
          <w:p w14:paraId="50F2D5AE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</w:tcPr>
          <w:p w14:paraId="0EFC42E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7E9ECDA9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2D44CC6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14:paraId="43613BA4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439E856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92D1FB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78E6080" w14:textId="77777777" w:rsidR="00B17C3B" w:rsidRPr="00B17C3B" w:rsidRDefault="00B17C3B" w:rsidP="00B17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C18F1EE" w14:textId="77777777" w:rsidR="00B17C3B" w:rsidRPr="00B17C3B" w:rsidRDefault="00B17C3B" w:rsidP="00B17C3B">
            <w:pPr>
              <w:jc w:val="center"/>
            </w:pPr>
            <w:r w:rsidRPr="00B17C3B">
              <w:t>9</w:t>
            </w:r>
          </w:p>
        </w:tc>
        <w:tc>
          <w:tcPr>
            <w:tcW w:w="1134" w:type="dxa"/>
            <w:shd w:val="clear" w:color="auto" w:fill="auto"/>
          </w:tcPr>
          <w:p w14:paraId="440612B9" w14:textId="77777777" w:rsidR="00B17C3B" w:rsidRPr="00B17C3B" w:rsidRDefault="00B17C3B" w:rsidP="00B17C3B">
            <w:pPr>
              <w:jc w:val="center"/>
            </w:pPr>
            <w:r w:rsidRPr="00B17C3B">
              <w:t>10</w:t>
            </w:r>
          </w:p>
        </w:tc>
        <w:tc>
          <w:tcPr>
            <w:tcW w:w="1134" w:type="dxa"/>
            <w:shd w:val="clear" w:color="auto" w:fill="auto"/>
          </w:tcPr>
          <w:p w14:paraId="38092630" w14:textId="77777777" w:rsidR="00B17C3B" w:rsidRPr="00B17C3B" w:rsidRDefault="00B17C3B" w:rsidP="00B17C3B">
            <w:pPr>
              <w:jc w:val="center"/>
            </w:pPr>
            <w:r w:rsidRPr="00B17C3B">
              <w:t>11</w:t>
            </w:r>
          </w:p>
        </w:tc>
        <w:tc>
          <w:tcPr>
            <w:tcW w:w="1134" w:type="dxa"/>
            <w:shd w:val="clear" w:color="auto" w:fill="auto"/>
          </w:tcPr>
          <w:p w14:paraId="520AD741" w14:textId="77777777" w:rsidR="00B17C3B" w:rsidRPr="00B17C3B" w:rsidRDefault="00B17C3B" w:rsidP="00B17C3B">
            <w:pPr>
              <w:jc w:val="center"/>
            </w:pPr>
            <w:r w:rsidRPr="00B17C3B">
              <w:t>12</w:t>
            </w:r>
          </w:p>
        </w:tc>
        <w:tc>
          <w:tcPr>
            <w:tcW w:w="1134" w:type="dxa"/>
          </w:tcPr>
          <w:p w14:paraId="04F0ADF6" w14:textId="77777777" w:rsidR="00B17C3B" w:rsidRPr="00B17C3B" w:rsidRDefault="00B17C3B" w:rsidP="00B17C3B">
            <w:pPr>
              <w:jc w:val="center"/>
            </w:pPr>
            <w:r w:rsidRPr="00B17C3B">
              <w:t>13</w:t>
            </w:r>
          </w:p>
        </w:tc>
      </w:tr>
      <w:tr w:rsidR="00B17C3B" w:rsidRPr="00B17C3B" w14:paraId="693B9744" w14:textId="77777777" w:rsidTr="00991850">
        <w:tc>
          <w:tcPr>
            <w:tcW w:w="488" w:type="dxa"/>
            <w:vMerge w:val="restart"/>
          </w:tcPr>
          <w:p w14:paraId="7A9B7C82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4" w:type="dxa"/>
            <w:vMerge w:val="restart"/>
          </w:tcPr>
          <w:p w14:paraId="3A048BB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Установка приборов учета ресурсов</w:t>
            </w:r>
          </w:p>
          <w:p w14:paraId="5B703143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7A1EAC01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5B9AC4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3F14159C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008DE362" w14:textId="77777777" w:rsidR="00B17C3B" w:rsidRPr="00B17C3B" w:rsidRDefault="00B17C3B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58D4AE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10E40C41" w14:textId="77777777" w:rsidR="00B17C3B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7B6CDEB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065B9A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DF51BBB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F35A747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285F4089" w14:textId="77777777" w:rsidR="00B17C3B" w:rsidRPr="00B17C3B" w:rsidRDefault="00B17C3B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7760353D" w14:textId="77777777" w:rsidTr="00991850">
        <w:tc>
          <w:tcPr>
            <w:tcW w:w="488" w:type="dxa"/>
            <w:vMerge/>
          </w:tcPr>
          <w:p w14:paraId="2E270131" w14:textId="77777777" w:rsidR="00991850" w:rsidRPr="00B17C3B" w:rsidRDefault="00991850" w:rsidP="00B17C3B"/>
        </w:tc>
        <w:tc>
          <w:tcPr>
            <w:tcW w:w="2244" w:type="dxa"/>
            <w:vMerge/>
          </w:tcPr>
          <w:p w14:paraId="29658773" w14:textId="77777777" w:rsidR="00991850" w:rsidRPr="00B17C3B" w:rsidRDefault="00991850" w:rsidP="00B17C3B"/>
        </w:tc>
        <w:tc>
          <w:tcPr>
            <w:tcW w:w="2121" w:type="dxa"/>
            <w:vMerge/>
          </w:tcPr>
          <w:p w14:paraId="370A07AB" w14:textId="77777777" w:rsidR="00991850" w:rsidRPr="00B17C3B" w:rsidRDefault="00991850" w:rsidP="00B17C3B"/>
        </w:tc>
        <w:tc>
          <w:tcPr>
            <w:tcW w:w="1700" w:type="dxa"/>
          </w:tcPr>
          <w:p w14:paraId="16D4EA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127115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2D0FB2A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36405BD1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1200120580</w:t>
            </w:r>
          </w:p>
        </w:tc>
        <w:tc>
          <w:tcPr>
            <w:tcW w:w="567" w:type="dxa"/>
          </w:tcPr>
          <w:p w14:paraId="5E0F32E5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820707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F86F6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7A19C2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DEFCEF7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3E3DB4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5E2EEA3" w14:textId="77777777" w:rsidTr="00991850">
        <w:tc>
          <w:tcPr>
            <w:tcW w:w="488" w:type="dxa"/>
            <w:vMerge w:val="restart"/>
          </w:tcPr>
          <w:p w14:paraId="40E76E6E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4" w:type="dxa"/>
            <w:vMerge w:val="restart"/>
          </w:tcPr>
          <w:p w14:paraId="098442D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Утепление зданий</w:t>
            </w:r>
          </w:p>
          <w:p w14:paraId="3203D8A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589BC6F3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6B2C464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1C90B7C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75117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31ECC9A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6F9C037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F3EC08E" w14:textId="0CCFF65E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356DE206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384E33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C0E53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3CA94C5A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7F67F53" w14:textId="77777777" w:rsidTr="00991850">
        <w:tc>
          <w:tcPr>
            <w:tcW w:w="488" w:type="dxa"/>
            <w:vMerge/>
          </w:tcPr>
          <w:p w14:paraId="2DE9CA2B" w14:textId="77777777" w:rsidR="00991850" w:rsidRPr="00B17C3B" w:rsidRDefault="00991850" w:rsidP="00B17C3B"/>
        </w:tc>
        <w:tc>
          <w:tcPr>
            <w:tcW w:w="2244" w:type="dxa"/>
            <w:vMerge/>
          </w:tcPr>
          <w:p w14:paraId="7CFD9D1F" w14:textId="77777777" w:rsidR="00991850" w:rsidRPr="00B17C3B" w:rsidRDefault="00991850" w:rsidP="00B17C3B"/>
        </w:tc>
        <w:tc>
          <w:tcPr>
            <w:tcW w:w="2121" w:type="dxa"/>
            <w:vMerge/>
          </w:tcPr>
          <w:p w14:paraId="2881B5BC" w14:textId="77777777" w:rsidR="00991850" w:rsidRPr="00B17C3B" w:rsidRDefault="00991850" w:rsidP="00B17C3B"/>
        </w:tc>
        <w:tc>
          <w:tcPr>
            <w:tcW w:w="1700" w:type="dxa"/>
          </w:tcPr>
          <w:p w14:paraId="1325B05C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7EB82B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1101FF99" w14:textId="77777777" w:rsidR="00991850" w:rsidRDefault="0058404D" w:rsidP="00991850">
            <w:pPr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14B739A5" w14:textId="77777777" w:rsidR="00991850" w:rsidRDefault="00991850" w:rsidP="00991850">
            <w:pPr>
              <w:jc w:val="center"/>
            </w:pPr>
            <w:r w:rsidRPr="00326199">
              <w:t>12001205</w:t>
            </w:r>
            <w:r>
              <w:t>9</w:t>
            </w:r>
            <w:r w:rsidRPr="00326199">
              <w:t>0</w:t>
            </w:r>
          </w:p>
        </w:tc>
        <w:tc>
          <w:tcPr>
            <w:tcW w:w="567" w:type="dxa"/>
          </w:tcPr>
          <w:p w14:paraId="542B3719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8ED90DA" w14:textId="293347E3" w:rsidR="00991850" w:rsidRPr="00B17C3B" w:rsidRDefault="004C4A5D" w:rsidP="00B17C3B">
            <w:pPr>
              <w:jc w:val="center"/>
            </w:pPr>
            <w:r>
              <w:t>750,71919</w:t>
            </w:r>
          </w:p>
        </w:tc>
        <w:tc>
          <w:tcPr>
            <w:tcW w:w="1134" w:type="dxa"/>
          </w:tcPr>
          <w:p w14:paraId="6CDABBB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E5FF7A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2ACA6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48B883E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3C246085" w14:textId="77777777" w:rsidTr="00991850">
        <w:tc>
          <w:tcPr>
            <w:tcW w:w="488" w:type="dxa"/>
            <w:vMerge w:val="restart"/>
          </w:tcPr>
          <w:p w14:paraId="567F73F5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4" w:type="dxa"/>
            <w:vMerge w:val="restart"/>
          </w:tcPr>
          <w:p w14:paraId="729071E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 xml:space="preserve">Замена котельного </w:t>
            </w:r>
            <w:r w:rsidRPr="00B17C3B">
              <w:rPr>
                <w:rFonts w:ascii="Times New Roman" w:hAnsi="Times New Roman" w:cs="Times New Roman"/>
              </w:rPr>
              <w:lastRenderedPageBreak/>
              <w:t>оборудования на энергоэффективное</w:t>
            </w:r>
          </w:p>
          <w:p w14:paraId="2A6F1E23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3E3EF92" w14:textId="77777777" w:rsidR="00991850" w:rsidRPr="00B17C3B" w:rsidRDefault="00991850" w:rsidP="00B17C3B">
            <w:r w:rsidRPr="00B17C3B">
              <w:lastRenderedPageBreak/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5A6A791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1B5863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6BEB7BD1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FA00D4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68FEA14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B7D051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5639325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B4C745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F19084C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2E6036D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4FAA8A6C" w14:textId="77777777" w:rsidTr="00991850">
        <w:tc>
          <w:tcPr>
            <w:tcW w:w="488" w:type="dxa"/>
            <w:vMerge/>
          </w:tcPr>
          <w:p w14:paraId="5A97B1AC" w14:textId="77777777" w:rsidR="00991850" w:rsidRPr="00B17C3B" w:rsidRDefault="00991850" w:rsidP="00B17C3B"/>
        </w:tc>
        <w:tc>
          <w:tcPr>
            <w:tcW w:w="2244" w:type="dxa"/>
            <w:vMerge/>
          </w:tcPr>
          <w:p w14:paraId="0887E7C8" w14:textId="77777777" w:rsidR="00991850" w:rsidRPr="00B17C3B" w:rsidRDefault="00991850" w:rsidP="00B17C3B"/>
        </w:tc>
        <w:tc>
          <w:tcPr>
            <w:tcW w:w="2121" w:type="dxa"/>
            <w:vMerge/>
          </w:tcPr>
          <w:p w14:paraId="60D3A465" w14:textId="77777777" w:rsidR="00991850" w:rsidRPr="00B17C3B" w:rsidRDefault="00991850" w:rsidP="00B17C3B"/>
        </w:tc>
        <w:tc>
          <w:tcPr>
            <w:tcW w:w="1700" w:type="dxa"/>
          </w:tcPr>
          <w:p w14:paraId="32568E2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D978738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92B3327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095647C6" w14:textId="77777777" w:rsidR="00991850" w:rsidRDefault="00991850" w:rsidP="00991850">
            <w:pPr>
              <w:jc w:val="center"/>
            </w:pPr>
            <w:r w:rsidRPr="00935D63">
              <w:t>1200120</w:t>
            </w:r>
            <w:r>
              <w:t>60</w:t>
            </w:r>
            <w:r w:rsidRPr="00935D63">
              <w:t>0</w:t>
            </w:r>
          </w:p>
        </w:tc>
        <w:tc>
          <w:tcPr>
            <w:tcW w:w="567" w:type="dxa"/>
          </w:tcPr>
          <w:p w14:paraId="4E0C19EC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14B45E8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7FC5A09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BAE630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C19B06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109217DF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2DFCAF55" w14:textId="77777777" w:rsidTr="00991850">
        <w:tc>
          <w:tcPr>
            <w:tcW w:w="488" w:type="dxa"/>
            <w:vMerge w:val="restart"/>
          </w:tcPr>
          <w:p w14:paraId="5C8D24D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4" w:type="dxa"/>
            <w:vMerge w:val="restart"/>
          </w:tcPr>
          <w:p w14:paraId="2DCBB44F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Строительство котельных с использованием энергоэффективного оборудования</w:t>
            </w:r>
          </w:p>
          <w:p w14:paraId="7AD110D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4180EA24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09A34AA9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5873F8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406CA2B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4386D28D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610</w:t>
            </w:r>
          </w:p>
        </w:tc>
        <w:tc>
          <w:tcPr>
            <w:tcW w:w="567" w:type="dxa"/>
          </w:tcPr>
          <w:p w14:paraId="264839A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BD95C24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1CB0B70F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426B7618" w14:textId="4B6D4865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F9E40A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6523EB0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1BEC40B0" w14:textId="77777777" w:rsidTr="00991850">
        <w:tc>
          <w:tcPr>
            <w:tcW w:w="488" w:type="dxa"/>
            <w:vMerge/>
          </w:tcPr>
          <w:p w14:paraId="51DF1B68" w14:textId="77777777" w:rsidR="00991850" w:rsidRPr="00B17C3B" w:rsidRDefault="00991850" w:rsidP="00B17C3B"/>
        </w:tc>
        <w:tc>
          <w:tcPr>
            <w:tcW w:w="2244" w:type="dxa"/>
            <w:vMerge/>
          </w:tcPr>
          <w:p w14:paraId="772B4237" w14:textId="77777777" w:rsidR="00991850" w:rsidRPr="00B17C3B" w:rsidRDefault="00991850" w:rsidP="00B17C3B"/>
        </w:tc>
        <w:tc>
          <w:tcPr>
            <w:tcW w:w="2121" w:type="dxa"/>
            <w:vMerge/>
          </w:tcPr>
          <w:p w14:paraId="5198253A" w14:textId="77777777" w:rsidR="00991850" w:rsidRPr="00B17C3B" w:rsidRDefault="00991850" w:rsidP="00B17C3B"/>
        </w:tc>
        <w:tc>
          <w:tcPr>
            <w:tcW w:w="1700" w:type="dxa"/>
          </w:tcPr>
          <w:p w14:paraId="54D8F59D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2253762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6E99CF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B38DE1E" w14:textId="77777777" w:rsidR="00991850" w:rsidRDefault="00991850" w:rsidP="00991850">
            <w:pPr>
              <w:jc w:val="center"/>
            </w:pPr>
            <w:r w:rsidRPr="00145426">
              <w:t>1200120</w:t>
            </w:r>
            <w:r>
              <w:t>61</w:t>
            </w:r>
            <w:r w:rsidRPr="00145426">
              <w:t>0</w:t>
            </w:r>
          </w:p>
        </w:tc>
        <w:tc>
          <w:tcPr>
            <w:tcW w:w="567" w:type="dxa"/>
          </w:tcPr>
          <w:p w14:paraId="4FAE0BED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30C53A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</w:tcPr>
          <w:p w14:paraId="6AF1C4E5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81B6ADE" w14:textId="0DE1AE39" w:rsidR="00991850" w:rsidRPr="00B17C3B" w:rsidRDefault="004C4A5D" w:rsidP="00B17C3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EDFB339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56EB4CC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09C2C1D5" w14:textId="77777777" w:rsidTr="00991850">
        <w:tc>
          <w:tcPr>
            <w:tcW w:w="488" w:type="dxa"/>
            <w:vMerge w:val="restart"/>
          </w:tcPr>
          <w:p w14:paraId="517A58BB" w14:textId="77777777" w:rsidR="00991850" w:rsidRPr="00B17C3B" w:rsidRDefault="00991850" w:rsidP="00B17C3B">
            <w:r w:rsidRPr="00B17C3B">
              <w:t>5.</w:t>
            </w:r>
          </w:p>
        </w:tc>
        <w:tc>
          <w:tcPr>
            <w:tcW w:w="2244" w:type="dxa"/>
            <w:vMerge w:val="restart"/>
          </w:tcPr>
          <w:p w14:paraId="5DAAF1FF" w14:textId="77777777" w:rsidR="00991850" w:rsidRPr="00B17C3B" w:rsidRDefault="00991850" w:rsidP="00B17C3B">
            <w:r w:rsidRPr="00B17C3B">
              <w:t>Проведение энергетических обследований</w:t>
            </w:r>
          </w:p>
        </w:tc>
        <w:tc>
          <w:tcPr>
            <w:tcW w:w="2121" w:type="dxa"/>
            <w:vMerge w:val="restart"/>
          </w:tcPr>
          <w:p w14:paraId="0212AB57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143EB12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459DC970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5145AB7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78D110D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80AD14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7C9421" w14:textId="56A2CC88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C4BBB36" w14:textId="7610B7ED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4059DEF5" w14:textId="63C80A10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2CB3CC3" w14:textId="7689A36A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59E6E3EC" w14:textId="1334FAB3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0195C07C" w14:textId="77777777" w:rsidTr="00991850">
        <w:tc>
          <w:tcPr>
            <w:tcW w:w="488" w:type="dxa"/>
            <w:vMerge/>
          </w:tcPr>
          <w:p w14:paraId="0F92CDD7" w14:textId="77777777" w:rsidR="00991850" w:rsidRPr="00B17C3B" w:rsidRDefault="00991850" w:rsidP="00B17C3B"/>
        </w:tc>
        <w:tc>
          <w:tcPr>
            <w:tcW w:w="2244" w:type="dxa"/>
            <w:vMerge/>
          </w:tcPr>
          <w:p w14:paraId="0DEF7332" w14:textId="77777777" w:rsidR="00991850" w:rsidRPr="00B17C3B" w:rsidRDefault="00991850" w:rsidP="00B17C3B"/>
        </w:tc>
        <w:tc>
          <w:tcPr>
            <w:tcW w:w="2121" w:type="dxa"/>
            <w:vMerge/>
          </w:tcPr>
          <w:p w14:paraId="36230095" w14:textId="77777777" w:rsidR="00991850" w:rsidRPr="00B17C3B" w:rsidRDefault="00991850" w:rsidP="00B17C3B"/>
        </w:tc>
        <w:tc>
          <w:tcPr>
            <w:tcW w:w="1700" w:type="dxa"/>
          </w:tcPr>
          <w:p w14:paraId="77DA2F8A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085EB20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33E16C5F" w14:textId="77777777" w:rsidR="00991850" w:rsidRDefault="00991850" w:rsidP="00991850">
            <w:pPr>
              <w:jc w:val="center"/>
            </w:pPr>
          </w:p>
        </w:tc>
        <w:tc>
          <w:tcPr>
            <w:tcW w:w="1134" w:type="dxa"/>
          </w:tcPr>
          <w:p w14:paraId="6A075592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6AB2C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65A70D6" w14:textId="60EBC27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6A7A014" w14:textId="6BFBB149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7B4ED0B" w14:textId="529003BB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62F6874D" w14:textId="05484212" w:rsidR="00991850" w:rsidRPr="00B17C3B" w:rsidRDefault="004C4A5D" w:rsidP="004C4A5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14:paraId="26B179AE" w14:textId="70B2B574" w:rsidR="00991850" w:rsidRPr="00B17C3B" w:rsidRDefault="004C4A5D" w:rsidP="004C4A5D">
            <w:pPr>
              <w:jc w:val="center"/>
            </w:pPr>
            <w:r>
              <w:t>0,0</w:t>
            </w:r>
          </w:p>
        </w:tc>
      </w:tr>
      <w:tr w:rsidR="00991850" w:rsidRPr="00B17C3B" w14:paraId="66128E54" w14:textId="77777777" w:rsidTr="00991850">
        <w:tc>
          <w:tcPr>
            <w:tcW w:w="488" w:type="dxa"/>
            <w:vMerge w:val="restart"/>
          </w:tcPr>
          <w:p w14:paraId="69061855" w14:textId="77777777" w:rsidR="00991850" w:rsidRPr="00B17C3B" w:rsidRDefault="00991850" w:rsidP="00B17C3B">
            <w:r w:rsidRPr="00B17C3B">
              <w:t>6.</w:t>
            </w:r>
          </w:p>
        </w:tc>
        <w:tc>
          <w:tcPr>
            <w:tcW w:w="2244" w:type="dxa"/>
            <w:vMerge w:val="restart"/>
          </w:tcPr>
          <w:p w14:paraId="29E05311" w14:textId="77777777" w:rsidR="00991850" w:rsidRPr="00B17C3B" w:rsidRDefault="00991850" w:rsidP="00B17C3B">
            <w:r w:rsidRPr="00B17C3B">
              <w:t>Ремонт сетей и внутренних систем теплоснабжения</w:t>
            </w:r>
          </w:p>
        </w:tc>
        <w:tc>
          <w:tcPr>
            <w:tcW w:w="2121" w:type="dxa"/>
            <w:vMerge w:val="restart"/>
          </w:tcPr>
          <w:p w14:paraId="1DDF7E7B" w14:textId="77777777" w:rsidR="00991850" w:rsidRPr="00B17C3B" w:rsidRDefault="00991850" w:rsidP="00B17C3B">
            <w:r w:rsidRPr="00B17C3B">
              <w:t>Отдел жизнеобеспечения администрации Анучинского муниципального округа; КУ МОУО Анучинского муниципального округа</w:t>
            </w:r>
          </w:p>
        </w:tc>
        <w:tc>
          <w:tcPr>
            <w:tcW w:w="1700" w:type="dxa"/>
          </w:tcPr>
          <w:p w14:paraId="2203FD37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9" w:type="dxa"/>
          </w:tcPr>
          <w:p w14:paraId="0E15FA3B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2D5557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722FD560" w14:textId="77777777" w:rsidR="00991850" w:rsidRDefault="00991850" w:rsidP="00991850">
            <w:pPr>
              <w:jc w:val="center"/>
            </w:pPr>
            <w:r>
              <w:t>120012062</w:t>
            </w:r>
            <w:r w:rsidRPr="000D14DB">
              <w:t>0</w:t>
            </w:r>
          </w:p>
        </w:tc>
        <w:tc>
          <w:tcPr>
            <w:tcW w:w="567" w:type="dxa"/>
          </w:tcPr>
          <w:p w14:paraId="3019BDEF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6984F9D" w14:textId="61E57162" w:rsidR="00991850" w:rsidRPr="00B17C3B" w:rsidRDefault="006E7CFA" w:rsidP="00B17C3B">
            <w:pPr>
              <w:jc w:val="center"/>
            </w:pPr>
            <w:r>
              <w:t>369,28081</w:t>
            </w:r>
          </w:p>
        </w:tc>
        <w:tc>
          <w:tcPr>
            <w:tcW w:w="1134" w:type="dxa"/>
          </w:tcPr>
          <w:p w14:paraId="7C333969" w14:textId="4EC3C666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542E6941" w14:textId="30A6B32A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388C30D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00AF7470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991850" w:rsidRPr="00B17C3B" w14:paraId="5563FE65" w14:textId="77777777" w:rsidTr="00991850">
        <w:tc>
          <w:tcPr>
            <w:tcW w:w="488" w:type="dxa"/>
            <w:vMerge/>
          </w:tcPr>
          <w:p w14:paraId="70EB1BB5" w14:textId="77777777" w:rsidR="00991850" w:rsidRPr="00B17C3B" w:rsidRDefault="00991850" w:rsidP="00B17C3B"/>
        </w:tc>
        <w:tc>
          <w:tcPr>
            <w:tcW w:w="2244" w:type="dxa"/>
            <w:vMerge/>
          </w:tcPr>
          <w:p w14:paraId="0692E957" w14:textId="77777777" w:rsidR="00991850" w:rsidRPr="00B17C3B" w:rsidRDefault="00991850" w:rsidP="00B17C3B"/>
        </w:tc>
        <w:tc>
          <w:tcPr>
            <w:tcW w:w="2121" w:type="dxa"/>
            <w:vMerge/>
          </w:tcPr>
          <w:p w14:paraId="4D0E6860" w14:textId="77777777" w:rsidR="00991850" w:rsidRPr="00B17C3B" w:rsidRDefault="00991850" w:rsidP="00B17C3B"/>
        </w:tc>
        <w:tc>
          <w:tcPr>
            <w:tcW w:w="1700" w:type="dxa"/>
          </w:tcPr>
          <w:p w14:paraId="3CC70670" w14:textId="77777777" w:rsidR="00991850" w:rsidRPr="00B17C3B" w:rsidRDefault="00991850" w:rsidP="00B17C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739" w:type="dxa"/>
          </w:tcPr>
          <w:p w14:paraId="3A4ECF2E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C3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14:paraId="7C6EDF0A" w14:textId="77777777" w:rsidR="00991850" w:rsidRDefault="0058404D" w:rsidP="00991850">
            <w:pPr>
              <w:jc w:val="center"/>
            </w:pPr>
            <w:r>
              <w:t>0113</w:t>
            </w:r>
          </w:p>
        </w:tc>
        <w:tc>
          <w:tcPr>
            <w:tcW w:w="1134" w:type="dxa"/>
          </w:tcPr>
          <w:p w14:paraId="446F7FD7" w14:textId="77777777" w:rsidR="00991850" w:rsidRDefault="00991850" w:rsidP="00991850">
            <w:pPr>
              <w:jc w:val="center"/>
            </w:pPr>
            <w:r w:rsidRPr="000D14DB">
              <w:t>1200120</w:t>
            </w:r>
            <w:r>
              <w:t>62</w:t>
            </w:r>
            <w:r w:rsidRPr="000D14DB">
              <w:t>0</w:t>
            </w:r>
          </w:p>
        </w:tc>
        <w:tc>
          <w:tcPr>
            <w:tcW w:w="567" w:type="dxa"/>
          </w:tcPr>
          <w:p w14:paraId="048822AA" w14:textId="77777777" w:rsidR="00991850" w:rsidRPr="00B17C3B" w:rsidRDefault="00991850" w:rsidP="00991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5A69923" w14:textId="2E0FC124" w:rsidR="00991850" w:rsidRPr="00B17C3B" w:rsidRDefault="006E7CFA" w:rsidP="00B17C3B">
            <w:pPr>
              <w:jc w:val="center"/>
            </w:pPr>
            <w:r w:rsidRPr="006E7CFA">
              <w:t>369,28081</w:t>
            </w:r>
          </w:p>
        </w:tc>
        <w:tc>
          <w:tcPr>
            <w:tcW w:w="1134" w:type="dxa"/>
          </w:tcPr>
          <w:p w14:paraId="134DDB90" w14:textId="0F73279D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2CECE2EE" w14:textId="24786A24" w:rsidR="00991850" w:rsidRPr="00B17C3B" w:rsidRDefault="006E7CFA" w:rsidP="00B17C3B">
            <w:pPr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auto"/>
          </w:tcPr>
          <w:p w14:paraId="16CA801B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  <w:tc>
          <w:tcPr>
            <w:tcW w:w="1134" w:type="dxa"/>
            <w:shd w:val="clear" w:color="auto" w:fill="auto"/>
          </w:tcPr>
          <w:p w14:paraId="71A155C3" w14:textId="77777777" w:rsidR="00991850" w:rsidRPr="00B17C3B" w:rsidRDefault="00991850" w:rsidP="00B17C3B">
            <w:pPr>
              <w:jc w:val="center"/>
            </w:pPr>
            <w:r w:rsidRPr="00B17C3B">
              <w:t>0,0</w:t>
            </w:r>
          </w:p>
        </w:tc>
      </w:tr>
      <w:tr w:rsidR="00B17C3B" w:rsidRPr="00B17C3B" w14:paraId="5989AC97" w14:textId="77777777" w:rsidTr="00991850">
        <w:tc>
          <w:tcPr>
            <w:tcW w:w="488" w:type="dxa"/>
          </w:tcPr>
          <w:p w14:paraId="78233989" w14:textId="77777777" w:rsidR="00B17C3B" w:rsidRPr="00B17C3B" w:rsidRDefault="00B17C3B" w:rsidP="00B17C3B"/>
        </w:tc>
        <w:tc>
          <w:tcPr>
            <w:tcW w:w="6065" w:type="dxa"/>
            <w:gridSpan w:val="3"/>
          </w:tcPr>
          <w:p w14:paraId="7A633C98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17C3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9" w:type="dxa"/>
          </w:tcPr>
          <w:p w14:paraId="4C188EE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652FEFBD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0D1719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03C1A6F" w14:textId="77777777" w:rsidR="00B17C3B" w:rsidRPr="00B17C3B" w:rsidRDefault="00B17C3B" w:rsidP="00B17C3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CEF402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1</w:t>
            </w:r>
            <w:r>
              <w:rPr>
                <w:b/>
              </w:rPr>
              <w:t>120</w:t>
            </w:r>
            <w:r w:rsidRPr="00B17C3B">
              <w:rPr>
                <w:b/>
              </w:rPr>
              <w:t>,0</w:t>
            </w:r>
          </w:p>
        </w:tc>
        <w:tc>
          <w:tcPr>
            <w:tcW w:w="1134" w:type="dxa"/>
          </w:tcPr>
          <w:p w14:paraId="0A73C8D9" w14:textId="4CF1A8A1" w:rsidR="00B17C3B" w:rsidRDefault="006E7CFA" w:rsidP="00B17C3B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16ECD153" w14:textId="72204AAA" w:rsidR="00B17C3B" w:rsidRDefault="006E7CFA" w:rsidP="00B17C3B">
            <w:pPr>
              <w:jc w:val="center"/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1627223D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5943C4" w14:textId="77777777" w:rsidR="00B17C3B" w:rsidRPr="00B17C3B" w:rsidRDefault="00B17C3B" w:rsidP="00B17C3B">
            <w:pPr>
              <w:jc w:val="center"/>
              <w:rPr>
                <w:b/>
              </w:rPr>
            </w:pPr>
            <w:r w:rsidRPr="00B17C3B">
              <w:rPr>
                <w:b/>
              </w:rPr>
              <w:t>0,0</w:t>
            </w:r>
          </w:p>
        </w:tc>
      </w:tr>
    </w:tbl>
    <w:p w14:paraId="11AEF666" w14:textId="77777777" w:rsidR="00B17C3B" w:rsidRPr="00B17C3B" w:rsidRDefault="00B17C3B" w:rsidP="00B17C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 w:rsidRPr="00B17C3B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B17C3B" w:rsidRPr="00B17C3B" w:rsidSect="006E7CFA">
      <w:pgSz w:w="16838" w:h="11906" w:orient="landscape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6A59" w14:textId="77777777" w:rsidR="0096738C" w:rsidRDefault="0096738C" w:rsidP="00C56547">
      <w:r>
        <w:separator/>
      </w:r>
    </w:p>
  </w:endnote>
  <w:endnote w:type="continuationSeparator" w:id="0">
    <w:p w14:paraId="598116C2" w14:textId="77777777" w:rsidR="0096738C" w:rsidRDefault="0096738C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5BCE" w14:textId="77777777" w:rsidR="0096738C" w:rsidRDefault="0096738C" w:rsidP="00C56547">
      <w:r>
        <w:separator/>
      </w:r>
    </w:p>
  </w:footnote>
  <w:footnote w:type="continuationSeparator" w:id="0">
    <w:p w14:paraId="567C9DB1" w14:textId="77777777" w:rsidR="0096738C" w:rsidRDefault="0096738C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BEF" w14:textId="77777777" w:rsidR="009C3CF5" w:rsidRDefault="009C3CF5">
    <w:pPr>
      <w:pStyle w:val="a5"/>
      <w:jc w:val="center"/>
    </w:pPr>
  </w:p>
  <w:p w14:paraId="174FA5D7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07EFD"/>
    <w:rsid w:val="00013426"/>
    <w:rsid w:val="00013773"/>
    <w:rsid w:val="00020076"/>
    <w:rsid w:val="00024409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0E8A"/>
    <w:rsid w:val="0006152E"/>
    <w:rsid w:val="00066683"/>
    <w:rsid w:val="00071DD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3B8C"/>
    <w:rsid w:val="000C4E66"/>
    <w:rsid w:val="000C5D35"/>
    <w:rsid w:val="000D1194"/>
    <w:rsid w:val="000F2DC4"/>
    <w:rsid w:val="000F50F1"/>
    <w:rsid w:val="000F5905"/>
    <w:rsid w:val="0010282E"/>
    <w:rsid w:val="001068FA"/>
    <w:rsid w:val="00112BAC"/>
    <w:rsid w:val="001140C9"/>
    <w:rsid w:val="00120288"/>
    <w:rsid w:val="00120B84"/>
    <w:rsid w:val="001245FB"/>
    <w:rsid w:val="0012501E"/>
    <w:rsid w:val="00137422"/>
    <w:rsid w:val="00137C09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71F0"/>
    <w:rsid w:val="001B40C6"/>
    <w:rsid w:val="001B65A6"/>
    <w:rsid w:val="001D2537"/>
    <w:rsid w:val="001D3B00"/>
    <w:rsid w:val="001D437C"/>
    <w:rsid w:val="001E27AC"/>
    <w:rsid w:val="001F6EA5"/>
    <w:rsid w:val="001F70EC"/>
    <w:rsid w:val="00202E30"/>
    <w:rsid w:val="00204346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3574"/>
    <w:rsid w:val="002E5535"/>
    <w:rsid w:val="002E5995"/>
    <w:rsid w:val="002E6062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3AD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62833"/>
    <w:rsid w:val="0037244C"/>
    <w:rsid w:val="00372495"/>
    <w:rsid w:val="00375EB9"/>
    <w:rsid w:val="003761B8"/>
    <w:rsid w:val="003A11FD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1050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0A27"/>
    <w:rsid w:val="004C4573"/>
    <w:rsid w:val="004C4A5D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3A8E"/>
    <w:rsid w:val="00564024"/>
    <w:rsid w:val="00565F73"/>
    <w:rsid w:val="00567723"/>
    <w:rsid w:val="00576E0F"/>
    <w:rsid w:val="005774BB"/>
    <w:rsid w:val="00581B0D"/>
    <w:rsid w:val="0058404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22CE6"/>
    <w:rsid w:val="00637460"/>
    <w:rsid w:val="0064015D"/>
    <w:rsid w:val="006456D2"/>
    <w:rsid w:val="00647A55"/>
    <w:rsid w:val="00651C12"/>
    <w:rsid w:val="00655A47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E7CFA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52A3"/>
    <w:rsid w:val="00730A2F"/>
    <w:rsid w:val="00731B75"/>
    <w:rsid w:val="00734F29"/>
    <w:rsid w:val="0074080A"/>
    <w:rsid w:val="007458FF"/>
    <w:rsid w:val="00746B56"/>
    <w:rsid w:val="007531DA"/>
    <w:rsid w:val="00754E53"/>
    <w:rsid w:val="007560DC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E6010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249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38C"/>
    <w:rsid w:val="00967620"/>
    <w:rsid w:val="00972220"/>
    <w:rsid w:val="00976105"/>
    <w:rsid w:val="00976908"/>
    <w:rsid w:val="00980A28"/>
    <w:rsid w:val="00983BAD"/>
    <w:rsid w:val="0098563B"/>
    <w:rsid w:val="00990232"/>
    <w:rsid w:val="00991850"/>
    <w:rsid w:val="00995C21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04C1"/>
    <w:rsid w:val="00B017F9"/>
    <w:rsid w:val="00B143C0"/>
    <w:rsid w:val="00B17788"/>
    <w:rsid w:val="00B17C3B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1352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2696"/>
    <w:rsid w:val="00C94A1A"/>
    <w:rsid w:val="00C975CB"/>
    <w:rsid w:val="00CA020F"/>
    <w:rsid w:val="00CA19A0"/>
    <w:rsid w:val="00CA1E87"/>
    <w:rsid w:val="00CA4A63"/>
    <w:rsid w:val="00CA7CD6"/>
    <w:rsid w:val="00CB0923"/>
    <w:rsid w:val="00CB1ABD"/>
    <w:rsid w:val="00CC2787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34B83"/>
    <w:rsid w:val="00D44A3C"/>
    <w:rsid w:val="00D500B9"/>
    <w:rsid w:val="00D529C2"/>
    <w:rsid w:val="00D5627D"/>
    <w:rsid w:val="00D5787C"/>
    <w:rsid w:val="00D63977"/>
    <w:rsid w:val="00D673AA"/>
    <w:rsid w:val="00D67C16"/>
    <w:rsid w:val="00D735A0"/>
    <w:rsid w:val="00D859DC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1E9E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64C5B"/>
    <w:rsid w:val="00E81734"/>
    <w:rsid w:val="00E839DB"/>
    <w:rsid w:val="00E85946"/>
    <w:rsid w:val="00E86F84"/>
    <w:rsid w:val="00E914CA"/>
    <w:rsid w:val="00E95367"/>
    <w:rsid w:val="00E9542B"/>
    <w:rsid w:val="00EA5068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0E6F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BB6E"/>
  <w15:docId w15:val="{C838A1FB-F7A1-493A-B8A8-4763A89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0BA0-C20A-4619-817A-D827121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2020-12-28T04:40:00Z</cp:lastPrinted>
  <dcterms:created xsi:type="dcterms:W3CDTF">2021-01-25T00:00:00Z</dcterms:created>
  <dcterms:modified xsi:type="dcterms:W3CDTF">2021-01-25T00:00:00Z</dcterms:modified>
</cp:coreProperties>
</file>