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8BD6D" w14:textId="3B1262D8" w:rsidR="00EB221C" w:rsidRPr="0043182A" w:rsidRDefault="00EB221C" w:rsidP="004549C4">
      <w:pPr>
        <w:shd w:val="clear" w:color="auto" w:fill="FFFFFF"/>
        <w:jc w:val="center"/>
        <w:rPr>
          <w:b/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59264" behindDoc="0" locked="0" layoutInCell="1" allowOverlap="1" wp14:anchorId="04BB3A66" wp14:editId="68A8D348">
            <wp:simplePos x="0" y="0"/>
            <wp:positionH relativeFrom="margin">
              <wp:align>center</wp:align>
            </wp:positionH>
            <wp:positionV relativeFrom="paragraph">
              <wp:posOffset>129540</wp:posOffset>
            </wp:positionV>
            <wp:extent cx="639445" cy="914400"/>
            <wp:effectExtent l="0" t="0" r="8255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18"/>
        </w:rPr>
        <w:t xml:space="preserve">     </w:t>
      </w:r>
      <w:r w:rsidR="004549C4">
        <w:rPr>
          <w:b/>
          <w:sz w:val="18"/>
        </w:rPr>
        <w:t xml:space="preserve">                        </w:t>
      </w:r>
      <w:r w:rsidRPr="0043182A">
        <w:rPr>
          <w:sz w:val="18"/>
        </w:rPr>
        <w:br w:type="textWrapping" w:clear="all"/>
      </w:r>
    </w:p>
    <w:p w14:paraId="34F7B692" w14:textId="77777777" w:rsidR="00EB221C" w:rsidRPr="0043182A" w:rsidRDefault="00EB221C" w:rsidP="004549C4">
      <w:pPr>
        <w:shd w:val="clear" w:color="auto" w:fill="FFFFFF"/>
        <w:spacing w:before="227"/>
        <w:jc w:val="center"/>
        <w:rPr>
          <w:b/>
          <w:spacing w:val="20"/>
          <w:sz w:val="32"/>
        </w:rPr>
      </w:pPr>
      <w:r w:rsidRPr="0043182A">
        <w:rPr>
          <w:b/>
          <w:spacing w:val="20"/>
          <w:sz w:val="32"/>
        </w:rPr>
        <w:t>АДМИНИСТРАЦИЯ</w:t>
      </w:r>
    </w:p>
    <w:p w14:paraId="1E23CCD1" w14:textId="53FB49F6" w:rsidR="00EB221C" w:rsidRDefault="00EB221C" w:rsidP="004549C4">
      <w:pPr>
        <w:keepNext/>
        <w:jc w:val="center"/>
        <w:outlineLvl w:val="0"/>
        <w:rPr>
          <w:b/>
          <w:bCs/>
          <w:sz w:val="32"/>
        </w:rPr>
      </w:pPr>
      <w:r w:rsidRPr="0043182A">
        <w:rPr>
          <w:b/>
          <w:bCs/>
          <w:sz w:val="40"/>
        </w:rPr>
        <w:t xml:space="preserve"> </w:t>
      </w:r>
      <w:r w:rsidRPr="0043182A">
        <w:rPr>
          <w:b/>
          <w:bCs/>
          <w:sz w:val="32"/>
        </w:rPr>
        <w:t xml:space="preserve">АНУЧИНСКОГО МУНИЦИПАЛЬНОГО </w:t>
      </w:r>
      <w:r w:rsidR="004549C4">
        <w:rPr>
          <w:b/>
          <w:bCs/>
          <w:sz w:val="32"/>
        </w:rPr>
        <w:t>ОКРУГА</w:t>
      </w:r>
    </w:p>
    <w:p w14:paraId="4BA49639" w14:textId="6F4750EF" w:rsidR="004549C4" w:rsidRPr="0043182A" w:rsidRDefault="004549C4" w:rsidP="004549C4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ПРИМОРСКОГО КРАЯ</w:t>
      </w:r>
    </w:p>
    <w:p w14:paraId="5E75363B" w14:textId="77777777" w:rsidR="00EB221C" w:rsidRPr="0043182A" w:rsidRDefault="00EB221C" w:rsidP="00EB221C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 w14:paraId="51AE5A23" w14:textId="77777777" w:rsidR="00EB221C" w:rsidRPr="00854B98" w:rsidRDefault="00EB221C" w:rsidP="004549C4">
      <w:pPr>
        <w:keepNext/>
        <w:shd w:val="clear" w:color="auto" w:fill="FFFFFF"/>
        <w:jc w:val="center"/>
        <w:outlineLvl w:val="1"/>
        <w:rPr>
          <w:rFonts w:eastAsia="Calibri"/>
          <w:bCs/>
          <w:sz w:val="28"/>
        </w:rPr>
      </w:pPr>
      <w:r w:rsidRPr="00854B98">
        <w:rPr>
          <w:rFonts w:eastAsia="Calibri"/>
          <w:bCs/>
          <w:sz w:val="28"/>
        </w:rPr>
        <w:t>П О С Т А Н О В Л Е Н И Е</w:t>
      </w:r>
    </w:p>
    <w:p w14:paraId="28C4CF5A" w14:textId="77777777" w:rsidR="00EB221C" w:rsidRPr="0043182A" w:rsidRDefault="00EB221C" w:rsidP="00EB221C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14:paraId="215372FC" w14:textId="77777777" w:rsidR="00EB221C" w:rsidRPr="0043182A" w:rsidRDefault="00EB221C" w:rsidP="00EB221C">
      <w:pPr>
        <w:ind w:firstLine="426"/>
        <w:jc w:val="center"/>
        <w:rPr>
          <w:sz w:val="28"/>
          <w:szCs w:val="28"/>
        </w:rPr>
      </w:pPr>
    </w:p>
    <w:p w14:paraId="196EE55F" w14:textId="424F03A7" w:rsidR="00EB221C" w:rsidRPr="00261315" w:rsidRDefault="004549C4" w:rsidP="004549C4">
      <w:pPr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150E0A">
        <w:rPr>
          <w:sz w:val="28"/>
          <w:szCs w:val="28"/>
        </w:rPr>
        <w:t>18</w:t>
      </w:r>
      <w:r>
        <w:rPr>
          <w:sz w:val="28"/>
          <w:szCs w:val="28"/>
        </w:rPr>
        <w:t>»</w:t>
      </w:r>
      <w:r w:rsidR="00150E0A">
        <w:rPr>
          <w:sz w:val="28"/>
          <w:szCs w:val="28"/>
        </w:rPr>
        <w:t xml:space="preserve"> апреля </w:t>
      </w:r>
      <w:r>
        <w:rPr>
          <w:sz w:val="28"/>
          <w:szCs w:val="28"/>
        </w:rPr>
        <w:t>2023г.</w:t>
      </w:r>
      <w:r w:rsidR="00EB221C" w:rsidRPr="00261315">
        <w:rPr>
          <w:sz w:val="28"/>
          <w:szCs w:val="28"/>
        </w:rPr>
        <w:t xml:space="preserve">                      </w:t>
      </w:r>
      <w:r w:rsidR="0083037B">
        <w:rPr>
          <w:sz w:val="28"/>
          <w:szCs w:val="28"/>
        </w:rPr>
        <w:t xml:space="preserve">   </w:t>
      </w:r>
      <w:r w:rsidR="00EB221C" w:rsidRPr="00261315">
        <w:rPr>
          <w:sz w:val="28"/>
          <w:szCs w:val="28"/>
        </w:rPr>
        <w:t xml:space="preserve"> с.Ан</w:t>
      </w:r>
      <w:r w:rsidR="00EB221C">
        <w:rPr>
          <w:sz w:val="28"/>
          <w:szCs w:val="28"/>
        </w:rPr>
        <w:t xml:space="preserve">учино                      </w:t>
      </w:r>
      <w:r w:rsidR="00EB221C" w:rsidRPr="00261315">
        <w:rPr>
          <w:sz w:val="28"/>
          <w:szCs w:val="28"/>
        </w:rPr>
        <w:t xml:space="preserve">      </w:t>
      </w:r>
      <w:r w:rsidR="0061709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61709E">
        <w:rPr>
          <w:sz w:val="28"/>
          <w:szCs w:val="28"/>
        </w:rPr>
        <w:t xml:space="preserve"> </w:t>
      </w:r>
      <w:r w:rsidR="0083037B">
        <w:rPr>
          <w:sz w:val="28"/>
          <w:szCs w:val="28"/>
        </w:rPr>
        <w:t>№</w:t>
      </w:r>
      <w:r w:rsidR="00150E0A">
        <w:rPr>
          <w:sz w:val="28"/>
          <w:szCs w:val="28"/>
        </w:rPr>
        <w:t xml:space="preserve"> 304</w:t>
      </w:r>
      <w:r w:rsidR="0083037B">
        <w:rPr>
          <w:sz w:val="28"/>
          <w:szCs w:val="28"/>
        </w:rPr>
        <w:t xml:space="preserve"> </w:t>
      </w:r>
      <w:r w:rsidR="00EB221C">
        <w:rPr>
          <w:sz w:val="28"/>
          <w:szCs w:val="28"/>
          <w:u w:val="single"/>
        </w:rPr>
        <w:t xml:space="preserve">              </w:t>
      </w:r>
      <w:r w:rsidR="00EB221C" w:rsidRPr="00261315">
        <w:rPr>
          <w:sz w:val="28"/>
          <w:szCs w:val="28"/>
          <w:u w:val="single"/>
        </w:rPr>
        <w:t xml:space="preserve">     </w:t>
      </w:r>
    </w:p>
    <w:p w14:paraId="4E622D5A" w14:textId="77777777" w:rsidR="00EB221C" w:rsidRPr="00261315" w:rsidRDefault="00EB221C" w:rsidP="00EB221C">
      <w:pPr>
        <w:ind w:firstLine="426"/>
        <w:rPr>
          <w:sz w:val="28"/>
          <w:szCs w:val="28"/>
          <w:u w:val="single"/>
        </w:rPr>
      </w:pPr>
    </w:p>
    <w:p w14:paraId="2772A63F" w14:textId="77777777" w:rsidR="00EB221C" w:rsidRPr="00261315" w:rsidRDefault="00EB221C" w:rsidP="00EB221C">
      <w:pPr>
        <w:ind w:firstLine="426"/>
        <w:rPr>
          <w:sz w:val="28"/>
          <w:szCs w:val="28"/>
        </w:rPr>
      </w:pPr>
    </w:p>
    <w:p w14:paraId="74607C7A" w14:textId="7F63C673" w:rsidR="00EB221C" w:rsidRDefault="00C0724C" w:rsidP="00171F6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171F6C">
        <w:rPr>
          <w:b/>
          <w:sz w:val="28"/>
          <w:szCs w:val="28"/>
        </w:rPr>
        <w:t xml:space="preserve">утверждении перечня территорий, отобранных </w:t>
      </w:r>
      <w:r w:rsidR="00171F6C" w:rsidRPr="00171F6C">
        <w:rPr>
          <w:b/>
          <w:sz w:val="28"/>
          <w:szCs w:val="28"/>
        </w:rPr>
        <w:t xml:space="preserve">для благоустройства </w:t>
      </w:r>
      <w:r w:rsidR="00171F6C">
        <w:rPr>
          <w:b/>
          <w:sz w:val="28"/>
          <w:szCs w:val="28"/>
        </w:rPr>
        <w:t xml:space="preserve">администрацией Анучинского муниципального </w:t>
      </w:r>
      <w:r w:rsidR="00C40859">
        <w:rPr>
          <w:b/>
          <w:sz w:val="28"/>
          <w:szCs w:val="28"/>
        </w:rPr>
        <w:t>округа Приморского края</w:t>
      </w:r>
      <w:r w:rsidR="00171F6C" w:rsidRPr="00171F6C">
        <w:rPr>
          <w:b/>
          <w:sz w:val="28"/>
          <w:szCs w:val="28"/>
        </w:rPr>
        <w:t>, благоустройство которых запланировано с привлечением субсидий из краевого бюджета бюджетам муниципальных образований Приморского края на поддержку муниципальных программ по благоустройству территорий муниципальных образований Приморского края в 202</w:t>
      </w:r>
      <w:r w:rsidR="00C40859">
        <w:rPr>
          <w:b/>
          <w:sz w:val="28"/>
          <w:szCs w:val="28"/>
        </w:rPr>
        <w:t>4</w:t>
      </w:r>
      <w:r w:rsidR="00171F6C" w:rsidRPr="00171F6C">
        <w:rPr>
          <w:b/>
          <w:sz w:val="28"/>
          <w:szCs w:val="28"/>
        </w:rPr>
        <w:t xml:space="preserve"> году</w:t>
      </w:r>
    </w:p>
    <w:p w14:paraId="34943A00" w14:textId="77777777" w:rsidR="00171F6C" w:rsidRDefault="00171F6C" w:rsidP="00171F6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2E96006" w14:textId="77777777" w:rsidR="004549C4" w:rsidRPr="00462B75" w:rsidRDefault="004549C4" w:rsidP="00171F6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581D835" w14:textId="7B2C6E68" w:rsidR="00400C79" w:rsidRPr="00462B75" w:rsidRDefault="00D735A0" w:rsidP="00400C79">
      <w:pPr>
        <w:pStyle w:val="ConsPlusTitle"/>
        <w:spacing w:after="240" w:line="360" w:lineRule="auto"/>
        <w:jc w:val="both"/>
        <w:rPr>
          <w:sz w:val="28"/>
          <w:szCs w:val="28"/>
        </w:rPr>
      </w:pPr>
      <w:r w:rsidRPr="00462B75">
        <w:rPr>
          <w:sz w:val="28"/>
          <w:szCs w:val="28"/>
        </w:rPr>
        <w:t xml:space="preserve">    </w:t>
      </w:r>
      <w:r w:rsidR="00400C79" w:rsidRPr="00462B75">
        <w:rPr>
          <w:b w:val="0"/>
          <w:sz w:val="28"/>
          <w:szCs w:val="28"/>
        </w:rPr>
        <w:t xml:space="preserve">В соответствии </w:t>
      </w:r>
      <w:r w:rsidR="00C0724C">
        <w:rPr>
          <w:b w:val="0"/>
          <w:sz w:val="28"/>
          <w:szCs w:val="28"/>
        </w:rPr>
        <w:t xml:space="preserve">Бюджетным кодексом Российской Федерации, </w:t>
      </w:r>
      <w:r w:rsidR="00C0724C" w:rsidRPr="00A86714">
        <w:rPr>
          <w:b w:val="0"/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</w:t>
      </w:r>
      <w:r w:rsidR="00400C79" w:rsidRPr="00462B75">
        <w:rPr>
          <w:b w:val="0"/>
          <w:sz w:val="28"/>
          <w:szCs w:val="28"/>
        </w:rPr>
        <w:t xml:space="preserve">, </w:t>
      </w:r>
      <w:r w:rsidR="00171F6C" w:rsidRPr="00A86714">
        <w:rPr>
          <w:b w:val="0"/>
          <w:sz w:val="28"/>
          <w:szCs w:val="28"/>
        </w:rPr>
        <w:t>Государственной программой Приморского края от 30.12.2019 года № 944-па «Формирование современной городской среды муниципальных образований Приморского края»</w:t>
      </w:r>
      <w:r w:rsidR="001C4B9C">
        <w:rPr>
          <w:b w:val="0"/>
          <w:sz w:val="28"/>
          <w:szCs w:val="28"/>
        </w:rPr>
        <w:t>,</w:t>
      </w:r>
      <w:r w:rsidR="00171F6C">
        <w:t xml:space="preserve"> </w:t>
      </w:r>
      <w:hyperlink r:id="rId9" w:history="1">
        <w:r w:rsidR="00400C79" w:rsidRPr="00462B75">
          <w:rPr>
            <w:b w:val="0"/>
            <w:sz w:val="28"/>
            <w:szCs w:val="28"/>
          </w:rPr>
          <w:t>Уставом</w:t>
        </w:r>
      </w:hyperlink>
      <w:r w:rsidR="00400C79" w:rsidRPr="00462B75">
        <w:rPr>
          <w:b w:val="0"/>
          <w:sz w:val="28"/>
          <w:szCs w:val="28"/>
        </w:rPr>
        <w:t xml:space="preserve"> Анучинского муниципального </w:t>
      </w:r>
      <w:r w:rsidR="004549C4">
        <w:rPr>
          <w:b w:val="0"/>
          <w:sz w:val="28"/>
          <w:szCs w:val="28"/>
        </w:rPr>
        <w:t>округа</w:t>
      </w:r>
      <w:r w:rsidR="00400C79" w:rsidRPr="00462B75">
        <w:rPr>
          <w:b w:val="0"/>
          <w:sz w:val="28"/>
          <w:szCs w:val="28"/>
        </w:rPr>
        <w:t xml:space="preserve">, администрация Анучинского муниципального </w:t>
      </w:r>
      <w:r w:rsidR="00C40859">
        <w:rPr>
          <w:b w:val="0"/>
          <w:sz w:val="28"/>
          <w:szCs w:val="28"/>
        </w:rPr>
        <w:t>округа Приморского края</w:t>
      </w:r>
    </w:p>
    <w:p w14:paraId="51504AA9" w14:textId="77777777" w:rsidR="008A63AC" w:rsidRDefault="00D735A0" w:rsidP="00400C7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62B75">
        <w:rPr>
          <w:sz w:val="28"/>
          <w:szCs w:val="28"/>
        </w:rPr>
        <w:t>ПОСТАНОВЛЯЕТ:</w:t>
      </w:r>
    </w:p>
    <w:p w14:paraId="104D1455" w14:textId="16D57E79" w:rsidR="00171F6C" w:rsidRDefault="003068F3" w:rsidP="00171F6C">
      <w:pPr>
        <w:pStyle w:val="ConsPlusNormal"/>
        <w:tabs>
          <w:tab w:val="left" w:pos="0"/>
        </w:tabs>
        <w:spacing w:before="240"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462B75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C0724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171F6C">
        <w:rPr>
          <w:rFonts w:ascii="Times New Roman" w:hAnsi="Times New Roman" w:cs="Times New Roman"/>
          <w:color w:val="000000"/>
          <w:sz w:val="28"/>
          <w:szCs w:val="28"/>
        </w:rPr>
        <w:t>твердить</w:t>
      </w:r>
      <w:r w:rsidR="00C07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1F6C" w:rsidRPr="00171F6C">
        <w:rPr>
          <w:rFonts w:ascii="Times New Roman" w:hAnsi="Times New Roman" w:cs="Times New Roman"/>
          <w:sz w:val="28"/>
          <w:szCs w:val="28"/>
        </w:rPr>
        <w:t>переч</w:t>
      </w:r>
      <w:r w:rsidR="00171F6C">
        <w:rPr>
          <w:rFonts w:ascii="Times New Roman" w:hAnsi="Times New Roman" w:cs="Times New Roman"/>
          <w:sz w:val="28"/>
          <w:szCs w:val="28"/>
        </w:rPr>
        <w:t>ень</w:t>
      </w:r>
      <w:r w:rsidR="00171F6C" w:rsidRPr="00171F6C">
        <w:rPr>
          <w:rFonts w:ascii="Times New Roman" w:hAnsi="Times New Roman" w:cs="Times New Roman"/>
          <w:sz w:val="28"/>
          <w:szCs w:val="28"/>
        </w:rPr>
        <w:t xml:space="preserve"> территорий, отобранных для благоустройства администрацией Анучинского муниципального </w:t>
      </w:r>
      <w:r w:rsidR="001A4A86">
        <w:rPr>
          <w:rFonts w:ascii="Times New Roman" w:hAnsi="Times New Roman" w:cs="Times New Roman"/>
          <w:sz w:val="28"/>
          <w:szCs w:val="28"/>
        </w:rPr>
        <w:t>округа Приморского края</w:t>
      </w:r>
      <w:r w:rsidR="00171F6C" w:rsidRPr="00171F6C">
        <w:rPr>
          <w:rFonts w:ascii="Times New Roman" w:hAnsi="Times New Roman" w:cs="Times New Roman"/>
          <w:sz w:val="28"/>
          <w:szCs w:val="28"/>
        </w:rPr>
        <w:t xml:space="preserve">, благоустройство которых запланировано с привлечением субсидий из краевого бюджета бюджетам муниципальных образований Приморского края на поддержку муниципальных программ по благоустройству территорий </w:t>
      </w:r>
      <w:r w:rsidR="00171F6C" w:rsidRPr="00171F6C">
        <w:rPr>
          <w:rFonts w:ascii="Times New Roman" w:hAnsi="Times New Roman" w:cs="Times New Roman"/>
          <w:sz w:val="28"/>
          <w:szCs w:val="28"/>
        </w:rPr>
        <w:lastRenderedPageBreak/>
        <w:t>муниципальных образований Приморского края в 202</w:t>
      </w:r>
      <w:r w:rsidR="00E97245">
        <w:rPr>
          <w:rFonts w:ascii="Times New Roman" w:hAnsi="Times New Roman" w:cs="Times New Roman"/>
          <w:sz w:val="28"/>
          <w:szCs w:val="28"/>
        </w:rPr>
        <w:t>4</w:t>
      </w:r>
      <w:r w:rsidR="00171F6C" w:rsidRPr="00171F6C">
        <w:rPr>
          <w:rFonts w:ascii="Times New Roman" w:hAnsi="Times New Roman" w:cs="Times New Roman"/>
          <w:sz w:val="28"/>
          <w:szCs w:val="28"/>
        </w:rPr>
        <w:t xml:space="preserve"> году</w:t>
      </w:r>
      <w:r w:rsidR="00171F6C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14:paraId="7811B9AC" w14:textId="26AA7E0F" w:rsidR="00400C79" w:rsidRPr="00462B75" w:rsidRDefault="00171F6C" w:rsidP="00284E73">
      <w:pPr>
        <w:pStyle w:val="af3"/>
        <w:tabs>
          <w:tab w:val="left" w:pos="0"/>
          <w:tab w:val="left" w:pos="709"/>
        </w:tabs>
        <w:spacing w:before="0" w:beforeAutospacing="0" w:after="0" w:line="360" w:lineRule="auto"/>
        <w:ind w:firstLine="284"/>
        <w:jc w:val="both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3068F3" w:rsidRPr="00462B75">
        <w:rPr>
          <w:kern w:val="2"/>
          <w:sz w:val="28"/>
          <w:szCs w:val="28"/>
        </w:rPr>
        <w:t>.</w:t>
      </w:r>
      <w:r w:rsidR="00400C79" w:rsidRPr="00462B75">
        <w:rPr>
          <w:sz w:val="28"/>
          <w:szCs w:val="28"/>
        </w:rPr>
        <w:t xml:space="preserve">Общему отделу администрации </w:t>
      </w:r>
      <w:r w:rsidR="00E97245">
        <w:rPr>
          <w:sz w:val="28"/>
          <w:szCs w:val="28"/>
        </w:rPr>
        <w:t>разместить</w:t>
      </w:r>
      <w:r w:rsidR="00400C79" w:rsidRPr="00462B75">
        <w:rPr>
          <w:sz w:val="28"/>
          <w:szCs w:val="28"/>
        </w:rPr>
        <w:t xml:space="preserve"> постановление в информационно-телекоммуникационной сети Интернет на официальном сайте администрации Анучинского муниципального </w:t>
      </w:r>
      <w:r w:rsidR="00E97245">
        <w:rPr>
          <w:sz w:val="28"/>
          <w:szCs w:val="28"/>
        </w:rPr>
        <w:t>округа Приморского края</w:t>
      </w:r>
      <w:r w:rsidR="00400C79" w:rsidRPr="00462B75">
        <w:rPr>
          <w:sz w:val="28"/>
          <w:szCs w:val="28"/>
        </w:rPr>
        <w:t>.</w:t>
      </w:r>
    </w:p>
    <w:p w14:paraId="5B0CEF8C" w14:textId="77777777" w:rsidR="00400C79" w:rsidRPr="00462B75" w:rsidRDefault="00400C79" w:rsidP="00284E73">
      <w:pPr>
        <w:spacing w:line="360" w:lineRule="auto"/>
        <w:ind w:firstLine="284"/>
        <w:jc w:val="both"/>
        <w:rPr>
          <w:sz w:val="28"/>
          <w:szCs w:val="28"/>
        </w:rPr>
      </w:pPr>
      <w:r w:rsidRPr="00462B75">
        <w:rPr>
          <w:sz w:val="28"/>
          <w:szCs w:val="28"/>
        </w:rPr>
        <w:t>3.Настоящее постановление вступает в силу со дня его опубликования.</w:t>
      </w:r>
    </w:p>
    <w:p w14:paraId="1A4EB5A3" w14:textId="48DDBBAB" w:rsidR="00400C79" w:rsidRPr="00462B75" w:rsidRDefault="00400C79" w:rsidP="00284E73">
      <w:pPr>
        <w:tabs>
          <w:tab w:val="left" w:pos="142"/>
        </w:tabs>
        <w:spacing w:line="360" w:lineRule="auto"/>
        <w:ind w:firstLine="284"/>
        <w:jc w:val="both"/>
        <w:rPr>
          <w:sz w:val="28"/>
          <w:szCs w:val="28"/>
        </w:rPr>
      </w:pPr>
      <w:r w:rsidRPr="00462B75">
        <w:rPr>
          <w:sz w:val="28"/>
          <w:szCs w:val="28"/>
        </w:rPr>
        <w:t xml:space="preserve">4.Контроль за исполнением настоящего постановления </w:t>
      </w:r>
      <w:r w:rsidR="008A1EB8" w:rsidRPr="00462B75">
        <w:rPr>
          <w:sz w:val="28"/>
          <w:szCs w:val="28"/>
        </w:rPr>
        <w:t xml:space="preserve">возложить </w:t>
      </w:r>
      <w:r w:rsidR="00E97245">
        <w:rPr>
          <w:sz w:val="28"/>
          <w:szCs w:val="28"/>
        </w:rPr>
        <w:t xml:space="preserve">на </w:t>
      </w:r>
      <w:r w:rsidR="008A1EB8" w:rsidRPr="00462B75">
        <w:rPr>
          <w:sz w:val="28"/>
          <w:szCs w:val="28"/>
        </w:rPr>
        <w:t xml:space="preserve">заместителя главы администрации </w:t>
      </w:r>
      <w:r w:rsidR="00284E73">
        <w:rPr>
          <w:sz w:val="28"/>
          <w:szCs w:val="28"/>
        </w:rPr>
        <w:t>А</w:t>
      </w:r>
      <w:r w:rsidR="008A1EB8" w:rsidRPr="00462B75">
        <w:rPr>
          <w:sz w:val="28"/>
          <w:szCs w:val="28"/>
        </w:rPr>
        <w:t xml:space="preserve">нучинского муниципального </w:t>
      </w:r>
      <w:r w:rsidR="00E97245">
        <w:rPr>
          <w:sz w:val="28"/>
          <w:szCs w:val="28"/>
        </w:rPr>
        <w:t>округа</w:t>
      </w:r>
      <w:r w:rsidRPr="00462B75">
        <w:rPr>
          <w:sz w:val="28"/>
          <w:szCs w:val="28"/>
        </w:rPr>
        <w:t>.</w:t>
      </w:r>
    </w:p>
    <w:p w14:paraId="589AF7A5" w14:textId="77777777" w:rsidR="008A1EB8" w:rsidRPr="00462B75" w:rsidRDefault="008A1EB8" w:rsidP="003B375F">
      <w:pPr>
        <w:tabs>
          <w:tab w:val="left" w:pos="142"/>
        </w:tabs>
        <w:spacing w:line="360" w:lineRule="auto"/>
        <w:ind w:firstLine="284"/>
        <w:jc w:val="both"/>
        <w:rPr>
          <w:sz w:val="28"/>
          <w:szCs w:val="28"/>
        </w:rPr>
      </w:pPr>
    </w:p>
    <w:p w14:paraId="4C1B4F14" w14:textId="77777777" w:rsidR="00F83B37" w:rsidRPr="00462B75" w:rsidRDefault="00F83B37" w:rsidP="00400C79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sz w:val="28"/>
          <w:szCs w:val="28"/>
        </w:rPr>
      </w:pPr>
    </w:p>
    <w:p w14:paraId="1D1A4D9A" w14:textId="77777777" w:rsidR="00E97245" w:rsidRDefault="003A11FD" w:rsidP="003A11FD">
      <w:pPr>
        <w:jc w:val="both"/>
        <w:rPr>
          <w:sz w:val="28"/>
          <w:szCs w:val="28"/>
        </w:rPr>
      </w:pPr>
      <w:r w:rsidRPr="00462B75">
        <w:rPr>
          <w:sz w:val="28"/>
          <w:szCs w:val="28"/>
        </w:rPr>
        <w:t xml:space="preserve">Глава </w:t>
      </w:r>
    </w:p>
    <w:p w14:paraId="28C0B778" w14:textId="7862CB73" w:rsidR="003A11FD" w:rsidRDefault="003A11FD" w:rsidP="003A11FD">
      <w:pPr>
        <w:jc w:val="both"/>
        <w:rPr>
          <w:sz w:val="28"/>
          <w:szCs w:val="28"/>
        </w:rPr>
      </w:pPr>
      <w:r w:rsidRPr="00462B75">
        <w:rPr>
          <w:sz w:val="28"/>
          <w:szCs w:val="28"/>
        </w:rPr>
        <w:t xml:space="preserve">Анучинского муниципального </w:t>
      </w:r>
      <w:r w:rsidR="00E97245">
        <w:rPr>
          <w:sz w:val="28"/>
          <w:szCs w:val="28"/>
        </w:rPr>
        <w:t>округа</w:t>
      </w:r>
      <w:r w:rsidRPr="00462B75">
        <w:rPr>
          <w:sz w:val="28"/>
          <w:szCs w:val="28"/>
        </w:rPr>
        <w:t xml:space="preserve">                                    С.А. Понуровский</w:t>
      </w:r>
    </w:p>
    <w:p w14:paraId="64D1C93E" w14:textId="77777777" w:rsidR="00E97245" w:rsidRDefault="00E97245" w:rsidP="003A11FD">
      <w:pPr>
        <w:jc w:val="both"/>
        <w:rPr>
          <w:sz w:val="28"/>
          <w:szCs w:val="28"/>
        </w:rPr>
      </w:pPr>
    </w:p>
    <w:p w14:paraId="3DECD732" w14:textId="77777777" w:rsidR="00E97245" w:rsidRDefault="00E97245" w:rsidP="003A11FD">
      <w:pPr>
        <w:jc w:val="both"/>
        <w:rPr>
          <w:sz w:val="28"/>
          <w:szCs w:val="28"/>
        </w:rPr>
      </w:pPr>
    </w:p>
    <w:p w14:paraId="5AFCAA57" w14:textId="77777777" w:rsidR="00E97245" w:rsidRDefault="00E97245" w:rsidP="003A11FD">
      <w:pPr>
        <w:jc w:val="both"/>
        <w:rPr>
          <w:sz w:val="28"/>
          <w:szCs w:val="28"/>
        </w:rPr>
      </w:pPr>
    </w:p>
    <w:p w14:paraId="1FB56311" w14:textId="77777777" w:rsidR="00E97245" w:rsidRDefault="00E97245" w:rsidP="003A11FD">
      <w:pPr>
        <w:jc w:val="both"/>
        <w:rPr>
          <w:sz w:val="28"/>
          <w:szCs w:val="28"/>
        </w:rPr>
      </w:pPr>
    </w:p>
    <w:p w14:paraId="5F3AF9F6" w14:textId="77777777" w:rsidR="00E97245" w:rsidRDefault="00E97245" w:rsidP="003A11FD">
      <w:pPr>
        <w:jc w:val="both"/>
        <w:rPr>
          <w:sz w:val="28"/>
          <w:szCs w:val="28"/>
        </w:rPr>
      </w:pPr>
    </w:p>
    <w:p w14:paraId="736AFF2E" w14:textId="77777777" w:rsidR="00E97245" w:rsidRDefault="00E97245" w:rsidP="003A11FD">
      <w:pPr>
        <w:jc w:val="both"/>
        <w:rPr>
          <w:sz w:val="28"/>
          <w:szCs w:val="28"/>
        </w:rPr>
      </w:pPr>
    </w:p>
    <w:p w14:paraId="44B1E04E" w14:textId="77777777" w:rsidR="00E97245" w:rsidRDefault="00E97245" w:rsidP="003A11FD">
      <w:pPr>
        <w:jc w:val="both"/>
        <w:rPr>
          <w:sz w:val="28"/>
          <w:szCs w:val="28"/>
        </w:rPr>
      </w:pPr>
    </w:p>
    <w:p w14:paraId="79829204" w14:textId="77777777" w:rsidR="00E97245" w:rsidRDefault="00E97245" w:rsidP="003A11FD">
      <w:pPr>
        <w:jc w:val="both"/>
        <w:rPr>
          <w:sz w:val="28"/>
          <w:szCs w:val="28"/>
        </w:rPr>
      </w:pPr>
    </w:p>
    <w:p w14:paraId="2F0FB64C" w14:textId="77777777" w:rsidR="00E97245" w:rsidRDefault="00E97245" w:rsidP="003A11FD">
      <w:pPr>
        <w:jc w:val="both"/>
        <w:rPr>
          <w:sz w:val="28"/>
          <w:szCs w:val="28"/>
        </w:rPr>
      </w:pPr>
    </w:p>
    <w:p w14:paraId="6060D6F6" w14:textId="77777777" w:rsidR="00E97245" w:rsidRDefault="00E97245" w:rsidP="003A11FD">
      <w:pPr>
        <w:jc w:val="both"/>
        <w:rPr>
          <w:sz w:val="28"/>
          <w:szCs w:val="28"/>
        </w:rPr>
      </w:pPr>
    </w:p>
    <w:p w14:paraId="3162A348" w14:textId="77777777" w:rsidR="00E97245" w:rsidRDefault="00E97245" w:rsidP="003A11FD">
      <w:pPr>
        <w:jc w:val="both"/>
        <w:rPr>
          <w:sz w:val="28"/>
          <w:szCs w:val="28"/>
        </w:rPr>
      </w:pPr>
    </w:p>
    <w:p w14:paraId="279F5E86" w14:textId="77777777" w:rsidR="00E97245" w:rsidRDefault="00E97245" w:rsidP="003A11FD">
      <w:pPr>
        <w:jc w:val="both"/>
        <w:rPr>
          <w:sz w:val="28"/>
          <w:szCs w:val="28"/>
        </w:rPr>
      </w:pPr>
    </w:p>
    <w:p w14:paraId="3A9401CF" w14:textId="77777777" w:rsidR="00E97245" w:rsidRDefault="00E97245" w:rsidP="003A11FD">
      <w:pPr>
        <w:jc w:val="both"/>
        <w:rPr>
          <w:sz w:val="28"/>
          <w:szCs w:val="28"/>
        </w:rPr>
      </w:pPr>
    </w:p>
    <w:p w14:paraId="7B38C946" w14:textId="77777777" w:rsidR="00E97245" w:rsidRDefault="00E97245" w:rsidP="003A11FD">
      <w:pPr>
        <w:jc w:val="both"/>
        <w:rPr>
          <w:sz w:val="28"/>
          <w:szCs w:val="28"/>
        </w:rPr>
      </w:pPr>
    </w:p>
    <w:p w14:paraId="0F67B2EF" w14:textId="77777777" w:rsidR="00E97245" w:rsidRDefault="00E97245" w:rsidP="003A11FD">
      <w:pPr>
        <w:jc w:val="both"/>
        <w:rPr>
          <w:sz w:val="28"/>
          <w:szCs w:val="28"/>
        </w:rPr>
      </w:pPr>
    </w:p>
    <w:p w14:paraId="244A6FF7" w14:textId="77777777" w:rsidR="00E97245" w:rsidRDefault="00E97245" w:rsidP="003A11FD">
      <w:pPr>
        <w:jc w:val="both"/>
        <w:rPr>
          <w:sz w:val="28"/>
          <w:szCs w:val="28"/>
        </w:rPr>
      </w:pPr>
    </w:p>
    <w:p w14:paraId="24195DBE" w14:textId="77777777" w:rsidR="00E97245" w:rsidRDefault="00E97245" w:rsidP="003A11FD">
      <w:pPr>
        <w:jc w:val="both"/>
        <w:rPr>
          <w:sz w:val="28"/>
          <w:szCs w:val="28"/>
        </w:rPr>
      </w:pPr>
    </w:p>
    <w:p w14:paraId="0CB6C414" w14:textId="77777777" w:rsidR="00E97245" w:rsidRDefault="00E97245" w:rsidP="003A11FD">
      <w:pPr>
        <w:jc w:val="both"/>
        <w:rPr>
          <w:sz w:val="28"/>
          <w:szCs w:val="28"/>
        </w:rPr>
      </w:pPr>
    </w:p>
    <w:p w14:paraId="69746497" w14:textId="77777777" w:rsidR="00E97245" w:rsidRDefault="00E97245" w:rsidP="003A11FD">
      <w:pPr>
        <w:jc w:val="both"/>
        <w:rPr>
          <w:sz w:val="28"/>
          <w:szCs w:val="28"/>
        </w:rPr>
      </w:pPr>
    </w:p>
    <w:p w14:paraId="165F5AA9" w14:textId="77777777" w:rsidR="00E97245" w:rsidRDefault="00E97245" w:rsidP="003A11FD">
      <w:pPr>
        <w:jc w:val="both"/>
        <w:rPr>
          <w:sz w:val="28"/>
          <w:szCs w:val="28"/>
        </w:rPr>
      </w:pPr>
    </w:p>
    <w:p w14:paraId="39A50F83" w14:textId="77777777" w:rsidR="00E97245" w:rsidRDefault="00E97245" w:rsidP="003A11FD">
      <w:pPr>
        <w:jc w:val="both"/>
        <w:rPr>
          <w:sz w:val="28"/>
          <w:szCs w:val="28"/>
        </w:rPr>
      </w:pPr>
    </w:p>
    <w:p w14:paraId="16119812" w14:textId="77777777" w:rsidR="00E97245" w:rsidRDefault="00E97245" w:rsidP="003A11FD">
      <w:pPr>
        <w:jc w:val="both"/>
        <w:rPr>
          <w:sz w:val="28"/>
          <w:szCs w:val="28"/>
        </w:rPr>
      </w:pPr>
    </w:p>
    <w:p w14:paraId="719853B5" w14:textId="77777777" w:rsidR="00E97245" w:rsidRDefault="00E97245" w:rsidP="003A11FD">
      <w:pPr>
        <w:jc w:val="both"/>
        <w:rPr>
          <w:sz w:val="28"/>
          <w:szCs w:val="28"/>
        </w:rPr>
      </w:pPr>
    </w:p>
    <w:p w14:paraId="01082DB4" w14:textId="77777777" w:rsidR="00E97245" w:rsidRDefault="00E97245" w:rsidP="003A11FD">
      <w:pPr>
        <w:jc w:val="both"/>
        <w:rPr>
          <w:sz w:val="28"/>
          <w:szCs w:val="28"/>
        </w:rPr>
      </w:pPr>
    </w:p>
    <w:p w14:paraId="45C43E57" w14:textId="77777777" w:rsidR="00E97245" w:rsidRDefault="00E97245" w:rsidP="003A11FD">
      <w:pPr>
        <w:jc w:val="both"/>
        <w:rPr>
          <w:sz w:val="28"/>
          <w:szCs w:val="28"/>
        </w:rPr>
      </w:pPr>
    </w:p>
    <w:p w14:paraId="386C4108" w14:textId="77777777" w:rsidR="00E97245" w:rsidRDefault="00E97245" w:rsidP="003A11FD">
      <w:pPr>
        <w:jc w:val="both"/>
        <w:rPr>
          <w:sz w:val="28"/>
          <w:szCs w:val="28"/>
        </w:rPr>
      </w:pPr>
    </w:p>
    <w:p w14:paraId="78D96539" w14:textId="77777777" w:rsidR="00E97245" w:rsidRDefault="00E97245" w:rsidP="003A11FD">
      <w:pPr>
        <w:jc w:val="both"/>
        <w:rPr>
          <w:sz w:val="28"/>
          <w:szCs w:val="28"/>
        </w:rPr>
      </w:pPr>
    </w:p>
    <w:p w14:paraId="5F19E0D7" w14:textId="1C7DBDEC" w:rsidR="00E97245" w:rsidRDefault="00E97245" w:rsidP="00E97245">
      <w:pPr>
        <w:jc w:val="right"/>
        <w:rPr>
          <w:sz w:val="24"/>
          <w:szCs w:val="24"/>
        </w:rPr>
      </w:pPr>
      <w:r w:rsidRPr="00E97245">
        <w:rPr>
          <w:sz w:val="24"/>
          <w:szCs w:val="24"/>
        </w:rPr>
        <w:lastRenderedPageBreak/>
        <w:t>Приложение</w:t>
      </w:r>
    </w:p>
    <w:p w14:paraId="52B259FC" w14:textId="303E259E" w:rsidR="00E97245" w:rsidRDefault="00E97245" w:rsidP="00E97245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14:paraId="40F128CA" w14:textId="4AD8845F" w:rsidR="00E97245" w:rsidRDefault="00E97245" w:rsidP="00E97245">
      <w:pPr>
        <w:jc w:val="right"/>
        <w:rPr>
          <w:sz w:val="24"/>
          <w:szCs w:val="24"/>
        </w:rPr>
      </w:pPr>
      <w:r>
        <w:rPr>
          <w:sz w:val="24"/>
          <w:szCs w:val="24"/>
        </w:rPr>
        <w:t>Анучинского муниципального округа</w:t>
      </w:r>
    </w:p>
    <w:p w14:paraId="1512F491" w14:textId="347115FD" w:rsidR="00E97245" w:rsidRDefault="00E97245" w:rsidP="00E97245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</w:t>
      </w:r>
      <w:r w:rsidR="00DF532E">
        <w:rPr>
          <w:sz w:val="24"/>
          <w:szCs w:val="24"/>
        </w:rPr>
        <w:t>18</w:t>
      </w:r>
      <w:r>
        <w:rPr>
          <w:sz w:val="24"/>
          <w:szCs w:val="24"/>
        </w:rPr>
        <w:t>__»_____</w:t>
      </w:r>
      <w:r w:rsidR="00DF532E">
        <w:rPr>
          <w:sz w:val="24"/>
          <w:szCs w:val="24"/>
        </w:rPr>
        <w:t>04</w:t>
      </w:r>
      <w:r>
        <w:rPr>
          <w:sz w:val="24"/>
          <w:szCs w:val="24"/>
        </w:rPr>
        <w:t xml:space="preserve">___2023г. № </w:t>
      </w:r>
      <w:r w:rsidR="00DF532E">
        <w:rPr>
          <w:sz w:val="24"/>
          <w:szCs w:val="24"/>
        </w:rPr>
        <w:t>304</w:t>
      </w:r>
    </w:p>
    <w:p w14:paraId="4BBF56F5" w14:textId="1F93FCEB" w:rsidR="00E97245" w:rsidRPr="00E97245" w:rsidRDefault="00E97245" w:rsidP="00E97245">
      <w:pPr>
        <w:jc w:val="center"/>
        <w:rPr>
          <w:sz w:val="24"/>
          <w:szCs w:val="24"/>
        </w:rPr>
      </w:pPr>
    </w:p>
    <w:tbl>
      <w:tblPr>
        <w:tblW w:w="9088" w:type="dxa"/>
        <w:tblInd w:w="-16" w:type="dxa"/>
        <w:tblLayout w:type="fixed"/>
        <w:tblLook w:val="04A0" w:firstRow="1" w:lastRow="0" w:firstColumn="1" w:lastColumn="0" w:noHBand="0" w:noVBand="1"/>
      </w:tblPr>
      <w:tblGrid>
        <w:gridCol w:w="108"/>
        <w:gridCol w:w="665"/>
        <w:gridCol w:w="8315"/>
      </w:tblGrid>
      <w:tr w:rsidR="001F6EA5" w:rsidRPr="001216DC" w14:paraId="56D57574" w14:textId="77777777" w:rsidTr="00E97245">
        <w:trPr>
          <w:gridBefore w:val="1"/>
          <w:gridAfter w:val="1"/>
          <w:wBefore w:w="108" w:type="dxa"/>
          <w:wAfter w:w="8315" w:type="dxa"/>
          <w:trHeight w:val="405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4652" w14:textId="77777777" w:rsidR="001F6EA5" w:rsidRPr="001216DC" w:rsidRDefault="001F6EA5" w:rsidP="00A672DF">
            <w:pPr>
              <w:rPr>
                <w:rFonts w:ascii="Calibri" w:hAnsi="Calibri"/>
                <w:color w:val="000000"/>
              </w:rPr>
            </w:pPr>
          </w:p>
        </w:tc>
      </w:tr>
      <w:tr w:rsidR="00E97245" w:rsidRPr="001216DC" w14:paraId="25EEAAC0" w14:textId="77777777" w:rsidTr="00E97245">
        <w:trPr>
          <w:trHeight w:val="405"/>
        </w:trPr>
        <w:tc>
          <w:tcPr>
            <w:tcW w:w="9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BCF3A" w14:textId="38CA36B2" w:rsidR="00E97245" w:rsidRDefault="00E97245" w:rsidP="00E97245">
            <w:pPr>
              <w:rPr>
                <w:color w:val="000000"/>
                <w:sz w:val="26"/>
                <w:szCs w:val="26"/>
              </w:rPr>
            </w:pPr>
          </w:p>
          <w:p w14:paraId="3629B525" w14:textId="77777777" w:rsidR="00E97245" w:rsidRDefault="00E97245" w:rsidP="00CF478B">
            <w:pPr>
              <w:jc w:val="right"/>
              <w:rPr>
                <w:color w:val="000000"/>
                <w:sz w:val="26"/>
                <w:szCs w:val="26"/>
              </w:rPr>
            </w:pPr>
          </w:p>
          <w:p w14:paraId="763158A7" w14:textId="7EB4F50B" w:rsidR="00E97245" w:rsidRDefault="00E97245" w:rsidP="00CF478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</w:t>
            </w:r>
            <w:r w:rsidRPr="00E97245">
              <w:rPr>
                <w:b/>
                <w:bCs/>
                <w:color w:val="000000"/>
                <w:sz w:val="26"/>
                <w:szCs w:val="26"/>
              </w:rPr>
              <w:t>ереч</w:t>
            </w:r>
            <w:r>
              <w:rPr>
                <w:b/>
                <w:bCs/>
                <w:color w:val="000000"/>
                <w:sz w:val="26"/>
                <w:szCs w:val="26"/>
              </w:rPr>
              <w:t>ен</w:t>
            </w:r>
            <w:r w:rsidRPr="00E97245">
              <w:rPr>
                <w:b/>
                <w:bCs/>
                <w:color w:val="000000"/>
                <w:sz w:val="26"/>
                <w:szCs w:val="26"/>
              </w:rPr>
              <w:t xml:space="preserve">ь </w:t>
            </w:r>
          </w:p>
          <w:p w14:paraId="33FD6DA2" w14:textId="77777777" w:rsidR="00E97245" w:rsidRDefault="00E97245" w:rsidP="00CF478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97245">
              <w:rPr>
                <w:b/>
                <w:bCs/>
                <w:color w:val="000000"/>
                <w:sz w:val="26"/>
                <w:szCs w:val="26"/>
              </w:rPr>
              <w:t>территорий, отобранных для благоустройства администрацией Анучинского муниципального округа Приморского края, благоустройство которых запланировано с привлечением субсидий из краевого бюджета бюджетам муниципальных образований Приморского края на поддержку муниципальных программ по благоустройству территорий муниципальных образований Приморского края в 2024 году</w:t>
            </w:r>
          </w:p>
          <w:p w14:paraId="7286516D" w14:textId="2114BF59" w:rsidR="00DE4322" w:rsidRPr="00FF278B" w:rsidRDefault="00DE4322" w:rsidP="00CF478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14:paraId="50194DCF" w14:textId="77777777" w:rsidR="00E97245" w:rsidRPr="00FF278B" w:rsidRDefault="00E97245" w:rsidP="00E97245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95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5"/>
        <w:gridCol w:w="2569"/>
        <w:gridCol w:w="1902"/>
        <w:gridCol w:w="3059"/>
        <w:gridCol w:w="1446"/>
      </w:tblGrid>
      <w:tr w:rsidR="00E97245" w:rsidRPr="00FF278B" w14:paraId="3CA933A2" w14:textId="77777777" w:rsidTr="00E97245">
        <w:trPr>
          <w:trHeight w:val="98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AD1AB" w14:textId="77777777" w:rsidR="00E97245" w:rsidRPr="00FF278B" w:rsidRDefault="00E97245" w:rsidP="00CF47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278B">
              <w:rPr>
                <w:b/>
                <w:bCs/>
                <w:color w:val="000000"/>
                <w:sz w:val="24"/>
                <w:szCs w:val="24"/>
              </w:rPr>
              <w:t>№</w:t>
            </w:r>
            <w:r w:rsidRPr="00FF278B">
              <w:rPr>
                <w:b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2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A744D" w14:textId="77777777" w:rsidR="00E97245" w:rsidRPr="00FF278B" w:rsidRDefault="00E97245" w:rsidP="00CF47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278B">
              <w:rPr>
                <w:b/>
                <w:bCs/>
                <w:color w:val="000000"/>
                <w:sz w:val="24"/>
                <w:szCs w:val="24"/>
              </w:rPr>
              <w:t>Адрес территории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C6618" w14:textId="77777777" w:rsidR="00E97245" w:rsidRPr="00FF278B" w:rsidRDefault="00E97245" w:rsidP="00CF47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278B">
              <w:rPr>
                <w:b/>
                <w:bCs/>
                <w:color w:val="000000"/>
                <w:sz w:val="24"/>
                <w:szCs w:val="24"/>
              </w:rPr>
              <w:t>Наименование территории (объекта)</w:t>
            </w:r>
          </w:p>
        </w:tc>
        <w:tc>
          <w:tcPr>
            <w:tcW w:w="3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58270" w14:textId="77777777" w:rsidR="00E97245" w:rsidRPr="00FF278B" w:rsidRDefault="00E97245" w:rsidP="00CF47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278B">
              <w:rPr>
                <w:b/>
                <w:bCs/>
                <w:color w:val="000000"/>
                <w:sz w:val="24"/>
                <w:szCs w:val="24"/>
              </w:rPr>
              <w:t>Вид работ</w:t>
            </w:r>
          </w:p>
        </w:tc>
        <w:tc>
          <w:tcPr>
            <w:tcW w:w="14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9A7DB" w14:textId="77777777" w:rsidR="00E97245" w:rsidRPr="00FF278B" w:rsidRDefault="00E97245" w:rsidP="00CF47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278B">
              <w:rPr>
                <w:b/>
                <w:bCs/>
                <w:color w:val="000000"/>
                <w:sz w:val="24"/>
                <w:szCs w:val="24"/>
              </w:rPr>
              <w:t>Срок выполнения работ</w:t>
            </w:r>
          </w:p>
        </w:tc>
      </w:tr>
      <w:tr w:rsidR="00E97245" w:rsidRPr="00FF278B" w14:paraId="54BC3D82" w14:textId="77777777" w:rsidTr="00E97245">
        <w:trPr>
          <w:trHeight w:val="409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E94BC" w14:textId="77777777" w:rsidR="00E97245" w:rsidRPr="00FF278B" w:rsidRDefault="00E97245" w:rsidP="00CF478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F278B">
              <w:rPr>
                <w:b/>
                <w:bCs/>
                <w:color w:val="000000"/>
                <w:sz w:val="26"/>
                <w:szCs w:val="26"/>
              </w:rPr>
              <w:t>I.</w:t>
            </w:r>
          </w:p>
        </w:tc>
        <w:tc>
          <w:tcPr>
            <w:tcW w:w="897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CC3B2" w14:textId="77777777" w:rsidR="00E97245" w:rsidRPr="00FF278B" w:rsidRDefault="00E97245" w:rsidP="00CF478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F278B">
              <w:rPr>
                <w:b/>
                <w:bCs/>
                <w:color w:val="000000"/>
                <w:sz w:val="26"/>
                <w:szCs w:val="26"/>
              </w:rPr>
              <w:t>Дворовые территории</w:t>
            </w:r>
          </w:p>
        </w:tc>
      </w:tr>
      <w:tr w:rsidR="00E97245" w:rsidRPr="00FF278B" w14:paraId="254C1EE2" w14:textId="77777777" w:rsidTr="00E97245">
        <w:trPr>
          <w:trHeight w:val="1659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086C2" w14:textId="77777777" w:rsidR="00E97245" w:rsidRPr="00FF278B" w:rsidRDefault="00E97245" w:rsidP="00CF478B">
            <w:pPr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F278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E94D8" w14:textId="77777777" w:rsidR="00E97245" w:rsidRPr="00FF278B" w:rsidRDefault="00E97245" w:rsidP="00CF478B">
            <w:pPr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F278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с. Анучино, </w:t>
            </w:r>
          </w:p>
          <w:p w14:paraId="1BB8F17B" w14:textId="77777777" w:rsidR="00DE4322" w:rsidRDefault="00E97245" w:rsidP="00CF478B">
            <w:pPr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F278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ул. 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100 лет Анучино, д.4 и д.4а,</w:t>
            </w:r>
          </w:p>
          <w:p w14:paraId="43F1108A" w14:textId="789C3562" w:rsidR="00E97245" w:rsidRPr="00FF278B" w:rsidRDefault="00E97245" w:rsidP="00CF478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ул. Гоголя, д.11</w:t>
            </w:r>
          </w:p>
        </w:tc>
        <w:tc>
          <w:tcPr>
            <w:tcW w:w="19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45175" w14:textId="77777777" w:rsidR="00E97245" w:rsidRPr="00FF278B" w:rsidRDefault="00E97245" w:rsidP="00CF478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д</w:t>
            </w:r>
            <w:r w:rsidRPr="00FF278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воровая территория</w:t>
            </w:r>
          </w:p>
        </w:tc>
        <w:tc>
          <w:tcPr>
            <w:tcW w:w="3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5A862" w14:textId="2177F172" w:rsidR="00E97245" w:rsidRDefault="00E97245" w:rsidP="00CF478B">
            <w:pPr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ремонт дворовых проездов, асфальтобетонного покрытия, бордюрного камня, установка урн, скамеек</w:t>
            </w:r>
          </w:p>
          <w:p w14:paraId="129977E5" w14:textId="77777777" w:rsidR="00E97245" w:rsidRPr="00FF278B" w:rsidRDefault="00E97245" w:rsidP="00CF478B">
            <w:pPr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939D3" w14:textId="6500B606" w:rsidR="00E97245" w:rsidRPr="00547DC0" w:rsidRDefault="00E97245" w:rsidP="00CF478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47DC0">
              <w:rPr>
                <w:rFonts w:eastAsiaTheme="minorHAnsi"/>
                <w:sz w:val="28"/>
                <w:szCs w:val="28"/>
                <w:lang w:eastAsia="en-US"/>
              </w:rPr>
              <w:t>202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Pr="00547DC0">
              <w:rPr>
                <w:rFonts w:eastAsiaTheme="minorHAnsi"/>
                <w:sz w:val="28"/>
                <w:szCs w:val="28"/>
                <w:lang w:eastAsia="en-US"/>
              </w:rPr>
              <w:t>г.</w:t>
            </w:r>
          </w:p>
        </w:tc>
      </w:tr>
      <w:tr w:rsidR="00E97245" w:rsidRPr="00FF278B" w14:paraId="445A54A7" w14:textId="77777777" w:rsidTr="00E97245">
        <w:trPr>
          <w:trHeight w:val="803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EB191" w14:textId="586E64F5" w:rsidR="00E97245" w:rsidRPr="00FF278B" w:rsidRDefault="00E97245" w:rsidP="00E97245">
            <w:pPr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B8723" w14:textId="77777777" w:rsidR="00DE4322" w:rsidRDefault="00DE4322" w:rsidP="00E97245">
            <w:pPr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</w:t>
            </w:r>
            <w:r w:rsidR="00E9724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. Анучино, </w:t>
            </w:r>
          </w:p>
          <w:p w14:paraId="15FEF992" w14:textId="11CC09AA" w:rsidR="00E97245" w:rsidRPr="00FF278B" w:rsidRDefault="00E97245" w:rsidP="00E97245">
            <w:pPr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ул. Пушкина, д.3 и д.7</w:t>
            </w:r>
          </w:p>
        </w:tc>
        <w:tc>
          <w:tcPr>
            <w:tcW w:w="19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90D1C" w14:textId="5F7F1710" w:rsidR="00E97245" w:rsidRDefault="00E97245" w:rsidP="00E97245">
            <w:pPr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д</w:t>
            </w:r>
            <w:r w:rsidRPr="00FF278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воровая территория</w:t>
            </w:r>
          </w:p>
        </w:tc>
        <w:tc>
          <w:tcPr>
            <w:tcW w:w="3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4AAEA" w14:textId="77777777" w:rsidR="00E97245" w:rsidRDefault="00E97245" w:rsidP="00E97245">
            <w:pPr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ремонт дворовых проездов, асфальтобетонного покрытия, бордюрного камня, установка урн, скамеек</w:t>
            </w:r>
          </w:p>
          <w:p w14:paraId="6338D86A" w14:textId="77777777" w:rsidR="00E97245" w:rsidRDefault="00E97245" w:rsidP="00E97245">
            <w:pPr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3546B" w14:textId="2D3D8E47" w:rsidR="00E97245" w:rsidRPr="00547DC0" w:rsidRDefault="00E97245" w:rsidP="00E9724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47DC0">
              <w:rPr>
                <w:rFonts w:eastAsiaTheme="minorHAnsi"/>
                <w:sz w:val="28"/>
                <w:szCs w:val="28"/>
                <w:lang w:eastAsia="en-US"/>
              </w:rPr>
              <w:t>202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Pr="00547DC0">
              <w:rPr>
                <w:rFonts w:eastAsiaTheme="minorHAnsi"/>
                <w:sz w:val="28"/>
                <w:szCs w:val="28"/>
                <w:lang w:eastAsia="en-US"/>
              </w:rPr>
              <w:t>г.</w:t>
            </w:r>
          </w:p>
        </w:tc>
      </w:tr>
    </w:tbl>
    <w:p w14:paraId="5607CFC9" w14:textId="77777777" w:rsidR="00400C79" w:rsidRDefault="00400C79" w:rsidP="008A1EB8">
      <w:pPr>
        <w:jc w:val="right"/>
        <w:rPr>
          <w:sz w:val="28"/>
          <w:szCs w:val="28"/>
        </w:rPr>
      </w:pPr>
    </w:p>
    <w:sectPr w:rsidR="00400C79" w:rsidSect="004549C4">
      <w:headerReference w:type="default" r:id="rId10"/>
      <w:pgSz w:w="11906" w:h="16838"/>
      <w:pgMar w:top="851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6864B" w14:textId="77777777" w:rsidR="00F86C17" w:rsidRDefault="00F86C17" w:rsidP="00C56547">
      <w:r>
        <w:separator/>
      </w:r>
    </w:p>
  </w:endnote>
  <w:endnote w:type="continuationSeparator" w:id="0">
    <w:p w14:paraId="494974AB" w14:textId="77777777" w:rsidR="00F86C17" w:rsidRDefault="00F86C17" w:rsidP="00C5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54B5E" w14:textId="77777777" w:rsidR="00F86C17" w:rsidRDefault="00F86C17" w:rsidP="00C56547">
      <w:r>
        <w:separator/>
      </w:r>
    </w:p>
  </w:footnote>
  <w:footnote w:type="continuationSeparator" w:id="0">
    <w:p w14:paraId="449C3FFF" w14:textId="77777777" w:rsidR="00F86C17" w:rsidRDefault="00F86C17" w:rsidP="00C56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38F42" w14:textId="77777777" w:rsidR="009C3CF5" w:rsidRDefault="009C3CF5">
    <w:pPr>
      <w:pStyle w:val="a5"/>
      <w:jc w:val="center"/>
    </w:pPr>
  </w:p>
  <w:p w14:paraId="66EBDDB2" w14:textId="77777777" w:rsidR="009C3CF5" w:rsidRDefault="009C3CF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73BC"/>
    <w:multiLevelType w:val="hybridMultilevel"/>
    <w:tmpl w:val="0518CC84"/>
    <w:lvl w:ilvl="0" w:tplc="7CDA5242">
      <w:start w:val="1"/>
      <w:numFmt w:val="decimal"/>
      <w:lvlText w:val="%1."/>
      <w:lvlJc w:val="left"/>
      <w:pPr>
        <w:ind w:left="660" w:hanging="360"/>
      </w:pPr>
      <w:rPr>
        <w:rFonts w:ascii="Arial" w:hAnsi="Arial"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6504856"/>
    <w:multiLevelType w:val="hybridMultilevel"/>
    <w:tmpl w:val="72F4626A"/>
    <w:lvl w:ilvl="0" w:tplc="2100719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EF1131"/>
    <w:multiLevelType w:val="hybridMultilevel"/>
    <w:tmpl w:val="B92EA7EA"/>
    <w:lvl w:ilvl="0" w:tplc="72E686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A37815"/>
    <w:multiLevelType w:val="hybridMultilevel"/>
    <w:tmpl w:val="0C4628A8"/>
    <w:lvl w:ilvl="0" w:tplc="C7CC89E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" w15:restartNumberingAfterBreak="0">
    <w:nsid w:val="12CA71AD"/>
    <w:multiLevelType w:val="hybridMultilevel"/>
    <w:tmpl w:val="B07AD238"/>
    <w:lvl w:ilvl="0" w:tplc="ACBC5BBC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572FA"/>
    <w:multiLevelType w:val="hybridMultilevel"/>
    <w:tmpl w:val="DB5C17B4"/>
    <w:lvl w:ilvl="0" w:tplc="83A23D74">
      <w:start w:val="2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5183610"/>
    <w:multiLevelType w:val="hybridMultilevel"/>
    <w:tmpl w:val="0C4628A8"/>
    <w:lvl w:ilvl="0" w:tplc="C7CC89E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7" w15:restartNumberingAfterBreak="0">
    <w:nsid w:val="3210561F"/>
    <w:multiLevelType w:val="multilevel"/>
    <w:tmpl w:val="273EF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4E91144"/>
    <w:multiLevelType w:val="hybridMultilevel"/>
    <w:tmpl w:val="469C4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83B59"/>
    <w:multiLevelType w:val="multilevel"/>
    <w:tmpl w:val="FBA22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63C71B08"/>
    <w:multiLevelType w:val="hybridMultilevel"/>
    <w:tmpl w:val="6E9016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7626768"/>
    <w:multiLevelType w:val="hybridMultilevel"/>
    <w:tmpl w:val="75B28D80"/>
    <w:lvl w:ilvl="0" w:tplc="B820369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E283662"/>
    <w:multiLevelType w:val="hybridMultilevel"/>
    <w:tmpl w:val="38207BAA"/>
    <w:lvl w:ilvl="0" w:tplc="8CC00FF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72C2CDD"/>
    <w:multiLevelType w:val="hybridMultilevel"/>
    <w:tmpl w:val="16E0D21A"/>
    <w:lvl w:ilvl="0" w:tplc="B82276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023675237">
    <w:abstractNumId w:val="12"/>
  </w:num>
  <w:num w:numId="2" w16cid:durableId="904727193">
    <w:abstractNumId w:val="11"/>
  </w:num>
  <w:num w:numId="3" w16cid:durableId="2083982979">
    <w:abstractNumId w:val="10"/>
  </w:num>
  <w:num w:numId="4" w16cid:durableId="148179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94266059">
    <w:abstractNumId w:val="13"/>
  </w:num>
  <w:num w:numId="6" w16cid:durableId="1790926341">
    <w:abstractNumId w:val="7"/>
  </w:num>
  <w:num w:numId="7" w16cid:durableId="1962375517">
    <w:abstractNumId w:val="9"/>
  </w:num>
  <w:num w:numId="8" w16cid:durableId="745225978">
    <w:abstractNumId w:val="6"/>
  </w:num>
  <w:num w:numId="9" w16cid:durableId="1098520131">
    <w:abstractNumId w:val="2"/>
  </w:num>
  <w:num w:numId="10" w16cid:durableId="1125350784">
    <w:abstractNumId w:val="3"/>
  </w:num>
  <w:num w:numId="11" w16cid:durableId="1685088619">
    <w:abstractNumId w:val="8"/>
  </w:num>
  <w:num w:numId="12" w16cid:durableId="1158302948">
    <w:abstractNumId w:val="1"/>
  </w:num>
  <w:num w:numId="13" w16cid:durableId="1616208124">
    <w:abstractNumId w:val="5"/>
  </w:num>
  <w:num w:numId="14" w16cid:durableId="1083182037">
    <w:abstractNumId w:val="0"/>
  </w:num>
  <w:num w:numId="15" w16cid:durableId="3841851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7EC"/>
    <w:rsid w:val="00004D28"/>
    <w:rsid w:val="00007EFD"/>
    <w:rsid w:val="00013426"/>
    <w:rsid w:val="00013773"/>
    <w:rsid w:val="00020076"/>
    <w:rsid w:val="000247C0"/>
    <w:rsid w:val="000264E8"/>
    <w:rsid w:val="0003021D"/>
    <w:rsid w:val="000308CB"/>
    <w:rsid w:val="0003206B"/>
    <w:rsid w:val="00033E11"/>
    <w:rsid w:val="00035C7D"/>
    <w:rsid w:val="0004136B"/>
    <w:rsid w:val="000424AA"/>
    <w:rsid w:val="0005395C"/>
    <w:rsid w:val="0006123D"/>
    <w:rsid w:val="0006152E"/>
    <w:rsid w:val="00066683"/>
    <w:rsid w:val="00066E99"/>
    <w:rsid w:val="00071DDF"/>
    <w:rsid w:val="00075EB8"/>
    <w:rsid w:val="000764D4"/>
    <w:rsid w:val="000818D6"/>
    <w:rsid w:val="00085075"/>
    <w:rsid w:val="000901E9"/>
    <w:rsid w:val="00093015"/>
    <w:rsid w:val="00094ED1"/>
    <w:rsid w:val="00095089"/>
    <w:rsid w:val="000959C6"/>
    <w:rsid w:val="00095FFF"/>
    <w:rsid w:val="000B3661"/>
    <w:rsid w:val="000B658C"/>
    <w:rsid w:val="000C3B8C"/>
    <w:rsid w:val="000C4E66"/>
    <w:rsid w:val="000C5D35"/>
    <w:rsid w:val="000D1194"/>
    <w:rsid w:val="000F2DC4"/>
    <w:rsid w:val="000F50F1"/>
    <w:rsid w:val="000F5905"/>
    <w:rsid w:val="00101217"/>
    <w:rsid w:val="0010282E"/>
    <w:rsid w:val="00112BAC"/>
    <w:rsid w:val="001140C9"/>
    <w:rsid w:val="00120288"/>
    <w:rsid w:val="00120B84"/>
    <w:rsid w:val="001245FB"/>
    <w:rsid w:val="0012501E"/>
    <w:rsid w:val="00137422"/>
    <w:rsid w:val="00137C09"/>
    <w:rsid w:val="00144870"/>
    <w:rsid w:val="00150E0A"/>
    <w:rsid w:val="00151D1D"/>
    <w:rsid w:val="00157785"/>
    <w:rsid w:val="00163550"/>
    <w:rsid w:val="00171F6C"/>
    <w:rsid w:val="00175AB5"/>
    <w:rsid w:val="00176B7B"/>
    <w:rsid w:val="00181437"/>
    <w:rsid w:val="001815F0"/>
    <w:rsid w:val="00183165"/>
    <w:rsid w:val="001872A8"/>
    <w:rsid w:val="001957BA"/>
    <w:rsid w:val="001971AF"/>
    <w:rsid w:val="001A22AA"/>
    <w:rsid w:val="001A4A86"/>
    <w:rsid w:val="001A71F0"/>
    <w:rsid w:val="001B40C6"/>
    <w:rsid w:val="001B65A6"/>
    <w:rsid w:val="001C4B9C"/>
    <w:rsid w:val="001D2537"/>
    <w:rsid w:val="001D3B00"/>
    <w:rsid w:val="001D437C"/>
    <w:rsid w:val="001E27AC"/>
    <w:rsid w:val="001F6EA5"/>
    <w:rsid w:val="001F70EC"/>
    <w:rsid w:val="00202E30"/>
    <w:rsid w:val="00204346"/>
    <w:rsid w:val="002048A7"/>
    <w:rsid w:val="0020619D"/>
    <w:rsid w:val="002074F7"/>
    <w:rsid w:val="002078E7"/>
    <w:rsid w:val="00207936"/>
    <w:rsid w:val="0021296D"/>
    <w:rsid w:val="0021646F"/>
    <w:rsid w:val="002173A6"/>
    <w:rsid w:val="00217449"/>
    <w:rsid w:val="00223C0A"/>
    <w:rsid w:val="00223C47"/>
    <w:rsid w:val="002259E2"/>
    <w:rsid w:val="00226758"/>
    <w:rsid w:val="00227F78"/>
    <w:rsid w:val="00233770"/>
    <w:rsid w:val="0023549E"/>
    <w:rsid w:val="00237AC9"/>
    <w:rsid w:val="002412E0"/>
    <w:rsid w:val="00243C65"/>
    <w:rsid w:val="00246B90"/>
    <w:rsid w:val="002471BB"/>
    <w:rsid w:val="0025418F"/>
    <w:rsid w:val="00254FA8"/>
    <w:rsid w:val="00255317"/>
    <w:rsid w:val="002562B9"/>
    <w:rsid w:val="0026087F"/>
    <w:rsid w:val="00262BAC"/>
    <w:rsid w:val="00271A1F"/>
    <w:rsid w:val="002829CB"/>
    <w:rsid w:val="002838D0"/>
    <w:rsid w:val="00284E73"/>
    <w:rsid w:val="00286CA7"/>
    <w:rsid w:val="002928AE"/>
    <w:rsid w:val="002930F0"/>
    <w:rsid w:val="0029418F"/>
    <w:rsid w:val="00296B86"/>
    <w:rsid w:val="002A0DB5"/>
    <w:rsid w:val="002A12C7"/>
    <w:rsid w:val="002B33B5"/>
    <w:rsid w:val="002B3F0C"/>
    <w:rsid w:val="002B7358"/>
    <w:rsid w:val="002C253A"/>
    <w:rsid w:val="002C3FFC"/>
    <w:rsid w:val="002C5E85"/>
    <w:rsid w:val="002C7CA0"/>
    <w:rsid w:val="002D2C8F"/>
    <w:rsid w:val="002D349A"/>
    <w:rsid w:val="002D5D3C"/>
    <w:rsid w:val="002D66A0"/>
    <w:rsid w:val="002E1725"/>
    <w:rsid w:val="002E17BC"/>
    <w:rsid w:val="002E1F12"/>
    <w:rsid w:val="002E5535"/>
    <w:rsid w:val="002E5995"/>
    <w:rsid w:val="002E6062"/>
    <w:rsid w:val="002F7522"/>
    <w:rsid w:val="002F7DB3"/>
    <w:rsid w:val="00303492"/>
    <w:rsid w:val="003042D7"/>
    <w:rsid w:val="003068F3"/>
    <w:rsid w:val="00306927"/>
    <w:rsid w:val="003075A4"/>
    <w:rsid w:val="0031521C"/>
    <w:rsid w:val="003235BC"/>
    <w:rsid w:val="00323B53"/>
    <w:rsid w:val="00325EF3"/>
    <w:rsid w:val="003314F3"/>
    <w:rsid w:val="003325A1"/>
    <w:rsid w:val="003350D3"/>
    <w:rsid w:val="00341B68"/>
    <w:rsid w:val="00346266"/>
    <w:rsid w:val="003503B3"/>
    <w:rsid w:val="00351C54"/>
    <w:rsid w:val="00352836"/>
    <w:rsid w:val="00352847"/>
    <w:rsid w:val="00356A22"/>
    <w:rsid w:val="00360EC3"/>
    <w:rsid w:val="00361BF5"/>
    <w:rsid w:val="0036483D"/>
    <w:rsid w:val="0037244C"/>
    <w:rsid w:val="00372495"/>
    <w:rsid w:val="003761B8"/>
    <w:rsid w:val="003A11FD"/>
    <w:rsid w:val="003B19AF"/>
    <w:rsid w:val="003B21F6"/>
    <w:rsid w:val="003B375F"/>
    <w:rsid w:val="003C5B2D"/>
    <w:rsid w:val="003C685D"/>
    <w:rsid w:val="003D7661"/>
    <w:rsid w:val="003E09EF"/>
    <w:rsid w:val="003E42EE"/>
    <w:rsid w:val="003E70BD"/>
    <w:rsid w:val="003F4246"/>
    <w:rsid w:val="003F5672"/>
    <w:rsid w:val="00400C79"/>
    <w:rsid w:val="00403661"/>
    <w:rsid w:val="004101EE"/>
    <w:rsid w:val="004155E7"/>
    <w:rsid w:val="00422B6B"/>
    <w:rsid w:val="0042523D"/>
    <w:rsid w:val="00435C6E"/>
    <w:rsid w:val="00443470"/>
    <w:rsid w:val="00443E92"/>
    <w:rsid w:val="00445A48"/>
    <w:rsid w:val="00453DF0"/>
    <w:rsid w:val="004549C4"/>
    <w:rsid w:val="00454FEA"/>
    <w:rsid w:val="00461DFF"/>
    <w:rsid w:val="004620C6"/>
    <w:rsid w:val="00462B75"/>
    <w:rsid w:val="004632A3"/>
    <w:rsid w:val="00463783"/>
    <w:rsid w:val="00464ACD"/>
    <w:rsid w:val="00465B91"/>
    <w:rsid w:val="00466C28"/>
    <w:rsid w:val="00467A24"/>
    <w:rsid w:val="004729BD"/>
    <w:rsid w:val="004752CC"/>
    <w:rsid w:val="0047626E"/>
    <w:rsid w:val="0048094C"/>
    <w:rsid w:val="0048688C"/>
    <w:rsid w:val="00487756"/>
    <w:rsid w:val="00490B37"/>
    <w:rsid w:val="004976BA"/>
    <w:rsid w:val="004A36AE"/>
    <w:rsid w:val="004A3970"/>
    <w:rsid w:val="004A47FD"/>
    <w:rsid w:val="004A6961"/>
    <w:rsid w:val="004A6DD8"/>
    <w:rsid w:val="004B4974"/>
    <w:rsid w:val="004B4FDC"/>
    <w:rsid w:val="004B601C"/>
    <w:rsid w:val="004B7629"/>
    <w:rsid w:val="004B7C39"/>
    <w:rsid w:val="004C4573"/>
    <w:rsid w:val="004C6D55"/>
    <w:rsid w:val="004D64E8"/>
    <w:rsid w:val="004D776E"/>
    <w:rsid w:val="004E3103"/>
    <w:rsid w:val="004E379B"/>
    <w:rsid w:val="004E708D"/>
    <w:rsid w:val="004E7796"/>
    <w:rsid w:val="004F053B"/>
    <w:rsid w:val="004F1166"/>
    <w:rsid w:val="00504334"/>
    <w:rsid w:val="00511C85"/>
    <w:rsid w:val="005124EB"/>
    <w:rsid w:val="0051428F"/>
    <w:rsid w:val="00532231"/>
    <w:rsid w:val="00540B85"/>
    <w:rsid w:val="00542A23"/>
    <w:rsid w:val="00544F68"/>
    <w:rsid w:val="00546F36"/>
    <w:rsid w:val="00556620"/>
    <w:rsid w:val="00556D54"/>
    <w:rsid w:val="00557D10"/>
    <w:rsid w:val="00563A8E"/>
    <w:rsid w:val="00564024"/>
    <w:rsid w:val="00567723"/>
    <w:rsid w:val="00576E0F"/>
    <w:rsid w:val="005774BB"/>
    <w:rsid w:val="00581B0D"/>
    <w:rsid w:val="00585258"/>
    <w:rsid w:val="0059643F"/>
    <w:rsid w:val="00597E3D"/>
    <w:rsid w:val="005B0229"/>
    <w:rsid w:val="005B28A9"/>
    <w:rsid w:val="005B2FF6"/>
    <w:rsid w:val="005B36AE"/>
    <w:rsid w:val="005B7375"/>
    <w:rsid w:val="005C18C4"/>
    <w:rsid w:val="005C6043"/>
    <w:rsid w:val="005D12B1"/>
    <w:rsid w:val="005D54D2"/>
    <w:rsid w:val="005D5846"/>
    <w:rsid w:val="005D5C86"/>
    <w:rsid w:val="005E1A61"/>
    <w:rsid w:val="005E2029"/>
    <w:rsid w:val="005F58B8"/>
    <w:rsid w:val="005F6C27"/>
    <w:rsid w:val="0060196C"/>
    <w:rsid w:val="00604391"/>
    <w:rsid w:val="00605E65"/>
    <w:rsid w:val="006067DB"/>
    <w:rsid w:val="0060690D"/>
    <w:rsid w:val="0061006D"/>
    <w:rsid w:val="0061709E"/>
    <w:rsid w:val="006356AD"/>
    <w:rsid w:val="00637460"/>
    <w:rsid w:val="0064015D"/>
    <w:rsid w:val="006456D2"/>
    <w:rsid w:val="00647A55"/>
    <w:rsid w:val="00651C12"/>
    <w:rsid w:val="00655A47"/>
    <w:rsid w:val="00660AB5"/>
    <w:rsid w:val="00661AF0"/>
    <w:rsid w:val="006663E5"/>
    <w:rsid w:val="00667356"/>
    <w:rsid w:val="00673CB6"/>
    <w:rsid w:val="00673F92"/>
    <w:rsid w:val="00675D7A"/>
    <w:rsid w:val="00686527"/>
    <w:rsid w:val="006869F9"/>
    <w:rsid w:val="00687E0A"/>
    <w:rsid w:val="00692947"/>
    <w:rsid w:val="00696192"/>
    <w:rsid w:val="006A1756"/>
    <w:rsid w:val="006A6098"/>
    <w:rsid w:val="006B19B0"/>
    <w:rsid w:val="006B49B5"/>
    <w:rsid w:val="006C040D"/>
    <w:rsid w:val="006C25C1"/>
    <w:rsid w:val="006D2FE8"/>
    <w:rsid w:val="006D3862"/>
    <w:rsid w:val="006D4C81"/>
    <w:rsid w:val="006E447E"/>
    <w:rsid w:val="006E6517"/>
    <w:rsid w:val="006F0906"/>
    <w:rsid w:val="006F0EB1"/>
    <w:rsid w:val="006F2780"/>
    <w:rsid w:val="006F4116"/>
    <w:rsid w:val="006F76CE"/>
    <w:rsid w:val="00700F50"/>
    <w:rsid w:val="00702156"/>
    <w:rsid w:val="00715B4E"/>
    <w:rsid w:val="0072049E"/>
    <w:rsid w:val="007252A3"/>
    <w:rsid w:val="00730A2F"/>
    <w:rsid w:val="00733C8A"/>
    <w:rsid w:val="00734F29"/>
    <w:rsid w:val="0074080A"/>
    <w:rsid w:val="007458FF"/>
    <w:rsid w:val="00746B56"/>
    <w:rsid w:val="007531DA"/>
    <w:rsid w:val="00754B5F"/>
    <w:rsid w:val="00754E53"/>
    <w:rsid w:val="00756514"/>
    <w:rsid w:val="00766B29"/>
    <w:rsid w:val="00766E81"/>
    <w:rsid w:val="0077180C"/>
    <w:rsid w:val="00774DF9"/>
    <w:rsid w:val="0079158A"/>
    <w:rsid w:val="00792117"/>
    <w:rsid w:val="007959D0"/>
    <w:rsid w:val="00795BC1"/>
    <w:rsid w:val="007A1F27"/>
    <w:rsid w:val="007A2097"/>
    <w:rsid w:val="007B2209"/>
    <w:rsid w:val="007B2582"/>
    <w:rsid w:val="007B3B68"/>
    <w:rsid w:val="007B699C"/>
    <w:rsid w:val="007C1EB3"/>
    <w:rsid w:val="007C3E28"/>
    <w:rsid w:val="007C7534"/>
    <w:rsid w:val="007E3374"/>
    <w:rsid w:val="007F17E5"/>
    <w:rsid w:val="007F3CEF"/>
    <w:rsid w:val="007F765F"/>
    <w:rsid w:val="008018E1"/>
    <w:rsid w:val="00801AC0"/>
    <w:rsid w:val="00802CF4"/>
    <w:rsid w:val="00807661"/>
    <w:rsid w:val="00810C0D"/>
    <w:rsid w:val="00811439"/>
    <w:rsid w:val="00811734"/>
    <w:rsid w:val="008148E0"/>
    <w:rsid w:val="00815078"/>
    <w:rsid w:val="00815101"/>
    <w:rsid w:val="00820135"/>
    <w:rsid w:val="00824631"/>
    <w:rsid w:val="008275FF"/>
    <w:rsid w:val="00827CF7"/>
    <w:rsid w:val="0083037B"/>
    <w:rsid w:val="008344C1"/>
    <w:rsid w:val="00837701"/>
    <w:rsid w:val="008402CF"/>
    <w:rsid w:val="008411B5"/>
    <w:rsid w:val="00843CFE"/>
    <w:rsid w:val="00860129"/>
    <w:rsid w:val="008621E9"/>
    <w:rsid w:val="008622BE"/>
    <w:rsid w:val="008675D1"/>
    <w:rsid w:val="008736BB"/>
    <w:rsid w:val="00874A4B"/>
    <w:rsid w:val="00883164"/>
    <w:rsid w:val="0088616E"/>
    <w:rsid w:val="00894036"/>
    <w:rsid w:val="008942AC"/>
    <w:rsid w:val="00895CA3"/>
    <w:rsid w:val="008A1C4C"/>
    <w:rsid w:val="008A1EB8"/>
    <w:rsid w:val="008A4256"/>
    <w:rsid w:val="008A5D89"/>
    <w:rsid w:val="008A63AC"/>
    <w:rsid w:val="008C386C"/>
    <w:rsid w:val="008C40BD"/>
    <w:rsid w:val="008D209C"/>
    <w:rsid w:val="008E25A5"/>
    <w:rsid w:val="008E738B"/>
    <w:rsid w:val="008F0C24"/>
    <w:rsid w:val="008F2EE7"/>
    <w:rsid w:val="008F4A8B"/>
    <w:rsid w:val="009055E2"/>
    <w:rsid w:val="0091190E"/>
    <w:rsid w:val="00911A35"/>
    <w:rsid w:val="00913EAB"/>
    <w:rsid w:val="00915C9E"/>
    <w:rsid w:val="009160C3"/>
    <w:rsid w:val="00921A87"/>
    <w:rsid w:val="00922D0A"/>
    <w:rsid w:val="00923E38"/>
    <w:rsid w:val="00924E77"/>
    <w:rsid w:val="0092528E"/>
    <w:rsid w:val="00927AEE"/>
    <w:rsid w:val="00932C07"/>
    <w:rsid w:val="00935CB5"/>
    <w:rsid w:val="00940E92"/>
    <w:rsid w:val="00941F13"/>
    <w:rsid w:val="00944647"/>
    <w:rsid w:val="009448B1"/>
    <w:rsid w:val="009458DD"/>
    <w:rsid w:val="009465E5"/>
    <w:rsid w:val="00951CFC"/>
    <w:rsid w:val="009520FE"/>
    <w:rsid w:val="00952AC9"/>
    <w:rsid w:val="0095679C"/>
    <w:rsid w:val="00964210"/>
    <w:rsid w:val="00967620"/>
    <w:rsid w:val="00967DDF"/>
    <w:rsid w:val="00972220"/>
    <w:rsid w:val="00976105"/>
    <w:rsid w:val="00976908"/>
    <w:rsid w:val="00980A28"/>
    <w:rsid w:val="00983BAD"/>
    <w:rsid w:val="0098563B"/>
    <w:rsid w:val="00990232"/>
    <w:rsid w:val="009A25C9"/>
    <w:rsid w:val="009A4B83"/>
    <w:rsid w:val="009A641A"/>
    <w:rsid w:val="009B19D9"/>
    <w:rsid w:val="009B1CEE"/>
    <w:rsid w:val="009B6749"/>
    <w:rsid w:val="009C015A"/>
    <w:rsid w:val="009C3CF5"/>
    <w:rsid w:val="009C758E"/>
    <w:rsid w:val="009D7B64"/>
    <w:rsid w:val="009E3E4F"/>
    <w:rsid w:val="009E5BBB"/>
    <w:rsid w:val="009E7D13"/>
    <w:rsid w:val="009F13EF"/>
    <w:rsid w:val="009F45F5"/>
    <w:rsid w:val="009F74F2"/>
    <w:rsid w:val="00A01254"/>
    <w:rsid w:val="00A156B9"/>
    <w:rsid w:val="00A16BD9"/>
    <w:rsid w:val="00A1721A"/>
    <w:rsid w:val="00A17D3C"/>
    <w:rsid w:val="00A202D4"/>
    <w:rsid w:val="00A20E21"/>
    <w:rsid w:val="00A22B43"/>
    <w:rsid w:val="00A3419A"/>
    <w:rsid w:val="00A3455E"/>
    <w:rsid w:val="00A34E5B"/>
    <w:rsid w:val="00A37FDF"/>
    <w:rsid w:val="00A41C32"/>
    <w:rsid w:val="00A50F0E"/>
    <w:rsid w:val="00A53732"/>
    <w:rsid w:val="00A546D5"/>
    <w:rsid w:val="00A54DD5"/>
    <w:rsid w:val="00A647EB"/>
    <w:rsid w:val="00A64FD5"/>
    <w:rsid w:val="00A66BE5"/>
    <w:rsid w:val="00A70AB9"/>
    <w:rsid w:val="00A7129B"/>
    <w:rsid w:val="00A75E01"/>
    <w:rsid w:val="00A8125D"/>
    <w:rsid w:val="00A8155C"/>
    <w:rsid w:val="00A8450C"/>
    <w:rsid w:val="00A86760"/>
    <w:rsid w:val="00A945A9"/>
    <w:rsid w:val="00A956CF"/>
    <w:rsid w:val="00AA00D6"/>
    <w:rsid w:val="00AA03EA"/>
    <w:rsid w:val="00AA494D"/>
    <w:rsid w:val="00AA63CF"/>
    <w:rsid w:val="00AB2567"/>
    <w:rsid w:val="00AB5AE9"/>
    <w:rsid w:val="00AC12CA"/>
    <w:rsid w:val="00AC73A9"/>
    <w:rsid w:val="00AD4883"/>
    <w:rsid w:val="00AE0A62"/>
    <w:rsid w:val="00AE340B"/>
    <w:rsid w:val="00AE3EA7"/>
    <w:rsid w:val="00AE4173"/>
    <w:rsid w:val="00AF43C1"/>
    <w:rsid w:val="00AF4978"/>
    <w:rsid w:val="00B017F9"/>
    <w:rsid w:val="00B17788"/>
    <w:rsid w:val="00B22612"/>
    <w:rsid w:val="00B238EC"/>
    <w:rsid w:val="00B25EA9"/>
    <w:rsid w:val="00B3084C"/>
    <w:rsid w:val="00B35F96"/>
    <w:rsid w:val="00B37234"/>
    <w:rsid w:val="00B45B46"/>
    <w:rsid w:val="00B5295E"/>
    <w:rsid w:val="00B529CB"/>
    <w:rsid w:val="00B571E4"/>
    <w:rsid w:val="00B57750"/>
    <w:rsid w:val="00B635F3"/>
    <w:rsid w:val="00B64EA8"/>
    <w:rsid w:val="00B72CEB"/>
    <w:rsid w:val="00B73AA1"/>
    <w:rsid w:val="00B7582E"/>
    <w:rsid w:val="00B762C7"/>
    <w:rsid w:val="00B767D5"/>
    <w:rsid w:val="00B7710E"/>
    <w:rsid w:val="00B91025"/>
    <w:rsid w:val="00B94C6A"/>
    <w:rsid w:val="00B967A8"/>
    <w:rsid w:val="00BB50F3"/>
    <w:rsid w:val="00BB5C07"/>
    <w:rsid w:val="00BC3770"/>
    <w:rsid w:val="00BC5F61"/>
    <w:rsid w:val="00BC7C70"/>
    <w:rsid w:val="00BD1932"/>
    <w:rsid w:val="00BD2CDB"/>
    <w:rsid w:val="00BD7A4F"/>
    <w:rsid w:val="00BE069E"/>
    <w:rsid w:val="00BE08A0"/>
    <w:rsid w:val="00BE429D"/>
    <w:rsid w:val="00BE7211"/>
    <w:rsid w:val="00BE75A5"/>
    <w:rsid w:val="00BF0829"/>
    <w:rsid w:val="00BF372E"/>
    <w:rsid w:val="00BF406A"/>
    <w:rsid w:val="00BF5394"/>
    <w:rsid w:val="00C01B15"/>
    <w:rsid w:val="00C0685A"/>
    <w:rsid w:val="00C0724C"/>
    <w:rsid w:val="00C1118A"/>
    <w:rsid w:val="00C1658D"/>
    <w:rsid w:val="00C27DF2"/>
    <w:rsid w:val="00C35A1E"/>
    <w:rsid w:val="00C37AFD"/>
    <w:rsid w:val="00C40859"/>
    <w:rsid w:val="00C43437"/>
    <w:rsid w:val="00C43B2A"/>
    <w:rsid w:val="00C4428E"/>
    <w:rsid w:val="00C516DA"/>
    <w:rsid w:val="00C56547"/>
    <w:rsid w:val="00C672D2"/>
    <w:rsid w:val="00C742B9"/>
    <w:rsid w:val="00C818F9"/>
    <w:rsid w:val="00C82022"/>
    <w:rsid w:val="00C86C0A"/>
    <w:rsid w:val="00C86F35"/>
    <w:rsid w:val="00C94A1A"/>
    <w:rsid w:val="00C975CB"/>
    <w:rsid w:val="00CA020F"/>
    <w:rsid w:val="00CA1E87"/>
    <w:rsid w:val="00CA4A63"/>
    <w:rsid w:val="00CA566C"/>
    <w:rsid w:val="00CA7CD6"/>
    <w:rsid w:val="00CB0923"/>
    <w:rsid w:val="00CB1ABD"/>
    <w:rsid w:val="00CC39E9"/>
    <w:rsid w:val="00CC444C"/>
    <w:rsid w:val="00CC6B40"/>
    <w:rsid w:val="00CD0CCD"/>
    <w:rsid w:val="00CD6323"/>
    <w:rsid w:val="00CD75AA"/>
    <w:rsid w:val="00CE1528"/>
    <w:rsid w:val="00CE7732"/>
    <w:rsid w:val="00CE781E"/>
    <w:rsid w:val="00CF5132"/>
    <w:rsid w:val="00CF7327"/>
    <w:rsid w:val="00D0420E"/>
    <w:rsid w:val="00D0475D"/>
    <w:rsid w:val="00D12681"/>
    <w:rsid w:val="00D12C38"/>
    <w:rsid w:val="00D17CBC"/>
    <w:rsid w:val="00D25A61"/>
    <w:rsid w:val="00D26668"/>
    <w:rsid w:val="00D279C6"/>
    <w:rsid w:val="00D34062"/>
    <w:rsid w:val="00D45474"/>
    <w:rsid w:val="00D500B9"/>
    <w:rsid w:val="00D529C2"/>
    <w:rsid w:val="00D5787C"/>
    <w:rsid w:val="00D63977"/>
    <w:rsid w:val="00D673AA"/>
    <w:rsid w:val="00D67C16"/>
    <w:rsid w:val="00D735A0"/>
    <w:rsid w:val="00D92FB7"/>
    <w:rsid w:val="00D949B5"/>
    <w:rsid w:val="00D94AB6"/>
    <w:rsid w:val="00DA14D0"/>
    <w:rsid w:val="00DA5DD3"/>
    <w:rsid w:val="00DC0189"/>
    <w:rsid w:val="00DC0C45"/>
    <w:rsid w:val="00DC4C51"/>
    <w:rsid w:val="00DC611A"/>
    <w:rsid w:val="00DE265C"/>
    <w:rsid w:val="00DE27CF"/>
    <w:rsid w:val="00DE3B94"/>
    <w:rsid w:val="00DE3E5D"/>
    <w:rsid w:val="00DE4322"/>
    <w:rsid w:val="00DE5F0E"/>
    <w:rsid w:val="00DE62AF"/>
    <w:rsid w:val="00DF166F"/>
    <w:rsid w:val="00DF1F64"/>
    <w:rsid w:val="00DF532E"/>
    <w:rsid w:val="00E01BEE"/>
    <w:rsid w:val="00E04E37"/>
    <w:rsid w:val="00E1276A"/>
    <w:rsid w:val="00E13CF2"/>
    <w:rsid w:val="00E1778F"/>
    <w:rsid w:val="00E2459D"/>
    <w:rsid w:val="00E31334"/>
    <w:rsid w:val="00E313EC"/>
    <w:rsid w:val="00E33A44"/>
    <w:rsid w:val="00E34DD7"/>
    <w:rsid w:val="00E3524F"/>
    <w:rsid w:val="00E373BF"/>
    <w:rsid w:val="00E4796F"/>
    <w:rsid w:val="00E55C85"/>
    <w:rsid w:val="00E57B41"/>
    <w:rsid w:val="00E81734"/>
    <w:rsid w:val="00E839DB"/>
    <w:rsid w:val="00E85946"/>
    <w:rsid w:val="00E86F84"/>
    <w:rsid w:val="00E914CA"/>
    <w:rsid w:val="00E95367"/>
    <w:rsid w:val="00E9542B"/>
    <w:rsid w:val="00E97245"/>
    <w:rsid w:val="00EA532E"/>
    <w:rsid w:val="00EA68D2"/>
    <w:rsid w:val="00EB221C"/>
    <w:rsid w:val="00EB43F3"/>
    <w:rsid w:val="00EC2BE1"/>
    <w:rsid w:val="00ED6560"/>
    <w:rsid w:val="00ED72BD"/>
    <w:rsid w:val="00ED7552"/>
    <w:rsid w:val="00EE78DB"/>
    <w:rsid w:val="00F05267"/>
    <w:rsid w:val="00F0636B"/>
    <w:rsid w:val="00F068D2"/>
    <w:rsid w:val="00F10C3C"/>
    <w:rsid w:val="00F10FEB"/>
    <w:rsid w:val="00F1639F"/>
    <w:rsid w:val="00F2022C"/>
    <w:rsid w:val="00F24767"/>
    <w:rsid w:val="00F27E36"/>
    <w:rsid w:val="00F30804"/>
    <w:rsid w:val="00F320C0"/>
    <w:rsid w:val="00F346CD"/>
    <w:rsid w:val="00F3561E"/>
    <w:rsid w:val="00F35AA2"/>
    <w:rsid w:val="00F36276"/>
    <w:rsid w:val="00F41878"/>
    <w:rsid w:val="00F42853"/>
    <w:rsid w:val="00F4318D"/>
    <w:rsid w:val="00F52D78"/>
    <w:rsid w:val="00F53970"/>
    <w:rsid w:val="00F67EE2"/>
    <w:rsid w:val="00F70FBB"/>
    <w:rsid w:val="00F71597"/>
    <w:rsid w:val="00F72EAC"/>
    <w:rsid w:val="00F74B8D"/>
    <w:rsid w:val="00F80B24"/>
    <w:rsid w:val="00F82734"/>
    <w:rsid w:val="00F835BA"/>
    <w:rsid w:val="00F83B37"/>
    <w:rsid w:val="00F86C17"/>
    <w:rsid w:val="00F9027C"/>
    <w:rsid w:val="00F91FDA"/>
    <w:rsid w:val="00F92E01"/>
    <w:rsid w:val="00F92FE2"/>
    <w:rsid w:val="00F96B34"/>
    <w:rsid w:val="00FA185E"/>
    <w:rsid w:val="00FA1FC8"/>
    <w:rsid w:val="00FA26B7"/>
    <w:rsid w:val="00FA791E"/>
    <w:rsid w:val="00FB5619"/>
    <w:rsid w:val="00FB5EAB"/>
    <w:rsid w:val="00FC6CA0"/>
    <w:rsid w:val="00FD47EC"/>
    <w:rsid w:val="00FD6B82"/>
    <w:rsid w:val="00FE0F1C"/>
    <w:rsid w:val="00FE3164"/>
    <w:rsid w:val="00FE434E"/>
    <w:rsid w:val="00FE7353"/>
    <w:rsid w:val="00FE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745A44"/>
  <w15:docId w15:val="{0E6FCC15-70EC-4FCC-AB44-5C216E5F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53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D47EC"/>
    <w:pPr>
      <w:widowControl w:val="0"/>
      <w:autoSpaceDE w:val="0"/>
      <w:autoSpaceDN w:val="0"/>
      <w:adjustRightInd w:val="0"/>
    </w:pPr>
    <w:rPr>
      <w:rFonts w:eastAsia="Courier New"/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C565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6547"/>
  </w:style>
  <w:style w:type="paragraph" w:styleId="a7">
    <w:name w:val="footer"/>
    <w:basedOn w:val="a"/>
    <w:link w:val="a8"/>
    <w:rsid w:val="00C565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56547"/>
  </w:style>
  <w:style w:type="paragraph" w:styleId="a9">
    <w:name w:val="List Paragraph"/>
    <w:basedOn w:val="a"/>
    <w:link w:val="aa"/>
    <w:uiPriority w:val="34"/>
    <w:qFormat/>
    <w:rsid w:val="00A8450C"/>
    <w:pPr>
      <w:ind w:left="720"/>
      <w:contextualSpacing/>
    </w:pPr>
    <w:rPr>
      <w:sz w:val="24"/>
    </w:rPr>
  </w:style>
  <w:style w:type="character" w:customStyle="1" w:styleId="aa">
    <w:name w:val="Абзац списка Знак"/>
    <w:link w:val="a9"/>
    <w:uiPriority w:val="34"/>
    <w:locked/>
    <w:rsid w:val="00A8450C"/>
    <w:rPr>
      <w:sz w:val="24"/>
    </w:rPr>
  </w:style>
  <w:style w:type="paragraph" w:styleId="2">
    <w:name w:val="Body Text Indent 2"/>
    <w:basedOn w:val="a"/>
    <w:link w:val="20"/>
    <w:rsid w:val="00AE0A62"/>
    <w:pPr>
      <w:ind w:firstLine="720"/>
      <w:jc w:val="both"/>
    </w:pPr>
    <w:rPr>
      <w:sz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E0A62"/>
    <w:rPr>
      <w:sz w:val="24"/>
      <w:lang w:val="x-none" w:eastAsia="x-none"/>
    </w:rPr>
  </w:style>
  <w:style w:type="paragraph" w:styleId="3">
    <w:name w:val="Body Text Indent 3"/>
    <w:basedOn w:val="a"/>
    <w:link w:val="30"/>
    <w:rsid w:val="00AE0A62"/>
    <w:pPr>
      <w:ind w:right="567" w:firstLine="720"/>
      <w:jc w:val="both"/>
    </w:pPr>
    <w:rPr>
      <w:sz w:val="24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E0A62"/>
    <w:rPr>
      <w:sz w:val="24"/>
      <w:lang w:val="x-none" w:eastAsia="x-none"/>
    </w:rPr>
  </w:style>
  <w:style w:type="table" w:styleId="ab">
    <w:name w:val="Table Grid"/>
    <w:basedOn w:val="a1"/>
    <w:rsid w:val="001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137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DA5DD3"/>
    <w:pPr>
      <w:spacing w:after="120"/>
    </w:pPr>
  </w:style>
  <w:style w:type="character" w:customStyle="1" w:styleId="ad">
    <w:name w:val="Основной текст Знак"/>
    <w:basedOn w:val="a0"/>
    <w:link w:val="ac"/>
    <w:rsid w:val="00DA5DD3"/>
  </w:style>
  <w:style w:type="paragraph" w:customStyle="1" w:styleId="ae">
    <w:name w:val="Содержимое таблицы"/>
    <w:basedOn w:val="a"/>
    <w:rsid w:val="00DA5DD3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styleId="af">
    <w:name w:val="Body Text Indent"/>
    <w:basedOn w:val="a"/>
    <w:link w:val="af0"/>
    <w:rsid w:val="004E708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4E708D"/>
  </w:style>
  <w:style w:type="paragraph" w:styleId="af1">
    <w:name w:val="No Spacing"/>
    <w:uiPriority w:val="1"/>
    <w:qFormat/>
    <w:rsid w:val="00651C12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character" w:styleId="af2">
    <w:name w:val="Hyperlink"/>
    <w:rsid w:val="00651C12"/>
    <w:rPr>
      <w:color w:val="0000FF"/>
      <w:u w:val="single"/>
    </w:rPr>
  </w:style>
  <w:style w:type="paragraph" w:customStyle="1" w:styleId="ConsPlusCell">
    <w:name w:val="ConsPlusCell"/>
    <w:rsid w:val="00C1118A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f3">
    <w:name w:val="Normal (Web)"/>
    <w:basedOn w:val="a"/>
    <w:link w:val="af4"/>
    <w:rsid w:val="00EB221C"/>
    <w:pPr>
      <w:spacing w:before="100" w:beforeAutospacing="1" w:after="119"/>
    </w:pPr>
    <w:rPr>
      <w:sz w:val="24"/>
      <w:szCs w:val="24"/>
    </w:rPr>
  </w:style>
  <w:style w:type="character" w:customStyle="1" w:styleId="af4">
    <w:name w:val="Обычный (Интернет) Знак"/>
    <w:link w:val="af3"/>
    <w:rsid w:val="00EB221C"/>
    <w:rPr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1F6EA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3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09D5F84BD5E862B2908445BBBC7A827F8492311D90433E0F7FBA0B1E259B0BBF1567986DCB79149FE590AA287177DA21E4F1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yakovaGN\AppData\Roaming\Microsoft\&#1064;&#1072;&#1073;&#1083;&#1086;&#1085;&#1099;\&#1055;&#1086;&#1089;&#1090;&#1072;&#1085;&#1086;&#1074;.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AB828-7690-4C93-B15B-4C282D721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Постанов.14</Template>
  <TotalTime>99</TotalTime>
  <Pages>3</Pages>
  <Words>315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Белякова Галина Николаевна</dc:creator>
  <cp:lastModifiedBy>Елена А. Макарова</cp:lastModifiedBy>
  <cp:revision>6</cp:revision>
  <cp:lastPrinted>2023-04-20T06:14:00Z</cp:lastPrinted>
  <dcterms:created xsi:type="dcterms:W3CDTF">2020-11-09T23:15:00Z</dcterms:created>
  <dcterms:modified xsi:type="dcterms:W3CDTF">2023-05-23T06:20:00Z</dcterms:modified>
</cp:coreProperties>
</file>