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82A">
        <w:rPr>
          <w:sz w:val="18"/>
        </w:rPr>
        <w:br w:type="textWrapping" w:clear="all"/>
      </w:r>
    </w:p>
    <w:p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32"/>
        </w:rPr>
        <w:t>АНУЧИНСКОГО МУНИЦИПАЛЬНОГО РАЙОНА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9E73C4" w:rsidRDefault="009E73C4" w:rsidP="009E73C4">
      <w:pPr>
        <w:jc w:val="both"/>
        <w:rPr>
          <w:sz w:val="28"/>
          <w:szCs w:val="28"/>
        </w:rPr>
      </w:pPr>
    </w:p>
    <w:p w:rsidR="00EB221C" w:rsidRPr="00261315" w:rsidRDefault="009E73C4" w:rsidP="009E73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</w:t>
      </w:r>
      <w:r w:rsidR="0061709E">
        <w:rPr>
          <w:sz w:val="28"/>
          <w:szCs w:val="28"/>
        </w:rPr>
        <w:t>.</w:t>
      </w:r>
      <w:r w:rsidR="00D22BD8">
        <w:rPr>
          <w:sz w:val="28"/>
          <w:szCs w:val="28"/>
        </w:rPr>
        <w:t>12</w:t>
      </w:r>
      <w:r w:rsidR="00EB221C" w:rsidRPr="00261315">
        <w:rPr>
          <w:sz w:val="28"/>
          <w:szCs w:val="28"/>
        </w:rPr>
        <w:t>.20</w:t>
      </w:r>
      <w:r w:rsidR="0027542F">
        <w:rPr>
          <w:sz w:val="28"/>
          <w:szCs w:val="28"/>
        </w:rPr>
        <w:t>19</w:t>
      </w:r>
      <w:r w:rsidR="00EB221C" w:rsidRPr="00261315">
        <w:rPr>
          <w:sz w:val="28"/>
          <w:szCs w:val="28"/>
        </w:rPr>
        <w:t xml:space="preserve"> г.                       с.Ан</w:t>
      </w:r>
      <w:r w:rsidR="00EB221C">
        <w:rPr>
          <w:sz w:val="28"/>
          <w:szCs w:val="28"/>
        </w:rPr>
        <w:t xml:space="preserve">учино                      </w:t>
      </w:r>
      <w:r w:rsidR="0083037B">
        <w:rPr>
          <w:sz w:val="28"/>
          <w:szCs w:val="28"/>
        </w:rPr>
        <w:t>№</w:t>
      </w:r>
      <w:r>
        <w:rPr>
          <w:sz w:val="28"/>
          <w:szCs w:val="28"/>
        </w:rPr>
        <w:t xml:space="preserve"> 796</w:t>
      </w:r>
    </w:p>
    <w:p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:rsidR="00EB221C" w:rsidRPr="00261315" w:rsidRDefault="00EB221C" w:rsidP="00EB221C">
      <w:pPr>
        <w:ind w:firstLine="426"/>
        <w:rPr>
          <w:sz w:val="28"/>
          <w:szCs w:val="28"/>
        </w:rPr>
      </w:pPr>
    </w:p>
    <w:p w:rsidR="008518B7" w:rsidRPr="00787B33" w:rsidRDefault="008518B7" w:rsidP="008518B7">
      <w:pPr>
        <w:tabs>
          <w:tab w:val="left" w:pos="8041"/>
        </w:tabs>
        <w:jc w:val="center"/>
        <w:rPr>
          <w:b/>
          <w:sz w:val="28"/>
          <w:szCs w:val="28"/>
        </w:rPr>
      </w:pPr>
      <w:r w:rsidRPr="00787B33">
        <w:rPr>
          <w:b/>
          <w:spacing w:val="-1"/>
          <w:sz w:val="28"/>
          <w:szCs w:val="28"/>
        </w:rPr>
        <w:t>Об утверждении Порядков включения территорий в подпрограмму «</w:t>
      </w:r>
      <w:r w:rsidRPr="00787B33">
        <w:rPr>
          <w:b/>
          <w:sz w:val="28"/>
          <w:szCs w:val="28"/>
        </w:rPr>
        <w:t xml:space="preserve">Благоустройство территорий Анучинского муниципального округа» </w:t>
      </w:r>
    </w:p>
    <w:p w:rsidR="008518B7" w:rsidRPr="00787B33" w:rsidRDefault="008518B7" w:rsidP="008518B7">
      <w:pPr>
        <w:tabs>
          <w:tab w:val="left" w:pos="8041"/>
        </w:tabs>
        <w:jc w:val="center"/>
        <w:rPr>
          <w:b/>
          <w:sz w:val="28"/>
          <w:szCs w:val="28"/>
        </w:rPr>
      </w:pPr>
      <w:r w:rsidRPr="00787B33">
        <w:rPr>
          <w:b/>
          <w:spacing w:val="-1"/>
          <w:sz w:val="28"/>
          <w:szCs w:val="28"/>
        </w:rPr>
        <w:t>муниципальной программы «Формирование современной городской среды населенных пунктов на территории Анучинского муниципального округа» на 2020 - 2024 годы</w:t>
      </w:r>
    </w:p>
    <w:p w:rsidR="00EB221C" w:rsidRPr="00787B33" w:rsidRDefault="00EB221C" w:rsidP="001F6EA5">
      <w:pPr>
        <w:jc w:val="center"/>
        <w:rPr>
          <w:b/>
          <w:sz w:val="28"/>
          <w:szCs w:val="28"/>
        </w:rPr>
      </w:pPr>
    </w:p>
    <w:p w:rsidR="00400C79" w:rsidRPr="00787B33" w:rsidRDefault="008518B7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787B33">
        <w:rPr>
          <w:b w:val="0"/>
          <w:sz w:val="28"/>
          <w:szCs w:val="28"/>
        </w:rPr>
        <w:t xml:space="preserve">    В соответствии с Федеральным законом от 06.10.2003 года № 131-ФЗ «Об общих принципах организации местного самоуправления в Российской Федерации», 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годы,</w:t>
      </w:r>
      <w:hyperlink r:id="rId9" w:history="1">
        <w:r w:rsidR="00400C79" w:rsidRPr="00787B33">
          <w:rPr>
            <w:b w:val="0"/>
            <w:sz w:val="28"/>
            <w:szCs w:val="28"/>
          </w:rPr>
          <w:t>Уставом</w:t>
        </w:r>
      </w:hyperlink>
      <w:r w:rsidR="00400C79" w:rsidRPr="00787B33">
        <w:rPr>
          <w:b w:val="0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</w:p>
    <w:p w:rsidR="00D22BD8" w:rsidRPr="00787B33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7B33">
        <w:rPr>
          <w:sz w:val="28"/>
          <w:szCs w:val="28"/>
        </w:rPr>
        <w:t>ПОСТАНОВЛЯЕТ:</w:t>
      </w:r>
    </w:p>
    <w:p w:rsidR="00400C79" w:rsidRPr="00787B33" w:rsidRDefault="003068F3" w:rsidP="00D22BD8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87B3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518B7" w:rsidRPr="00787B33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8518B7" w:rsidRPr="00787B33">
        <w:rPr>
          <w:rFonts w:ascii="Times New Roman" w:hAnsi="Times New Roman" w:cs="Times New Roman"/>
          <w:spacing w:val="-1"/>
          <w:sz w:val="28"/>
          <w:szCs w:val="28"/>
        </w:rPr>
        <w:t>Порядок включения дворовых территорий многоквартирных домов в подпрограмму «</w:t>
      </w:r>
      <w:r w:rsidR="008518B7" w:rsidRPr="00787B33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 w:rsidR="008518B7" w:rsidRPr="00787B3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программы </w:t>
      </w:r>
      <w:r w:rsidR="008518B7" w:rsidRPr="00787B33">
        <w:rPr>
          <w:rFonts w:ascii="Times New Roman" w:hAnsi="Times New Roman" w:cs="Times New Roman"/>
          <w:sz w:val="28"/>
          <w:szCs w:val="28"/>
        </w:rPr>
        <w:t>«</w:t>
      </w:r>
      <w:r w:rsidR="008518B7" w:rsidRPr="00787B33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8518B7" w:rsidRPr="00787B33"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 на 2020-2024 годы (прилагается).</w:t>
      </w:r>
    </w:p>
    <w:p w:rsidR="008518B7" w:rsidRPr="002F3ECE" w:rsidRDefault="002F3ECE" w:rsidP="0027542F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B33">
        <w:rPr>
          <w:rFonts w:ascii="Times New Roman" w:hAnsi="Times New Roman" w:cs="Times New Roman"/>
          <w:sz w:val="28"/>
          <w:szCs w:val="28"/>
        </w:rPr>
        <w:t>2.Утвердить</w:t>
      </w:r>
      <w:r w:rsidRPr="00787B33">
        <w:rPr>
          <w:rFonts w:ascii="Times New Roman" w:hAnsi="Times New Roman" w:cs="Times New Roman"/>
          <w:spacing w:val="-1"/>
          <w:sz w:val="28"/>
          <w:szCs w:val="28"/>
        </w:rPr>
        <w:t>Порядок включения территорий в районах индивидуальной жилищной застройки в подпрограмму «</w:t>
      </w:r>
      <w:r w:rsidRPr="00787B33">
        <w:rPr>
          <w:rFonts w:ascii="Times New Roman" w:hAnsi="Times New Roman" w:cs="Times New Roman"/>
          <w:sz w:val="28"/>
          <w:szCs w:val="28"/>
        </w:rPr>
        <w:t xml:space="preserve">Благоустройство территорий </w:t>
      </w:r>
      <w:r w:rsidRPr="00787B33">
        <w:rPr>
          <w:rFonts w:ascii="Times New Roman" w:hAnsi="Times New Roman" w:cs="Times New Roman"/>
          <w:sz w:val="28"/>
          <w:szCs w:val="28"/>
        </w:rPr>
        <w:lastRenderedPageBreak/>
        <w:t xml:space="preserve">Анучинского муниципального округа» </w:t>
      </w:r>
      <w:r w:rsidRPr="00787B33">
        <w:rPr>
          <w:rFonts w:ascii="Times New Roman" w:hAnsi="Times New Roman" w:cs="Times New Roman"/>
          <w:spacing w:val="-1"/>
          <w:sz w:val="28"/>
          <w:szCs w:val="28"/>
        </w:rPr>
        <w:t>муниципальной программы</w:t>
      </w:r>
      <w:r w:rsidRPr="002F3ECE">
        <w:rPr>
          <w:rFonts w:ascii="Times New Roman" w:hAnsi="Times New Roman" w:cs="Times New Roman"/>
          <w:spacing w:val="-1"/>
          <w:sz w:val="28"/>
          <w:szCs w:val="28"/>
        </w:rPr>
        <w:t xml:space="preserve"> «Формирование современной городской среды </w:t>
      </w:r>
      <w:r w:rsidRPr="002F3ECE">
        <w:rPr>
          <w:rFonts w:ascii="Times New Roman" w:hAnsi="Times New Roman" w:cs="Times New Roman"/>
          <w:sz w:val="28"/>
          <w:szCs w:val="28"/>
        </w:rPr>
        <w:t xml:space="preserve">населенных пунктов на территории </w:t>
      </w:r>
      <w:r w:rsidRPr="002F3ECE">
        <w:rPr>
          <w:rFonts w:ascii="Times New Roman" w:hAnsi="Times New Roman" w:cs="Times New Roman"/>
          <w:spacing w:val="-1"/>
          <w:sz w:val="28"/>
          <w:szCs w:val="28"/>
        </w:rPr>
        <w:t>Анучинского муниципального округа» на 2020 - 2024 годы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(прилагается).</w:t>
      </w:r>
    </w:p>
    <w:p w:rsidR="00400C79" w:rsidRPr="00407414" w:rsidRDefault="00787B33" w:rsidP="003B375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3068F3">
        <w:rPr>
          <w:kern w:val="2"/>
          <w:sz w:val="28"/>
          <w:szCs w:val="28"/>
        </w:rPr>
        <w:t>.</w:t>
      </w:r>
      <w:r w:rsidR="00400C79" w:rsidRPr="00407414">
        <w:rPr>
          <w:sz w:val="28"/>
          <w:szCs w:val="28"/>
        </w:rPr>
        <w:t xml:space="preserve">Общему отделу администрации </w:t>
      </w:r>
      <w:r w:rsidR="00515433">
        <w:rPr>
          <w:sz w:val="28"/>
          <w:szCs w:val="28"/>
        </w:rPr>
        <w:t>разместить</w:t>
      </w:r>
      <w:r w:rsidR="00400C79" w:rsidRPr="00407414">
        <w:rPr>
          <w:sz w:val="28"/>
          <w:szCs w:val="28"/>
        </w:rPr>
        <w:t xml:space="preserve"> постановление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400C79" w:rsidRPr="00261315" w:rsidRDefault="00787B33" w:rsidP="003B375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C79" w:rsidRPr="00261315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D22BD8" w:rsidRDefault="00787B33" w:rsidP="00D22BD8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0C79"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0C3A2A">
        <w:rPr>
          <w:sz w:val="28"/>
          <w:szCs w:val="28"/>
        </w:rPr>
        <w:t>возложить на начальника управления по работе с территориями администрации Анучинского муниципального района</w:t>
      </w:r>
      <w:r w:rsidR="00400C79">
        <w:rPr>
          <w:sz w:val="28"/>
          <w:szCs w:val="28"/>
        </w:rPr>
        <w:t>.</w:t>
      </w:r>
    </w:p>
    <w:p w:rsidR="00D22BD8" w:rsidRDefault="00D22BD8" w:rsidP="00D22BD8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:rsidR="00D22BD8" w:rsidRDefault="00D22BD8" w:rsidP="00D22BD8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3A11FD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С.А. Понуровский</w:t>
      </w: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Default="00622F6C" w:rsidP="003A11FD">
      <w:pPr>
        <w:jc w:val="both"/>
        <w:rPr>
          <w:sz w:val="28"/>
          <w:szCs w:val="28"/>
        </w:rPr>
      </w:pP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  <w:r w:rsidRPr="00622F6C">
        <w:rPr>
          <w:b/>
          <w:bCs/>
          <w:color w:val="000000"/>
          <w:lang w:eastAsia="zh-CN"/>
        </w:rPr>
        <w:t>УТВЕРЖДЕН:</w:t>
      </w: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622F6C">
        <w:rPr>
          <w:bCs/>
          <w:color w:val="000000"/>
          <w:lang w:eastAsia="zh-CN"/>
        </w:rPr>
        <w:lastRenderedPageBreak/>
        <w:t>Постановлением главы администрации Анучинского муниципального района</w:t>
      </w: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622F6C">
        <w:rPr>
          <w:bCs/>
          <w:color w:val="000000"/>
          <w:lang w:eastAsia="zh-CN"/>
        </w:rPr>
        <w:t>от «31» января 2019г. № 796</w:t>
      </w: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spacing w:val="-1"/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jc w:val="center"/>
        <w:rPr>
          <w:b/>
          <w:spacing w:val="-1"/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jc w:val="center"/>
        <w:rPr>
          <w:b/>
          <w:spacing w:val="-1"/>
          <w:sz w:val="24"/>
          <w:szCs w:val="24"/>
          <w:lang w:eastAsia="zh-CN"/>
        </w:rPr>
      </w:pPr>
      <w:r w:rsidRPr="00622F6C">
        <w:rPr>
          <w:b/>
          <w:spacing w:val="-1"/>
          <w:sz w:val="24"/>
          <w:szCs w:val="24"/>
          <w:lang w:eastAsia="zh-CN"/>
        </w:rPr>
        <w:t>ПОРЯДОК</w:t>
      </w:r>
    </w:p>
    <w:p w:rsidR="00622F6C" w:rsidRPr="00622F6C" w:rsidRDefault="00622F6C" w:rsidP="00622F6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lang w:eastAsia="zh-CN"/>
        </w:rPr>
      </w:pPr>
      <w:r w:rsidRPr="00622F6C">
        <w:rPr>
          <w:b/>
          <w:bCs/>
          <w:sz w:val="24"/>
          <w:szCs w:val="24"/>
          <w:lang w:eastAsia="zh-CN"/>
        </w:rPr>
        <w:t xml:space="preserve">включения дворовых территорий многоквартирных домов </w:t>
      </w:r>
      <w:r w:rsidRPr="00622F6C">
        <w:rPr>
          <w:b/>
          <w:spacing w:val="-1"/>
          <w:sz w:val="24"/>
          <w:szCs w:val="24"/>
          <w:lang w:eastAsia="zh-CN"/>
        </w:rPr>
        <w:t>в подпрограмму «</w:t>
      </w:r>
      <w:r w:rsidRPr="00622F6C">
        <w:rPr>
          <w:b/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622F6C">
        <w:rPr>
          <w:b/>
          <w:spacing w:val="-1"/>
          <w:sz w:val="24"/>
          <w:szCs w:val="24"/>
          <w:lang w:eastAsia="zh-CN"/>
        </w:rPr>
        <w:t xml:space="preserve">муниципальной программы </w:t>
      </w:r>
      <w:r w:rsidRPr="00622F6C">
        <w:rPr>
          <w:b/>
          <w:sz w:val="24"/>
          <w:szCs w:val="24"/>
          <w:lang w:eastAsia="zh-CN"/>
        </w:rPr>
        <w:t>«</w:t>
      </w:r>
      <w:r w:rsidRPr="00622F6C">
        <w:rPr>
          <w:rFonts w:eastAsiaTheme="minorHAnsi"/>
          <w:b/>
          <w:sz w:val="24"/>
          <w:szCs w:val="24"/>
          <w:lang w:eastAsia="zh-CN"/>
        </w:rPr>
        <w:t>Формирование современной</w:t>
      </w:r>
    </w:p>
    <w:p w:rsidR="00622F6C" w:rsidRPr="00622F6C" w:rsidRDefault="00622F6C" w:rsidP="00622F6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zh-CN"/>
        </w:rPr>
      </w:pPr>
      <w:r w:rsidRPr="00622F6C">
        <w:rPr>
          <w:rFonts w:eastAsiaTheme="minorHAnsi"/>
          <w:b/>
          <w:sz w:val="24"/>
          <w:szCs w:val="24"/>
          <w:lang w:eastAsia="zh-CN"/>
        </w:rPr>
        <w:t xml:space="preserve">городской среды </w:t>
      </w:r>
      <w:r w:rsidRPr="00622F6C">
        <w:rPr>
          <w:b/>
          <w:sz w:val="24"/>
          <w:szCs w:val="24"/>
          <w:lang w:eastAsia="zh-CN"/>
        </w:rPr>
        <w:t>населенных пунктов на территории</w:t>
      </w:r>
    </w:p>
    <w:p w:rsidR="00622F6C" w:rsidRPr="00622F6C" w:rsidRDefault="00622F6C" w:rsidP="00622F6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zh-CN"/>
        </w:rPr>
      </w:pPr>
      <w:r w:rsidRPr="00622F6C">
        <w:rPr>
          <w:b/>
          <w:sz w:val="24"/>
          <w:szCs w:val="24"/>
          <w:lang w:eastAsia="zh-CN"/>
        </w:rPr>
        <w:t>Анучинского муниципального округа» на 2020-2024 годы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  <w:lang w:eastAsia="zh-CN"/>
        </w:rPr>
      </w:pPr>
      <w:r w:rsidRPr="00622F6C">
        <w:rPr>
          <w:spacing w:val="-1"/>
          <w:sz w:val="24"/>
          <w:szCs w:val="24"/>
          <w:lang w:eastAsia="zh-CN"/>
        </w:rPr>
        <w:t>1. Настоящий Порядок включения дворовых территорий многоквартирных домов (далее – порядок) в подпрограмму «</w:t>
      </w:r>
      <w:r w:rsidRPr="00622F6C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622F6C">
        <w:rPr>
          <w:spacing w:val="-1"/>
          <w:sz w:val="24"/>
          <w:szCs w:val="24"/>
          <w:lang w:eastAsia="zh-CN"/>
        </w:rPr>
        <w:t xml:space="preserve">муниципальной программы </w:t>
      </w:r>
      <w:r w:rsidRPr="00622F6C">
        <w:rPr>
          <w:sz w:val="24"/>
          <w:szCs w:val="24"/>
          <w:lang w:eastAsia="zh-CN"/>
        </w:rPr>
        <w:t>«</w:t>
      </w:r>
      <w:r w:rsidRPr="00622F6C">
        <w:rPr>
          <w:rFonts w:eastAsiaTheme="minorHAnsi"/>
          <w:sz w:val="24"/>
          <w:szCs w:val="24"/>
          <w:lang w:eastAsia="zh-CN"/>
        </w:rPr>
        <w:t xml:space="preserve">Формирование современной городской среды </w:t>
      </w:r>
      <w:r w:rsidRPr="00622F6C">
        <w:rPr>
          <w:sz w:val="24"/>
          <w:szCs w:val="24"/>
          <w:lang w:eastAsia="zh-CN"/>
        </w:rPr>
        <w:t>населенных пунктов на территории Анучинского муниципального округа» на 2020-2024 годы</w:t>
      </w:r>
      <w:r w:rsidRPr="00622F6C">
        <w:rPr>
          <w:spacing w:val="-1"/>
          <w:sz w:val="24"/>
          <w:szCs w:val="24"/>
          <w:lang w:eastAsia="zh-CN"/>
        </w:rPr>
        <w:t xml:space="preserve"> (далее – Подпрограмма), разработан в целях ее реализации, определяет условия и критерии отбора дворовых территорий многоквартирных домов для включения их в Подпрограмму.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2. Основные понятия, используемые в настоящем Порядке: 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1) заявка – заявка на участие в отборе дворовых территорий многоквартирных домов (далее – МКД) для формирования адресного перечня включения дворовых территорий в Подпрограмму (Приложение № 1 к настоящему Порядку);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2) дизайн-проект - текстовое и визуальное описание проекта благоустройства, в том числе перечень (в том числе визуализированный) элементов благоустройства, предполагаемых к размещению на соответствующей дворовой территории МКД;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622F6C">
        <w:rPr>
          <w:color w:val="000000"/>
          <w:sz w:val="24"/>
          <w:szCs w:val="24"/>
        </w:rPr>
        <w:t>3) уполномоченное лицо – физическое или юридическое лицо, уполномоченное общим собранием собственников помещений в многоквартирном доме для подачи заявки на участие в отборе дворовых территорий МКД, согласования дизайн-проекта, осуществления контроля за ходом проведения, а также приемки выполненных работ;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622F6C">
        <w:rPr>
          <w:sz w:val="24"/>
          <w:szCs w:val="24"/>
          <w:lang w:eastAsia="zh-CN"/>
        </w:rPr>
        <w:t>4) объекты внешнего благоустройства – внутренние дороги, малые архитектурные формы, асфальтированные дорожки, внешнее освещение территории, детские площадки, спортивные площадки;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622F6C">
        <w:rPr>
          <w:color w:val="000000"/>
          <w:sz w:val="24"/>
          <w:szCs w:val="24"/>
        </w:rPr>
        <w:t xml:space="preserve">5) схема благоустройства дворовой территории - </w:t>
      </w:r>
      <w:r w:rsidRPr="00622F6C">
        <w:rPr>
          <w:sz w:val="24"/>
          <w:szCs w:val="24"/>
          <w:lang w:eastAsia="zh-CN"/>
        </w:rPr>
        <w:t>планируемые объекты и характеристики благоустройства (твердое покрытие, парковочные места, освещение, игровое оборудование для детей, детские и спортивные площадки, необходимость демонтажа существующей детской и спортивной площадок, озеленение, планируемые мероприятия по обрезке и удалению деревьев, по устройству площадки для сбора отходов) с размещением их на схеме земельного участка территории с привязкой к местоположению МКД и с указанием размеров и границ.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3. Перечень работ по благоустройству дворовых территорий МКД: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3.1. ремонт внутридворовых проездов (асфальтирование), тротуаров, лестниц;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3.2. установка детской площадки;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3.3. установка спортивной площадки;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3.4. обеспечение освещения территорий;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3.5. установка урн для мусора, скамеек.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  <w:lang w:eastAsia="zh-CN"/>
        </w:rPr>
      </w:pPr>
      <w:r w:rsidRPr="00622F6C">
        <w:rPr>
          <w:sz w:val="24"/>
          <w:szCs w:val="24"/>
        </w:rPr>
        <w:t>Собственники вправе выбрать только один вид благоустройства дворовой территории, указанный в пункте 3 настоящего Порядка.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4. Для участия в отборе дворовых территорий МКД собственники помещений МКД должны выполнить следующие условия, собственниками помещений в МКД, на их общем собрании, проведенном в соответствии с требованиями Жилищного Кодекса Российской Федерации, приняты следующие решения: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о направлении заявки в администрацию Анучинского муниципального округа для участия в Подпрограмме;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об утверждении схемы благоустройства дворовой территории МКД;</w:t>
      </w:r>
    </w:p>
    <w:p w:rsidR="00622F6C" w:rsidRPr="00622F6C" w:rsidRDefault="00622F6C" w:rsidP="00622F6C">
      <w:pPr>
        <w:suppressAutoHyphens/>
        <w:autoSpaceDN w:val="0"/>
        <w:ind w:firstLine="708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 (далее – объекты благоустройства);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о принятии решения о содержании за счет средств собственников помещений в МКД объектов внешнего благоустройства;</w:t>
      </w:r>
    </w:p>
    <w:p w:rsidR="00622F6C" w:rsidRPr="00622F6C" w:rsidRDefault="00622F6C" w:rsidP="00622F6C">
      <w:pPr>
        <w:tabs>
          <w:tab w:val="left" w:pos="0"/>
        </w:tabs>
        <w:autoSpaceDN w:val="0"/>
        <w:adjustRightInd w:val="0"/>
        <w:ind w:left="-142" w:firstLine="862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о выборе представителя, уполномоченного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приемке.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Указанные решения принимаются не менее двух третей голосов от общего числа голосов собственников помещений в многоквартирном доме и оформляются протоколом.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  <w:lang w:eastAsia="zh-CN"/>
        </w:rPr>
        <w:t xml:space="preserve">5. На основании решений, принятых общим собранием </w:t>
      </w:r>
      <w:r w:rsidRPr="00622F6C">
        <w:rPr>
          <w:bCs/>
          <w:sz w:val="24"/>
          <w:szCs w:val="24"/>
          <w:lang w:eastAsia="zh-CN"/>
        </w:rPr>
        <w:t>собственников помещений в МКД</w:t>
      </w:r>
      <w:r w:rsidRPr="00622F6C">
        <w:rPr>
          <w:sz w:val="24"/>
          <w:szCs w:val="24"/>
          <w:lang w:eastAsia="zh-CN"/>
        </w:rPr>
        <w:t xml:space="preserve">, в соответствии с пунктом 4 настоящего Порядка, уполномоченные лица подготавливают </w:t>
      </w:r>
      <w:r w:rsidRPr="00622F6C">
        <w:rPr>
          <w:bCs/>
          <w:sz w:val="24"/>
          <w:szCs w:val="24"/>
          <w:lang w:eastAsia="zh-CN"/>
        </w:rPr>
        <w:t>документы и подают заявки</w:t>
      </w:r>
      <w:r w:rsidRPr="00622F6C">
        <w:rPr>
          <w:sz w:val="24"/>
          <w:szCs w:val="24"/>
          <w:lang w:eastAsia="zh-CN"/>
        </w:rPr>
        <w:t xml:space="preserve"> об участии в Подпрограмме в отдел жизнеобеспечения администрации Анучинского муниципального района (далее – отдел жизнеобеспечения), ул. Лазо, 6 кабинет № 16 в рабочие дни с 9-00 до 13-00 и с 14-00 до 16-00. </w:t>
      </w:r>
      <w:r w:rsidRPr="00622F6C">
        <w:rPr>
          <w:sz w:val="24"/>
          <w:szCs w:val="24"/>
        </w:rPr>
        <w:t>Заявка регистрируется специалистом отдела жизнеобеспечения, который делает отметку на заявке о получении такой заявки с указанием даты и времени ее получения.</w:t>
      </w:r>
    </w:p>
    <w:p w:rsidR="00622F6C" w:rsidRPr="00622F6C" w:rsidRDefault="00622F6C" w:rsidP="00622F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Заявки подаются в срок до 31 января 2020 года включительно (исполнение Подпрограммы в 2020 году), с 1 октября 2020 года по 30 октября 2020 года (исполнение Подпрограммы 2021-2024 годы). </w:t>
      </w:r>
    </w:p>
    <w:p w:rsidR="00622F6C" w:rsidRPr="00622F6C" w:rsidRDefault="00622F6C" w:rsidP="00622F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622F6C">
        <w:rPr>
          <w:sz w:val="24"/>
          <w:szCs w:val="24"/>
        </w:rPr>
        <w:t xml:space="preserve"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(для юридических лиц) и подписана уполномоченным лицом. </w:t>
      </w:r>
    </w:p>
    <w:p w:rsidR="00622F6C" w:rsidRPr="00622F6C" w:rsidRDefault="00622F6C" w:rsidP="00622F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К заявке прилагаются следующие документы:</w:t>
      </w:r>
    </w:p>
    <w:p w:rsidR="00622F6C" w:rsidRPr="00622F6C" w:rsidRDefault="00622F6C" w:rsidP="00622F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копии протоколов общего собрания собственников помещений в МКД и копии решений (бюллетеней) данных собственников, подтверждающие принятые решения, указанные в пункте 4 настоящего Порядка;</w:t>
      </w:r>
    </w:p>
    <w:p w:rsidR="00622F6C" w:rsidRPr="00622F6C" w:rsidRDefault="00622F6C" w:rsidP="00622F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утвержденная схема благоустройства дворовой территории МКД, с описанием планируемых мероприятий (дизайн-проект);</w:t>
      </w:r>
    </w:p>
    <w:p w:rsidR="00622F6C" w:rsidRPr="00622F6C" w:rsidRDefault="00622F6C" w:rsidP="00622F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F6C">
        <w:rPr>
          <w:b/>
          <w:sz w:val="24"/>
          <w:szCs w:val="24"/>
        </w:rPr>
        <w:t xml:space="preserve">- </w:t>
      </w:r>
      <w:r w:rsidRPr="00622F6C">
        <w:rPr>
          <w:sz w:val="24"/>
          <w:szCs w:val="24"/>
        </w:rPr>
        <w:t>обязательство о включении в состав общего имущества объектов внешнего благоустройства, выполненных в рамках мероприятий по благоустройству дворовой территории МКД (Приложение № 2 к настоящему Порядку);</w:t>
      </w:r>
    </w:p>
    <w:p w:rsidR="00622F6C" w:rsidRPr="00622F6C" w:rsidRDefault="00622F6C" w:rsidP="00622F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22F6C">
        <w:rPr>
          <w:bCs/>
          <w:sz w:val="24"/>
          <w:szCs w:val="24"/>
        </w:rPr>
        <w:t>6. Критериями оценки заявок для ранжирования дворовых территорий МКД, собственники помещений в которых претендуют на получение субсидий являются критерии, оценка которых производится методом суммирования баллов согласно таблице 1.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622F6C">
        <w:rPr>
          <w:bCs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892"/>
        <w:gridCol w:w="3878"/>
        <w:gridCol w:w="1224"/>
      </w:tblGrid>
      <w:tr w:rsidR="00622F6C" w:rsidRPr="00622F6C" w:rsidTr="006D75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22F6C">
              <w:t>№ п/п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22F6C">
              <w:t>Наименование критерия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22F6C">
              <w:t>Значение критерия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22F6C">
              <w:t>Количество баллов</w:t>
            </w:r>
          </w:p>
        </w:tc>
      </w:tr>
      <w:tr w:rsidR="00622F6C" w:rsidRPr="00622F6C" w:rsidTr="006D7545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2F6C">
              <w:rPr>
                <w:bCs/>
              </w:rPr>
              <w:t>1.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2F6C">
              <w:rPr>
                <w:bCs/>
              </w:rPr>
              <w:t xml:space="preserve">Принятие решения </w:t>
            </w:r>
            <w:r w:rsidRPr="00622F6C">
              <w:rPr>
                <w:szCs w:val="26"/>
              </w:rPr>
              <w:t>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</w:pPr>
            <w:r w:rsidRPr="00622F6C">
              <w:t>от 96 до 100 %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</w:pPr>
            <w:r w:rsidRPr="00622F6C">
              <w:t>6</w:t>
            </w:r>
          </w:p>
        </w:tc>
      </w:tr>
      <w:tr w:rsidR="00622F6C" w:rsidRPr="00622F6C" w:rsidTr="006D75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</w:pPr>
            <w:r w:rsidRPr="00622F6C">
              <w:t>от 91 до 95 %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</w:pPr>
            <w:r w:rsidRPr="00622F6C">
              <w:t>5</w:t>
            </w:r>
          </w:p>
        </w:tc>
      </w:tr>
      <w:tr w:rsidR="00622F6C" w:rsidRPr="00622F6C" w:rsidTr="006D75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</w:pPr>
            <w:r w:rsidRPr="00622F6C">
              <w:t>от 86 до 90 %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</w:pPr>
            <w:r w:rsidRPr="00622F6C">
              <w:t>4</w:t>
            </w:r>
          </w:p>
        </w:tc>
      </w:tr>
      <w:tr w:rsidR="00622F6C" w:rsidRPr="00622F6C" w:rsidTr="006D75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</w:pPr>
            <w:r w:rsidRPr="00622F6C">
              <w:t>от 81 до 85 %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</w:pPr>
            <w:r w:rsidRPr="00622F6C">
              <w:t>3</w:t>
            </w:r>
          </w:p>
        </w:tc>
      </w:tr>
      <w:tr w:rsidR="00622F6C" w:rsidRPr="00622F6C" w:rsidTr="006D75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</w:pPr>
            <w:r w:rsidRPr="00622F6C">
              <w:t>от 76 до 80 %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</w:pPr>
            <w:r w:rsidRPr="00622F6C">
              <w:t>2</w:t>
            </w:r>
          </w:p>
        </w:tc>
      </w:tr>
      <w:tr w:rsidR="00622F6C" w:rsidRPr="00622F6C" w:rsidTr="006D75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>
            <w:pPr>
              <w:rPr>
                <w:bCs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</w:pPr>
            <w:r w:rsidRPr="00622F6C">
              <w:t>от 71 до 75 %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</w:pPr>
            <w:r w:rsidRPr="00622F6C">
              <w:t>1</w:t>
            </w:r>
          </w:p>
        </w:tc>
      </w:tr>
      <w:tr w:rsidR="00622F6C" w:rsidRPr="00622F6C" w:rsidTr="006D7545">
        <w:trPr>
          <w:trHeight w:val="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</w:pPr>
            <w:r w:rsidRPr="00622F6C">
              <w:t>2.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</w:pPr>
            <w:r w:rsidRPr="00622F6C">
              <w:t>Количество МКД, объединённых одной дворовой территорией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6 и более</w:t>
            </w:r>
            <w:r w:rsidRPr="00622F6C">
              <w:tab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center"/>
            </w:pPr>
            <w:r w:rsidRPr="00622F6C">
              <w:t>10</w:t>
            </w:r>
          </w:p>
        </w:tc>
      </w:tr>
      <w:tr w:rsidR="00622F6C" w:rsidRPr="00622F6C" w:rsidTr="006D7545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9</w:t>
            </w:r>
          </w:p>
        </w:tc>
      </w:tr>
      <w:tr w:rsidR="00622F6C" w:rsidRPr="00622F6C" w:rsidTr="006D7545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7</w:t>
            </w:r>
          </w:p>
        </w:tc>
      </w:tr>
      <w:tr w:rsidR="00622F6C" w:rsidRPr="00622F6C" w:rsidTr="006D7545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5</w:t>
            </w:r>
          </w:p>
        </w:tc>
      </w:tr>
      <w:tr w:rsidR="00622F6C" w:rsidRPr="00622F6C" w:rsidTr="006D7545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3</w:t>
            </w:r>
          </w:p>
        </w:tc>
      </w:tr>
      <w:tr w:rsidR="00622F6C" w:rsidRPr="00622F6C" w:rsidTr="006D7545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1</w:t>
            </w:r>
          </w:p>
        </w:tc>
      </w:tr>
      <w:tr w:rsidR="00622F6C" w:rsidRPr="00622F6C" w:rsidTr="006D7545">
        <w:trPr>
          <w:trHeight w:val="6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</w:pPr>
            <w:r w:rsidRPr="00622F6C">
              <w:t>3.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</w:pPr>
            <w:r w:rsidRPr="00622F6C">
              <w:t>Заявка поданная на вид благоустройства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установка спортивной площадки и воркаутов.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2</w:t>
            </w:r>
          </w:p>
        </w:tc>
      </w:tr>
      <w:tr w:rsidR="00622F6C" w:rsidRPr="00622F6C" w:rsidTr="006D7545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установка детской площадки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2</w:t>
            </w:r>
          </w:p>
        </w:tc>
      </w:tr>
      <w:tr w:rsidR="00622F6C" w:rsidRPr="00622F6C" w:rsidTr="006D7545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F6C" w:rsidRPr="00622F6C" w:rsidRDefault="00622F6C" w:rsidP="00622F6C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ремонт внутридворовых проездов (асфальтирование), тротуаров, лестниц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1</w:t>
            </w:r>
          </w:p>
        </w:tc>
      </w:tr>
      <w:tr w:rsidR="00622F6C" w:rsidRPr="00622F6C" w:rsidTr="006D7545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F6C" w:rsidRPr="00622F6C" w:rsidRDefault="00622F6C" w:rsidP="00622F6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F6C" w:rsidRPr="00622F6C" w:rsidRDefault="00622F6C" w:rsidP="00622F6C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1</w:t>
            </w:r>
          </w:p>
        </w:tc>
      </w:tr>
      <w:tr w:rsidR="00622F6C" w:rsidRPr="00622F6C" w:rsidTr="006D7545">
        <w:trPr>
          <w:trHeight w:val="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F6C" w:rsidRPr="00622F6C" w:rsidRDefault="00622F6C" w:rsidP="00622F6C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F6C" w:rsidRPr="00622F6C" w:rsidRDefault="00622F6C" w:rsidP="00622F6C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</w:pPr>
            <w:r w:rsidRPr="00622F6C">
              <w:t>установка урн, скамеек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</w:pPr>
            <w:r w:rsidRPr="00622F6C">
              <w:t>1</w:t>
            </w:r>
          </w:p>
        </w:tc>
      </w:tr>
      <w:tr w:rsidR="00622F6C" w:rsidRPr="00622F6C" w:rsidTr="006D7545">
        <w:trPr>
          <w:trHeight w:val="10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F6C" w:rsidRPr="00622F6C" w:rsidRDefault="00622F6C" w:rsidP="00622F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22F6C" w:rsidRPr="00622F6C" w:rsidRDefault="00622F6C" w:rsidP="00622F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2F6C">
        <w:rPr>
          <w:sz w:val="26"/>
          <w:szCs w:val="26"/>
        </w:rPr>
        <w:tab/>
      </w:r>
      <w:r w:rsidRPr="00622F6C">
        <w:rPr>
          <w:sz w:val="24"/>
          <w:szCs w:val="24"/>
        </w:rPr>
        <w:t>7. В целях подготовки перечня дворовых территорий МКД для включения в Подпрограмму общественная комиссия, утвержденная постановлением администрации Анучинского муниципального района от 31.12.2019 № 794 «О создании общественной комиссии по осуществлению контроля за ходом выполнения мероприятий муниципальной программы «</w:t>
      </w:r>
      <w:r w:rsidRPr="00622F6C">
        <w:rPr>
          <w:rFonts w:eastAsiaTheme="minorHAnsi"/>
          <w:sz w:val="24"/>
          <w:szCs w:val="24"/>
        </w:rPr>
        <w:t xml:space="preserve">Формирование современной городской среды </w:t>
      </w:r>
      <w:r w:rsidRPr="00622F6C">
        <w:rPr>
          <w:sz w:val="24"/>
          <w:szCs w:val="24"/>
        </w:rPr>
        <w:t>населенных пунктов на территории Анучинского муниципального округа» на 2020-2024 годы(далее – Комиссия):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рассматривает заявки участников отбора (с приложением документов, указанных в пункте 5 настоящего Порядка) в течение трех рабочих дней;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осуществляет оценку заявок на основании критериев, установленных пунктом 6 настоящего Порядка;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составляет ранжированный список дворовых территорий МКД, исходя из суммы баллов, присвоенных каждой заявке, в течении трех рабочих дней с момента окончания приема заявок.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В случае если несколько дворовых территорий МКД получили одинаковое количество баллов, то порядковый номер многоквартирного дома в списке ранжирования определяется по дате и времени подачи заявки.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 При этом в случае подачи заявок на участие в отборе от представителей МКД, объединённых одной дворовой территорией, данные заявки объединяются, с присвоением порядкового номера, набравшего наибольшее количество баллов, согласно Таблице 1. В данном случае допускается выполнение не более двух видов благоустройства дворовой территории, указанных в пункте 3 настоящего Порядка.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Адресный перечень дворовых территорий МКД утверждается постановлением администрации Анучинского муниципального района.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autoSpaceDN w:val="0"/>
        <w:jc w:val="center"/>
      </w:pPr>
    </w:p>
    <w:p w:rsidR="00622F6C" w:rsidRPr="00622F6C" w:rsidRDefault="00622F6C" w:rsidP="00622F6C">
      <w:pPr>
        <w:autoSpaceDN w:val="0"/>
        <w:jc w:val="center"/>
      </w:pPr>
    </w:p>
    <w:p w:rsidR="00622F6C" w:rsidRPr="00622F6C" w:rsidRDefault="00622F6C" w:rsidP="00622F6C">
      <w:pPr>
        <w:autoSpaceDN w:val="0"/>
        <w:jc w:val="center"/>
      </w:pPr>
    </w:p>
    <w:p w:rsidR="00622F6C" w:rsidRPr="00622F6C" w:rsidRDefault="00622F6C" w:rsidP="00622F6C">
      <w:pPr>
        <w:autoSpaceDN w:val="0"/>
        <w:jc w:val="center"/>
      </w:pPr>
    </w:p>
    <w:p w:rsidR="00622F6C" w:rsidRPr="00622F6C" w:rsidRDefault="00622F6C" w:rsidP="00622F6C">
      <w:pPr>
        <w:autoSpaceDN w:val="0"/>
        <w:jc w:val="center"/>
      </w:pPr>
    </w:p>
    <w:p w:rsidR="00622F6C" w:rsidRPr="00622F6C" w:rsidRDefault="00622F6C" w:rsidP="00622F6C">
      <w:pPr>
        <w:autoSpaceDN w:val="0"/>
        <w:jc w:val="right"/>
      </w:pPr>
      <w:r w:rsidRPr="00622F6C">
        <w:t>Приложение № 1</w:t>
      </w:r>
    </w:p>
    <w:p w:rsidR="00622F6C" w:rsidRPr="00622F6C" w:rsidRDefault="00622F6C" w:rsidP="00622F6C">
      <w:pPr>
        <w:autoSpaceDN w:val="0"/>
        <w:jc w:val="center"/>
      </w:pP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  <w:r w:rsidRPr="00622F6C">
        <w:rPr>
          <w:sz w:val="24"/>
          <w:szCs w:val="24"/>
        </w:rPr>
        <w:t>ЗАЯВКА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z w:val="24"/>
          <w:szCs w:val="24"/>
          <w:lang w:eastAsia="zh-CN"/>
        </w:rPr>
      </w:pPr>
      <w:r w:rsidRPr="00622F6C">
        <w:rPr>
          <w:sz w:val="24"/>
          <w:szCs w:val="24"/>
        </w:rPr>
        <w:t xml:space="preserve">на включение дворовой территории многоквартирного дома </w:t>
      </w:r>
      <w:r w:rsidRPr="00622F6C">
        <w:rPr>
          <w:spacing w:val="-1"/>
          <w:sz w:val="24"/>
          <w:szCs w:val="24"/>
          <w:lang w:eastAsia="zh-CN"/>
        </w:rPr>
        <w:t>в подпрограмму «</w:t>
      </w:r>
      <w:r w:rsidRPr="00622F6C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622F6C">
        <w:rPr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</w:t>
      </w:r>
      <w:r w:rsidRPr="00622F6C">
        <w:rPr>
          <w:sz w:val="24"/>
          <w:szCs w:val="24"/>
          <w:lang w:eastAsia="zh-CN"/>
        </w:rPr>
        <w:t xml:space="preserve">населенных пунктов на территории Анучинского муниципального округа» 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  <w:r w:rsidRPr="00622F6C">
        <w:rPr>
          <w:spacing w:val="-1"/>
          <w:sz w:val="24"/>
          <w:szCs w:val="24"/>
          <w:lang w:eastAsia="zh-CN"/>
        </w:rPr>
        <w:t>на 2020 - 2024 годы</w:t>
      </w: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</w:p>
    <w:p w:rsidR="00622F6C" w:rsidRPr="00622F6C" w:rsidRDefault="00622F6C" w:rsidP="00622F6C">
      <w:pPr>
        <w:autoSpaceDN w:val="0"/>
        <w:rPr>
          <w:sz w:val="24"/>
          <w:szCs w:val="24"/>
        </w:rPr>
      </w:pPr>
      <w:r w:rsidRPr="00622F6C">
        <w:rPr>
          <w:sz w:val="24"/>
          <w:szCs w:val="24"/>
        </w:rPr>
        <w:t>Дата _________________</w:t>
      </w:r>
    </w:p>
    <w:p w:rsidR="00622F6C" w:rsidRPr="00622F6C" w:rsidRDefault="00622F6C" w:rsidP="00622F6C">
      <w:pPr>
        <w:autoSpaceDN w:val="0"/>
        <w:rPr>
          <w:sz w:val="24"/>
          <w:szCs w:val="24"/>
        </w:rPr>
      </w:pPr>
      <w:r w:rsidRPr="00622F6C">
        <w:rPr>
          <w:sz w:val="24"/>
          <w:szCs w:val="24"/>
        </w:rPr>
        <w:t>Куда: администрация Анучинского муниципального района</w:t>
      </w:r>
    </w:p>
    <w:p w:rsidR="00622F6C" w:rsidRPr="00622F6C" w:rsidRDefault="00622F6C" w:rsidP="00622F6C">
      <w:pPr>
        <w:autoSpaceDN w:val="0"/>
        <w:rPr>
          <w:sz w:val="24"/>
          <w:szCs w:val="24"/>
        </w:rPr>
      </w:pPr>
      <w:r w:rsidRPr="00622F6C">
        <w:rPr>
          <w:sz w:val="24"/>
          <w:szCs w:val="24"/>
        </w:rPr>
        <w:t>Наименование уполномоченного лица____________________________________________ Местонахождение участника отбора (юридический адрес и (или) почтовый адрес) _____________________________________________________________________________</w:t>
      </w:r>
    </w:p>
    <w:p w:rsidR="00622F6C" w:rsidRPr="00622F6C" w:rsidRDefault="00622F6C" w:rsidP="00622F6C">
      <w:pPr>
        <w:autoSpaceDN w:val="0"/>
        <w:rPr>
          <w:sz w:val="24"/>
          <w:szCs w:val="24"/>
        </w:rPr>
      </w:pPr>
      <w:r w:rsidRPr="00622F6C">
        <w:rPr>
          <w:sz w:val="24"/>
          <w:szCs w:val="24"/>
        </w:rPr>
        <w:t>ИНН, ОГРН, КПП (для юридического лица) лица)___________________________________</w:t>
      </w:r>
    </w:p>
    <w:p w:rsidR="00622F6C" w:rsidRPr="00622F6C" w:rsidRDefault="00622F6C" w:rsidP="00622F6C">
      <w:pPr>
        <w:autoSpaceDN w:val="0"/>
        <w:rPr>
          <w:sz w:val="24"/>
          <w:szCs w:val="24"/>
        </w:rPr>
      </w:pPr>
      <w:r w:rsidRPr="00622F6C">
        <w:rPr>
          <w:sz w:val="24"/>
          <w:szCs w:val="24"/>
        </w:rPr>
        <w:t>Паспортные данные (для физического лица) _____________________________________________________________________________Номер контактного телефона (факса) _____________________________________________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rPr>
          <w:spacing w:val="-1"/>
          <w:sz w:val="24"/>
          <w:szCs w:val="24"/>
          <w:lang w:eastAsia="zh-CN"/>
        </w:rPr>
      </w:pPr>
      <w:r w:rsidRPr="00622F6C">
        <w:rPr>
          <w:sz w:val="24"/>
          <w:szCs w:val="24"/>
        </w:rPr>
        <w:t xml:space="preserve">Изучив Порядок включения дворовых территорий многоквартирных домов </w:t>
      </w:r>
      <w:r w:rsidRPr="00622F6C">
        <w:rPr>
          <w:spacing w:val="-1"/>
          <w:sz w:val="24"/>
          <w:szCs w:val="24"/>
          <w:lang w:eastAsia="zh-CN"/>
        </w:rPr>
        <w:t>в Подпрограмму</w:t>
      </w:r>
    </w:p>
    <w:p w:rsidR="00622F6C" w:rsidRPr="00622F6C" w:rsidRDefault="00622F6C" w:rsidP="00622F6C">
      <w:pPr>
        <w:autoSpaceDN w:val="0"/>
        <w:rPr>
          <w:sz w:val="24"/>
          <w:szCs w:val="24"/>
        </w:rPr>
      </w:pPr>
    </w:p>
    <w:p w:rsidR="00622F6C" w:rsidRPr="00622F6C" w:rsidRDefault="00622F6C" w:rsidP="00622F6C">
      <w:pPr>
        <w:autoSpaceDN w:val="0"/>
        <w:rPr>
          <w:sz w:val="24"/>
          <w:szCs w:val="24"/>
        </w:rPr>
      </w:pPr>
      <w:r w:rsidRPr="00622F6C">
        <w:rPr>
          <w:sz w:val="24"/>
          <w:szCs w:val="24"/>
        </w:rPr>
        <w:t>Собственники МКД, в лице:_____________________________________________________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 xml:space="preserve">                                              (наименование должности и Ф.И.О., подписавшего заявку)</w:t>
      </w: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  <w:r w:rsidRPr="00622F6C">
        <w:rPr>
          <w:sz w:val="24"/>
          <w:szCs w:val="24"/>
        </w:rPr>
        <w:t>_____________________________________________________________________________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изъявляет желание участвовать в отборе дворовых территорий МКД. </w:t>
      </w:r>
    </w:p>
    <w:p w:rsidR="00622F6C" w:rsidRPr="00622F6C" w:rsidRDefault="00622F6C" w:rsidP="00622F6C">
      <w:pPr>
        <w:autoSpaceDN w:val="0"/>
        <w:rPr>
          <w:sz w:val="24"/>
          <w:szCs w:val="24"/>
        </w:rPr>
      </w:pPr>
      <w:r w:rsidRPr="00622F6C">
        <w:rPr>
          <w:sz w:val="24"/>
          <w:szCs w:val="24"/>
        </w:rPr>
        <w:t>Предлагаем включить __________________________________________________________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  <w:r w:rsidRPr="00622F6C">
        <w:rPr>
          <w:sz w:val="16"/>
          <w:szCs w:val="16"/>
        </w:rPr>
        <w:t xml:space="preserve">                                           (вид работ, адрес дворовой территории МКД)</w:t>
      </w: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  <w:r w:rsidRPr="00622F6C">
        <w:rPr>
          <w:sz w:val="24"/>
          <w:szCs w:val="24"/>
        </w:rPr>
        <w:t>_____________________________________________________________________________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 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просим Вас письменно уведомить уполномоченного представителя собственников помещений: ____________________________________________________________________________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(ФИО представителя, адрес)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К настоящей заявке прилагаются документы на ___ л. 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Должность ______________________________________________________________________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(подпись, фамилия, имя, отчество подписавшего заявку)</w:t>
      </w:r>
    </w:p>
    <w:p w:rsidR="00622F6C" w:rsidRPr="00622F6C" w:rsidRDefault="00622F6C" w:rsidP="00622F6C">
      <w:pPr>
        <w:autoSpaceDN w:val="0"/>
        <w:ind w:firstLine="4962"/>
        <w:rPr>
          <w:sz w:val="24"/>
          <w:szCs w:val="24"/>
        </w:rPr>
      </w:pPr>
      <w:r w:rsidRPr="00622F6C">
        <w:rPr>
          <w:sz w:val="24"/>
          <w:szCs w:val="24"/>
        </w:rPr>
        <w:t> </w:t>
      </w: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N w:val="0"/>
        <w:ind w:left="4536" w:right="142"/>
        <w:jc w:val="right"/>
        <w:rPr>
          <w:sz w:val="16"/>
          <w:szCs w:val="16"/>
        </w:rPr>
      </w:pPr>
      <w:r w:rsidRPr="00622F6C">
        <w:rPr>
          <w:sz w:val="16"/>
          <w:szCs w:val="16"/>
        </w:rPr>
        <w:t>Приложение № 2</w:t>
      </w: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  <w:r w:rsidRPr="00622F6C">
        <w:rPr>
          <w:sz w:val="24"/>
          <w:szCs w:val="24"/>
        </w:rPr>
        <w:t>ОБЯЗАТЕЛЬСТВО</w:t>
      </w: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Дата 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Куда: администрация Анучинского муниципального района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Наименование участника отбора____________________________________ Местонахождение участника отбора (юридический адрес и (или) почтовый адрес) _____________________________________________________________________________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ИНН, ОГРН, КПП (для юридического лица)______________________________________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Паспортные данные (для физического лица) 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Номер контактного телефона (факса) ________________________________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Изучив Порядок включения дворовых территорий многоквартирных домов </w:t>
      </w:r>
      <w:r w:rsidRPr="00622F6C">
        <w:rPr>
          <w:sz w:val="24"/>
          <w:szCs w:val="24"/>
        </w:rPr>
        <w:br/>
        <w:t xml:space="preserve">включения дворовых территорий </w:t>
      </w:r>
      <w:r w:rsidRPr="00622F6C">
        <w:rPr>
          <w:spacing w:val="-1"/>
          <w:sz w:val="24"/>
          <w:szCs w:val="24"/>
          <w:lang w:eastAsia="zh-CN"/>
        </w:rPr>
        <w:t>в Подпрограмму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Собственники МКД, в лице:____________________________________________________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(наименование должности и Ф.И.О., подписавшего заявку)</w:t>
      </w: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  <w:r w:rsidRPr="00622F6C">
        <w:rPr>
          <w:sz w:val="24"/>
          <w:szCs w:val="24"/>
        </w:rPr>
        <w:t>_____________________________________________________________________________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изъявляет желание участвовать в отборе дворовых территорий МКД. </w:t>
      </w:r>
    </w:p>
    <w:p w:rsidR="00622F6C" w:rsidRPr="00622F6C" w:rsidRDefault="00622F6C" w:rsidP="00622F6C">
      <w:pPr>
        <w:autoSpaceDN w:val="0"/>
        <w:jc w:val="both"/>
        <w:rPr>
          <w:sz w:val="26"/>
          <w:szCs w:val="26"/>
        </w:rPr>
      </w:pPr>
      <w:r w:rsidRPr="00622F6C">
        <w:rPr>
          <w:sz w:val="26"/>
          <w:szCs w:val="26"/>
        </w:rPr>
        <w:t xml:space="preserve">Обязуюсь включить </w:t>
      </w:r>
      <w:r w:rsidRPr="00622F6C">
        <w:rPr>
          <w:sz w:val="26"/>
          <w:szCs w:val="26"/>
          <w:lang w:eastAsia="zh-CN"/>
        </w:rPr>
        <w:t xml:space="preserve">объекты внешнего благоустройства, выполненные в рамках мероприятий по благоустройству дворовой территории 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 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просим Вас письменно уведомить уполномоченного представителя собственников помещений МКД: 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 _____________________________________________________________________________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(ФИО представителя, адрес)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К настоящей заявке прилагаются документы на ___ л. 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Должность ______________________________________________________________________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(подпись, фамилия, имя, отчество подписавшего заявку)</w:t>
      </w:r>
    </w:p>
    <w:p w:rsidR="00622F6C" w:rsidRPr="00622F6C" w:rsidRDefault="00622F6C" w:rsidP="00622F6C">
      <w:pPr>
        <w:autoSpaceDN w:val="0"/>
        <w:ind w:firstLine="4962"/>
        <w:rPr>
          <w:sz w:val="24"/>
          <w:szCs w:val="24"/>
        </w:rPr>
      </w:pPr>
      <w:r w:rsidRPr="00622F6C">
        <w:rPr>
          <w:sz w:val="24"/>
          <w:szCs w:val="24"/>
        </w:rPr>
        <w:t> </w:t>
      </w: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22F6C" w:rsidRPr="00622F6C" w:rsidRDefault="00622F6C" w:rsidP="00622F6C">
      <w:pPr>
        <w:autoSpaceDN w:val="0"/>
        <w:ind w:left="4536" w:right="142"/>
        <w:jc w:val="center"/>
        <w:rPr>
          <w:sz w:val="26"/>
          <w:szCs w:val="26"/>
        </w:rPr>
      </w:pPr>
    </w:p>
    <w:p w:rsidR="00622F6C" w:rsidRPr="00622F6C" w:rsidRDefault="00622F6C" w:rsidP="00622F6C">
      <w:pPr>
        <w:autoSpaceDN w:val="0"/>
        <w:ind w:left="4536" w:right="142"/>
        <w:jc w:val="center"/>
        <w:rPr>
          <w:sz w:val="26"/>
          <w:szCs w:val="26"/>
        </w:rPr>
      </w:pPr>
    </w:p>
    <w:p w:rsidR="00622F6C" w:rsidRPr="00622F6C" w:rsidRDefault="00622F6C" w:rsidP="00622F6C">
      <w:pPr>
        <w:autoSpaceDN w:val="0"/>
        <w:ind w:left="4536" w:right="142"/>
        <w:jc w:val="center"/>
        <w:rPr>
          <w:sz w:val="26"/>
          <w:szCs w:val="26"/>
        </w:rPr>
      </w:pPr>
    </w:p>
    <w:p w:rsidR="00622F6C" w:rsidRPr="00622F6C" w:rsidRDefault="00622F6C" w:rsidP="00622F6C">
      <w:pPr>
        <w:widowControl w:val="0"/>
        <w:suppressAutoHyphens/>
        <w:autoSpaceDE w:val="0"/>
        <w:ind w:left="1315" w:firstLine="709"/>
        <w:jc w:val="right"/>
        <w:rPr>
          <w:sz w:val="26"/>
          <w:szCs w:val="26"/>
        </w:rPr>
      </w:pPr>
    </w:p>
    <w:p w:rsidR="00622F6C" w:rsidRPr="00622F6C" w:rsidRDefault="00622F6C" w:rsidP="00622F6C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/>
          <w:bCs/>
          <w:color w:val="000000"/>
          <w:lang w:eastAsia="zh-CN"/>
        </w:rPr>
      </w:pPr>
      <w:r w:rsidRPr="00622F6C">
        <w:rPr>
          <w:b/>
          <w:bCs/>
          <w:color w:val="000000"/>
          <w:lang w:eastAsia="zh-CN"/>
        </w:rPr>
        <w:t>УТВЕРЖДЕН:</w:t>
      </w: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622F6C">
        <w:rPr>
          <w:bCs/>
          <w:color w:val="000000"/>
          <w:lang w:eastAsia="zh-CN"/>
        </w:rPr>
        <w:t>Постановлением главы администрации Анучинского муниципального района</w:t>
      </w: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rPr>
          <w:bCs/>
          <w:color w:val="000000"/>
          <w:lang w:eastAsia="zh-CN"/>
        </w:rPr>
      </w:pPr>
      <w:r w:rsidRPr="00622F6C">
        <w:rPr>
          <w:bCs/>
          <w:color w:val="000000"/>
          <w:lang w:eastAsia="zh-CN"/>
        </w:rPr>
        <w:t>от «31» декабря 2019г. № 796</w:t>
      </w: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jc w:val="both"/>
        <w:rPr>
          <w:bCs/>
          <w:color w:val="000000"/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jc w:val="both"/>
        <w:rPr>
          <w:bCs/>
          <w:color w:val="000000"/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hd w:val="clear" w:color="auto" w:fill="FFFFFF"/>
        <w:tabs>
          <w:tab w:val="left" w:pos="7425"/>
        </w:tabs>
        <w:suppressAutoHyphens/>
        <w:autoSpaceDE w:val="0"/>
        <w:ind w:left="5954"/>
        <w:jc w:val="both"/>
        <w:rPr>
          <w:bCs/>
          <w:color w:val="000000"/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jc w:val="center"/>
        <w:rPr>
          <w:b/>
          <w:spacing w:val="-1"/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jc w:val="center"/>
        <w:rPr>
          <w:b/>
          <w:spacing w:val="-1"/>
          <w:sz w:val="24"/>
          <w:szCs w:val="24"/>
          <w:lang w:eastAsia="zh-CN"/>
        </w:rPr>
      </w:pPr>
      <w:r w:rsidRPr="00622F6C">
        <w:rPr>
          <w:b/>
          <w:spacing w:val="-1"/>
          <w:sz w:val="24"/>
          <w:szCs w:val="24"/>
          <w:lang w:eastAsia="zh-CN"/>
        </w:rPr>
        <w:t>ПОРЯДОК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b/>
          <w:spacing w:val="-1"/>
          <w:sz w:val="24"/>
          <w:szCs w:val="24"/>
          <w:lang w:eastAsia="zh-CN"/>
        </w:rPr>
      </w:pPr>
      <w:r w:rsidRPr="00622F6C">
        <w:rPr>
          <w:b/>
          <w:bCs/>
          <w:sz w:val="24"/>
          <w:szCs w:val="24"/>
          <w:lang w:eastAsia="zh-CN"/>
        </w:rPr>
        <w:t xml:space="preserve">включения территорий в районах индивидуальной жилищной застройки </w:t>
      </w:r>
      <w:r w:rsidRPr="00622F6C">
        <w:rPr>
          <w:b/>
          <w:spacing w:val="-1"/>
          <w:sz w:val="24"/>
          <w:szCs w:val="24"/>
          <w:lang w:eastAsia="zh-CN"/>
        </w:rPr>
        <w:t>в подпрограмму «</w:t>
      </w:r>
      <w:r w:rsidRPr="00622F6C">
        <w:rPr>
          <w:b/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622F6C">
        <w:rPr>
          <w:b/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</w:t>
      </w:r>
      <w:r w:rsidRPr="00622F6C">
        <w:rPr>
          <w:b/>
          <w:sz w:val="24"/>
          <w:szCs w:val="24"/>
          <w:lang w:eastAsia="zh-CN"/>
        </w:rPr>
        <w:t xml:space="preserve">населенных пунктов на территории </w:t>
      </w:r>
      <w:r w:rsidRPr="00622F6C">
        <w:rPr>
          <w:b/>
          <w:spacing w:val="-1"/>
          <w:sz w:val="24"/>
          <w:szCs w:val="24"/>
          <w:lang w:eastAsia="zh-CN"/>
        </w:rPr>
        <w:t xml:space="preserve">Анучинского муниципального округа» 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b/>
          <w:spacing w:val="-1"/>
          <w:sz w:val="24"/>
          <w:szCs w:val="24"/>
          <w:lang w:eastAsia="zh-CN"/>
        </w:rPr>
      </w:pPr>
      <w:r w:rsidRPr="00622F6C">
        <w:rPr>
          <w:b/>
          <w:spacing w:val="-1"/>
          <w:sz w:val="24"/>
          <w:szCs w:val="24"/>
          <w:lang w:eastAsia="zh-CN"/>
        </w:rPr>
        <w:t>на 2020 - 2024 годы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both"/>
        <w:rPr>
          <w:spacing w:val="-1"/>
          <w:sz w:val="24"/>
          <w:szCs w:val="24"/>
          <w:lang w:eastAsia="zh-CN"/>
        </w:rPr>
      </w:pPr>
      <w:r w:rsidRPr="00622F6C">
        <w:rPr>
          <w:spacing w:val="-1"/>
          <w:sz w:val="24"/>
          <w:szCs w:val="24"/>
          <w:lang w:eastAsia="zh-CN"/>
        </w:rPr>
        <w:t>1. Настоящий Порядок включения территорий в районах индивидуальной жилищной застройки (далее – порядок) в подпрограмму «</w:t>
      </w:r>
      <w:r w:rsidRPr="00622F6C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622F6C">
        <w:rPr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</w:t>
      </w:r>
      <w:r w:rsidRPr="00622F6C">
        <w:rPr>
          <w:sz w:val="24"/>
          <w:szCs w:val="24"/>
          <w:lang w:eastAsia="zh-CN"/>
        </w:rPr>
        <w:t xml:space="preserve">населенных пунктов на территории </w:t>
      </w:r>
      <w:r w:rsidRPr="00622F6C">
        <w:rPr>
          <w:spacing w:val="-1"/>
          <w:sz w:val="24"/>
          <w:szCs w:val="24"/>
          <w:lang w:eastAsia="zh-CN"/>
        </w:rPr>
        <w:t>Анучинского муниципального округа» на 2020 - 2024 годы (далее – Подпрограмма), разработан в целях ее реализации, определяет условия и критерии отбора для включения их в Подпрограмму.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2. Основные понятия, используемые в настоящем Порядке: 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1) заявка – заявка на участие в отборе территорий в районах индивидуальной жилищной застройки для формирования адресного перечня для включения территорий в районах индивидуальной жилищной застройки в Подпрограмму (Приложение № 1 к настоящему Порядку);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622F6C">
        <w:rPr>
          <w:color w:val="000000"/>
          <w:sz w:val="24"/>
          <w:szCs w:val="24"/>
        </w:rPr>
        <w:t>2) заявитель – физическое или юридическое лицо, подавшее заявку на участие в отборе территорий индивидуальной жилищной застройки.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622F6C">
        <w:rPr>
          <w:sz w:val="24"/>
          <w:szCs w:val="24"/>
          <w:lang w:eastAsia="zh-CN"/>
        </w:rPr>
        <w:t>3) объекты благоустройства территорий – малые архитектурные формы, асфальтированные дорожки, внешнее освещение территории, детские площадки, спортивные площадки и воркауты.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3. Перечень работ по благоустройству </w:t>
      </w:r>
      <w:r w:rsidRPr="00622F6C">
        <w:rPr>
          <w:bCs/>
          <w:sz w:val="24"/>
          <w:szCs w:val="24"/>
          <w:lang w:eastAsia="zh-CN"/>
        </w:rPr>
        <w:t>территорий в районах индивидуальной жилищной застройки</w:t>
      </w:r>
      <w:r w:rsidRPr="00622F6C">
        <w:rPr>
          <w:sz w:val="24"/>
          <w:szCs w:val="24"/>
        </w:rPr>
        <w:t>: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3.1. установка детской площадки;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3.2. установка спортивной площадки.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  <w:lang w:eastAsia="zh-CN"/>
        </w:rPr>
      </w:pPr>
      <w:r w:rsidRPr="00622F6C">
        <w:rPr>
          <w:sz w:val="24"/>
          <w:szCs w:val="24"/>
        </w:rPr>
        <w:t>Заявитель вправе выбрать только один вид благоустройства территории индивидуальной жилищной застройки или комбинированный (3.1.; 3.2.), указанный в пункте 3 настоящего Порядка.</w:t>
      </w:r>
    </w:p>
    <w:p w:rsidR="00622F6C" w:rsidRPr="00622F6C" w:rsidRDefault="00622F6C" w:rsidP="00622F6C">
      <w:pPr>
        <w:autoSpaceDN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4. Для участия в отборе  территорий в районах индивидуальной жилищной застройки, заявитель должен направить заявку (Приложение № 1) </w:t>
      </w:r>
      <w:r w:rsidRPr="00622F6C">
        <w:rPr>
          <w:sz w:val="24"/>
          <w:szCs w:val="24"/>
          <w:lang w:eastAsia="zh-CN"/>
        </w:rPr>
        <w:t xml:space="preserve">об участии в Подпрограмме в отдел жизнеобеспечения администрации Анучинского муниципального района (далее – отдел жизнеобеспечения), ул. Лазо, 6 кабинет № 16 в рабочие дни с 9-00 до 13-00 и с 14-00 до 16-00. </w:t>
      </w:r>
      <w:r w:rsidRPr="00622F6C">
        <w:rPr>
          <w:sz w:val="24"/>
          <w:szCs w:val="24"/>
        </w:rPr>
        <w:t>Заявка регистрируется специалистом отдела жизнеобеспечения, который делает отметку на заявке о получении такой заявки с указанием даты и времени ее получения.</w:t>
      </w:r>
    </w:p>
    <w:p w:rsidR="00622F6C" w:rsidRPr="00622F6C" w:rsidRDefault="00622F6C" w:rsidP="00622F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Заявки подаются в срок до 31 января 2020 года включительно (исполнение Подпрограммы в 2020 году), с 1 октября 2020 года по 30 октября 2020 года (исполнение Подпрограммы 2021-2024 годы). </w:t>
      </w:r>
    </w:p>
    <w:p w:rsidR="00622F6C" w:rsidRPr="00622F6C" w:rsidRDefault="00622F6C" w:rsidP="00622F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Заявка должна содержать не менее 20 подписей собственников индивидуальных жилых домов, расположенных вблизи с планируемыми объектами внешнего благоустройства, а также обязательство согласно приложению № 2 к настоящему Порядку.</w:t>
      </w:r>
    </w:p>
    <w:p w:rsidR="00622F6C" w:rsidRPr="00622F6C" w:rsidRDefault="00622F6C" w:rsidP="00622F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622F6C">
        <w:rPr>
          <w:bCs/>
          <w:sz w:val="24"/>
          <w:szCs w:val="24"/>
          <w:lang w:eastAsia="zh-CN"/>
        </w:rPr>
        <w:t xml:space="preserve">5. </w:t>
      </w:r>
      <w:r w:rsidRPr="00622F6C">
        <w:rPr>
          <w:sz w:val="24"/>
          <w:szCs w:val="24"/>
          <w:lang w:eastAsia="zh-CN"/>
        </w:rPr>
        <w:t>В целях подготовки перечня территорий в районах индивидуальной жилищной застройки для включения в Подпрограмму комиссия, утвержденная постановлением администрации Анучинского муниципального района от 31.12.2019 №  794 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населенных пунктов на территории Анучинского муниципального округа» на 2020-2024 годы» (далее – Комиссия):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рассматривает заявки заявителей (с приложением документов, указанных в пункте 4 настоящего Порядка);</w:t>
      </w:r>
    </w:p>
    <w:p w:rsidR="00622F6C" w:rsidRPr="00622F6C" w:rsidRDefault="00622F6C" w:rsidP="00622F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- составляет ранжированный список территорий в районах индивидуальной жилищной застройки, в течении трех рабочих дней с момента окончания приема заявок.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В результате оценки представленных заявок осуществляется формирование адресного перечня территорий индивидуальной жилищной застройки из участников отбора в порядке очередности, в зависимости от присвоенного порядкового номера в порядке возрастания. 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Адресный перечень территорий индивидуальной жилой застройки утверждается постановлением администрации Анучинского муниципального района.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  <w:r w:rsidRPr="00622F6C">
        <w:rPr>
          <w:sz w:val="16"/>
          <w:szCs w:val="16"/>
          <w:lang w:eastAsia="zh-CN"/>
        </w:rPr>
        <w:t>Приложение № 1</w:t>
      </w: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firstLine="709"/>
        <w:jc w:val="right"/>
        <w:rPr>
          <w:sz w:val="16"/>
          <w:szCs w:val="16"/>
          <w:lang w:eastAsia="zh-CN"/>
        </w:rPr>
      </w:pP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  <w:r w:rsidRPr="00622F6C">
        <w:rPr>
          <w:sz w:val="24"/>
          <w:szCs w:val="24"/>
        </w:rPr>
        <w:t>ЗАЯВКА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  <w:r w:rsidRPr="00622F6C">
        <w:rPr>
          <w:sz w:val="24"/>
          <w:szCs w:val="24"/>
        </w:rPr>
        <w:t xml:space="preserve">на включение территорий в районах индивидуальной жилищной застройки </w:t>
      </w:r>
      <w:r w:rsidRPr="00622F6C">
        <w:rPr>
          <w:spacing w:val="-1"/>
          <w:sz w:val="24"/>
          <w:szCs w:val="24"/>
          <w:lang w:eastAsia="zh-CN"/>
        </w:rPr>
        <w:t>в подпрограмму «</w:t>
      </w:r>
      <w:r w:rsidRPr="00622F6C">
        <w:rPr>
          <w:sz w:val="24"/>
          <w:szCs w:val="24"/>
          <w:lang w:eastAsia="zh-CN"/>
        </w:rPr>
        <w:t xml:space="preserve">Благоустройство территорий Анучинского муниципального округа» </w:t>
      </w:r>
      <w:r w:rsidRPr="00622F6C">
        <w:rPr>
          <w:spacing w:val="-1"/>
          <w:sz w:val="24"/>
          <w:szCs w:val="24"/>
          <w:lang w:eastAsia="zh-CN"/>
        </w:rPr>
        <w:t xml:space="preserve">муниципальной программы «Формирование современной городской среды населенных пунктов на территории Анучинского муниципального округа» 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ind w:firstLine="709"/>
        <w:jc w:val="center"/>
        <w:rPr>
          <w:spacing w:val="-1"/>
          <w:sz w:val="24"/>
          <w:szCs w:val="24"/>
          <w:lang w:eastAsia="zh-CN"/>
        </w:rPr>
      </w:pPr>
      <w:r w:rsidRPr="00622F6C">
        <w:rPr>
          <w:spacing w:val="-1"/>
          <w:sz w:val="24"/>
          <w:szCs w:val="24"/>
          <w:lang w:eastAsia="zh-CN"/>
        </w:rPr>
        <w:t>на 2020 - 2024 годы</w:t>
      </w: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Дата 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Куда: администрация Анучинского муниципального района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Наименование уполномоченного лица____________________________________ Местонахождение участника отбора (юридический адрес и (или) почтовый адрес) __________________________________________________________________________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ИНН, ОГРН, КПП (для юридического лица)_______________________________________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Паспортные данные (для физического лица) 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Номер контактного телефона (факса) ________________________________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Изучив Порядок включения территорий в районах индивидуальной жилищной застройки </w:t>
      </w:r>
      <w:r w:rsidRPr="00622F6C">
        <w:rPr>
          <w:spacing w:val="-1"/>
          <w:sz w:val="24"/>
          <w:szCs w:val="24"/>
          <w:lang w:eastAsia="zh-CN"/>
        </w:rPr>
        <w:t xml:space="preserve">в Подпрограмму </w:t>
      </w:r>
      <w:r w:rsidRPr="00622F6C">
        <w:rPr>
          <w:sz w:val="24"/>
          <w:szCs w:val="24"/>
        </w:rPr>
        <w:t>жители улиц___________________________________________________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(наименование улиц, переулков)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в лице________________________________________________________________________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(Ф.И.О., физического лица подписавшего заявку)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изъявляют желание участвовать в отборе территорий в районах индивидуальной жилищной застройки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Предлагаем включить _________________________________________________________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(вид работ, адрес территории в районах индивидуальной жилищной застройки)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  ____________________________________________________________________________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(ФИО представителя, адрес)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К настоящей заявке прилагаются документы на ___ л. </w:t>
      </w:r>
    </w:p>
    <w:p w:rsidR="00622F6C" w:rsidRPr="00622F6C" w:rsidRDefault="00622F6C" w:rsidP="00622F6C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3491"/>
        <w:gridCol w:w="3069"/>
        <w:gridCol w:w="2551"/>
      </w:tblGrid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622F6C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622F6C">
              <w:rPr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622F6C">
              <w:rPr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622F6C">
              <w:rPr>
                <w:sz w:val="24"/>
                <w:szCs w:val="24"/>
                <w:lang w:eastAsia="zh-CN"/>
              </w:rPr>
              <w:t>Подпись</w:t>
            </w: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622F6C" w:rsidRPr="00622F6C" w:rsidRDefault="00622F6C" w:rsidP="00622F6C">
      <w:pPr>
        <w:widowControl w:val="0"/>
        <w:suppressAutoHyphens/>
        <w:autoSpaceDE w:val="0"/>
        <w:ind w:left="1315" w:firstLine="709"/>
        <w:jc w:val="center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autoSpaceDN w:val="0"/>
        <w:ind w:left="4536" w:right="142"/>
        <w:jc w:val="right"/>
        <w:rPr>
          <w:sz w:val="16"/>
          <w:szCs w:val="16"/>
        </w:rPr>
      </w:pPr>
    </w:p>
    <w:p w:rsidR="00622F6C" w:rsidRPr="00622F6C" w:rsidRDefault="00622F6C" w:rsidP="00622F6C">
      <w:pPr>
        <w:autoSpaceDN w:val="0"/>
        <w:ind w:left="4536" w:right="142"/>
        <w:jc w:val="right"/>
        <w:rPr>
          <w:sz w:val="16"/>
          <w:szCs w:val="16"/>
        </w:rPr>
      </w:pPr>
    </w:p>
    <w:p w:rsidR="00622F6C" w:rsidRPr="00622F6C" w:rsidRDefault="00622F6C" w:rsidP="00622F6C">
      <w:pPr>
        <w:autoSpaceDN w:val="0"/>
        <w:ind w:left="4536" w:right="142"/>
        <w:jc w:val="right"/>
        <w:rPr>
          <w:sz w:val="16"/>
          <w:szCs w:val="16"/>
        </w:rPr>
      </w:pPr>
    </w:p>
    <w:p w:rsidR="00622F6C" w:rsidRPr="00622F6C" w:rsidRDefault="00622F6C" w:rsidP="00622F6C">
      <w:pPr>
        <w:autoSpaceDN w:val="0"/>
        <w:ind w:left="4536" w:right="142"/>
        <w:jc w:val="right"/>
        <w:rPr>
          <w:sz w:val="16"/>
          <w:szCs w:val="16"/>
        </w:rPr>
      </w:pPr>
    </w:p>
    <w:p w:rsidR="00622F6C" w:rsidRPr="00622F6C" w:rsidRDefault="00622F6C" w:rsidP="00622F6C">
      <w:pPr>
        <w:autoSpaceDN w:val="0"/>
        <w:ind w:left="4536" w:right="142"/>
        <w:jc w:val="right"/>
        <w:rPr>
          <w:sz w:val="16"/>
          <w:szCs w:val="16"/>
        </w:rPr>
      </w:pPr>
      <w:r w:rsidRPr="00622F6C">
        <w:rPr>
          <w:sz w:val="16"/>
          <w:szCs w:val="16"/>
        </w:rPr>
        <w:t>Приложение № 2</w:t>
      </w:r>
    </w:p>
    <w:p w:rsidR="00622F6C" w:rsidRPr="00622F6C" w:rsidRDefault="00622F6C" w:rsidP="00622F6C">
      <w:pPr>
        <w:widowControl w:val="0"/>
        <w:suppressAutoHyphens/>
        <w:autoSpaceDE w:val="0"/>
        <w:ind w:left="1315" w:firstLine="709"/>
        <w:jc w:val="both"/>
        <w:rPr>
          <w:sz w:val="26"/>
          <w:szCs w:val="26"/>
          <w:lang w:eastAsia="zh-CN"/>
        </w:rPr>
      </w:pPr>
    </w:p>
    <w:p w:rsidR="00622F6C" w:rsidRPr="00622F6C" w:rsidRDefault="00622F6C" w:rsidP="00622F6C">
      <w:pPr>
        <w:autoSpaceDN w:val="0"/>
        <w:ind w:left="4536" w:right="142"/>
        <w:jc w:val="center"/>
        <w:rPr>
          <w:sz w:val="26"/>
          <w:szCs w:val="26"/>
        </w:rPr>
      </w:pP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  <w:r w:rsidRPr="00622F6C">
        <w:rPr>
          <w:sz w:val="24"/>
          <w:szCs w:val="24"/>
        </w:rPr>
        <w:t>ОБЯЗАТЕЛЬСТВО</w:t>
      </w:r>
    </w:p>
    <w:p w:rsidR="00622F6C" w:rsidRPr="00622F6C" w:rsidRDefault="00622F6C" w:rsidP="00622F6C">
      <w:pPr>
        <w:autoSpaceDN w:val="0"/>
        <w:jc w:val="center"/>
        <w:rPr>
          <w:sz w:val="24"/>
          <w:szCs w:val="24"/>
        </w:rPr>
      </w:pP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Дата 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Куда: администрация Анучинского муниципального района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Наименование участника отбора_____________________________________________ 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Местонахождение участника отбора (почтовый адрес) _________________________________________________________________________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Паспортные данные (для физического лица) _____________________________________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Номер контактного телефона (факса) ________________________________</w:t>
      </w:r>
    </w:p>
    <w:p w:rsidR="00622F6C" w:rsidRPr="00622F6C" w:rsidRDefault="00622F6C" w:rsidP="00622F6C">
      <w:pPr>
        <w:widowControl w:val="0"/>
        <w:tabs>
          <w:tab w:val="left" w:pos="8041"/>
        </w:tabs>
        <w:suppressAutoHyphens/>
        <w:autoSpaceDE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Изучив Порядок включения территорий в районах индивидуальной жилищной застройки </w:t>
      </w:r>
      <w:r w:rsidRPr="00622F6C">
        <w:rPr>
          <w:sz w:val="24"/>
          <w:szCs w:val="24"/>
        </w:rPr>
        <w:br/>
      </w:r>
      <w:r w:rsidRPr="00622F6C">
        <w:rPr>
          <w:spacing w:val="-1"/>
          <w:sz w:val="24"/>
          <w:szCs w:val="24"/>
          <w:lang w:eastAsia="zh-CN"/>
        </w:rPr>
        <w:t xml:space="preserve">в Подпрограмму </w:t>
      </w:r>
      <w:r w:rsidRPr="00622F6C">
        <w:rPr>
          <w:sz w:val="24"/>
          <w:szCs w:val="24"/>
        </w:rPr>
        <w:t>в лице______________________________________________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(наименование должности и Ф.И.О., подписавшего заявку)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 xml:space="preserve">Обязуемся содержать </w:t>
      </w:r>
      <w:r w:rsidRPr="00622F6C">
        <w:rPr>
          <w:sz w:val="24"/>
          <w:szCs w:val="24"/>
          <w:lang w:eastAsia="zh-CN"/>
        </w:rPr>
        <w:t>объекты внешнего благоустройства, выполненные в рамках мероприятий по благоустройству территорий в районах индивидуальной жилой застройки (уборка площадки и мелкий ремонт оборудования)</w:t>
      </w:r>
    </w:p>
    <w:p w:rsidR="00622F6C" w:rsidRPr="00622F6C" w:rsidRDefault="00622F6C" w:rsidP="00622F6C">
      <w:pPr>
        <w:autoSpaceDN w:val="0"/>
        <w:jc w:val="both"/>
        <w:rPr>
          <w:sz w:val="24"/>
          <w:szCs w:val="24"/>
        </w:rPr>
      </w:pPr>
      <w:r w:rsidRPr="00622F6C">
        <w:rPr>
          <w:sz w:val="24"/>
          <w:szCs w:val="24"/>
        </w:rPr>
        <w:t>  ____________________________________________________________________________</w:t>
      </w:r>
    </w:p>
    <w:p w:rsidR="00622F6C" w:rsidRPr="00622F6C" w:rsidRDefault="00622F6C" w:rsidP="00622F6C">
      <w:pPr>
        <w:autoSpaceDN w:val="0"/>
        <w:jc w:val="center"/>
        <w:rPr>
          <w:sz w:val="16"/>
          <w:szCs w:val="16"/>
        </w:rPr>
      </w:pPr>
      <w:r w:rsidRPr="00622F6C">
        <w:rPr>
          <w:sz w:val="16"/>
          <w:szCs w:val="16"/>
        </w:rPr>
        <w:t>(ФИО представителя, адрес)</w:t>
      </w:r>
    </w:p>
    <w:p w:rsidR="00622F6C" w:rsidRPr="00622F6C" w:rsidRDefault="00622F6C" w:rsidP="00622F6C">
      <w:pPr>
        <w:autoSpaceDN w:val="0"/>
        <w:ind w:firstLine="4962"/>
        <w:rPr>
          <w:sz w:val="24"/>
          <w:szCs w:val="24"/>
        </w:rPr>
      </w:pPr>
      <w:r w:rsidRPr="00622F6C">
        <w:rPr>
          <w:sz w:val="24"/>
          <w:szCs w:val="24"/>
        </w:rPr>
        <w:t> 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3491"/>
        <w:gridCol w:w="3069"/>
        <w:gridCol w:w="2551"/>
      </w:tblGrid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622F6C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622F6C">
              <w:rPr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622F6C">
              <w:rPr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622F6C">
              <w:rPr>
                <w:sz w:val="24"/>
                <w:szCs w:val="24"/>
                <w:lang w:eastAsia="zh-CN"/>
              </w:rPr>
              <w:t>Подпись</w:t>
            </w: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622F6C" w:rsidRPr="00622F6C" w:rsidTr="006D754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6C" w:rsidRPr="00622F6C" w:rsidRDefault="00622F6C" w:rsidP="00622F6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622F6C" w:rsidRPr="00622F6C" w:rsidRDefault="00622F6C" w:rsidP="00622F6C">
      <w:pPr>
        <w:widowControl w:val="0"/>
        <w:suppressAutoHyphens/>
        <w:autoSpaceDE w:val="0"/>
        <w:jc w:val="both"/>
        <w:rPr>
          <w:sz w:val="26"/>
          <w:lang w:eastAsia="zh-CN"/>
        </w:rPr>
      </w:pPr>
    </w:p>
    <w:p w:rsidR="00622F6C" w:rsidRDefault="00622F6C" w:rsidP="003A11FD">
      <w:pPr>
        <w:jc w:val="both"/>
        <w:rPr>
          <w:sz w:val="28"/>
          <w:szCs w:val="28"/>
        </w:rPr>
      </w:pPr>
      <w:bookmarkStart w:id="0" w:name="_GoBack"/>
      <w:bookmarkEnd w:id="0"/>
    </w:p>
    <w:p w:rsidR="00622F6C" w:rsidRDefault="00622F6C" w:rsidP="003A11FD">
      <w:pPr>
        <w:jc w:val="both"/>
        <w:rPr>
          <w:sz w:val="28"/>
          <w:szCs w:val="28"/>
        </w:rPr>
      </w:pPr>
    </w:p>
    <w:tbl>
      <w:tblPr>
        <w:tblW w:w="665" w:type="dxa"/>
        <w:tblInd w:w="92" w:type="dxa"/>
        <w:tblLayout w:type="fixed"/>
        <w:tblLook w:val="04A0"/>
      </w:tblPr>
      <w:tblGrid>
        <w:gridCol w:w="665"/>
      </w:tblGrid>
      <w:tr w:rsidR="001F6EA5" w:rsidRPr="001216DC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:rsidR="00400C79" w:rsidRDefault="00400C79" w:rsidP="002F3ECE">
      <w:pPr>
        <w:rPr>
          <w:sz w:val="28"/>
          <w:szCs w:val="28"/>
        </w:rPr>
      </w:pPr>
    </w:p>
    <w:sectPr w:rsidR="00400C79" w:rsidSect="00787B33">
      <w:headerReference w:type="default" r:id="rId10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3B" w:rsidRDefault="00653B3B" w:rsidP="00C56547">
      <w:r>
        <w:separator/>
      </w:r>
    </w:p>
  </w:endnote>
  <w:endnote w:type="continuationSeparator" w:id="1">
    <w:p w:rsidR="00653B3B" w:rsidRDefault="00653B3B" w:rsidP="00C5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3B" w:rsidRDefault="00653B3B" w:rsidP="00C56547">
      <w:r>
        <w:separator/>
      </w:r>
    </w:p>
  </w:footnote>
  <w:footnote w:type="continuationSeparator" w:id="1">
    <w:p w:rsidR="00653B3B" w:rsidRDefault="00653B3B" w:rsidP="00C5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A2A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7542F"/>
    <w:rsid w:val="00281780"/>
    <w:rsid w:val="002829CB"/>
    <w:rsid w:val="002838D0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3ECE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36335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07FC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15433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22F6C"/>
    <w:rsid w:val="00637460"/>
    <w:rsid w:val="0064015D"/>
    <w:rsid w:val="006456D2"/>
    <w:rsid w:val="00647A55"/>
    <w:rsid w:val="00651C12"/>
    <w:rsid w:val="00653B3B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87B33"/>
    <w:rsid w:val="0079158A"/>
    <w:rsid w:val="00792117"/>
    <w:rsid w:val="007959D0"/>
    <w:rsid w:val="00795BC1"/>
    <w:rsid w:val="00796F8C"/>
    <w:rsid w:val="007A1F27"/>
    <w:rsid w:val="007A2097"/>
    <w:rsid w:val="007B2209"/>
    <w:rsid w:val="007B2582"/>
    <w:rsid w:val="007B3B68"/>
    <w:rsid w:val="007B7510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6C6C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5BBC"/>
    <w:rsid w:val="008275FF"/>
    <w:rsid w:val="00827CF7"/>
    <w:rsid w:val="0083037B"/>
    <w:rsid w:val="008344C1"/>
    <w:rsid w:val="00837701"/>
    <w:rsid w:val="008402CF"/>
    <w:rsid w:val="008411B5"/>
    <w:rsid w:val="00843CFE"/>
    <w:rsid w:val="008518B7"/>
    <w:rsid w:val="00860129"/>
    <w:rsid w:val="008621E9"/>
    <w:rsid w:val="008622BE"/>
    <w:rsid w:val="008675D1"/>
    <w:rsid w:val="008736BB"/>
    <w:rsid w:val="00874A4B"/>
    <w:rsid w:val="00882E3A"/>
    <w:rsid w:val="00883164"/>
    <w:rsid w:val="0088616E"/>
    <w:rsid w:val="00894036"/>
    <w:rsid w:val="008942AC"/>
    <w:rsid w:val="00895CA3"/>
    <w:rsid w:val="008A1C4C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3C4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2BD8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2022C"/>
    <w:rsid w:val="00F24767"/>
    <w:rsid w:val="00F30804"/>
    <w:rsid w:val="00F320C0"/>
    <w:rsid w:val="00F346CD"/>
    <w:rsid w:val="00F3561E"/>
    <w:rsid w:val="00F36276"/>
    <w:rsid w:val="00F41878"/>
    <w:rsid w:val="00F42853"/>
    <w:rsid w:val="00F4318D"/>
    <w:rsid w:val="00F52D78"/>
    <w:rsid w:val="00F53970"/>
    <w:rsid w:val="00F65BB8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веб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4775-CE7E-43EE-B51A-9D642A2B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0</TotalTime>
  <Pages>3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KravchukAV</cp:lastModifiedBy>
  <cp:revision>2</cp:revision>
  <cp:lastPrinted>2019-04-10T00:38:00Z</cp:lastPrinted>
  <dcterms:created xsi:type="dcterms:W3CDTF">2020-04-02T04:08:00Z</dcterms:created>
  <dcterms:modified xsi:type="dcterms:W3CDTF">2020-04-02T04:08:00Z</dcterms:modified>
</cp:coreProperties>
</file>