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53" w:rsidRDefault="00AF6853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 w:rsidRPr="00D52BF2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25pt;height:69pt;visibility:visible">
            <v:imagedata r:id="rId5" o:title=""/>
          </v:shape>
        </w:pict>
      </w:r>
    </w:p>
    <w:p w:rsidR="00AF6853" w:rsidRDefault="00AF6853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:rsidR="00AF6853" w:rsidRDefault="00AF6853" w:rsidP="00060781">
      <w:pPr>
        <w:shd w:val="clear" w:color="auto" w:fill="FFFFFF"/>
        <w:jc w:val="center"/>
        <w:rPr>
          <w:color w:val="000000"/>
          <w:sz w:val="10"/>
        </w:rPr>
      </w:pPr>
    </w:p>
    <w:p w:rsidR="00AF6853" w:rsidRDefault="00AF6853" w:rsidP="00060781">
      <w:pPr>
        <w:pStyle w:val="BodyText2"/>
      </w:pPr>
      <w:r>
        <w:t>АДМИНИСТРАЦИЯ</w:t>
      </w:r>
    </w:p>
    <w:p w:rsidR="00AF6853" w:rsidRPr="002E763A" w:rsidRDefault="00AF6853" w:rsidP="005C7C25">
      <w:pPr>
        <w:pStyle w:val="BodyText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AF6853" w:rsidRDefault="00AF6853" w:rsidP="00060781">
      <w:pPr>
        <w:pStyle w:val="Heading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:rsidR="00AF6853" w:rsidRPr="005C7C25" w:rsidRDefault="00AF6853" w:rsidP="005C7C25"/>
    <w:p w:rsidR="00AF6853" w:rsidRPr="00AD27C3" w:rsidRDefault="00AF6853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AF6853" w:rsidRDefault="00AF6853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24.06.2016 </w:t>
      </w:r>
      <w:r>
        <w:rPr>
          <w:rFonts w:ascii="Arial"/>
          <w:color w:val="000000"/>
          <w:sz w:val="28"/>
          <w:szCs w:val="28"/>
        </w:rPr>
        <w:t xml:space="preserve">                            </w:t>
      </w:r>
      <w:r>
        <w:rPr>
          <w:rFonts w:ascii="Arial"/>
          <w:color w:val="000000"/>
          <w:sz w:val="28"/>
          <w:szCs w:val="28"/>
        </w:rPr>
        <w:t>с</w:t>
      </w:r>
      <w:r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>№ 155</w:t>
      </w:r>
    </w:p>
    <w:p w:rsidR="00AF6853" w:rsidRPr="00C07699" w:rsidRDefault="00AF6853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jc w:val="center"/>
        <w:tblLayout w:type="fixed"/>
        <w:tblLook w:val="0000"/>
      </w:tblPr>
      <w:tblGrid>
        <w:gridCol w:w="9900"/>
      </w:tblGrid>
      <w:tr w:rsidR="00AF6853" w:rsidTr="005C7C25">
        <w:trPr>
          <w:trHeight w:val="540"/>
          <w:jc w:val="center"/>
        </w:trPr>
        <w:tc>
          <w:tcPr>
            <w:tcW w:w="9900" w:type="dxa"/>
          </w:tcPr>
          <w:p w:rsidR="00AF6853" w:rsidRPr="00C6387F" w:rsidRDefault="00AF6853" w:rsidP="00C6387F">
            <w:pPr>
              <w:pStyle w:val="Heading1"/>
              <w:rPr>
                <w:sz w:val="28"/>
                <w:szCs w:val="28"/>
              </w:rPr>
            </w:pPr>
            <w:bookmarkStart w:id="0" w:name="_GoBack"/>
            <w:r w:rsidRPr="00C6387F">
              <w:rPr>
                <w:sz w:val="28"/>
                <w:szCs w:val="28"/>
              </w:rPr>
              <w:t xml:space="preserve">О внесении изменений в административный регламент предоставления администрацией Анучинского муниципального района муниципальной услуги </w:t>
            </w:r>
            <w:r w:rsidRPr="00C6387F">
              <w:rPr>
                <w:sz w:val="28"/>
              </w:rPr>
              <w:t>«Выдача разрешения на право организации розничного рынка»</w:t>
            </w:r>
          </w:p>
          <w:p w:rsidR="00AF6853" w:rsidRPr="00C6387F" w:rsidRDefault="00AF6853" w:rsidP="00C6387F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r w:rsidRPr="00C6387F">
              <w:rPr>
                <w:b/>
                <w:sz w:val="28"/>
                <w:szCs w:val="28"/>
              </w:rPr>
              <w:t xml:space="preserve">  утвержденного постановлением администрации Анучинского муниципального района от  07.06.12 г. № 300</w:t>
            </w:r>
            <w:bookmarkEnd w:id="0"/>
            <w:r w:rsidRPr="00C6387F">
              <w:rPr>
                <w:b/>
                <w:color w:val="000000"/>
                <w:sz w:val="28"/>
                <w:szCs w:val="28"/>
              </w:rPr>
              <w:t>.</w:t>
            </w:r>
          </w:p>
          <w:p w:rsidR="00AF6853" w:rsidRPr="002B43AA" w:rsidRDefault="00AF6853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6853" w:rsidRPr="00AF1830" w:rsidRDefault="00AF6853" w:rsidP="00AF1830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24.11.1995 г. № 181- ФЗ «О социальной защите инвалидов в Российской Федерации», п</w:t>
      </w:r>
      <w:r w:rsidRPr="002E647F">
        <w:rPr>
          <w:color w:val="000000"/>
          <w:sz w:val="28"/>
        </w:rPr>
        <w:t>остановлени</w:t>
      </w:r>
      <w:r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Анучин</w:t>
      </w:r>
      <w:r>
        <w:rPr>
          <w:color w:val="000000"/>
          <w:sz w:val="28"/>
        </w:rPr>
        <w:t xml:space="preserve">ского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Анучинского муниципального района, </w:t>
      </w:r>
      <w:r>
        <w:rPr>
          <w:color w:val="000000"/>
          <w:sz w:val="28"/>
        </w:rPr>
        <w:t xml:space="preserve">в целях приведения нормативных правовых актов администрации Анучинского муниципального района в соответствие с действующим законодательством, </w:t>
      </w:r>
      <w:r w:rsidRPr="002E647F">
        <w:rPr>
          <w:color w:val="000000"/>
          <w:sz w:val="28"/>
        </w:rPr>
        <w:t>администрация Анучинского муниципального района</w:t>
      </w:r>
    </w:p>
    <w:p w:rsidR="00AF6853" w:rsidRDefault="00AF6853" w:rsidP="00B87B94">
      <w:pPr>
        <w:spacing w:line="360" w:lineRule="auto"/>
        <w:jc w:val="both"/>
        <w:rPr>
          <w:sz w:val="28"/>
          <w:szCs w:val="28"/>
        </w:rPr>
      </w:pPr>
    </w:p>
    <w:p w:rsidR="00AF6853" w:rsidRDefault="00AF6853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6853" w:rsidRDefault="00AF6853" w:rsidP="001C11C3">
      <w:pPr>
        <w:pStyle w:val="ListParagraph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Pr="00F22493">
        <w:rPr>
          <w:b/>
          <w:sz w:val="28"/>
          <w:szCs w:val="28"/>
        </w:rPr>
        <w:t xml:space="preserve"> </w:t>
      </w:r>
      <w:r w:rsidRPr="00F22493">
        <w:rPr>
          <w:sz w:val="28"/>
          <w:szCs w:val="28"/>
        </w:rPr>
        <w:t xml:space="preserve">в административный регламент предоставления администрацией Анучинского муниципального района муниципальной </w:t>
      </w:r>
      <w:r w:rsidRPr="00C6387F">
        <w:rPr>
          <w:sz w:val="28"/>
          <w:szCs w:val="28"/>
        </w:rPr>
        <w:t xml:space="preserve">услуги </w:t>
      </w:r>
      <w:r w:rsidRPr="00C6387F">
        <w:rPr>
          <w:sz w:val="28"/>
        </w:rPr>
        <w:t>«Выдача разрешения на право организации розничного рынка»</w:t>
      </w:r>
      <w:r w:rsidRPr="00C638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2493">
        <w:rPr>
          <w:sz w:val="28"/>
          <w:szCs w:val="28"/>
        </w:rPr>
        <w:t>утвержденного постановлением администрации Анучинского муниципальн</w:t>
      </w:r>
      <w:r>
        <w:rPr>
          <w:sz w:val="28"/>
          <w:szCs w:val="28"/>
        </w:rPr>
        <w:t>ого района от 07.06.2012 г. № 300</w:t>
      </w:r>
      <w:r w:rsidRPr="00F22493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:rsidR="00AF6853" w:rsidRPr="005C7C25" w:rsidRDefault="00AF6853" w:rsidP="005C7C25">
      <w:pPr>
        <w:shd w:val="clear" w:color="auto" w:fill="FFFFFF"/>
        <w:spacing w:after="10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Дополнить пункт 2.4.3</w:t>
      </w:r>
      <w:r w:rsidRPr="005C7C25">
        <w:rPr>
          <w:color w:val="000000"/>
          <w:sz w:val="28"/>
          <w:szCs w:val="28"/>
        </w:rPr>
        <w:t xml:space="preserve"> административного регламента </w:t>
      </w:r>
      <w:r>
        <w:rPr>
          <w:color w:val="000000"/>
          <w:sz w:val="28"/>
          <w:szCs w:val="28"/>
        </w:rPr>
        <w:t xml:space="preserve">новым абзацем </w:t>
      </w:r>
      <w:r w:rsidRPr="005C7C25">
        <w:rPr>
          <w:color w:val="000000"/>
          <w:sz w:val="28"/>
          <w:szCs w:val="28"/>
        </w:rPr>
        <w:t>следующего содержания: «В помещениях и на ближайшей территории должны быть созданы условия инвалидам (включая инвалидов, использующих кресла-коляски и собак–проводников) для беспрепятственного доступа к месту предоставления и приема потребителей Услуги. В случае невозможности полного приспособления помещения для нужд инвалидов должны приниматься меры, обеспечивающие удовлетворение минимальных потребностей инвалидов».</w:t>
      </w:r>
    </w:p>
    <w:p w:rsidR="00AF6853" w:rsidRPr="005C7C25" w:rsidRDefault="00AF6853" w:rsidP="005C7C25">
      <w:pPr>
        <w:spacing w:line="360" w:lineRule="auto"/>
        <w:ind w:right="-2" w:firstLine="708"/>
        <w:jc w:val="both"/>
        <w:rPr>
          <w:sz w:val="28"/>
          <w:szCs w:val="28"/>
        </w:rPr>
      </w:pPr>
      <w:r w:rsidRPr="005C7C25">
        <w:rPr>
          <w:rFonts w:cs="Calibri"/>
          <w:sz w:val="28"/>
          <w:szCs w:val="28"/>
        </w:rPr>
        <w:t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AF6853" w:rsidRDefault="00AF6853" w:rsidP="008056A8">
      <w:pPr>
        <w:spacing w:line="360" w:lineRule="auto"/>
        <w:ind w:right="-2" w:firstLine="709"/>
        <w:jc w:val="both"/>
        <w:rPr>
          <w:sz w:val="28"/>
          <w:szCs w:val="28"/>
        </w:rPr>
      </w:pPr>
      <w:r w:rsidRPr="005C7C25">
        <w:rPr>
          <w:rFonts w:cs="Calibri"/>
          <w:sz w:val="28"/>
          <w:szCs w:val="28"/>
        </w:rPr>
        <w:t xml:space="preserve">3. </w:t>
      </w:r>
      <w:r w:rsidRPr="008B1D30">
        <w:rPr>
          <w:rFonts w:cs="Calibri"/>
          <w:sz w:val="28"/>
          <w:szCs w:val="28"/>
        </w:rPr>
        <w:t>Настоящ</w:t>
      </w:r>
      <w:r>
        <w:rPr>
          <w:rFonts w:cs="Calibri"/>
          <w:sz w:val="28"/>
          <w:szCs w:val="28"/>
        </w:rPr>
        <w:t xml:space="preserve">ие изменения </w:t>
      </w:r>
      <w:r w:rsidRPr="008B1D30">
        <w:rPr>
          <w:rFonts w:cs="Calibri"/>
          <w:sz w:val="28"/>
          <w:szCs w:val="28"/>
        </w:rPr>
        <w:t>вступа</w:t>
      </w:r>
      <w:r>
        <w:rPr>
          <w:rFonts w:cs="Calibri"/>
          <w:sz w:val="28"/>
          <w:szCs w:val="28"/>
        </w:rPr>
        <w:t>ю</w:t>
      </w:r>
      <w:r w:rsidRPr="008B1D30">
        <w:rPr>
          <w:rFonts w:cs="Calibri"/>
          <w:sz w:val="28"/>
          <w:szCs w:val="28"/>
        </w:rPr>
        <w:t xml:space="preserve">т в силу </w:t>
      </w:r>
      <w:r>
        <w:rPr>
          <w:rFonts w:cs="Calibri"/>
          <w:sz w:val="28"/>
          <w:szCs w:val="28"/>
        </w:rPr>
        <w:t>со дня его официального опубликования.</w:t>
      </w:r>
    </w:p>
    <w:p w:rsidR="00AF6853" w:rsidRPr="00F3214C" w:rsidRDefault="00AF6853" w:rsidP="00C6387F">
      <w:pPr>
        <w:shd w:val="clear" w:color="auto" w:fill="FFFFFF"/>
        <w:tabs>
          <w:tab w:val="left" w:pos="567"/>
          <w:tab w:val="left" w:pos="830"/>
          <w:tab w:val="left" w:leader="underscore" w:pos="8669"/>
        </w:tabs>
        <w:spacing w:line="36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5"/>
          <w:sz w:val="28"/>
        </w:rPr>
        <w:t xml:space="preserve">         4. Контроль</w:t>
      </w:r>
      <w:r w:rsidRPr="00F3214C">
        <w:rPr>
          <w:color w:val="000000"/>
          <w:spacing w:val="5"/>
          <w:sz w:val="28"/>
        </w:rPr>
        <w:t xml:space="preserve"> за исполнением нас</w:t>
      </w:r>
      <w:r>
        <w:rPr>
          <w:color w:val="000000"/>
          <w:spacing w:val="5"/>
          <w:sz w:val="28"/>
        </w:rPr>
        <w:t>тоящего постановления оставляю за собой.</w:t>
      </w:r>
    </w:p>
    <w:p w:rsidR="00AF6853" w:rsidRDefault="00AF6853" w:rsidP="005C7C25">
      <w:pPr>
        <w:tabs>
          <w:tab w:val="center" w:pos="4535"/>
        </w:tabs>
        <w:ind w:right="-2"/>
        <w:jc w:val="both"/>
        <w:rPr>
          <w:sz w:val="28"/>
          <w:szCs w:val="28"/>
        </w:rPr>
      </w:pPr>
    </w:p>
    <w:p w:rsidR="00AF6853" w:rsidRDefault="00AF6853" w:rsidP="005C7C25">
      <w:pPr>
        <w:tabs>
          <w:tab w:val="center" w:pos="4535"/>
        </w:tabs>
        <w:ind w:right="-2"/>
        <w:jc w:val="both"/>
        <w:rPr>
          <w:sz w:val="28"/>
          <w:szCs w:val="28"/>
        </w:rPr>
      </w:pPr>
    </w:p>
    <w:p w:rsidR="00AF6853" w:rsidRPr="005C7C25" w:rsidRDefault="00AF6853" w:rsidP="005C7C25">
      <w:pPr>
        <w:tabs>
          <w:tab w:val="center" w:pos="4535"/>
        </w:tabs>
        <w:ind w:right="-2"/>
        <w:jc w:val="both"/>
        <w:rPr>
          <w:sz w:val="28"/>
          <w:szCs w:val="28"/>
        </w:rPr>
      </w:pPr>
      <w:r w:rsidRPr="005C7C25">
        <w:rPr>
          <w:sz w:val="28"/>
          <w:szCs w:val="28"/>
        </w:rPr>
        <w:t xml:space="preserve">Глава Анучинского                </w:t>
      </w:r>
      <w:r w:rsidRPr="005C7C25">
        <w:rPr>
          <w:sz w:val="28"/>
          <w:szCs w:val="28"/>
        </w:rPr>
        <w:tab/>
      </w:r>
    </w:p>
    <w:p w:rsidR="00AF6853" w:rsidRDefault="00AF6853" w:rsidP="004F5170">
      <w:pPr>
        <w:ind w:right="-2"/>
        <w:jc w:val="both"/>
        <w:rPr>
          <w:sz w:val="28"/>
          <w:szCs w:val="28"/>
        </w:rPr>
      </w:pPr>
      <w:r w:rsidRPr="005C7C25">
        <w:rPr>
          <w:sz w:val="28"/>
          <w:szCs w:val="28"/>
        </w:rPr>
        <w:t xml:space="preserve">муниципального района                    </w:t>
      </w:r>
      <w:r>
        <w:rPr>
          <w:sz w:val="28"/>
          <w:szCs w:val="28"/>
        </w:rPr>
        <w:t xml:space="preserve">       </w:t>
      </w:r>
      <w:r w:rsidRPr="005C7C25">
        <w:rPr>
          <w:sz w:val="28"/>
          <w:szCs w:val="28"/>
        </w:rPr>
        <w:t xml:space="preserve">                             С.А. Понуровский</w:t>
      </w:r>
    </w:p>
    <w:p w:rsidR="00AF6853" w:rsidRDefault="00AF6853" w:rsidP="004F5170">
      <w:pPr>
        <w:ind w:right="-2"/>
        <w:jc w:val="both"/>
      </w:pPr>
    </w:p>
    <w:sectPr w:rsidR="00AF6853" w:rsidSect="004835F0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781"/>
    <w:rsid w:val="00007B45"/>
    <w:rsid w:val="00060781"/>
    <w:rsid w:val="00085167"/>
    <w:rsid w:val="000935E0"/>
    <w:rsid w:val="000C562A"/>
    <w:rsid w:val="000D0650"/>
    <w:rsid w:val="001013C2"/>
    <w:rsid w:val="00151106"/>
    <w:rsid w:val="001649ED"/>
    <w:rsid w:val="00174271"/>
    <w:rsid w:val="00190A50"/>
    <w:rsid w:val="001C11C3"/>
    <w:rsid w:val="00214C83"/>
    <w:rsid w:val="00286428"/>
    <w:rsid w:val="0028703A"/>
    <w:rsid w:val="00290F24"/>
    <w:rsid w:val="002B43AA"/>
    <w:rsid w:val="002E647F"/>
    <w:rsid w:val="002E763A"/>
    <w:rsid w:val="00312DD2"/>
    <w:rsid w:val="00386EA0"/>
    <w:rsid w:val="0039286E"/>
    <w:rsid w:val="003B0DC3"/>
    <w:rsid w:val="003C4A97"/>
    <w:rsid w:val="003E12ED"/>
    <w:rsid w:val="00436C30"/>
    <w:rsid w:val="00456A75"/>
    <w:rsid w:val="00461005"/>
    <w:rsid w:val="004835F0"/>
    <w:rsid w:val="00494D92"/>
    <w:rsid w:val="00496B0D"/>
    <w:rsid w:val="004D6E7B"/>
    <w:rsid w:val="004F5170"/>
    <w:rsid w:val="004F6F04"/>
    <w:rsid w:val="00505212"/>
    <w:rsid w:val="005267BD"/>
    <w:rsid w:val="005500A1"/>
    <w:rsid w:val="005512C6"/>
    <w:rsid w:val="005843CB"/>
    <w:rsid w:val="00587E48"/>
    <w:rsid w:val="00596B74"/>
    <w:rsid w:val="005A45EE"/>
    <w:rsid w:val="005C7C25"/>
    <w:rsid w:val="0060074E"/>
    <w:rsid w:val="0060300D"/>
    <w:rsid w:val="0062528F"/>
    <w:rsid w:val="007067F6"/>
    <w:rsid w:val="00721C87"/>
    <w:rsid w:val="007378AA"/>
    <w:rsid w:val="00781C4F"/>
    <w:rsid w:val="007F7F8D"/>
    <w:rsid w:val="008056A8"/>
    <w:rsid w:val="00812D77"/>
    <w:rsid w:val="008306E7"/>
    <w:rsid w:val="00836B22"/>
    <w:rsid w:val="0084278B"/>
    <w:rsid w:val="00845C73"/>
    <w:rsid w:val="008B1D30"/>
    <w:rsid w:val="00956D53"/>
    <w:rsid w:val="00974DBD"/>
    <w:rsid w:val="009914E0"/>
    <w:rsid w:val="009A3CBE"/>
    <w:rsid w:val="009A5B5C"/>
    <w:rsid w:val="009B6034"/>
    <w:rsid w:val="009D4E00"/>
    <w:rsid w:val="009F7350"/>
    <w:rsid w:val="00A06030"/>
    <w:rsid w:val="00A20922"/>
    <w:rsid w:val="00A67E84"/>
    <w:rsid w:val="00A73F76"/>
    <w:rsid w:val="00A864D3"/>
    <w:rsid w:val="00AD27C3"/>
    <w:rsid w:val="00AD2F10"/>
    <w:rsid w:val="00AD5CF1"/>
    <w:rsid w:val="00AE406F"/>
    <w:rsid w:val="00AF1830"/>
    <w:rsid w:val="00AF6853"/>
    <w:rsid w:val="00B25E83"/>
    <w:rsid w:val="00B7248E"/>
    <w:rsid w:val="00B87B94"/>
    <w:rsid w:val="00BA20C9"/>
    <w:rsid w:val="00BD408C"/>
    <w:rsid w:val="00BE01BB"/>
    <w:rsid w:val="00C01E9E"/>
    <w:rsid w:val="00C07699"/>
    <w:rsid w:val="00C15F47"/>
    <w:rsid w:val="00C24D0B"/>
    <w:rsid w:val="00C42596"/>
    <w:rsid w:val="00C6387F"/>
    <w:rsid w:val="00C729E0"/>
    <w:rsid w:val="00CA4FD6"/>
    <w:rsid w:val="00CB74BC"/>
    <w:rsid w:val="00CF776E"/>
    <w:rsid w:val="00D30895"/>
    <w:rsid w:val="00D32426"/>
    <w:rsid w:val="00D35652"/>
    <w:rsid w:val="00D52BF2"/>
    <w:rsid w:val="00D613B8"/>
    <w:rsid w:val="00D7436A"/>
    <w:rsid w:val="00D84CB0"/>
    <w:rsid w:val="00DA6288"/>
    <w:rsid w:val="00DB325A"/>
    <w:rsid w:val="00E00DEA"/>
    <w:rsid w:val="00E3306D"/>
    <w:rsid w:val="00E63474"/>
    <w:rsid w:val="00E6697A"/>
    <w:rsid w:val="00ED34CD"/>
    <w:rsid w:val="00ED57D4"/>
    <w:rsid w:val="00EF668F"/>
    <w:rsid w:val="00F0008F"/>
    <w:rsid w:val="00F0072C"/>
    <w:rsid w:val="00F009D5"/>
    <w:rsid w:val="00F067A9"/>
    <w:rsid w:val="00F22493"/>
    <w:rsid w:val="00F236D7"/>
    <w:rsid w:val="00F3214C"/>
    <w:rsid w:val="00F348EA"/>
    <w:rsid w:val="00FB7BFB"/>
    <w:rsid w:val="00FD3EBA"/>
    <w:rsid w:val="00FD4DB6"/>
    <w:rsid w:val="00FE5873"/>
    <w:rsid w:val="00F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781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060781"/>
    <w:pPr>
      <w:jc w:val="center"/>
    </w:pPr>
    <w:rPr>
      <w:b/>
      <w:bCs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07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0781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78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399</Words>
  <Characters>2279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Ковальчук</dc:creator>
  <cp:keywords/>
  <dc:description/>
  <cp:lastModifiedBy>GorevayaTM</cp:lastModifiedBy>
  <cp:revision>24</cp:revision>
  <cp:lastPrinted>2016-06-22T05:30:00Z</cp:lastPrinted>
  <dcterms:created xsi:type="dcterms:W3CDTF">2014-11-25T10:54:00Z</dcterms:created>
  <dcterms:modified xsi:type="dcterms:W3CDTF">2016-06-24T05:21:00Z</dcterms:modified>
</cp:coreProperties>
</file>