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0C925D49" w14:textId="35A590B1" w:rsidR="00071A3C" w:rsidRDefault="00B17C3B" w:rsidP="00CC27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B64">
        <w:rPr>
          <w:sz w:val="28"/>
          <w:szCs w:val="28"/>
        </w:rPr>
        <w:t xml:space="preserve">        </w:t>
      </w:r>
      <w:r w:rsidR="00522174">
        <w:rPr>
          <w:sz w:val="28"/>
          <w:szCs w:val="28"/>
        </w:rPr>
        <w:t>09</w:t>
      </w:r>
      <w:r w:rsidR="00134B64">
        <w:rPr>
          <w:sz w:val="28"/>
          <w:szCs w:val="28"/>
        </w:rPr>
        <w:t xml:space="preserve"> </w:t>
      </w:r>
      <w:r w:rsidR="00F82B0A">
        <w:rPr>
          <w:sz w:val="28"/>
          <w:szCs w:val="28"/>
        </w:rPr>
        <w:t>.</w:t>
      </w:r>
      <w:r w:rsidR="00522174">
        <w:rPr>
          <w:sz w:val="28"/>
          <w:szCs w:val="28"/>
        </w:rPr>
        <w:t>01</w:t>
      </w:r>
      <w:r w:rsidR="00495268">
        <w:rPr>
          <w:sz w:val="28"/>
          <w:szCs w:val="28"/>
        </w:rPr>
        <w:t>.202</w:t>
      </w:r>
      <w:r w:rsidR="00522174">
        <w:rPr>
          <w:sz w:val="28"/>
          <w:szCs w:val="28"/>
        </w:rPr>
        <w:t>4</w:t>
      </w:r>
      <w:r w:rsidR="00495268">
        <w:rPr>
          <w:sz w:val="28"/>
          <w:szCs w:val="28"/>
        </w:rPr>
        <w:t>г.</w:t>
      </w:r>
      <w:r w:rsidR="00134B64">
        <w:rPr>
          <w:sz w:val="28"/>
          <w:szCs w:val="28"/>
        </w:rPr>
        <w:t xml:space="preserve">                            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</w:t>
      </w:r>
      <w:r w:rsidR="00F82B0A">
        <w:rPr>
          <w:sz w:val="28"/>
          <w:szCs w:val="28"/>
        </w:rPr>
        <w:t xml:space="preserve">       </w:t>
      </w:r>
      <w:r w:rsidR="00EB221C">
        <w:rPr>
          <w:sz w:val="28"/>
          <w:szCs w:val="28"/>
        </w:rPr>
        <w:t xml:space="preserve">          </w:t>
      </w:r>
      <w:r w:rsidR="00EB221C" w:rsidRPr="00261315">
        <w:rPr>
          <w:sz w:val="28"/>
          <w:szCs w:val="28"/>
        </w:rPr>
        <w:t xml:space="preserve">     </w:t>
      </w:r>
      <w:r w:rsidR="00CC2787">
        <w:rPr>
          <w:sz w:val="28"/>
          <w:szCs w:val="28"/>
        </w:rPr>
        <w:t xml:space="preserve">  </w:t>
      </w:r>
      <w:r w:rsidR="0061709E"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 xml:space="preserve">    №</w:t>
      </w:r>
      <w:r w:rsidR="00495268">
        <w:rPr>
          <w:sz w:val="28"/>
          <w:szCs w:val="28"/>
        </w:rPr>
        <w:t xml:space="preserve"> </w:t>
      </w:r>
      <w:r w:rsidR="00522174">
        <w:rPr>
          <w:sz w:val="28"/>
          <w:szCs w:val="28"/>
        </w:rPr>
        <w:t>04</w:t>
      </w:r>
    </w:p>
    <w:p w14:paraId="1DF89554" w14:textId="6FEDB053" w:rsidR="00EB221C" w:rsidRPr="00261315" w:rsidRDefault="00EB221C" w:rsidP="00CC2787">
      <w:pPr>
        <w:rPr>
          <w:sz w:val="28"/>
          <w:szCs w:val="28"/>
          <w:u w:val="single"/>
        </w:rPr>
      </w:pPr>
      <w:r w:rsidRPr="0049526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261315">
        <w:rPr>
          <w:sz w:val="28"/>
          <w:szCs w:val="28"/>
          <w:u w:val="single"/>
        </w:rPr>
        <w:t xml:space="preserve">     </w:t>
      </w: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4D03F73A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  <w:r w:rsidR="00071A3C">
        <w:rPr>
          <w:b/>
          <w:sz w:val="27"/>
          <w:szCs w:val="27"/>
        </w:rPr>
        <w:t>(</w:t>
      </w:r>
      <w:proofErr w:type="spellStart"/>
      <w:r w:rsidR="00071A3C">
        <w:rPr>
          <w:b/>
          <w:sz w:val="27"/>
          <w:szCs w:val="27"/>
        </w:rPr>
        <w:t>ред.от</w:t>
      </w:r>
      <w:proofErr w:type="spellEnd"/>
      <w:r w:rsidR="00071A3C">
        <w:rPr>
          <w:b/>
          <w:sz w:val="27"/>
          <w:szCs w:val="27"/>
        </w:rPr>
        <w:t xml:space="preserve"> 16.01.2023 №30)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6F664631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>«</w:t>
      </w:r>
      <w:r w:rsidR="008507D8">
        <w:rPr>
          <w:b w:val="0"/>
          <w:sz w:val="27"/>
          <w:szCs w:val="27"/>
        </w:rPr>
        <w:t xml:space="preserve"> П</w:t>
      </w:r>
      <w:r w:rsidR="00B17C3B" w:rsidRPr="004C4A5D">
        <w:rPr>
          <w:b w:val="0"/>
          <w:sz w:val="27"/>
          <w:szCs w:val="27"/>
        </w:rPr>
        <w:t>орядк</w:t>
      </w:r>
      <w:r w:rsidR="008507D8">
        <w:rPr>
          <w:b w:val="0"/>
          <w:sz w:val="27"/>
          <w:szCs w:val="27"/>
        </w:rPr>
        <w:t>а</w:t>
      </w:r>
      <w:r w:rsidR="00B17C3B" w:rsidRPr="004C4A5D">
        <w:rPr>
          <w:b w:val="0"/>
          <w:sz w:val="27"/>
          <w:szCs w:val="27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43479969" w:rsidR="00D735A0" w:rsidRPr="004C4A5D" w:rsidRDefault="00B17C3B" w:rsidP="00155D6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</w:t>
      </w:r>
      <w:r w:rsidR="008507D8">
        <w:rPr>
          <w:sz w:val="27"/>
          <w:szCs w:val="27"/>
        </w:rPr>
        <w:t xml:space="preserve"> следующие </w:t>
      </w:r>
      <w:r w:rsidR="008507D8" w:rsidRPr="008507D8">
        <w:rPr>
          <w:sz w:val="27"/>
          <w:szCs w:val="27"/>
        </w:rPr>
        <w:t>изменения</w:t>
      </w:r>
      <w:r w:rsidRPr="004C4A5D">
        <w:rPr>
          <w:sz w:val="27"/>
          <w:szCs w:val="27"/>
        </w:rPr>
        <w:t>:</w:t>
      </w:r>
    </w:p>
    <w:p w14:paraId="15F0B4DF" w14:textId="0531F3B9" w:rsidR="00B17C3B" w:rsidRPr="004C4A5D" w:rsidRDefault="00B17C3B" w:rsidP="00155D62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1.1.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Раздел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2D1BE12" w14:textId="77777777" w:rsidR="00B14EAC" w:rsidRDefault="004C4A5D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</w:p>
    <w:p w14:paraId="73FEBC14" w14:textId="52917921" w:rsidR="004C4A5D" w:rsidRPr="004C4A5D" w:rsidRDefault="00002AC6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3 985,00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6515B27C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8F188B0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1942F2">
        <w:rPr>
          <w:rFonts w:ascii="Times New Roman" w:hAnsi="Times New Roman" w:cs="Times New Roman"/>
          <w:sz w:val="27"/>
          <w:szCs w:val="27"/>
        </w:rPr>
        <w:t>1 135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67B99FFF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6010CD">
        <w:rPr>
          <w:rFonts w:ascii="Times New Roman" w:hAnsi="Times New Roman" w:cs="Times New Roman"/>
          <w:sz w:val="27"/>
          <w:szCs w:val="27"/>
        </w:rPr>
        <w:t>63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6303CF39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942F2">
        <w:rPr>
          <w:rFonts w:ascii="Times New Roman" w:hAnsi="Times New Roman" w:cs="Times New Roman"/>
          <w:sz w:val="27"/>
          <w:szCs w:val="27"/>
        </w:rPr>
        <w:t xml:space="preserve">    </w:t>
      </w:r>
      <w:r w:rsidR="00002AC6">
        <w:rPr>
          <w:rFonts w:ascii="Times New Roman" w:hAnsi="Times New Roman" w:cs="Times New Roman"/>
          <w:sz w:val="27"/>
          <w:szCs w:val="27"/>
        </w:rPr>
        <w:t>550,</w:t>
      </w:r>
      <w:r w:rsidR="00002AC6" w:rsidRPr="00002AC6">
        <w:rPr>
          <w:rFonts w:ascii="Times New Roman" w:hAnsi="Times New Roman" w:cs="Times New Roman"/>
          <w:sz w:val="27"/>
          <w:szCs w:val="27"/>
        </w:rPr>
        <w:t>00</w:t>
      </w:r>
      <w:r w:rsidRPr="00002AC6">
        <w:rPr>
          <w:rFonts w:ascii="Times New Roman" w:hAnsi="Times New Roman" w:cs="Times New Roman"/>
          <w:sz w:val="27"/>
          <w:szCs w:val="27"/>
        </w:rPr>
        <w:t xml:space="preserve"> тыс.</w:t>
      </w:r>
      <w:r w:rsidRPr="004C4A5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2536239" w14:textId="506607FC" w:rsid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1B1305">
        <w:rPr>
          <w:rFonts w:ascii="Times New Roman" w:hAnsi="Times New Roman" w:cs="Times New Roman"/>
          <w:sz w:val="27"/>
          <w:szCs w:val="27"/>
        </w:rPr>
        <w:t>5</w:t>
      </w:r>
      <w:r w:rsidR="00071A3C">
        <w:rPr>
          <w:rFonts w:ascii="Times New Roman" w:hAnsi="Times New Roman" w:cs="Times New Roman"/>
          <w:sz w:val="27"/>
          <w:szCs w:val="27"/>
        </w:rPr>
        <w:t>5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2564DE">
        <w:rPr>
          <w:rFonts w:ascii="Times New Roman" w:hAnsi="Times New Roman" w:cs="Times New Roman"/>
          <w:sz w:val="27"/>
          <w:szCs w:val="27"/>
        </w:rPr>
        <w:t>;</w:t>
      </w:r>
    </w:p>
    <w:p w14:paraId="74971C1C" w14:textId="2BC2B342" w:rsidR="002564DE" w:rsidRDefault="002564DE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2025 год-       0,00 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071A3C">
        <w:rPr>
          <w:rFonts w:ascii="Times New Roman" w:hAnsi="Times New Roman" w:cs="Times New Roman"/>
          <w:sz w:val="27"/>
          <w:szCs w:val="27"/>
        </w:rPr>
        <w:t>;</w:t>
      </w:r>
    </w:p>
    <w:p w14:paraId="79825798" w14:textId="3CA7B0DB" w:rsidR="00071A3C" w:rsidRPr="004C4A5D" w:rsidRDefault="00071A3C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2026 год-       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14:paraId="73EBDD0D" w14:textId="66117A2E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14:paraId="3A8C2C57" w14:textId="74A530D8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14:paraId="2E8DDFBF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08389C86" w:rsidR="004C4A5D" w:rsidRDefault="004C4A5D" w:rsidP="00071A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</w:t>
      </w:r>
      <w:r w:rsidR="00A9372E">
        <w:rPr>
          <w:rFonts w:ascii="Times New Roman" w:hAnsi="Times New Roman" w:cs="Times New Roman"/>
          <w:sz w:val="27"/>
          <w:szCs w:val="27"/>
        </w:rPr>
        <w:t>–</w:t>
      </w:r>
      <w:r w:rsidRPr="004C4A5D">
        <w:rPr>
          <w:rFonts w:ascii="Times New Roman" w:hAnsi="Times New Roman" w:cs="Times New Roman"/>
          <w:sz w:val="27"/>
          <w:szCs w:val="27"/>
        </w:rPr>
        <w:t xml:space="preserve"> 0,0 тыс. рублей</w:t>
      </w:r>
      <w:r w:rsidR="00071A3C">
        <w:rPr>
          <w:rFonts w:ascii="Times New Roman" w:hAnsi="Times New Roman" w:cs="Times New Roman"/>
          <w:sz w:val="27"/>
          <w:szCs w:val="27"/>
        </w:rPr>
        <w:t>;</w:t>
      </w:r>
    </w:p>
    <w:p w14:paraId="70C0D8D2" w14:textId="1FBB2C33" w:rsidR="00071A3C" w:rsidRPr="00071A3C" w:rsidRDefault="00071A3C" w:rsidP="00071A3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071A3C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071A3C">
        <w:rPr>
          <w:rFonts w:ascii="Times New Roman" w:hAnsi="Times New Roman" w:cs="Times New Roman"/>
          <w:sz w:val="27"/>
          <w:szCs w:val="27"/>
        </w:rPr>
        <w:t>год – 0,0 тыс. рублей;</w:t>
      </w:r>
    </w:p>
    <w:p w14:paraId="7A3B1251" w14:textId="6431B930" w:rsidR="00071A3C" w:rsidRPr="004C4A5D" w:rsidRDefault="00071A3C" w:rsidP="00071A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71A3C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071A3C">
        <w:rPr>
          <w:rFonts w:ascii="Times New Roman" w:hAnsi="Times New Roman" w:cs="Times New Roman"/>
          <w:sz w:val="27"/>
          <w:szCs w:val="27"/>
        </w:rPr>
        <w:t xml:space="preserve"> год – 0,0 тыс. рублей</w:t>
      </w:r>
    </w:p>
    <w:p w14:paraId="005B312E" w14:textId="400200DA" w:rsidR="00B17C3B" w:rsidRPr="004C4A5D" w:rsidRDefault="00B17C3B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1.2.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6820F01B" w:rsidR="00B17C3B" w:rsidRPr="004C4A5D" w:rsidRDefault="00B17C3B" w:rsidP="001942F2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="00071A3C">
        <w:rPr>
          <w:kern w:val="2"/>
          <w:sz w:val="27"/>
          <w:szCs w:val="27"/>
        </w:rPr>
        <w:t>Аппарату управления</w:t>
      </w:r>
      <w:r w:rsidRPr="004C4A5D">
        <w:rPr>
          <w:sz w:val="27"/>
          <w:szCs w:val="27"/>
        </w:rPr>
        <w:t xml:space="preserve">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(Бурдейной)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27E77A8C" w:rsidR="00B17C3B" w:rsidRPr="004C4A5D" w:rsidRDefault="00B17C3B" w:rsidP="001942F2">
      <w:pPr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Настоящее постановление вступает в силу со дня его опубликования.</w:t>
      </w:r>
    </w:p>
    <w:p w14:paraId="716DB3A1" w14:textId="7655250C" w:rsidR="00B17C3B" w:rsidRPr="004C4A5D" w:rsidRDefault="00B17C3B" w:rsidP="001942F2"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32E48C62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C92411">
          <w:headerReference w:type="default" r:id="rId10"/>
          <w:pgSz w:w="11906" w:h="16838"/>
          <w:pgMar w:top="993" w:right="849" w:bottom="28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</w:t>
      </w:r>
      <w:r w:rsidR="00E8520C">
        <w:rPr>
          <w:sz w:val="27"/>
          <w:szCs w:val="27"/>
        </w:rPr>
        <w:t xml:space="preserve">      </w:t>
      </w:r>
      <w:r w:rsidRPr="004C4A5D">
        <w:rPr>
          <w:sz w:val="27"/>
          <w:szCs w:val="27"/>
        </w:rPr>
        <w:t xml:space="preserve"> </w:t>
      </w:r>
      <w:r w:rsidR="00E8520C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 xml:space="preserve">С.А. </w:t>
      </w:r>
      <w:proofErr w:type="spellStart"/>
      <w:r w:rsidRPr="004C4A5D">
        <w:rPr>
          <w:sz w:val="27"/>
          <w:szCs w:val="27"/>
        </w:rPr>
        <w:t>Понуровский</w:t>
      </w:r>
      <w:proofErr w:type="spellEnd"/>
    </w:p>
    <w:p w14:paraId="32816AB0" w14:textId="77777777" w:rsidR="00E8520C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33BC7AF4" w14:textId="29E6B329" w:rsid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 w14:paraId="127401D7" w14:textId="0DACD9F0" w:rsidR="00E8520C" w:rsidRP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</w:t>
      </w:r>
      <w:r w:rsidR="00495268">
        <w:rPr>
          <w:kern w:val="1"/>
          <w:sz w:val="18"/>
          <w:szCs w:val="18"/>
        </w:rPr>
        <w:t xml:space="preserve"> 16.01.2023</w:t>
      </w:r>
      <w:r>
        <w:rPr>
          <w:kern w:val="1"/>
          <w:sz w:val="18"/>
          <w:szCs w:val="18"/>
        </w:rPr>
        <w:t>г.</w:t>
      </w:r>
      <w:r w:rsidR="006D74E9">
        <w:rPr>
          <w:kern w:val="1"/>
          <w:sz w:val="18"/>
          <w:szCs w:val="18"/>
        </w:rPr>
        <w:t>№</w:t>
      </w:r>
      <w:r w:rsidR="00495268">
        <w:rPr>
          <w:kern w:val="1"/>
          <w:sz w:val="18"/>
          <w:szCs w:val="18"/>
        </w:rPr>
        <w:t xml:space="preserve"> </w:t>
      </w:r>
      <w:r w:rsidR="00F25F06">
        <w:rPr>
          <w:kern w:val="1"/>
          <w:sz w:val="18"/>
          <w:szCs w:val="18"/>
        </w:rPr>
        <w:t>30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A623D5A" w:rsidR="00B17C3B" w:rsidRDefault="00B17C3B" w:rsidP="002564DE">
      <w:pPr>
        <w:pStyle w:val="ConsPlusNormal"/>
        <w:ind w:right="-31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521"/>
        <w:gridCol w:w="918"/>
        <w:gridCol w:w="641"/>
        <w:gridCol w:w="1201"/>
        <w:gridCol w:w="567"/>
        <w:gridCol w:w="1067"/>
        <w:gridCol w:w="851"/>
        <w:gridCol w:w="1134"/>
        <w:gridCol w:w="709"/>
        <w:gridCol w:w="850"/>
        <w:gridCol w:w="992"/>
        <w:gridCol w:w="851"/>
      </w:tblGrid>
      <w:tr w:rsidR="00071A3C" w:rsidRPr="00B17C3B" w14:paraId="45BAAB69" w14:textId="6C2C2C11" w:rsidTr="009A1F46">
        <w:tc>
          <w:tcPr>
            <w:tcW w:w="488" w:type="dxa"/>
            <w:vMerge w:val="restart"/>
          </w:tcPr>
          <w:p w14:paraId="6E4BB481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21" w:type="dxa"/>
            <w:vMerge w:val="restart"/>
          </w:tcPr>
          <w:p w14:paraId="037BFBFE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327" w:type="dxa"/>
            <w:gridSpan w:val="4"/>
          </w:tcPr>
          <w:p w14:paraId="467EFC7D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54" w:type="dxa"/>
            <w:gridSpan w:val="7"/>
            <w:shd w:val="clear" w:color="auto" w:fill="auto"/>
          </w:tcPr>
          <w:p w14:paraId="75A374BE" w14:textId="789430E7" w:rsidR="00071A3C" w:rsidRPr="00B17C3B" w:rsidRDefault="00071A3C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071A3C" w:rsidRPr="00B17C3B" w14:paraId="2DEBFA6C" w14:textId="1AC2A4DF" w:rsidTr="00071A3C">
        <w:tc>
          <w:tcPr>
            <w:tcW w:w="488" w:type="dxa"/>
            <w:vMerge/>
          </w:tcPr>
          <w:p w14:paraId="254EB3B6" w14:textId="77777777" w:rsidR="00071A3C" w:rsidRPr="00B17C3B" w:rsidRDefault="00071A3C" w:rsidP="00B17C3B"/>
        </w:tc>
        <w:tc>
          <w:tcPr>
            <w:tcW w:w="2244" w:type="dxa"/>
            <w:vMerge/>
          </w:tcPr>
          <w:p w14:paraId="57511B6B" w14:textId="77777777" w:rsidR="00071A3C" w:rsidRPr="00B17C3B" w:rsidRDefault="00071A3C" w:rsidP="00B17C3B"/>
        </w:tc>
        <w:tc>
          <w:tcPr>
            <w:tcW w:w="2121" w:type="dxa"/>
            <w:vMerge/>
          </w:tcPr>
          <w:p w14:paraId="5D95AA97" w14:textId="77777777" w:rsidR="00071A3C" w:rsidRPr="00B17C3B" w:rsidRDefault="00071A3C" w:rsidP="00B17C3B"/>
        </w:tc>
        <w:tc>
          <w:tcPr>
            <w:tcW w:w="1521" w:type="dxa"/>
            <w:vMerge/>
          </w:tcPr>
          <w:p w14:paraId="51BE5113" w14:textId="77777777" w:rsidR="00071A3C" w:rsidRPr="00B17C3B" w:rsidRDefault="00071A3C" w:rsidP="00B17C3B"/>
        </w:tc>
        <w:tc>
          <w:tcPr>
            <w:tcW w:w="918" w:type="dxa"/>
          </w:tcPr>
          <w:p w14:paraId="0D39272A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1" w:type="dxa"/>
          </w:tcPr>
          <w:p w14:paraId="64A020E4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</w:t>
            </w:r>
            <w:proofErr w:type="spellEnd"/>
            <w:r w:rsidRPr="00B17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C3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01" w:type="dxa"/>
          </w:tcPr>
          <w:p w14:paraId="6E1AB23A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67" w:type="dxa"/>
            <w:shd w:val="clear" w:color="auto" w:fill="auto"/>
          </w:tcPr>
          <w:p w14:paraId="1EAFF46C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shd w:val="clear" w:color="auto" w:fill="auto"/>
          </w:tcPr>
          <w:p w14:paraId="5F409F83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709" w:type="dxa"/>
            <w:shd w:val="clear" w:color="auto" w:fill="auto"/>
          </w:tcPr>
          <w:p w14:paraId="67C79994" w14:textId="77777777" w:rsidR="00071A3C" w:rsidRPr="00B17C3B" w:rsidRDefault="00071A3C" w:rsidP="00B17C3B">
            <w:r w:rsidRPr="00B17C3B">
              <w:t>третий год планового периода (2023)</w:t>
            </w:r>
          </w:p>
        </w:tc>
        <w:tc>
          <w:tcPr>
            <w:tcW w:w="850" w:type="dxa"/>
          </w:tcPr>
          <w:p w14:paraId="6F5BC045" w14:textId="77777777" w:rsidR="00071A3C" w:rsidRPr="00B17C3B" w:rsidRDefault="00071A3C" w:rsidP="00B17C3B">
            <w:r w:rsidRPr="00B17C3B">
              <w:t>четвертый год планового периода (2024)</w:t>
            </w:r>
          </w:p>
        </w:tc>
        <w:tc>
          <w:tcPr>
            <w:tcW w:w="992" w:type="dxa"/>
          </w:tcPr>
          <w:p w14:paraId="15DE72E1" w14:textId="1B600775" w:rsidR="00071A3C" w:rsidRDefault="00071A3C" w:rsidP="00B17C3B">
            <w:r>
              <w:t xml:space="preserve"> пятый </w:t>
            </w:r>
            <w:r w:rsidRPr="00071A3C">
              <w:t>год планового периода</w:t>
            </w:r>
          </w:p>
          <w:p w14:paraId="55E9EB04" w14:textId="77777777" w:rsidR="00071A3C" w:rsidRDefault="00071A3C" w:rsidP="00B17C3B"/>
          <w:p w14:paraId="33A215D7" w14:textId="399E625D" w:rsidR="00071A3C" w:rsidRPr="00B17C3B" w:rsidRDefault="00071A3C" w:rsidP="00B17C3B">
            <w:r>
              <w:t xml:space="preserve">  (2025)</w:t>
            </w:r>
          </w:p>
        </w:tc>
        <w:tc>
          <w:tcPr>
            <w:tcW w:w="851" w:type="dxa"/>
          </w:tcPr>
          <w:p w14:paraId="36D54986" w14:textId="77777777" w:rsidR="00071A3C" w:rsidRDefault="00071A3C" w:rsidP="00B17C3B">
            <w:r>
              <w:t xml:space="preserve">шестой </w:t>
            </w:r>
            <w:r w:rsidRPr="00071A3C">
              <w:t>год планового периода</w:t>
            </w:r>
          </w:p>
          <w:p w14:paraId="383BBEA0" w14:textId="797D5945" w:rsidR="00071A3C" w:rsidRPr="00071A3C" w:rsidRDefault="00071A3C" w:rsidP="00071A3C">
            <w:r>
              <w:t>(2026)</w:t>
            </w:r>
          </w:p>
        </w:tc>
      </w:tr>
      <w:tr w:rsidR="00071A3C" w:rsidRPr="00B17C3B" w14:paraId="204E6593" w14:textId="670CE221" w:rsidTr="00071A3C">
        <w:tc>
          <w:tcPr>
            <w:tcW w:w="488" w:type="dxa"/>
          </w:tcPr>
          <w:p w14:paraId="50F2D5AE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2D44CC60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43613BA4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 w14:paraId="0439E856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 w14:paraId="3C92D1FB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071A3C" w:rsidRPr="00B17C3B" w:rsidRDefault="00071A3C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14:paraId="5C18F1EE" w14:textId="77777777" w:rsidR="00071A3C" w:rsidRPr="00B17C3B" w:rsidRDefault="00071A3C" w:rsidP="00B17C3B">
            <w:pPr>
              <w:jc w:val="center"/>
            </w:pPr>
            <w:r w:rsidRPr="00B17C3B">
              <w:t>9</w:t>
            </w:r>
          </w:p>
        </w:tc>
        <w:tc>
          <w:tcPr>
            <w:tcW w:w="851" w:type="dxa"/>
            <w:shd w:val="clear" w:color="auto" w:fill="auto"/>
          </w:tcPr>
          <w:p w14:paraId="440612B9" w14:textId="77777777" w:rsidR="00071A3C" w:rsidRPr="00B17C3B" w:rsidRDefault="00071A3C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071A3C" w:rsidRPr="00B17C3B" w:rsidRDefault="00071A3C" w:rsidP="00B17C3B">
            <w:pPr>
              <w:jc w:val="center"/>
            </w:pPr>
            <w:r w:rsidRPr="00B17C3B">
              <w:t>11</w:t>
            </w:r>
          </w:p>
        </w:tc>
        <w:tc>
          <w:tcPr>
            <w:tcW w:w="709" w:type="dxa"/>
            <w:shd w:val="clear" w:color="auto" w:fill="auto"/>
          </w:tcPr>
          <w:p w14:paraId="520AD741" w14:textId="77777777" w:rsidR="00071A3C" w:rsidRPr="00B17C3B" w:rsidRDefault="00071A3C" w:rsidP="00B17C3B">
            <w:pPr>
              <w:jc w:val="center"/>
            </w:pPr>
            <w:r w:rsidRPr="00B17C3B">
              <w:t>12</w:t>
            </w:r>
          </w:p>
        </w:tc>
        <w:tc>
          <w:tcPr>
            <w:tcW w:w="850" w:type="dxa"/>
          </w:tcPr>
          <w:p w14:paraId="04F0ADF6" w14:textId="77777777" w:rsidR="00071A3C" w:rsidRPr="00B17C3B" w:rsidRDefault="00071A3C" w:rsidP="00B17C3B">
            <w:pPr>
              <w:jc w:val="center"/>
            </w:pPr>
            <w:r w:rsidRPr="00B17C3B">
              <w:t>13</w:t>
            </w:r>
          </w:p>
        </w:tc>
        <w:tc>
          <w:tcPr>
            <w:tcW w:w="992" w:type="dxa"/>
          </w:tcPr>
          <w:p w14:paraId="09E53F12" w14:textId="7F511BA9" w:rsidR="00071A3C" w:rsidRPr="00B17C3B" w:rsidRDefault="00071A3C" w:rsidP="00B17C3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744BFC4E" w14:textId="77777777" w:rsidR="00071A3C" w:rsidRDefault="00071A3C" w:rsidP="00B17C3B">
            <w:pPr>
              <w:jc w:val="center"/>
            </w:pPr>
          </w:p>
        </w:tc>
      </w:tr>
      <w:tr w:rsidR="00071A3C" w:rsidRPr="00B17C3B" w14:paraId="693B9744" w14:textId="221B20E4" w:rsidTr="00071A3C">
        <w:tc>
          <w:tcPr>
            <w:tcW w:w="488" w:type="dxa"/>
            <w:vMerge w:val="restart"/>
          </w:tcPr>
          <w:p w14:paraId="7A9B7C82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05B9AC4F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3F14159C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08DE362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E58D4AE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17B6CDEB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065B9A" w14:textId="489EB9CC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1DF51BBB" w14:textId="5BB8F115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14:paraId="5F35A747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285F4089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4186CAE1" w14:textId="07564924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5C99BAE" w14:textId="45319F4C" w:rsidR="00071A3C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1A3C" w:rsidRPr="00B17C3B" w14:paraId="7760353D" w14:textId="22661550" w:rsidTr="00071A3C">
        <w:tc>
          <w:tcPr>
            <w:tcW w:w="488" w:type="dxa"/>
            <w:vMerge/>
          </w:tcPr>
          <w:p w14:paraId="2E270131" w14:textId="77777777" w:rsidR="00071A3C" w:rsidRPr="00B17C3B" w:rsidRDefault="00071A3C" w:rsidP="00B17C3B"/>
        </w:tc>
        <w:tc>
          <w:tcPr>
            <w:tcW w:w="2244" w:type="dxa"/>
            <w:vMerge/>
          </w:tcPr>
          <w:p w14:paraId="29658773" w14:textId="77777777" w:rsidR="00071A3C" w:rsidRPr="00B17C3B" w:rsidRDefault="00071A3C" w:rsidP="00B17C3B"/>
        </w:tc>
        <w:tc>
          <w:tcPr>
            <w:tcW w:w="2121" w:type="dxa"/>
            <w:vMerge/>
          </w:tcPr>
          <w:p w14:paraId="370A07AB" w14:textId="77777777" w:rsidR="00071A3C" w:rsidRPr="00B17C3B" w:rsidRDefault="00071A3C" w:rsidP="00B17C3B"/>
        </w:tc>
        <w:tc>
          <w:tcPr>
            <w:tcW w:w="1521" w:type="dxa"/>
          </w:tcPr>
          <w:p w14:paraId="16D4EA23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01271158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52D0FB2A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36405BD1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820707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1" w:type="dxa"/>
          </w:tcPr>
          <w:p w14:paraId="5F86F63E" w14:textId="07697E58" w:rsidR="00071A3C" w:rsidRPr="00B17C3B" w:rsidRDefault="00071A3C" w:rsidP="00B17C3B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57A19C23" w14:textId="6B1F09BC" w:rsidR="00071A3C" w:rsidRPr="00B17C3B" w:rsidRDefault="00071A3C" w:rsidP="00B17C3B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6DEFCEF7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0" w:type="dxa"/>
            <w:shd w:val="clear" w:color="auto" w:fill="auto"/>
          </w:tcPr>
          <w:p w14:paraId="23E3DB49" w14:textId="51A82103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992" w:type="dxa"/>
          </w:tcPr>
          <w:p w14:paraId="10D50314" w14:textId="2E2D9C06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414C7342" w14:textId="31F1C8E3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45E2EEA3" w14:textId="2CEE729C" w:rsidTr="00071A3C">
        <w:tc>
          <w:tcPr>
            <w:tcW w:w="488" w:type="dxa"/>
            <w:vMerge w:val="restart"/>
          </w:tcPr>
          <w:p w14:paraId="40E76E6E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071A3C" w:rsidRPr="00B17C3B" w:rsidRDefault="00071A3C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6B2C4645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1C90B7C9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6E75117" w14:textId="77777777" w:rsidR="00071A3C" w:rsidRDefault="00071A3C" w:rsidP="00991850"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 w14:paraId="231ECC9A" w14:textId="77777777" w:rsidR="00071A3C" w:rsidRDefault="00071A3C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4F3EC08E" w14:textId="0CCFF65E" w:rsidR="00071A3C" w:rsidRPr="00B17C3B" w:rsidRDefault="00071A3C" w:rsidP="00B17C3B"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 w14:paraId="356DE206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03CA50C4" w:rsidR="00071A3C" w:rsidRPr="00B17C3B" w:rsidRDefault="00071A3C" w:rsidP="00B17C3B">
            <w:pPr>
              <w:jc w:val="center"/>
            </w:pPr>
            <w:r>
              <w:t>63</w:t>
            </w:r>
            <w:r w:rsidRPr="00B17C3B">
              <w:t>0,0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2C0E539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0" w:type="dxa"/>
            <w:shd w:val="clear" w:color="auto" w:fill="auto"/>
          </w:tcPr>
          <w:p w14:paraId="3CA94C5A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992" w:type="dxa"/>
          </w:tcPr>
          <w:p w14:paraId="7CDEC2C2" w14:textId="03008808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52AF9706" w14:textId="1B2A5BF5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47F67F53" w14:textId="35419E8B" w:rsidTr="00071A3C">
        <w:tc>
          <w:tcPr>
            <w:tcW w:w="488" w:type="dxa"/>
            <w:vMerge/>
          </w:tcPr>
          <w:p w14:paraId="2DE9CA2B" w14:textId="77777777" w:rsidR="00071A3C" w:rsidRPr="00B17C3B" w:rsidRDefault="00071A3C" w:rsidP="00B17C3B"/>
        </w:tc>
        <w:tc>
          <w:tcPr>
            <w:tcW w:w="2244" w:type="dxa"/>
            <w:vMerge/>
          </w:tcPr>
          <w:p w14:paraId="7CFD9D1F" w14:textId="77777777" w:rsidR="00071A3C" w:rsidRPr="00B17C3B" w:rsidRDefault="00071A3C" w:rsidP="00B17C3B"/>
        </w:tc>
        <w:tc>
          <w:tcPr>
            <w:tcW w:w="2121" w:type="dxa"/>
            <w:vMerge/>
          </w:tcPr>
          <w:p w14:paraId="2881B5BC" w14:textId="77777777" w:rsidR="00071A3C" w:rsidRPr="00B17C3B" w:rsidRDefault="00071A3C" w:rsidP="00B17C3B"/>
        </w:tc>
        <w:tc>
          <w:tcPr>
            <w:tcW w:w="1521" w:type="dxa"/>
          </w:tcPr>
          <w:p w14:paraId="1325B05C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27EB82B4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1101FF99" w14:textId="77777777" w:rsidR="00071A3C" w:rsidRDefault="00071A3C" w:rsidP="00991850"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 w14:paraId="14B739A5" w14:textId="77777777" w:rsidR="00071A3C" w:rsidRDefault="00071A3C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18ED90DA" w14:textId="293347E3" w:rsidR="00071A3C" w:rsidRPr="00B17C3B" w:rsidRDefault="00071A3C" w:rsidP="00B17C3B"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 w14:paraId="6CDABBB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28A09DE8" w:rsidR="00071A3C" w:rsidRPr="00B17C3B" w:rsidRDefault="00071A3C" w:rsidP="00B17C3B">
            <w:pPr>
              <w:jc w:val="center"/>
            </w:pPr>
            <w:r>
              <w:t>63</w:t>
            </w:r>
            <w:r w:rsidRPr="00B17C3B">
              <w:t>0,0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62ACA6E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0" w:type="dxa"/>
            <w:shd w:val="clear" w:color="auto" w:fill="auto"/>
          </w:tcPr>
          <w:p w14:paraId="148B883E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992" w:type="dxa"/>
          </w:tcPr>
          <w:p w14:paraId="77A5F0A9" w14:textId="15CE5EF3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316BFA69" w14:textId="212E0DA3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3C246085" w14:textId="167265AA" w:rsidTr="00071A3C">
        <w:tc>
          <w:tcPr>
            <w:tcW w:w="488" w:type="dxa"/>
            <w:vMerge w:val="restart"/>
          </w:tcPr>
          <w:p w14:paraId="567F73F5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2A6F1E23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071A3C" w:rsidRPr="00B17C3B" w:rsidRDefault="00071A3C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5A6A791F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41B5863C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6BEB7BD1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43FA00D4" w14:textId="77777777" w:rsidR="00071A3C" w:rsidRDefault="00071A3C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B7D0518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56393253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19084C" w14:textId="299A173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E6036D5" w14:textId="33C89365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29C1CE71" w14:textId="1721C605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3DB2E43A" w14:textId="0E8642A4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1A3C" w:rsidRPr="00B17C3B" w14:paraId="4FAA8A6C" w14:textId="12EA6B20" w:rsidTr="00071A3C">
        <w:tc>
          <w:tcPr>
            <w:tcW w:w="488" w:type="dxa"/>
            <w:vMerge/>
          </w:tcPr>
          <w:p w14:paraId="5A97B1AC" w14:textId="77777777" w:rsidR="00071A3C" w:rsidRPr="00B17C3B" w:rsidRDefault="00071A3C" w:rsidP="00B17C3B"/>
        </w:tc>
        <w:tc>
          <w:tcPr>
            <w:tcW w:w="2244" w:type="dxa"/>
            <w:vMerge/>
          </w:tcPr>
          <w:p w14:paraId="0887E7C8" w14:textId="77777777" w:rsidR="00071A3C" w:rsidRPr="00B17C3B" w:rsidRDefault="00071A3C" w:rsidP="00B17C3B"/>
        </w:tc>
        <w:tc>
          <w:tcPr>
            <w:tcW w:w="2121" w:type="dxa"/>
            <w:vMerge/>
          </w:tcPr>
          <w:p w14:paraId="60D3A465" w14:textId="77777777" w:rsidR="00071A3C" w:rsidRPr="00B17C3B" w:rsidRDefault="00071A3C" w:rsidP="00B17C3B"/>
        </w:tc>
        <w:tc>
          <w:tcPr>
            <w:tcW w:w="1521" w:type="dxa"/>
          </w:tcPr>
          <w:p w14:paraId="32568E22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3D978738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92B3327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095647C6" w14:textId="77777777" w:rsidR="00071A3C" w:rsidRDefault="00071A3C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414B45E8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1" w:type="dxa"/>
          </w:tcPr>
          <w:p w14:paraId="7FC5A09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709" w:type="dxa"/>
            <w:shd w:val="clear" w:color="auto" w:fill="auto"/>
          </w:tcPr>
          <w:p w14:paraId="4C19B06D" w14:textId="135A7B14" w:rsidR="00071A3C" w:rsidRPr="00B17C3B" w:rsidRDefault="00071A3C" w:rsidP="00B17C3B">
            <w:pPr>
              <w:jc w:val="center"/>
            </w:pPr>
            <w:r>
              <w:t>0,</w:t>
            </w:r>
            <w:r w:rsidRPr="00B17C3B">
              <w:t>0</w:t>
            </w:r>
          </w:p>
        </w:tc>
        <w:tc>
          <w:tcPr>
            <w:tcW w:w="850" w:type="dxa"/>
            <w:shd w:val="clear" w:color="auto" w:fill="auto"/>
          </w:tcPr>
          <w:p w14:paraId="109217DF" w14:textId="14E6D155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992" w:type="dxa"/>
          </w:tcPr>
          <w:p w14:paraId="6BA1BFAB" w14:textId="16B90939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461C6D3C" w14:textId="2A8ECE83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2DFCAF55" w14:textId="4B9782FE" w:rsidTr="00071A3C">
        <w:tc>
          <w:tcPr>
            <w:tcW w:w="488" w:type="dxa"/>
            <w:vMerge w:val="restart"/>
          </w:tcPr>
          <w:p w14:paraId="5C8D24DA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09A34AA9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5873F83B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406CA2B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4386D28D" w14:textId="77777777" w:rsidR="00071A3C" w:rsidRDefault="00071A3C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3BD95C24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1CB0B70F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9E40AD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523EB09" w14:textId="77777777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FBB4626" w14:textId="07CFEACD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E892F35" w14:textId="1BF59244" w:rsidR="00071A3C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1A3C" w:rsidRPr="00B17C3B" w14:paraId="1BEC40B0" w14:textId="3FE4AB11" w:rsidTr="00071A3C">
        <w:tc>
          <w:tcPr>
            <w:tcW w:w="488" w:type="dxa"/>
            <w:vMerge/>
          </w:tcPr>
          <w:p w14:paraId="51DF1B68" w14:textId="77777777" w:rsidR="00071A3C" w:rsidRPr="00B17C3B" w:rsidRDefault="00071A3C" w:rsidP="00B17C3B"/>
        </w:tc>
        <w:tc>
          <w:tcPr>
            <w:tcW w:w="2244" w:type="dxa"/>
            <w:vMerge/>
          </w:tcPr>
          <w:p w14:paraId="772B4237" w14:textId="77777777" w:rsidR="00071A3C" w:rsidRPr="00B17C3B" w:rsidRDefault="00071A3C" w:rsidP="00B17C3B"/>
        </w:tc>
        <w:tc>
          <w:tcPr>
            <w:tcW w:w="2121" w:type="dxa"/>
            <w:vMerge/>
          </w:tcPr>
          <w:p w14:paraId="5198253A" w14:textId="77777777" w:rsidR="00071A3C" w:rsidRPr="00B17C3B" w:rsidRDefault="00071A3C" w:rsidP="00B17C3B"/>
        </w:tc>
        <w:tc>
          <w:tcPr>
            <w:tcW w:w="1521" w:type="dxa"/>
          </w:tcPr>
          <w:p w14:paraId="54D8F59D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2253762F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6E99CFF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7B38DE1E" w14:textId="77777777" w:rsidR="00071A3C" w:rsidRDefault="00071A3C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630C53A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1" w:type="dxa"/>
          </w:tcPr>
          <w:p w14:paraId="6AF1C4E5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14:paraId="2EDFB339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850" w:type="dxa"/>
            <w:shd w:val="clear" w:color="auto" w:fill="auto"/>
          </w:tcPr>
          <w:p w14:paraId="56EB4CC0" w14:textId="77777777" w:rsidR="00071A3C" w:rsidRPr="00B17C3B" w:rsidRDefault="00071A3C" w:rsidP="00B17C3B">
            <w:pPr>
              <w:jc w:val="center"/>
            </w:pPr>
            <w:r w:rsidRPr="00B17C3B">
              <w:t>0,0</w:t>
            </w:r>
          </w:p>
        </w:tc>
        <w:tc>
          <w:tcPr>
            <w:tcW w:w="992" w:type="dxa"/>
          </w:tcPr>
          <w:p w14:paraId="12C9DF57" w14:textId="37BEB9B3" w:rsidR="00071A3C" w:rsidRPr="00B17C3B" w:rsidRDefault="00071A3C" w:rsidP="00B17C3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42838876" w14:textId="4A08EEDA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09C2C1D5" w14:textId="4B16F62D" w:rsidTr="00071A3C">
        <w:tc>
          <w:tcPr>
            <w:tcW w:w="488" w:type="dxa"/>
            <w:vMerge w:val="restart"/>
          </w:tcPr>
          <w:p w14:paraId="517A58BB" w14:textId="77777777" w:rsidR="00071A3C" w:rsidRPr="00B17C3B" w:rsidRDefault="00071A3C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071A3C" w:rsidRPr="00B17C3B" w:rsidRDefault="00071A3C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071A3C" w:rsidRPr="00B17C3B" w:rsidRDefault="00071A3C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2143EB12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459DC970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5145AB7F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78D110DB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6E7C9421" w14:textId="3694A49D" w:rsidR="00071A3C" w:rsidRPr="00155D62" w:rsidRDefault="00071A3C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3C4BBB36" w14:textId="7F7BFC97" w:rsidR="00071A3C" w:rsidRPr="00155D62" w:rsidRDefault="00071A3C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59DEF5" w14:textId="529619BA" w:rsidR="00071A3C" w:rsidRPr="00155D62" w:rsidRDefault="00071A3C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CB3CC3" w14:textId="6365CB8F" w:rsidR="00071A3C" w:rsidRPr="00155D62" w:rsidRDefault="00071A3C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E6E3EC" w14:textId="533F28BB" w:rsidR="00071A3C" w:rsidRPr="00155D62" w:rsidRDefault="00071A3C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711EF159" w14:textId="390A6A79" w:rsidR="00071A3C" w:rsidRPr="00155D62" w:rsidRDefault="00071A3C" w:rsidP="004C4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4AEEF7FC" w14:textId="11AC7388" w:rsidR="00071A3C" w:rsidRDefault="00071A3C" w:rsidP="004C4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1A3C" w:rsidRPr="00B17C3B" w14:paraId="0195C07C" w14:textId="4CAC5E01" w:rsidTr="00071A3C">
        <w:tc>
          <w:tcPr>
            <w:tcW w:w="488" w:type="dxa"/>
            <w:vMerge/>
          </w:tcPr>
          <w:p w14:paraId="0F92CDD7" w14:textId="77777777" w:rsidR="00071A3C" w:rsidRPr="00B17C3B" w:rsidRDefault="00071A3C" w:rsidP="00B17C3B"/>
        </w:tc>
        <w:tc>
          <w:tcPr>
            <w:tcW w:w="2244" w:type="dxa"/>
            <w:vMerge/>
          </w:tcPr>
          <w:p w14:paraId="0DEF7332" w14:textId="77777777" w:rsidR="00071A3C" w:rsidRPr="00B17C3B" w:rsidRDefault="00071A3C" w:rsidP="00B17C3B"/>
        </w:tc>
        <w:tc>
          <w:tcPr>
            <w:tcW w:w="2121" w:type="dxa"/>
            <w:vMerge/>
          </w:tcPr>
          <w:p w14:paraId="36230095" w14:textId="77777777" w:rsidR="00071A3C" w:rsidRPr="00B17C3B" w:rsidRDefault="00071A3C" w:rsidP="00B17C3B"/>
        </w:tc>
        <w:tc>
          <w:tcPr>
            <w:tcW w:w="1521" w:type="dxa"/>
          </w:tcPr>
          <w:p w14:paraId="77DA2F8A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085EB20E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33E16C5F" w14:textId="77777777" w:rsidR="00071A3C" w:rsidRDefault="00071A3C" w:rsidP="00991850">
            <w:pPr>
              <w:jc w:val="center"/>
            </w:pPr>
          </w:p>
        </w:tc>
        <w:tc>
          <w:tcPr>
            <w:tcW w:w="1201" w:type="dxa"/>
          </w:tcPr>
          <w:p w14:paraId="6A075592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365A70D6" w14:textId="5FA363F2" w:rsidR="00071A3C" w:rsidRPr="00B17C3B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46A7A014" w14:textId="1A3E1967" w:rsidR="00071A3C" w:rsidRPr="00B17C3B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27B4ED0B" w14:textId="5B6139C4" w:rsidR="00071A3C" w:rsidRPr="00B17C3B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62F6874D" w14:textId="3BF1FAA1" w:rsidR="00071A3C" w:rsidRPr="00B17C3B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14:paraId="26B179AE" w14:textId="4D28D7F1" w:rsidR="00071A3C" w:rsidRPr="00B17C3B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54F3CD69" w14:textId="32F11025" w:rsidR="00071A3C" w:rsidRDefault="00071A3C" w:rsidP="004C4A5D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B9F35F1" w14:textId="7A2E7E02" w:rsidR="00071A3C" w:rsidRDefault="00071A3C" w:rsidP="004C4A5D">
            <w:pPr>
              <w:jc w:val="center"/>
            </w:pPr>
            <w:r>
              <w:t>0,0</w:t>
            </w:r>
          </w:p>
        </w:tc>
      </w:tr>
      <w:tr w:rsidR="00071A3C" w:rsidRPr="00B17C3B" w14:paraId="66128E54" w14:textId="75E50F67" w:rsidTr="00071A3C">
        <w:tc>
          <w:tcPr>
            <w:tcW w:w="488" w:type="dxa"/>
            <w:vMerge w:val="restart"/>
          </w:tcPr>
          <w:p w14:paraId="69061855" w14:textId="77777777" w:rsidR="00071A3C" w:rsidRPr="00B17C3B" w:rsidRDefault="00071A3C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071A3C" w:rsidRPr="00B17C3B" w:rsidRDefault="00071A3C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071A3C" w:rsidRPr="00B17C3B" w:rsidRDefault="00071A3C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2203FD37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0E15FA3B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C2D5557" w14:textId="77777777" w:rsidR="00071A3C" w:rsidRDefault="00071A3C" w:rsidP="0099185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722FD560" w14:textId="77777777" w:rsidR="00071A3C" w:rsidRDefault="00071A3C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66984F9D" w14:textId="61E57162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369,28081</w:t>
            </w:r>
          </w:p>
        </w:tc>
        <w:tc>
          <w:tcPr>
            <w:tcW w:w="851" w:type="dxa"/>
          </w:tcPr>
          <w:p w14:paraId="7C333969" w14:textId="12DDDDB0" w:rsidR="00071A3C" w:rsidRPr="00155D62" w:rsidRDefault="00071A3C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542E6941" w14:textId="3C25A80D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88C30D" w14:textId="65051BE1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AF7470" w14:textId="5F02E0E0" w:rsidR="00071A3C" w:rsidRPr="00155D62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</w:tcPr>
          <w:p w14:paraId="5ADEA408" w14:textId="100B68AC" w:rsidR="00071A3C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6F8CCCBD" w14:textId="7FB07C13" w:rsidR="00071A3C" w:rsidRDefault="00071A3C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1A3C" w:rsidRPr="00B17C3B" w14:paraId="5563FE65" w14:textId="07976547" w:rsidTr="00071A3C">
        <w:tc>
          <w:tcPr>
            <w:tcW w:w="488" w:type="dxa"/>
            <w:vMerge/>
          </w:tcPr>
          <w:p w14:paraId="70EB1BB5" w14:textId="77777777" w:rsidR="00071A3C" w:rsidRPr="00B17C3B" w:rsidRDefault="00071A3C" w:rsidP="00B17C3B"/>
        </w:tc>
        <w:tc>
          <w:tcPr>
            <w:tcW w:w="2244" w:type="dxa"/>
            <w:vMerge/>
          </w:tcPr>
          <w:p w14:paraId="0692E957" w14:textId="77777777" w:rsidR="00071A3C" w:rsidRPr="00B17C3B" w:rsidRDefault="00071A3C" w:rsidP="00B17C3B"/>
        </w:tc>
        <w:tc>
          <w:tcPr>
            <w:tcW w:w="2121" w:type="dxa"/>
            <w:vMerge/>
          </w:tcPr>
          <w:p w14:paraId="4D0E6860" w14:textId="77777777" w:rsidR="00071A3C" w:rsidRPr="00B17C3B" w:rsidRDefault="00071A3C" w:rsidP="00B17C3B"/>
        </w:tc>
        <w:tc>
          <w:tcPr>
            <w:tcW w:w="1521" w:type="dxa"/>
          </w:tcPr>
          <w:p w14:paraId="3CC70670" w14:textId="77777777" w:rsidR="00071A3C" w:rsidRPr="00B17C3B" w:rsidRDefault="00071A3C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3A4ECF2E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C6EDF0A" w14:textId="77777777" w:rsidR="00071A3C" w:rsidRDefault="00071A3C" w:rsidP="0099185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446F7FD7" w14:textId="77777777" w:rsidR="00071A3C" w:rsidRDefault="00071A3C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071A3C" w:rsidRPr="00B17C3B" w:rsidRDefault="00071A3C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75A69923" w14:textId="2E0FC124" w:rsidR="00071A3C" w:rsidRPr="00B17C3B" w:rsidRDefault="00071A3C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851" w:type="dxa"/>
          </w:tcPr>
          <w:p w14:paraId="134DDB90" w14:textId="1F7EB84D" w:rsidR="00071A3C" w:rsidRPr="00B17C3B" w:rsidRDefault="00071A3C" w:rsidP="00B17C3B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2CECE2EE" w14:textId="080D72AD" w:rsidR="00071A3C" w:rsidRPr="00B17C3B" w:rsidRDefault="00071A3C" w:rsidP="00B17C3B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16CA801B" w14:textId="20BB5179" w:rsidR="00071A3C" w:rsidRPr="00B17C3B" w:rsidRDefault="00071A3C" w:rsidP="00B17C3B">
            <w:pPr>
              <w:jc w:val="center"/>
            </w:pPr>
            <w:r>
              <w:t>0,</w:t>
            </w:r>
            <w:r w:rsidRPr="00B17C3B">
              <w:t>0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71A155C3" w14:textId="3A27AF9D" w:rsidR="00071A3C" w:rsidRPr="00B17C3B" w:rsidRDefault="00071A3C" w:rsidP="00B17C3B"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 w14:paraId="1B7553F6" w14:textId="4D315145" w:rsidR="00071A3C" w:rsidRDefault="00071A3C" w:rsidP="00B17C3B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5614F696" w14:textId="38DA6CF6" w:rsidR="00071A3C" w:rsidRDefault="00071A3C" w:rsidP="00B17C3B">
            <w:pPr>
              <w:jc w:val="center"/>
            </w:pPr>
            <w:r>
              <w:t>0,0</w:t>
            </w:r>
          </w:p>
        </w:tc>
      </w:tr>
      <w:tr w:rsidR="00071A3C" w:rsidRPr="00B17C3B" w14:paraId="7E99ADF9" w14:textId="7D44AF41" w:rsidTr="00071A3C">
        <w:tc>
          <w:tcPr>
            <w:tcW w:w="488" w:type="dxa"/>
          </w:tcPr>
          <w:p w14:paraId="6D5B7AE9" w14:textId="0CECB1A1" w:rsidR="00071A3C" w:rsidRPr="00B17C3B" w:rsidRDefault="00071A3C" w:rsidP="002564DE">
            <w:r>
              <w:t>7.</w:t>
            </w:r>
          </w:p>
        </w:tc>
        <w:tc>
          <w:tcPr>
            <w:tcW w:w="2244" w:type="dxa"/>
            <w:vMerge w:val="restart"/>
          </w:tcPr>
          <w:p w14:paraId="698730EF" w14:textId="78B0F06A" w:rsidR="00071A3C" w:rsidRPr="00B17C3B" w:rsidRDefault="00071A3C" w:rsidP="002564DE">
            <w:r>
              <w:t>Замена ламп</w:t>
            </w:r>
          </w:p>
        </w:tc>
        <w:tc>
          <w:tcPr>
            <w:tcW w:w="2121" w:type="dxa"/>
            <w:vMerge w:val="restart"/>
          </w:tcPr>
          <w:p w14:paraId="026D2E26" w14:textId="3B76C7CD" w:rsidR="00071A3C" w:rsidRPr="00B17C3B" w:rsidRDefault="00071A3C" w:rsidP="002564DE">
            <w:r w:rsidRPr="002564DE">
              <w:t xml:space="preserve">Отдел жизнеобеспечения </w:t>
            </w:r>
            <w:r w:rsidRPr="002564DE">
              <w:lastRenderedPageBreak/>
              <w:t>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0A7B807A" w14:textId="77777777" w:rsidR="00071A3C" w:rsidRPr="00117333" w:rsidRDefault="00071A3C" w:rsidP="002564DE">
            <w:pPr>
              <w:pStyle w:val="ConsPlusNormal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14:paraId="31901BCE" w14:textId="518FB181" w:rsidR="00071A3C" w:rsidRPr="00117333" w:rsidRDefault="00071A3C" w:rsidP="00256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008789EE" w14:textId="4BED3656" w:rsidR="00071A3C" w:rsidRPr="00117333" w:rsidRDefault="00071A3C" w:rsidP="0025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6AC31CA4" w14:textId="664A6F3C" w:rsidR="00071A3C" w:rsidRPr="00117333" w:rsidRDefault="00071A3C" w:rsidP="002564DE">
            <w:pPr>
              <w:jc w:val="center"/>
            </w:pPr>
            <w:r w:rsidRPr="00117333">
              <w:t>0113</w:t>
            </w:r>
          </w:p>
        </w:tc>
        <w:tc>
          <w:tcPr>
            <w:tcW w:w="1201" w:type="dxa"/>
          </w:tcPr>
          <w:p w14:paraId="5A2EADB9" w14:textId="509A4383" w:rsidR="00071A3C" w:rsidRPr="00117333" w:rsidRDefault="00071A3C" w:rsidP="002564DE">
            <w:pPr>
              <w:jc w:val="center"/>
            </w:pPr>
            <w:r w:rsidRPr="00117333">
              <w:t>1200120620</w:t>
            </w:r>
          </w:p>
        </w:tc>
        <w:tc>
          <w:tcPr>
            <w:tcW w:w="567" w:type="dxa"/>
          </w:tcPr>
          <w:p w14:paraId="4BCB77F6" w14:textId="491CD5F3" w:rsidR="00071A3C" w:rsidRPr="00117333" w:rsidRDefault="00071A3C" w:rsidP="0025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57C5E578" w14:textId="36821A74" w:rsidR="00071A3C" w:rsidRPr="00117333" w:rsidRDefault="00071A3C" w:rsidP="002564DE">
            <w:pPr>
              <w:jc w:val="center"/>
            </w:pPr>
            <w:r w:rsidRPr="00117333">
              <w:t>0,00</w:t>
            </w:r>
          </w:p>
        </w:tc>
        <w:tc>
          <w:tcPr>
            <w:tcW w:w="851" w:type="dxa"/>
          </w:tcPr>
          <w:p w14:paraId="5E0102E9" w14:textId="754F3BF4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67D98813" w14:textId="1C4DD3DE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1F461C2B" w14:textId="4963016E" w:rsidR="00071A3C" w:rsidRDefault="00071A3C" w:rsidP="002564DE">
            <w:pPr>
              <w:jc w:val="center"/>
            </w:pPr>
            <w:r>
              <w:t>500,00</w:t>
            </w:r>
          </w:p>
        </w:tc>
        <w:tc>
          <w:tcPr>
            <w:tcW w:w="850" w:type="dxa"/>
            <w:shd w:val="clear" w:color="auto" w:fill="auto"/>
          </w:tcPr>
          <w:p w14:paraId="5FB35A3D" w14:textId="3934057E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6A814F3" w14:textId="78079463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4F045DDA" w14:textId="7C01202B" w:rsidR="00071A3C" w:rsidRDefault="00071A3C" w:rsidP="002564DE">
            <w:pPr>
              <w:jc w:val="center"/>
            </w:pPr>
            <w:r>
              <w:t>0,0</w:t>
            </w:r>
          </w:p>
        </w:tc>
      </w:tr>
      <w:tr w:rsidR="00071A3C" w:rsidRPr="00B17C3B" w14:paraId="5DADFAB0" w14:textId="75915D2B" w:rsidTr="00071A3C">
        <w:tc>
          <w:tcPr>
            <w:tcW w:w="488" w:type="dxa"/>
          </w:tcPr>
          <w:p w14:paraId="00CF4DF8" w14:textId="77777777" w:rsidR="00071A3C" w:rsidRDefault="00071A3C" w:rsidP="002564DE"/>
        </w:tc>
        <w:tc>
          <w:tcPr>
            <w:tcW w:w="2244" w:type="dxa"/>
            <w:vMerge/>
          </w:tcPr>
          <w:p w14:paraId="2BEECF61" w14:textId="77777777" w:rsidR="00071A3C" w:rsidRDefault="00071A3C" w:rsidP="002564DE"/>
        </w:tc>
        <w:tc>
          <w:tcPr>
            <w:tcW w:w="2121" w:type="dxa"/>
            <w:vMerge/>
          </w:tcPr>
          <w:p w14:paraId="03967D22" w14:textId="77777777" w:rsidR="00071A3C" w:rsidRPr="002564DE" w:rsidRDefault="00071A3C" w:rsidP="002564DE"/>
        </w:tc>
        <w:tc>
          <w:tcPr>
            <w:tcW w:w="1521" w:type="dxa"/>
          </w:tcPr>
          <w:p w14:paraId="3F4B2581" w14:textId="10998E70" w:rsidR="00071A3C" w:rsidRPr="00117333" w:rsidRDefault="00071A3C" w:rsidP="002564DE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40EAA523" w14:textId="741C06A4" w:rsidR="00071A3C" w:rsidRPr="00117333" w:rsidRDefault="00071A3C" w:rsidP="0025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4CDF4A7" w14:textId="7237C5E6" w:rsidR="00071A3C" w:rsidRPr="00117333" w:rsidRDefault="00071A3C" w:rsidP="002564DE">
            <w:pPr>
              <w:jc w:val="center"/>
            </w:pPr>
            <w:r w:rsidRPr="00117333">
              <w:t>0113</w:t>
            </w:r>
          </w:p>
        </w:tc>
        <w:tc>
          <w:tcPr>
            <w:tcW w:w="1201" w:type="dxa"/>
          </w:tcPr>
          <w:p w14:paraId="6C2F6256" w14:textId="60B0005D" w:rsidR="00071A3C" w:rsidRPr="00117333" w:rsidRDefault="00071A3C" w:rsidP="002564DE">
            <w:pPr>
              <w:jc w:val="center"/>
            </w:pPr>
            <w:r w:rsidRPr="00117333">
              <w:t>1200120620</w:t>
            </w:r>
          </w:p>
        </w:tc>
        <w:tc>
          <w:tcPr>
            <w:tcW w:w="567" w:type="dxa"/>
          </w:tcPr>
          <w:p w14:paraId="70DC7BDE" w14:textId="5B0ADAB5" w:rsidR="00071A3C" w:rsidRPr="00117333" w:rsidRDefault="00071A3C" w:rsidP="00256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5588F2F3" w14:textId="77777777" w:rsidR="00071A3C" w:rsidRPr="00117333" w:rsidRDefault="00071A3C" w:rsidP="002564DE">
            <w:pPr>
              <w:jc w:val="center"/>
            </w:pPr>
          </w:p>
        </w:tc>
        <w:tc>
          <w:tcPr>
            <w:tcW w:w="851" w:type="dxa"/>
          </w:tcPr>
          <w:p w14:paraId="01DD4580" w14:textId="77777777" w:rsidR="00071A3C" w:rsidRDefault="00071A3C" w:rsidP="002564D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BFDE39" w14:textId="77777777" w:rsidR="00071A3C" w:rsidRDefault="00071A3C" w:rsidP="002564D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BBCF650" w14:textId="77777777" w:rsidR="00071A3C" w:rsidRDefault="00071A3C" w:rsidP="002564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B426874" w14:textId="1BC38366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E6DB7B8" w14:textId="55D48F60" w:rsidR="00071A3C" w:rsidRDefault="00071A3C" w:rsidP="002564DE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64B026D1" w14:textId="744271EF" w:rsidR="00071A3C" w:rsidRDefault="00071A3C" w:rsidP="002564DE">
            <w:pPr>
              <w:jc w:val="center"/>
            </w:pPr>
            <w:r>
              <w:t>0,0</w:t>
            </w:r>
          </w:p>
        </w:tc>
      </w:tr>
      <w:tr w:rsidR="00071A3C" w:rsidRPr="00B17C3B" w14:paraId="2AABE8D1" w14:textId="54CE04DA" w:rsidTr="00071A3C">
        <w:tc>
          <w:tcPr>
            <w:tcW w:w="488" w:type="dxa"/>
            <w:vMerge w:val="restart"/>
          </w:tcPr>
          <w:p w14:paraId="1165EF5E" w14:textId="62219247" w:rsidR="00071A3C" w:rsidRDefault="00071A3C" w:rsidP="00117333">
            <w:r>
              <w:t>8.</w:t>
            </w:r>
          </w:p>
        </w:tc>
        <w:tc>
          <w:tcPr>
            <w:tcW w:w="2244" w:type="dxa"/>
            <w:vMerge w:val="restart"/>
          </w:tcPr>
          <w:p w14:paraId="0E9CA9BD" w14:textId="5100A778" w:rsidR="00071A3C" w:rsidRDefault="00071A3C" w:rsidP="00117333">
            <w:r>
              <w:t>Выявление бесхозяйных</w:t>
            </w:r>
            <w:r w:rsidR="006C60D3">
              <w:t xml:space="preserve"> сетей.</w:t>
            </w:r>
          </w:p>
        </w:tc>
        <w:tc>
          <w:tcPr>
            <w:tcW w:w="2121" w:type="dxa"/>
            <w:vMerge w:val="restart"/>
          </w:tcPr>
          <w:p w14:paraId="2B28812B" w14:textId="60AC298B" w:rsidR="00071A3C" w:rsidRPr="002564DE" w:rsidRDefault="00071A3C" w:rsidP="00117333">
            <w:r w:rsidRPr="00117333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50B349AE" w14:textId="77777777" w:rsidR="00071A3C" w:rsidRPr="00117333" w:rsidRDefault="00071A3C" w:rsidP="00117333">
            <w:pPr>
              <w:pStyle w:val="ConsPlusNormal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всего</w:t>
            </w:r>
          </w:p>
          <w:p w14:paraId="4BF0095D" w14:textId="77777777" w:rsidR="00071A3C" w:rsidRPr="00117333" w:rsidRDefault="00071A3C" w:rsidP="00117333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2A41E35" w14:textId="091E682A" w:rsidR="00071A3C" w:rsidRPr="00117333" w:rsidRDefault="00071A3C" w:rsidP="00117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D27C6E5" w14:textId="6E8EBF77" w:rsidR="00071A3C" w:rsidRPr="00117333" w:rsidRDefault="00071A3C" w:rsidP="00117333">
            <w:pPr>
              <w:jc w:val="center"/>
            </w:pPr>
            <w:r w:rsidRPr="00117333">
              <w:t>0113</w:t>
            </w:r>
          </w:p>
        </w:tc>
        <w:tc>
          <w:tcPr>
            <w:tcW w:w="1201" w:type="dxa"/>
          </w:tcPr>
          <w:p w14:paraId="7A0631C1" w14:textId="75541883" w:rsidR="00071A3C" w:rsidRPr="00117333" w:rsidRDefault="00071A3C" w:rsidP="00117333">
            <w:pPr>
              <w:jc w:val="center"/>
            </w:pPr>
            <w:r w:rsidRPr="00117333">
              <w:t>1200120620</w:t>
            </w:r>
          </w:p>
        </w:tc>
        <w:tc>
          <w:tcPr>
            <w:tcW w:w="567" w:type="dxa"/>
          </w:tcPr>
          <w:p w14:paraId="5AAFAEF9" w14:textId="363D432A" w:rsidR="00071A3C" w:rsidRPr="00117333" w:rsidRDefault="00071A3C" w:rsidP="00117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20D87C06" w14:textId="6E835534" w:rsidR="00071A3C" w:rsidRPr="00117333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2C1AA56F" w14:textId="3F68A25A" w:rsidR="00071A3C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15495018" w14:textId="2C293748" w:rsidR="00071A3C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3892681C" w14:textId="443A7DCD" w:rsidR="00071A3C" w:rsidRDefault="00071A3C" w:rsidP="00117333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 w14:paraId="63B0C745" w14:textId="42A7C4C1" w:rsidR="00071A3C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0FD99EC0" w14:textId="05DEBCA6" w:rsidR="00071A3C" w:rsidRDefault="00071A3C" w:rsidP="00117333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7E9D12BB" w14:textId="3B3BA324" w:rsidR="00071A3C" w:rsidRDefault="00071A3C" w:rsidP="00117333">
            <w:pPr>
              <w:jc w:val="center"/>
            </w:pPr>
            <w:r>
              <w:t>0,0</w:t>
            </w:r>
          </w:p>
        </w:tc>
      </w:tr>
      <w:tr w:rsidR="00071A3C" w:rsidRPr="00B17C3B" w14:paraId="49499877" w14:textId="6AE49395" w:rsidTr="00071A3C">
        <w:tc>
          <w:tcPr>
            <w:tcW w:w="488" w:type="dxa"/>
            <w:vMerge/>
          </w:tcPr>
          <w:p w14:paraId="64B0831D" w14:textId="77777777" w:rsidR="00071A3C" w:rsidRDefault="00071A3C" w:rsidP="00117333"/>
        </w:tc>
        <w:tc>
          <w:tcPr>
            <w:tcW w:w="2244" w:type="dxa"/>
            <w:vMerge/>
          </w:tcPr>
          <w:p w14:paraId="62A2C973" w14:textId="77777777" w:rsidR="00071A3C" w:rsidRDefault="00071A3C" w:rsidP="00117333"/>
        </w:tc>
        <w:tc>
          <w:tcPr>
            <w:tcW w:w="2121" w:type="dxa"/>
            <w:vMerge/>
          </w:tcPr>
          <w:p w14:paraId="1A17196C" w14:textId="77777777" w:rsidR="00071A3C" w:rsidRPr="002564DE" w:rsidRDefault="00071A3C" w:rsidP="00117333"/>
        </w:tc>
        <w:tc>
          <w:tcPr>
            <w:tcW w:w="1521" w:type="dxa"/>
          </w:tcPr>
          <w:p w14:paraId="0336F325" w14:textId="68814610" w:rsidR="00071A3C" w:rsidRPr="00117333" w:rsidRDefault="00071A3C" w:rsidP="00117333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6E1A7AAD" w14:textId="4269D2AB" w:rsidR="00071A3C" w:rsidRPr="00117333" w:rsidRDefault="00071A3C" w:rsidP="00117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8E12D73" w14:textId="70C3B173" w:rsidR="00071A3C" w:rsidRPr="00117333" w:rsidRDefault="00071A3C" w:rsidP="00117333">
            <w:pPr>
              <w:jc w:val="center"/>
            </w:pPr>
            <w:r w:rsidRPr="00117333">
              <w:t>0113</w:t>
            </w:r>
          </w:p>
        </w:tc>
        <w:tc>
          <w:tcPr>
            <w:tcW w:w="1201" w:type="dxa"/>
          </w:tcPr>
          <w:p w14:paraId="41993CDD" w14:textId="1E7B85FC" w:rsidR="00071A3C" w:rsidRPr="00117333" w:rsidRDefault="00071A3C" w:rsidP="00117333">
            <w:pPr>
              <w:jc w:val="center"/>
            </w:pPr>
            <w:r w:rsidRPr="00117333">
              <w:t>1200120620</w:t>
            </w:r>
          </w:p>
        </w:tc>
        <w:tc>
          <w:tcPr>
            <w:tcW w:w="567" w:type="dxa"/>
          </w:tcPr>
          <w:p w14:paraId="2EC0CAF2" w14:textId="03CFDC1B" w:rsidR="00071A3C" w:rsidRPr="00117333" w:rsidRDefault="00071A3C" w:rsidP="00117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3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35366587" w14:textId="2E11735C" w:rsidR="00071A3C" w:rsidRPr="00117333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2E1CE0E" w14:textId="6097DE1F" w:rsidR="00071A3C" w:rsidRDefault="00071A3C" w:rsidP="00117333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2BAA92AE" w14:textId="3FE9FC5A" w:rsidR="00071A3C" w:rsidRDefault="00071A3C" w:rsidP="00117333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14:paraId="49C9DB67" w14:textId="12F9079A" w:rsidR="00071A3C" w:rsidRDefault="00071A3C" w:rsidP="00117333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 w14:paraId="5FF2E61E" w14:textId="70254C16" w:rsidR="00071A3C" w:rsidRDefault="00002AC6" w:rsidP="00117333">
            <w:pPr>
              <w:jc w:val="center"/>
            </w:pPr>
            <w:r>
              <w:t>5</w:t>
            </w:r>
            <w:r w:rsidR="00071A3C">
              <w:t>0,00</w:t>
            </w:r>
          </w:p>
        </w:tc>
        <w:tc>
          <w:tcPr>
            <w:tcW w:w="992" w:type="dxa"/>
          </w:tcPr>
          <w:p w14:paraId="0472F5BA" w14:textId="61E4CE91" w:rsidR="00071A3C" w:rsidRDefault="00002AC6" w:rsidP="00117333">
            <w:pPr>
              <w:jc w:val="center"/>
            </w:pPr>
            <w:r>
              <w:t>5</w:t>
            </w:r>
            <w:r w:rsidR="00071A3C">
              <w:t>0,0</w:t>
            </w:r>
          </w:p>
        </w:tc>
        <w:tc>
          <w:tcPr>
            <w:tcW w:w="851" w:type="dxa"/>
          </w:tcPr>
          <w:p w14:paraId="5DFE9A83" w14:textId="560AEC08" w:rsidR="00071A3C" w:rsidRDefault="00071A3C" w:rsidP="00117333">
            <w:pPr>
              <w:jc w:val="center"/>
            </w:pPr>
            <w:r>
              <w:t>0,0</w:t>
            </w:r>
          </w:p>
        </w:tc>
      </w:tr>
      <w:tr w:rsidR="00071A3C" w:rsidRPr="00B17C3B" w14:paraId="5989AC97" w14:textId="0B7A7646" w:rsidTr="00071A3C">
        <w:tc>
          <w:tcPr>
            <w:tcW w:w="488" w:type="dxa"/>
          </w:tcPr>
          <w:p w14:paraId="78233989" w14:textId="77777777" w:rsidR="00071A3C" w:rsidRPr="00B17C3B" w:rsidRDefault="00071A3C" w:rsidP="00117333"/>
        </w:tc>
        <w:tc>
          <w:tcPr>
            <w:tcW w:w="5886" w:type="dxa"/>
            <w:gridSpan w:val="3"/>
          </w:tcPr>
          <w:p w14:paraId="7A633C98" w14:textId="77777777" w:rsidR="00071A3C" w:rsidRPr="00B17C3B" w:rsidRDefault="00071A3C" w:rsidP="00117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8" w:type="dxa"/>
          </w:tcPr>
          <w:p w14:paraId="4C188EED" w14:textId="77777777" w:rsidR="00071A3C" w:rsidRPr="00B17C3B" w:rsidRDefault="00071A3C" w:rsidP="00117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14:paraId="652FEFBD" w14:textId="77777777" w:rsidR="00071A3C" w:rsidRPr="00B17C3B" w:rsidRDefault="00071A3C" w:rsidP="00117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14:paraId="7B0D1719" w14:textId="77777777" w:rsidR="00071A3C" w:rsidRPr="00B17C3B" w:rsidRDefault="00071A3C" w:rsidP="00117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071A3C" w:rsidRPr="00B17C3B" w:rsidRDefault="00071A3C" w:rsidP="00117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14:paraId="5CCEF402" w14:textId="0417A3B5" w:rsidR="00071A3C" w:rsidRPr="00B17C3B" w:rsidRDefault="00071A3C" w:rsidP="00117333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0A73C8D9" w14:textId="76B3B1FD" w:rsidR="00071A3C" w:rsidRDefault="00071A3C" w:rsidP="00117333">
            <w:pPr>
              <w:jc w:val="center"/>
            </w:pPr>
            <w:r>
              <w:rPr>
                <w:b/>
              </w:rPr>
              <w:t>1 135,00</w:t>
            </w:r>
          </w:p>
        </w:tc>
        <w:tc>
          <w:tcPr>
            <w:tcW w:w="1134" w:type="dxa"/>
            <w:shd w:val="clear" w:color="auto" w:fill="auto"/>
          </w:tcPr>
          <w:p w14:paraId="16ECD153" w14:textId="6460E2EC" w:rsidR="00071A3C" w:rsidRDefault="00071A3C" w:rsidP="00117333">
            <w:pPr>
              <w:jc w:val="center"/>
            </w:pPr>
            <w:r>
              <w:rPr>
                <w:b/>
              </w:rPr>
              <w:t>630,00</w:t>
            </w:r>
          </w:p>
        </w:tc>
        <w:tc>
          <w:tcPr>
            <w:tcW w:w="709" w:type="dxa"/>
            <w:shd w:val="clear" w:color="auto" w:fill="auto"/>
          </w:tcPr>
          <w:p w14:paraId="1627223D" w14:textId="683ED5CF" w:rsidR="00071A3C" w:rsidRPr="00B17C3B" w:rsidRDefault="00071A3C" w:rsidP="0011733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5943C4" w14:textId="6F982EF7" w:rsidR="00071A3C" w:rsidRPr="00B17C3B" w:rsidRDefault="00071A3C" w:rsidP="001173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2AC6">
              <w:rPr>
                <w:b/>
              </w:rPr>
              <w:t>5</w:t>
            </w:r>
            <w:r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B17C3B">
              <w:rPr>
                <w:b/>
              </w:rPr>
              <w:t>0</w:t>
            </w:r>
          </w:p>
        </w:tc>
        <w:tc>
          <w:tcPr>
            <w:tcW w:w="992" w:type="dxa"/>
          </w:tcPr>
          <w:p w14:paraId="4D4503DD" w14:textId="35AF60F9" w:rsidR="00071A3C" w:rsidRDefault="00071A3C" w:rsidP="001173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14:paraId="7418175F" w14:textId="0EB13D07" w:rsidR="00071A3C" w:rsidRDefault="00071A3C" w:rsidP="001173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14:paraId="11AEF666" w14:textId="399CD769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 xml:space="preserve">&lt;*&gt; - главный распорядитель </w:t>
      </w:r>
      <w:proofErr w:type="spellStart"/>
      <w:r w:rsidRPr="00B17C3B">
        <w:rPr>
          <w:rFonts w:ascii="Times New Roman" w:hAnsi="Times New Roman" w:cs="Times New Roman"/>
          <w:sz w:val="18"/>
          <w:szCs w:val="18"/>
        </w:rPr>
        <w:t>бюджетн</w:t>
      </w:r>
      <w:r w:rsidR="006C60D3">
        <w:rPr>
          <w:rFonts w:ascii="Times New Roman" w:hAnsi="Times New Roman" w:cs="Times New Roman"/>
          <w:sz w:val="18"/>
          <w:szCs w:val="18"/>
        </w:rPr>
        <w:t>.</w:t>
      </w:r>
      <w:r w:rsidRPr="00B17C3B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B17C3B">
        <w:rPr>
          <w:rFonts w:ascii="Times New Roman" w:hAnsi="Times New Roman" w:cs="Times New Roman"/>
          <w:sz w:val="18"/>
          <w:szCs w:val="18"/>
        </w:rPr>
        <w:t xml:space="preserve"> средств.</w:t>
      </w:r>
    </w:p>
    <w:sectPr w:rsidR="00B17C3B" w:rsidRPr="00B17C3B" w:rsidSect="00C92411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6FAF" w14:textId="77777777" w:rsidR="00C92411" w:rsidRDefault="00C92411" w:rsidP="00C56547">
      <w:r>
        <w:separator/>
      </w:r>
    </w:p>
  </w:endnote>
  <w:endnote w:type="continuationSeparator" w:id="0">
    <w:p w14:paraId="3AA3BD10" w14:textId="77777777" w:rsidR="00C92411" w:rsidRDefault="00C9241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1B15" w14:textId="77777777" w:rsidR="00C92411" w:rsidRDefault="00C92411" w:rsidP="00C56547">
      <w:r>
        <w:separator/>
      </w:r>
    </w:p>
  </w:footnote>
  <w:footnote w:type="continuationSeparator" w:id="0">
    <w:p w14:paraId="10BD45FC" w14:textId="77777777" w:rsidR="00C92411" w:rsidRDefault="00C9241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91265820">
    <w:abstractNumId w:val="10"/>
  </w:num>
  <w:num w:numId="2" w16cid:durableId="1889411417">
    <w:abstractNumId w:val="9"/>
  </w:num>
  <w:num w:numId="3" w16cid:durableId="1224484470">
    <w:abstractNumId w:val="8"/>
  </w:num>
  <w:num w:numId="4" w16cid:durableId="15169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492">
    <w:abstractNumId w:val="11"/>
  </w:num>
  <w:num w:numId="6" w16cid:durableId="1002708403">
    <w:abstractNumId w:val="4"/>
  </w:num>
  <w:num w:numId="7" w16cid:durableId="1028677641">
    <w:abstractNumId w:val="6"/>
  </w:num>
  <w:num w:numId="8" w16cid:durableId="276523063">
    <w:abstractNumId w:val="3"/>
  </w:num>
  <w:num w:numId="9" w16cid:durableId="1402866021">
    <w:abstractNumId w:val="1"/>
  </w:num>
  <w:num w:numId="10" w16cid:durableId="1637373071">
    <w:abstractNumId w:val="2"/>
  </w:num>
  <w:num w:numId="11" w16cid:durableId="343633932">
    <w:abstractNumId w:val="5"/>
  </w:num>
  <w:num w:numId="12" w16cid:durableId="1729720620">
    <w:abstractNumId w:val="0"/>
  </w:num>
  <w:num w:numId="13" w16cid:durableId="1871141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2AC6"/>
    <w:rsid w:val="00007EFD"/>
    <w:rsid w:val="00013426"/>
    <w:rsid w:val="00013773"/>
    <w:rsid w:val="0001794C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A3C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17333"/>
    <w:rsid w:val="00120288"/>
    <w:rsid w:val="00120B84"/>
    <w:rsid w:val="001245FB"/>
    <w:rsid w:val="0012501E"/>
    <w:rsid w:val="00134B64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564DE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35CFE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5268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2174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0CD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60D3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6B07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4625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56F7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372E"/>
    <w:rsid w:val="00A945A9"/>
    <w:rsid w:val="00A956CF"/>
    <w:rsid w:val="00A97CB4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97933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411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35C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25F06"/>
    <w:rsid w:val="00F30804"/>
    <w:rsid w:val="00F346CD"/>
    <w:rsid w:val="00F3561E"/>
    <w:rsid w:val="00F41878"/>
    <w:rsid w:val="00F42853"/>
    <w:rsid w:val="00F4318D"/>
    <w:rsid w:val="00F478B4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B0A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125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Галина Н. Гуменная</cp:lastModifiedBy>
  <cp:revision>31</cp:revision>
  <cp:lastPrinted>2024-01-09T06:08:00Z</cp:lastPrinted>
  <dcterms:created xsi:type="dcterms:W3CDTF">2020-12-25T05:08:00Z</dcterms:created>
  <dcterms:modified xsi:type="dcterms:W3CDTF">2024-02-20T02:38:00Z</dcterms:modified>
</cp:coreProperties>
</file>