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0" w:rsidRDefault="006D2C09" w:rsidP="00F6633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91"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D1" w:rsidRDefault="007B7BD1" w:rsidP="00F66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Pp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Ps1kKJgq289l0P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" o:allowincell="f" stroked="f">
                <v:textbox>
                  <w:txbxContent>
                    <w:p w:rsidR="007B7BD1" w:rsidRDefault="007B7BD1" w:rsidP="00F66330"/>
                  </w:txbxContent>
                </v:textbox>
              </v:shape>
            </w:pict>
          </mc:Fallback>
        </mc:AlternateContent>
      </w:r>
    </w:p>
    <w:p w:rsidR="00F66330" w:rsidRDefault="00F66330" w:rsidP="00F66330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АНУЧИНСКОГО МУНИЦИПАЛЬНОГО РАЙОНА</w:t>
      </w:r>
    </w:p>
    <w:p w:rsidR="00F66330" w:rsidRDefault="00F66330" w:rsidP="00F66330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66330" w:rsidRDefault="00F66330" w:rsidP="00F66330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:rsidR="00F66330" w:rsidRDefault="00F66330" w:rsidP="00F66330">
      <w:pPr>
        <w:shd w:val="clear" w:color="auto" w:fill="FFFFFF"/>
        <w:jc w:val="center"/>
        <w:rPr>
          <w:color w:val="000000"/>
          <w:sz w:val="16"/>
        </w:rPr>
      </w:pPr>
    </w:p>
    <w:p w:rsidR="00F66330" w:rsidRDefault="00F66330" w:rsidP="00F6633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66330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330" w:rsidRDefault="001A1AD6" w:rsidP="00F71FF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C5F64">
              <w:rPr>
                <w:color w:val="000000"/>
              </w:rPr>
              <w:t>.0</w:t>
            </w:r>
            <w:r w:rsidR="00F71FF2">
              <w:rPr>
                <w:color w:val="000000"/>
              </w:rPr>
              <w:t>5</w:t>
            </w:r>
            <w:r w:rsidR="005C5F64">
              <w:rPr>
                <w:color w:val="000000"/>
              </w:rPr>
              <w:t>.2019г.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330" w:rsidRDefault="001A1AD6" w:rsidP="00F6633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183-ра</w:t>
            </w:r>
            <w:bookmarkStart w:id="0" w:name="_GoBack"/>
            <w:bookmarkEnd w:id="0"/>
          </w:p>
        </w:tc>
      </w:tr>
    </w:tbl>
    <w:p w:rsidR="00F66330" w:rsidRDefault="00F66330" w:rsidP="00F66330">
      <w:pPr>
        <w:jc w:val="both"/>
      </w:pPr>
    </w:p>
    <w:p w:rsidR="003A2D54" w:rsidRDefault="0046074F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>
        <w:rPr>
          <w:b/>
          <w:kern w:val="28"/>
          <w:sz w:val="28"/>
          <w:szCs w:val="22"/>
          <w:lang w:eastAsia="en-US"/>
        </w:rPr>
        <w:t xml:space="preserve">О внесении изменений в распоряжение администрации </w:t>
      </w:r>
    </w:p>
    <w:p w:rsidR="003A2D54" w:rsidRDefault="0046074F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>
        <w:rPr>
          <w:b/>
          <w:kern w:val="28"/>
          <w:sz w:val="28"/>
          <w:szCs w:val="22"/>
          <w:lang w:eastAsia="en-US"/>
        </w:rPr>
        <w:t>Анучи</w:t>
      </w:r>
      <w:r w:rsidR="00050E59">
        <w:rPr>
          <w:b/>
          <w:kern w:val="28"/>
          <w:sz w:val="28"/>
          <w:szCs w:val="22"/>
          <w:lang w:eastAsia="en-US"/>
        </w:rPr>
        <w:t>н</w:t>
      </w:r>
      <w:r>
        <w:rPr>
          <w:b/>
          <w:kern w:val="28"/>
          <w:sz w:val="28"/>
          <w:szCs w:val="22"/>
          <w:lang w:eastAsia="en-US"/>
        </w:rPr>
        <w:t>ского муниципального района от 01.02.2019г. №14-ра</w:t>
      </w:r>
    </w:p>
    <w:p w:rsidR="003A2D54" w:rsidRDefault="0046074F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>
        <w:rPr>
          <w:b/>
          <w:kern w:val="28"/>
          <w:sz w:val="28"/>
          <w:szCs w:val="22"/>
          <w:lang w:eastAsia="en-US"/>
        </w:rPr>
        <w:t xml:space="preserve"> «</w:t>
      </w:r>
      <w:r w:rsidR="00F667B8" w:rsidRPr="001A6E13">
        <w:rPr>
          <w:b/>
          <w:kern w:val="28"/>
          <w:sz w:val="28"/>
          <w:szCs w:val="22"/>
          <w:lang w:eastAsia="en-US"/>
        </w:rPr>
        <w:t xml:space="preserve">О создании рабочей группы по совершенствованию контрольно-надзорной деятельности на территории Анучинского </w:t>
      </w:r>
    </w:p>
    <w:p w:rsidR="00F667B8" w:rsidRPr="001A6E13" w:rsidRDefault="00F667B8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 w:rsidRPr="001A6E13">
        <w:rPr>
          <w:b/>
          <w:kern w:val="28"/>
          <w:sz w:val="28"/>
          <w:szCs w:val="22"/>
          <w:lang w:eastAsia="en-US"/>
        </w:rPr>
        <w:t>муниципального района</w:t>
      </w:r>
      <w:r w:rsidR="0046074F">
        <w:rPr>
          <w:b/>
          <w:kern w:val="28"/>
          <w:sz w:val="28"/>
          <w:szCs w:val="22"/>
          <w:lang w:eastAsia="en-US"/>
        </w:rPr>
        <w:t>»</w:t>
      </w:r>
    </w:p>
    <w:p w:rsidR="00F667B8" w:rsidRDefault="00F667B8" w:rsidP="00F667B8">
      <w:pPr>
        <w:widowControl w:val="0"/>
        <w:jc w:val="center"/>
        <w:rPr>
          <w:kern w:val="28"/>
          <w:sz w:val="28"/>
          <w:szCs w:val="22"/>
          <w:lang w:eastAsia="en-US"/>
        </w:rPr>
      </w:pPr>
    </w:p>
    <w:p w:rsidR="007D121D" w:rsidRDefault="003A2D54" w:rsidP="007D1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A78">
        <w:rPr>
          <w:sz w:val="28"/>
          <w:szCs w:val="28"/>
        </w:rPr>
        <w:t xml:space="preserve"> </w:t>
      </w:r>
      <w:r w:rsidR="0046074F" w:rsidRPr="0039107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письмом Администрации Приморского края от 04.06.2019г. №11/5186 «О План</w:t>
      </w:r>
      <w:r w:rsidR="00AB16A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мероприятий по реализации национального проекта «Малое и среднее предпринимательство и поддержка индивидуальной предпринимательской инициативы» и в</w:t>
      </w:r>
      <w:r w:rsidR="0046074F" w:rsidRPr="00391079">
        <w:rPr>
          <w:sz w:val="28"/>
          <w:szCs w:val="28"/>
        </w:rPr>
        <w:t xml:space="preserve"> целях осуществления практического взаимодействия предпринимателей, руководителей предприятий с администрацией Анучинского муниципального района</w:t>
      </w:r>
      <w:r w:rsidR="007D121D">
        <w:rPr>
          <w:sz w:val="28"/>
          <w:szCs w:val="28"/>
        </w:rPr>
        <w:t>:</w:t>
      </w:r>
    </w:p>
    <w:p w:rsidR="00AB16A4" w:rsidRPr="003718F8" w:rsidRDefault="009A231A" w:rsidP="003718F8">
      <w:pPr>
        <w:pStyle w:val="a7"/>
        <w:widowControl w:val="0"/>
        <w:numPr>
          <w:ilvl w:val="0"/>
          <w:numId w:val="17"/>
        </w:numPr>
        <w:spacing w:line="360" w:lineRule="auto"/>
        <w:jc w:val="both"/>
        <w:rPr>
          <w:kern w:val="28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3A2D54" w:rsidRPr="003718F8">
        <w:rPr>
          <w:sz w:val="28"/>
          <w:szCs w:val="28"/>
        </w:rPr>
        <w:t xml:space="preserve">Внести </w:t>
      </w:r>
      <w:r w:rsidR="007B7BD1">
        <w:rPr>
          <w:sz w:val="28"/>
          <w:szCs w:val="28"/>
        </w:rPr>
        <w:t xml:space="preserve">  </w:t>
      </w:r>
      <w:r w:rsidR="003A2D54" w:rsidRPr="003718F8">
        <w:rPr>
          <w:sz w:val="28"/>
          <w:szCs w:val="28"/>
        </w:rPr>
        <w:t xml:space="preserve">в </w:t>
      </w:r>
      <w:r w:rsidR="00AB16A4" w:rsidRPr="003718F8">
        <w:rPr>
          <w:sz w:val="28"/>
          <w:szCs w:val="28"/>
        </w:rPr>
        <w:t xml:space="preserve"> </w:t>
      </w:r>
      <w:r w:rsidR="007B7BD1">
        <w:rPr>
          <w:sz w:val="28"/>
          <w:szCs w:val="28"/>
        </w:rPr>
        <w:t xml:space="preserve">  </w:t>
      </w:r>
      <w:r w:rsidR="00BC1A78" w:rsidRPr="003718F8">
        <w:rPr>
          <w:kern w:val="28"/>
          <w:sz w:val="28"/>
          <w:szCs w:val="22"/>
          <w:lang w:eastAsia="en-US"/>
        </w:rPr>
        <w:t>распоряжени</w:t>
      </w:r>
      <w:r w:rsidR="003A2D54" w:rsidRPr="003718F8">
        <w:rPr>
          <w:kern w:val="28"/>
          <w:sz w:val="28"/>
          <w:szCs w:val="22"/>
          <w:lang w:eastAsia="en-US"/>
        </w:rPr>
        <w:t xml:space="preserve">е </w:t>
      </w:r>
      <w:r w:rsidR="00AB16A4" w:rsidRPr="003718F8">
        <w:rPr>
          <w:kern w:val="28"/>
          <w:sz w:val="28"/>
          <w:szCs w:val="22"/>
          <w:lang w:eastAsia="en-US"/>
        </w:rPr>
        <w:t xml:space="preserve"> </w:t>
      </w:r>
      <w:r w:rsidR="003A2D54" w:rsidRPr="003718F8">
        <w:rPr>
          <w:kern w:val="28"/>
          <w:sz w:val="28"/>
          <w:szCs w:val="22"/>
          <w:lang w:eastAsia="en-US"/>
        </w:rPr>
        <w:t xml:space="preserve">администрации </w:t>
      </w:r>
      <w:r w:rsidR="00AB16A4" w:rsidRPr="003718F8">
        <w:rPr>
          <w:kern w:val="28"/>
          <w:sz w:val="28"/>
          <w:szCs w:val="22"/>
          <w:lang w:eastAsia="en-US"/>
        </w:rPr>
        <w:t xml:space="preserve"> </w:t>
      </w:r>
      <w:r w:rsidR="007B7BD1">
        <w:rPr>
          <w:kern w:val="28"/>
          <w:sz w:val="28"/>
          <w:szCs w:val="22"/>
          <w:lang w:eastAsia="en-US"/>
        </w:rPr>
        <w:t xml:space="preserve">    </w:t>
      </w:r>
      <w:r w:rsidR="003A2D54" w:rsidRPr="003718F8">
        <w:rPr>
          <w:kern w:val="28"/>
          <w:sz w:val="28"/>
          <w:szCs w:val="22"/>
          <w:lang w:eastAsia="en-US"/>
        </w:rPr>
        <w:t>Анучинского</w:t>
      </w:r>
      <w:r w:rsidR="00B86081">
        <w:rPr>
          <w:kern w:val="28"/>
          <w:sz w:val="28"/>
          <w:szCs w:val="22"/>
          <w:lang w:eastAsia="en-US"/>
        </w:rPr>
        <w:t xml:space="preserve"> </w:t>
      </w:r>
    </w:p>
    <w:p w:rsidR="003A2D54" w:rsidRPr="00AB16A4" w:rsidRDefault="00BC1A78" w:rsidP="00AB16A4">
      <w:pPr>
        <w:widowControl w:val="0"/>
        <w:spacing w:line="360" w:lineRule="auto"/>
        <w:jc w:val="both"/>
        <w:rPr>
          <w:kern w:val="28"/>
          <w:sz w:val="28"/>
          <w:szCs w:val="22"/>
          <w:lang w:eastAsia="en-US"/>
        </w:rPr>
      </w:pPr>
      <w:r w:rsidRPr="00AB16A4">
        <w:rPr>
          <w:kern w:val="28"/>
          <w:sz w:val="28"/>
          <w:szCs w:val="22"/>
          <w:lang w:eastAsia="en-US"/>
        </w:rPr>
        <w:t>муниципального района от 01.02.2019 года № 14-ра  «О создании рабочей группы по совершенствованию контрольно-надзорной деятельности на территории Анучинского муниципального района»</w:t>
      </w:r>
      <w:r w:rsidR="003A2D54" w:rsidRPr="00AB16A4">
        <w:rPr>
          <w:kern w:val="28"/>
          <w:sz w:val="28"/>
          <w:szCs w:val="22"/>
          <w:lang w:eastAsia="en-US"/>
        </w:rPr>
        <w:t xml:space="preserve"> следующие изменения:</w:t>
      </w:r>
    </w:p>
    <w:p w:rsidR="00BC1A78" w:rsidRPr="003A2D54" w:rsidRDefault="00AB16A4" w:rsidP="00AB16A4">
      <w:pPr>
        <w:pStyle w:val="a7"/>
        <w:spacing w:line="36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</w:t>
      </w:r>
      <w:r w:rsidR="003718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Состав</w:t>
      </w:r>
      <w:r w:rsidR="003A2D54" w:rsidRPr="003A2D54">
        <w:rPr>
          <w:rFonts w:eastAsia="Calibri"/>
          <w:sz w:val="28"/>
          <w:szCs w:val="28"/>
        </w:rPr>
        <w:t xml:space="preserve"> рабочей группы по совершенствованию контрольно-надзорной деятельности на территории Анучинского муниципального района</w:t>
      </w:r>
      <w:r w:rsidR="00BC1A78" w:rsidRPr="003A2D54">
        <w:rPr>
          <w:kern w:val="28"/>
          <w:sz w:val="28"/>
          <w:szCs w:val="28"/>
          <w:lang w:eastAsia="en-US"/>
        </w:rPr>
        <w:t xml:space="preserve"> изложить в новой редакции</w:t>
      </w:r>
      <w:proofErr w:type="gramStart"/>
      <w:r>
        <w:rPr>
          <w:kern w:val="28"/>
          <w:sz w:val="28"/>
          <w:szCs w:val="28"/>
          <w:lang w:eastAsia="en-US"/>
        </w:rPr>
        <w:t>.</w:t>
      </w:r>
      <w:proofErr w:type="gramEnd"/>
      <w:r w:rsidR="001100E9">
        <w:rPr>
          <w:kern w:val="28"/>
          <w:sz w:val="28"/>
          <w:szCs w:val="28"/>
          <w:lang w:eastAsia="en-US"/>
        </w:rPr>
        <w:t xml:space="preserve"> </w:t>
      </w:r>
      <w:r>
        <w:rPr>
          <w:kern w:val="28"/>
          <w:sz w:val="28"/>
          <w:szCs w:val="28"/>
          <w:lang w:eastAsia="en-US"/>
        </w:rPr>
        <w:t>(</w:t>
      </w:r>
      <w:proofErr w:type="gramStart"/>
      <w:r>
        <w:rPr>
          <w:kern w:val="28"/>
          <w:sz w:val="28"/>
          <w:szCs w:val="28"/>
          <w:lang w:eastAsia="en-US"/>
        </w:rPr>
        <w:t>п</w:t>
      </w:r>
      <w:proofErr w:type="gramEnd"/>
      <w:r>
        <w:rPr>
          <w:kern w:val="28"/>
          <w:sz w:val="28"/>
          <w:szCs w:val="28"/>
          <w:lang w:eastAsia="en-US"/>
        </w:rPr>
        <w:t>рилагается)</w:t>
      </w:r>
      <w:r w:rsidR="00BC1A78" w:rsidRPr="003A2D54">
        <w:rPr>
          <w:kern w:val="28"/>
          <w:sz w:val="28"/>
          <w:szCs w:val="28"/>
          <w:lang w:eastAsia="en-US"/>
        </w:rPr>
        <w:t xml:space="preserve"> </w:t>
      </w:r>
    </w:p>
    <w:p w:rsidR="00F667B8" w:rsidRDefault="009A231A" w:rsidP="009A231A">
      <w:pPr>
        <w:widowControl w:val="0"/>
        <w:spacing w:line="360" w:lineRule="auto"/>
        <w:jc w:val="both"/>
        <w:rPr>
          <w:b/>
          <w:kern w:val="28"/>
          <w:sz w:val="28"/>
          <w:szCs w:val="22"/>
          <w:lang w:eastAsia="en-US"/>
        </w:rPr>
      </w:pPr>
      <w:r>
        <w:rPr>
          <w:kern w:val="28"/>
          <w:sz w:val="28"/>
          <w:szCs w:val="22"/>
          <w:lang w:eastAsia="en-US"/>
        </w:rPr>
        <w:t xml:space="preserve">        </w:t>
      </w:r>
      <w:r w:rsidR="00AB16A4">
        <w:rPr>
          <w:kern w:val="28"/>
          <w:sz w:val="28"/>
          <w:szCs w:val="22"/>
          <w:lang w:eastAsia="en-US"/>
        </w:rPr>
        <w:t>2.</w:t>
      </w:r>
      <w:r w:rsidR="003718F8">
        <w:rPr>
          <w:kern w:val="28"/>
          <w:sz w:val="28"/>
          <w:szCs w:val="22"/>
          <w:lang w:eastAsia="en-US"/>
        </w:rPr>
        <w:t xml:space="preserve"> </w:t>
      </w:r>
      <w:r>
        <w:rPr>
          <w:kern w:val="28"/>
          <w:sz w:val="28"/>
          <w:szCs w:val="22"/>
          <w:lang w:eastAsia="en-US"/>
        </w:rPr>
        <w:t xml:space="preserve"> </w:t>
      </w:r>
      <w:r w:rsidR="00F667B8">
        <w:rPr>
          <w:kern w:val="28"/>
          <w:sz w:val="28"/>
          <w:szCs w:val="22"/>
          <w:lang w:eastAsia="en-US"/>
        </w:rPr>
        <w:t>Контроль</w:t>
      </w:r>
      <w:r w:rsidR="001100E9">
        <w:rPr>
          <w:kern w:val="28"/>
          <w:sz w:val="28"/>
          <w:szCs w:val="22"/>
          <w:lang w:eastAsia="en-US"/>
        </w:rPr>
        <w:t>,</w:t>
      </w:r>
      <w:r w:rsidR="00AB16A4">
        <w:rPr>
          <w:kern w:val="28"/>
          <w:sz w:val="28"/>
          <w:szCs w:val="22"/>
          <w:lang w:eastAsia="en-US"/>
        </w:rPr>
        <w:t xml:space="preserve"> </w:t>
      </w:r>
      <w:r w:rsidR="00F667B8">
        <w:rPr>
          <w:kern w:val="28"/>
          <w:sz w:val="28"/>
          <w:szCs w:val="22"/>
          <w:lang w:eastAsia="en-US"/>
        </w:rPr>
        <w:t xml:space="preserve"> за исполнением настоящего распоряжения возложить на первого заместителя главы </w:t>
      </w:r>
      <w:proofErr w:type="spellStart"/>
      <w:r w:rsidR="00F667B8">
        <w:rPr>
          <w:kern w:val="28"/>
          <w:sz w:val="28"/>
          <w:szCs w:val="22"/>
          <w:lang w:eastAsia="en-US"/>
        </w:rPr>
        <w:t>Анучинского</w:t>
      </w:r>
      <w:proofErr w:type="spellEnd"/>
      <w:r w:rsidR="00F667B8">
        <w:rPr>
          <w:kern w:val="28"/>
          <w:sz w:val="28"/>
          <w:szCs w:val="22"/>
          <w:lang w:eastAsia="en-US"/>
        </w:rPr>
        <w:t xml:space="preserve"> муниципального района  </w:t>
      </w:r>
      <w:proofErr w:type="spellStart"/>
      <w:r w:rsidR="00F667B8">
        <w:rPr>
          <w:kern w:val="28"/>
          <w:sz w:val="28"/>
          <w:szCs w:val="22"/>
          <w:lang w:eastAsia="en-US"/>
        </w:rPr>
        <w:t>Каменева</w:t>
      </w:r>
      <w:r w:rsidR="00AB16A4">
        <w:rPr>
          <w:kern w:val="28"/>
          <w:sz w:val="28"/>
          <w:szCs w:val="22"/>
          <w:lang w:eastAsia="en-US"/>
        </w:rPr>
        <w:t>А.П</w:t>
      </w:r>
      <w:proofErr w:type="spellEnd"/>
      <w:r w:rsidR="00AB16A4">
        <w:rPr>
          <w:kern w:val="28"/>
          <w:sz w:val="28"/>
          <w:szCs w:val="22"/>
          <w:lang w:eastAsia="en-US"/>
        </w:rPr>
        <w:t>.</w:t>
      </w:r>
      <w:r w:rsidR="00F667B8">
        <w:rPr>
          <w:kern w:val="28"/>
          <w:sz w:val="28"/>
          <w:szCs w:val="22"/>
          <w:lang w:eastAsia="en-US"/>
        </w:rPr>
        <w:t>.</w:t>
      </w:r>
    </w:p>
    <w:p w:rsidR="00F667B8" w:rsidRDefault="00F667B8" w:rsidP="00F667B8">
      <w:pPr>
        <w:widowControl w:val="0"/>
        <w:jc w:val="both"/>
        <w:rPr>
          <w:kern w:val="28"/>
          <w:sz w:val="28"/>
          <w:szCs w:val="22"/>
          <w:lang w:eastAsia="en-US"/>
        </w:rPr>
      </w:pPr>
    </w:p>
    <w:p w:rsidR="00D06FFF" w:rsidRPr="00A27D08" w:rsidRDefault="006A66CA" w:rsidP="00552F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D7C59" w:rsidRPr="00A27D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7E3E">
        <w:rPr>
          <w:sz w:val="28"/>
          <w:szCs w:val="28"/>
        </w:rPr>
        <w:t xml:space="preserve"> </w:t>
      </w:r>
      <w:r w:rsidR="009D7C59" w:rsidRPr="00A27D08">
        <w:rPr>
          <w:sz w:val="28"/>
          <w:szCs w:val="28"/>
        </w:rPr>
        <w:t>Анучинского</w:t>
      </w:r>
    </w:p>
    <w:p w:rsidR="00552FDA" w:rsidRDefault="00D06FFF" w:rsidP="002B42BA">
      <w:pPr>
        <w:tabs>
          <w:tab w:val="left" w:pos="5610"/>
        </w:tabs>
        <w:spacing w:line="276" w:lineRule="auto"/>
        <w:rPr>
          <w:sz w:val="28"/>
          <w:szCs w:val="28"/>
        </w:rPr>
      </w:pPr>
      <w:r w:rsidRPr="00A27D08">
        <w:rPr>
          <w:sz w:val="28"/>
          <w:szCs w:val="28"/>
        </w:rPr>
        <w:t xml:space="preserve">муниципального района </w:t>
      </w:r>
      <w:r w:rsidR="002B42BA">
        <w:rPr>
          <w:sz w:val="28"/>
          <w:szCs w:val="28"/>
        </w:rPr>
        <w:tab/>
      </w:r>
      <w:r w:rsidR="00A34ED7">
        <w:rPr>
          <w:sz w:val="28"/>
          <w:szCs w:val="28"/>
        </w:rPr>
        <w:t xml:space="preserve">                      </w:t>
      </w:r>
      <w:r w:rsidR="00552FDA">
        <w:rPr>
          <w:sz w:val="28"/>
          <w:szCs w:val="28"/>
        </w:rPr>
        <w:t xml:space="preserve">С.А. </w:t>
      </w:r>
      <w:proofErr w:type="spellStart"/>
      <w:r w:rsidR="00552FDA">
        <w:rPr>
          <w:sz w:val="28"/>
          <w:szCs w:val="28"/>
        </w:rPr>
        <w:t>Понуровский</w:t>
      </w:r>
      <w:proofErr w:type="spellEnd"/>
    </w:p>
    <w:p w:rsidR="00552FDA" w:rsidRDefault="00552FDA" w:rsidP="00552FDA">
      <w:pPr>
        <w:spacing w:line="360" w:lineRule="auto"/>
        <w:rPr>
          <w:sz w:val="28"/>
          <w:szCs w:val="28"/>
        </w:rPr>
      </w:pPr>
    </w:p>
    <w:p w:rsidR="00F667B8" w:rsidRDefault="00F667B8" w:rsidP="00552FDA">
      <w:pPr>
        <w:spacing w:line="360" w:lineRule="auto"/>
        <w:rPr>
          <w:sz w:val="28"/>
          <w:szCs w:val="28"/>
        </w:rPr>
      </w:pPr>
    </w:p>
    <w:p w:rsidR="00F667B8" w:rsidRPr="00AB16A4" w:rsidRDefault="00BC1A78" w:rsidP="00AB16A4">
      <w:pPr>
        <w:tabs>
          <w:tab w:val="left" w:pos="6690"/>
          <w:tab w:val="center" w:pos="7654"/>
        </w:tabs>
        <w:ind w:left="5954"/>
        <w:jc w:val="right"/>
        <w:rPr>
          <w:sz w:val="20"/>
          <w:szCs w:val="20"/>
        </w:rPr>
      </w:pPr>
      <w:r>
        <w:tab/>
      </w:r>
      <w:r w:rsidR="00F667B8" w:rsidRPr="00AB16A4">
        <w:rPr>
          <w:sz w:val="20"/>
          <w:szCs w:val="20"/>
        </w:rPr>
        <w:t>ПРИЛОЖЕНИЕ</w:t>
      </w:r>
    </w:p>
    <w:p w:rsidR="00F667B8" w:rsidRPr="00AB16A4" w:rsidRDefault="00F667B8" w:rsidP="00AB16A4">
      <w:pPr>
        <w:ind w:left="5954"/>
        <w:jc w:val="right"/>
        <w:rPr>
          <w:sz w:val="20"/>
          <w:szCs w:val="20"/>
        </w:rPr>
      </w:pPr>
      <w:r w:rsidRPr="00AB16A4">
        <w:rPr>
          <w:sz w:val="20"/>
          <w:szCs w:val="20"/>
        </w:rPr>
        <w:t>к распоряжению главы Анучинского муниципального района</w:t>
      </w:r>
    </w:p>
    <w:p w:rsidR="00AB16A4" w:rsidRDefault="00F667B8" w:rsidP="00AB16A4">
      <w:pPr>
        <w:ind w:left="5954"/>
        <w:jc w:val="right"/>
        <w:rPr>
          <w:rFonts w:eastAsia="Calibri"/>
          <w:sz w:val="20"/>
          <w:szCs w:val="20"/>
        </w:rPr>
      </w:pPr>
      <w:r w:rsidRPr="00AB16A4">
        <w:rPr>
          <w:rFonts w:eastAsia="Calibri"/>
          <w:sz w:val="20"/>
          <w:szCs w:val="20"/>
        </w:rPr>
        <w:t xml:space="preserve">от </w:t>
      </w:r>
      <w:r w:rsidR="00AB16A4">
        <w:rPr>
          <w:rFonts w:eastAsia="Calibri"/>
          <w:sz w:val="20"/>
          <w:szCs w:val="20"/>
        </w:rPr>
        <w:t xml:space="preserve">01.02.2019г. </w:t>
      </w:r>
      <w:r w:rsidRPr="00AB16A4">
        <w:rPr>
          <w:rFonts w:eastAsia="Calibri"/>
          <w:sz w:val="20"/>
          <w:szCs w:val="20"/>
        </w:rPr>
        <w:t>№</w:t>
      </w:r>
      <w:r w:rsidR="00466829" w:rsidRPr="00AB16A4">
        <w:rPr>
          <w:rFonts w:eastAsia="Calibri"/>
          <w:sz w:val="20"/>
          <w:szCs w:val="20"/>
        </w:rPr>
        <w:t xml:space="preserve"> </w:t>
      </w:r>
      <w:r w:rsidR="00AB16A4">
        <w:rPr>
          <w:rFonts w:eastAsia="Calibri"/>
          <w:sz w:val="20"/>
          <w:szCs w:val="20"/>
        </w:rPr>
        <w:t>14-ра</w:t>
      </w:r>
    </w:p>
    <w:p w:rsidR="00F667B8" w:rsidRPr="00AB16A4" w:rsidRDefault="00AB16A4" w:rsidP="00AB16A4">
      <w:pPr>
        <w:ind w:left="5954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(в ред. </w:t>
      </w:r>
      <w:proofErr w:type="spellStart"/>
      <w:r>
        <w:rPr>
          <w:rFonts w:eastAsia="Calibri"/>
          <w:sz w:val="20"/>
          <w:szCs w:val="20"/>
        </w:rPr>
        <w:t>от_________</w:t>
      </w:r>
      <w:proofErr w:type="gramStart"/>
      <w:r>
        <w:rPr>
          <w:rFonts w:eastAsia="Calibri"/>
          <w:sz w:val="20"/>
          <w:szCs w:val="20"/>
        </w:rPr>
        <w:t>г</w:t>
      </w:r>
      <w:proofErr w:type="spellEnd"/>
      <w:proofErr w:type="gramEnd"/>
      <w:r>
        <w:rPr>
          <w:rFonts w:eastAsia="Calibri"/>
          <w:sz w:val="20"/>
          <w:szCs w:val="20"/>
        </w:rPr>
        <w:t>.№_____)</w:t>
      </w:r>
    </w:p>
    <w:p w:rsidR="00F667B8" w:rsidRDefault="00F667B8" w:rsidP="00F667B8">
      <w:pPr>
        <w:ind w:left="5954"/>
        <w:jc w:val="center"/>
        <w:rPr>
          <w:rFonts w:eastAsia="Calibri"/>
        </w:rPr>
      </w:pPr>
    </w:p>
    <w:p w:rsidR="00F667B8" w:rsidRPr="003E49B5" w:rsidRDefault="00F667B8" w:rsidP="00F667B8">
      <w:pPr>
        <w:ind w:left="5954"/>
        <w:jc w:val="center"/>
        <w:rPr>
          <w:rFonts w:eastAsia="Calibri"/>
        </w:rPr>
      </w:pPr>
    </w:p>
    <w:p w:rsidR="00F667B8" w:rsidRPr="00AB16A4" w:rsidRDefault="00F667B8" w:rsidP="00F667B8">
      <w:pPr>
        <w:jc w:val="center"/>
        <w:rPr>
          <w:rFonts w:eastAsia="Calibri"/>
          <w:b/>
          <w:sz w:val="28"/>
          <w:szCs w:val="28"/>
        </w:rPr>
      </w:pPr>
      <w:r w:rsidRPr="00AB16A4">
        <w:rPr>
          <w:rFonts w:eastAsia="Calibri"/>
          <w:b/>
          <w:sz w:val="28"/>
          <w:szCs w:val="28"/>
        </w:rPr>
        <w:t>СОСТАВ</w:t>
      </w:r>
    </w:p>
    <w:p w:rsidR="00F667B8" w:rsidRPr="00AB16A4" w:rsidRDefault="00F667B8" w:rsidP="00F667B8">
      <w:pPr>
        <w:jc w:val="center"/>
        <w:rPr>
          <w:rFonts w:eastAsia="Calibri"/>
          <w:b/>
          <w:sz w:val="28"/>
          <w:szCs w:val="28"/>
        </w:rPr>
      </w:pPr>
      <w:r w:rsidRPr="00AB16A4">
        <w:rPr>
          <w:rFonts w:eastAsia="Calibri"/>
          <w:b/>
          <w:sz w:val="28"/>
          <w:szCs w:val="28"/>
        </w:rPr>
        <w:t>рабочей группы по совершенствованию контрольно-надзорной деятельности на территории Анучинского муниципального района</w:t>
      </w:r>
      <w:r w:rsidR="00AB16A4" w:rsidRPr="00AB16A4">
        <w:rPr>
          <w:rFonts w:eastAsia="Calibri"/>
          <w:b/>
          <w:sz w:val="28"/>
          <w:szCs w:val="28"/>
        </w:rPr>
        <w:t>:</w:t>
      </w:r>
    </w:p>
    <w:p w:rsidR="00F667B8" w:rsidRDefault="00F667B8" w:rsidP="00F667B8">
      <w:pPr>
        <w:jc w:val="center"/>
        <w:rPr>
          <w:rFonts w:eastAsia="Calibri"/>
        </w:rPr>
      </w:pPr>
    </w:p>
    <w:p w:rsidR="00F667B8" w:rsidRPr="003E49B5" w:rsidRDefault="00F667B8" w:rsidP="00F667B8">
      <w:pPr>
        <w:jc w:val="center"/>
        <w:rPr>
          <w:rFonts w:eastAsia="Calibri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812"/>
      </w:tblGrid>
      <w:tr w:rsidR="00F667B8" w:rsidRPr="00603F71" w:rsidTr="00AB16A4">
        <w:tc>
          <w:tcPr>
            <w:tcW w:w="3652" w:type="dxa"/>
          </w:tcPr>
          <w:p w:rsidR="00F667B8" w:rsidRPr="003718F8" w:rsidRDefault="00F667B8" w:rsidP="003A2D5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Понуровский</w:t>
            </w:r>
            <w:proofErr w:type="spellEnd"/>
          </w:p>
          <w:p w:rsidR="00F667B8" w:rsidRPr="003718F8" w:rsidRDefault="00F667B8" w:rsidP="00F667B8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F667B8" w:rsidP="00F667B8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Глава </w:t>
            </w:r>
            <w:r w:rsidR="00603F71" w:rsidRPr="003718F8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3718F8">
              <w:rPr>
                <w:rFonts w:eastAsia="Calibri"/>
                <w:sz w:val="28"/>
                <w:szCs w:val="28"/>
              </w:rPr>
              <w:t>Анучинского муниципального района,</w:t>
            </w:r>
            <w:r w:rsidRPr="003718F8">
              <w:rPr>
                <w:bCs/>
                <w:sz w:val="28"/>
                <w:szCs w:val="28"/>
              </w:rPr>
              <w:t xml:space="preserve"> руководитель рабочей группы</w:t>
            </w:r>
            <w:r w:rsidRPr="003718F8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Каменев </w:t>
            </w:r>
          </w:p>
          <w:p w:rsidR="00F667B8" w:rsidRPr="003718F8" w:rsidRDefault="00F667B8" w:rsidP="00F667B8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Аркадий Петрович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D5957" w:rsidRPr="003718F8" w:rsidRDefault="00F667B8" w:rsidP="00B10407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первый заместитель </w:t>
            </w:r>
            <w:r w:rsidR="001D5957" w:rsidRPr="003718F8">
              <w:rPr>
                <w:sz w:val="28"/>
                <w:szCs w:val="28"/>
              </w:rPr>
              <w:t>главы администрации Анучинского муниципального района</w:t>
            </w:r>
            <w:r w:rsidRPr="003718F8">
              <w:rPr>
                <w:sz w:val="28"/>
                <w:szCs w:val="28"/>
              </w:rPr>
              <w:t>, заместитель руководителя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AB16A4" w:rsidRPr="003718F8" w:rsidRDefault="00F910A2" w:rsidP="003A2D54">
            <w:pPr>
              <w:ind w:right="-57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Кириллова </w:t>
            </w:r>
          </w:p>
          <w:p w:rsidR="00F667B8" w:rsidRPr="003718F8" w:rsidRDefault="00F910A2" w:rsidP="00F910A2">
            <w:pPr>
              <w:ind w:right="-57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Ирина</w:t>
            </w:r>
            <w:r w:rsidR="00AB16A4" w:rsidRPr="003718F8">
              <w:rPr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Викторовна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10A28" w:rsidRPr="003718F8" w:rsidRDefault="00603F71" w:rsidP="00610A28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н</w:t>
            </w:r>
            <w:r w:rsidR="00CC1BEB" w:rsidRPr="003718F8">
              <w:rPr>
                <w:sz w:val="28"/>
                <w:szCs w:val="28"/>
              </w:rPr>
              <w:t xml:space="preserve">ачальник отдела финансового контроля администрации </w:t>
            </w:r>
            <w:r w:rsidR="001D5957" w:rsidRPr="003718F8">
              <w:rPr>
                <w:sz w:val="28"/>
                <w:szCs w:val="28"/>
              </w:rPr>
              <w:t>Анучинского муниципального района</w:t>
            </w:r>
            <w:r w:rsidR="00F667B8" w:rsidRPr="003718F8">
              <w:rPr>
                <w:sz w:val="28"/>
                <w:szCs w:val="28"/>
              </w:rPr>
              <w:t>, секретарь рабочей группы;</w:t>
            </w:r>
          </w:p>
          <w:p w:rsidR="00610A28" w:rsidRPr="003718F8" w:rsidRDefault="00610A28" w:rsidP="00610A28">
            <w:pPr>
              <w:rPr>
                <w:sz w:val="28"/>
                <w:szCs w:val="28"/>
              </w:rPr>
            </w:pPr>
          </w:p>
          <w:p w:rsidR="00610A28" w:rsidRPr="003718F8" w:rsidRDefault="00610A28" w:rsidP="00610A28">
            <w:pPr>
              <w:rPr>
                <w:sz w:val="28"/>
                <w:szCs w:val="28"/>
              </w:rPr>
            </w:pPr>
          </w:p>
        </w:tc>
      </w:tr>
      <w:tr w:rsidR="00F667B8" w:rsidRPr="00603F71" w:rsidTr="00AB16A4">
        <w:trPr>
          <w:trHeight w:val="840"/>
        </w:trPr>
        <w:tc>
          <w:tcPr>
            <w:tcW w:w="3652" w:type="dxa"/>
          </w:tcPr>
          <w:p w:rsidR="001D5957" w:rsidRPr="003718F8" w:rsidRDefault="001D5957" w:rsidP="00AB16A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Бутенко </w:t>
            </w:r>
          </w:p>
          <w:p w:rsidR="001D5957" w:rsidRPr="003718F8" w:rsidRDefault="001D5957" w:rsidP="00AB16A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Лариса Анатольевна</w:t>
            </w:r>
          </w:p>
          <w:p w:rsidR="00F667B8" w:rsidRPr="003718F8" w:rsidRDefault="00F667B8" w:rsidP="00AB16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F667B8" w:rsidRPr="003718F8" w:rsidRDefault="00F667B8" w:rsidP="00AB16A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D5957" w:rsidRPr="003718F8" w:rsidRDefault="000532AA" w:rsidP="00AB16A4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помощник у</w:t>
            </w:r>
            <w:r w:rsidR="001D5957" w:rsidRPr="003718F8">
              <w:rPr>
                <w:sz w:val="28"/>
                <w:szCs w:val="28"/>
              </w:rPr>
              <w:t>полномоченн</w:t>
            </w:r>
            <w:r w:rsidRPr="003718F8">
              <w:rPr>
                <w:sz w:val="28"/>
                <w:szCs w:val="28"/>
              </w:rPr>
              <w:t xml:space="preserve">ого </w:t>
            </w:r>
            <w:r w:rsidR="001D5957" w:rsidRPr="003718F8">
              <w:rPr>
                <w:sz w:val="28"/>
                <w:szCs w:val="28"/>
              </w:rPr>
              <w:t>по защите прав предпринимателей</w:t>
            </w:r>
            <w:r w:rsidR="00A742F6" w:rsidRPr="003718F8">
              <w:rPr>
                <w:sz w:val="28"/>
                <w:szCs w:val="28"/>
              </w:rPr>
              <w:t xml:space="preserve"> </w:t>
            </w:r>
            <w:r w:rsidR="001D5957" w:rsidRPr="003718F8">
              <w:rPr>
                <w:sz w:val="28"/>
                <w:szCs w:val="28"/>
              </w:rPr>
              <w:t>(по согласованию)</w:t>
            </w:r>
            <w:r w:rsidR="00A742F6" w:rsidRPr="003718F8">
              <w:rPr>
                <w:sz w:val="28"/>
                <w:szCs w:val="28"/>
              </w:rPr>
              <w:t xml:space="preserve">, </w:t>
            </w:r>
            <w:r w:rsidR="00610A28" w:rsidRPr="003718F8">
              <w:rPr>
                <w:sz w:val="28"/>
                <w:szCs w:val="28"/>
              </w:rPr>
              <w:t>член</w:t>
            </w:r>
            <w:r w:rsidR="00AB16A4" w:rsidRPr="003718F8">
              <w:rPr>
                <w:sz w:val="28"/>
                <w:szCs w:val="28"/>
              </w:rPr>
              <w:t xml:space="preserve"> рабочей группы</w:t>
            </w:r>
            <w:r w:rsidR="00A742F6" w:rsidRPr="003718F8">
              <w:rPr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1D5957" w:rsidRPr="003718F8" w:rsidRDefault="001D5957" w:rsidP="001D5957">
            <w:pPr>
              <w:rPr>
                <w:bCs/>
                <w:sz w:val="28"/>
                <w:szCs w:val="28"/>
              </w:rPr>
            </w:pPr>
            <w:proofErr w:type="spellStart"/>
            <w:r w:rsidRPr="003718F8">
              <w:rPr>
                <w:bCs/>
                <w:sz w:val="28"/>
                <w:szCs w:val="28"/>
              </w:rPr>
              <w:t>Глушак</w:t>
            </w:r>
            <w:proofErr w:type="spellEnd"/>
          </w:p>
          <w:p w:rsidR="00F667B8" w:rsidRPr="003718F8" w:rsidRDefault="001D5957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1D5957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color w:val="000000"/>
                <w:sz w:val="28"/>
                <w:szCs w:val="28"/>
              </w:rPr>
              <w:t xml:space="preserve">генеральный директор ИП </w:t>
            </w:r>
            <w:proofErr w:type="spellStart"/>
            <w:r w:rsidRPr="003718F8">
              <w:rPr>
                <w:color w:val="000000"/>
                <w:sz w:val="28"/>
                <w:szCs w:val="28"/>
              </w:rPr>
              <w:t>Глушак</w:t>
            </w:r>
            <w:proofErr w:type="spellEnd"/>
            <w:r w:rsidRPr="003718F8">
              <w:rPr>
                <w:color w:val="000000"/>
                <w:sz w:val="28"/>
                <w:szCs w:val="28"/>
              </w:rPr>
              <w:t xml:space="preserve"> С.М.</w:t>
            </w:r>
            <w:r w:rsidR="00A742F6" w:rsidRPr="003718F8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1D5957" w:rsidRPr="003718F8" w:rsidRDefault="001D5957" w:rsidP="003A2D5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Бурдейная</w:t>
            </w:r>
            <w:proofErr w:type="spellEnd"/>
          </w:p>
          <w:p w:rsidR="00F667B8" w:rsidRPr="003718F8" w:rsidRDefault="001D5957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1D5957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начальник отдела жизнеобеспечения</w:t>
            </w:r>
            <w:r w:rsidR="00927E3E" w:rsidRPr="003718F8">
              <w:rPr>
                <w:rFonts w:eastAsia="Calibri"/>
                <w:sz w:val="28"/>
                <w:szCs w:val="28"/>
              </w:rPr>
              <w:t xml:space="preserve"> </w:t>
            </w:r>
            <w:r w:rsidR="000532AA" w:rsidRPr="003718F8">
              <w:rPr>
                <w:rFonts w:eastAsia="Calibri"/>
                <w:sz w:val="28"/>
                <w:szCs w:val="28"/>
              </w:rPr>
              <w:t>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A742F6" w:rsidRPr="003718F8">
              <w:rPr>
                <w:sz w:val="28"/>
                <w:szCs w:val="28"/>
              </w:rPr>
              <w:t xml:space="preserve">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1D5957" w:rsidRPr="003718F8" w:rsidRDefault="001D5957" w:rsidP="001D59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Россейчук</w:t>
            </w:r>
            <w:proofErr w:type="spellEnd"/>
          </w:p>
          <w:p w:rsidR="00CC1BEB" w:rsidRPr="003718F8" w:rsidRDefault="00CC1BEB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Елена Витальевна</w:t>
            </w:r>
          </w:p>
          <w:p w:rsidR="00F667B8" w:rsidRPr="003718F8" w:rsidRDefault="00F667B8" w:rsidP="001D59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0532AA" w:rsidRPr="003718F8" w:rsidRDefault="000532AA" w:rsidP="001D5957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н</w:t>
            </w:r>
            <w:r w:rsidR="001D5957" w:rsidRPr="003718F8">
              <w:rPr>
                <w:rFonts w:eastAsia="Calibri"/>
                <w:sz w:val="28"/>
                <w:szCs w:val="28"/>
              </w:rPr>
              <w:t>ачальник отдела имущественных и земельных отношений 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4D48FD" w:rsidRPr="003718F8">
              <w:rPr>
                <w:sz w:val="28"/>
                <w:szCs w:val="28"/>
              </w:rPr>
              <w:t xml:space="preserve">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F667B8" w:rsidRPr="00603F71" w:rsidTr="00AB16A4">
        <w:tc>
          <w:tcPr>
            <w:tcW w:w="3652" w:type="dxa"/>
          </w:tcPr>
          <w:p w:rsidR="000532AA" w:rsidRPr="003718F8" w:rsidRDefault="00CC1BEB" w:rsidP="000532AA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Бондарь</w:t>
            </w:r>
          </w:p>
          <w:p w:rsidR="00F667B8" w:rsidRPr="003718F8" w:rsidRDefault="00CC1BEB" w:rsidP="00CC1BEB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Галина Петровна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0532AA" w:rsidP="00BC1A7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CC1BEB" w:rsidRPr="003718F8">
              <w:rPr>
                <w:rFonts w:eastAsia="Calibri"/>
                <w:sz w:val="28"/>
                <w:szCs w:val="28"/>
              </w:rPr>
              <w:t>финансово-экономического управления 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A742F6" w:rsidRPr="003718F8">
              <w:rPr>
                <w:sz w:val="28"/>
                <w:szCs w:val="28"/>
              </w:rPr>
              <w:t xml:space="preserve"> член </w:t>
            </w:r>
            <w:r w:rsidR="00BC1A78" w:rsidRPr="003718F8">
              <w:rPr>
                <w:sz w:val="28"/>
                <w:szCs w:val="28"/>
              </w:rPr>
              <w:t>рабочей группы</w:t>
            </w:r>
            <w:r w:rsidR="00A742F6" w:rsidRPr="003718F8">
              <w:rPr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CC1BEB" w:rsidRPr="003718F8" w:rsidRDefault="00CC1BEB" w:rsidP="003A2D5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Ковальчук </w:t>
            </w:r>
          </w:p>
          <w:p w:rsidR="00F667B8" w:rsidRPr="003718F8" w:rsidRDefault="00CC1BEB" w:rsidP="00CC1BEB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603F71" w:rsidP="00BC1A78">
            <w:pPr>
              <w:jc w:val="both"/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г</w:t>
            </w:r>
            <w:r w:rsidR="00CC1BEB" w:rsidRPr="003718F8">
              <w:rPr>
                <w:rFonts w:eastAsia="Calibri"/>
                <w:sz w:val="28"/>
                <w:szCs w:val="28"/>
              </w:rPr>
              <w:t>лавный специалист отдела имущественных и земельных отношений администрации Анучинского муниципального района</w:t>
            </w:r>
            <w:r w:rsidR="004D48FD" w:rsidRPr="003718F8">
              <w:rPr>
                <w:rFonts w:eastAsia="Calibri"/>
                <w:sz w:val="28"/>
                <w:szCs w:val="28"/>
              </w:rPr>
              <w:t>,</w:t>
            </w:r>
            <w:r w:rsidR="00A742F6" w:rsidRPr="003718F8">
              <w:rPr>
                <w:sz w:val="28"/>
                <w:szCs w:val="28"/>
              </w:rPr>
              <w:t xml:space="preserve"> член </w:t>
            </w:r>
            <w:r w:rsidR="00BC1A78" w:rsidRPr="003718F8">
              <w:rPr>
                <w:sz w:val="28"/>
                <w:szCs w:val="28"/>
              </w:rPr>
              <w:t>рабочей группы</w:t>
            </w:r>
            <w:r w:rsidR="00A742F6" w:rsidRPr="003718F8">
              <w:rPr>
                <w:sz w:val="28"/>
                <w:szCs w:val="28"/>
              </w:rPr>
              <w:t>;</w:t>
            </w:r>
          </w:p>
        </w:tc>
      </w:tr>
      <w:tr w:rsidR="00F667B8" w:rsidRPr="00603F71" w:rsidTr="00AB16A4">
        <w:tc>
          <w:tcPr>
            <w:tcW w:w="3652" w:type="dxa"/>
          </w:tcPr>
          <w:p w:rsidR="00F667B8" w:rsidRPr="003718F8" w:rsidRDefault="00CC1BEB" w:rsidP="003A2D5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718F8">
              <w:rPr>
                <w:rFonts w:eastAsia="Calibri"/>
                <w:sz w:val="28"/>
                <w:szCs w:val="28"/>
              </w:rPr>
              <w:t>Примачёв</w:t>
            </w:r>
            <w:proofErr w:type="spellEnd"/>
          </w:p>
          <w:p w:rsidR="00F667B8" w:rsidRPr="003718F8" w:rsidRDefault="00F667B8" w:rsidP="003A2D54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 xml:space="preserve">Александр </w:t>
            </w:r>
            <w:r w:rsidR="00CC1BEB" w:rsidRPr="003718F8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5" w:type="dxa"/>
          </w:tcPr>
          <w:p w:rsidR="00F667B8" w:rsidRPr="003718F8" w:rsidRDefault="00F667B8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3718F8" w:rsidRDefault="00603F71" w:rsidP="00DF2C10">
            <w:pPr>
              <w:jc w:val="both"/>
              <w:rPr>
                <w:sz w:val="28"/>
                <w:szCs w:val="28"/>
              </w:rPr>
            </w:pPr>
            <w:r w:rsidRPr="003718F8">
              <w:rPr>
                <w:rFonts w:eastAsia="Calibri"/>
                <w:sz w:val="28"/>
                <w:szCs w:val="28"/>
              </w:rPr>
              <w:t>н</w:t>
            </w:r>
            <w:r w:rsidR="00CC1BEB" w:rsidRPr="003718F8">
              <w:rPr>
                <w:rFonts w:eastAsia="Calibri"/>
                <w:sz w:val="28"/>
                <w:szCs w:val="28"/>
              </w:rPr>
              <w:t>ачальник правового отдела администрации Анучинского муниципального района</w:t>
            </w:r>
            <w:r w:rsidR="00A742F6" w:rsidRPr="003718F8">
              <w:rPr>
                <w:rFonts w:eastAsia="Calibri"/>
                <w:sz w:val="28"/>
                <w:szCs w:val="28"/>
              </w:rPr>
              <w:t>,</w:t>
            </w:r>
            <w:r w:rsidR="006F54D7" w:rsidRPr="003718F8">
              <w:rPr>
                <w:sz w:val="28"/>
                <w:szCs w:val="28"/>
              </w:rPr>
              <w:t xml:space="preserve"> </w:t>
            </w:r>
            <w:r w:rsidR="00BC1A78" w:rsidRPr="003718F8">
              <w:rPr>
                <w:sz w:val="28"/>
                <w:szCs w:val="28"/>
              </w:rPr>
              <w:t>член рабочей группы;</w:t>
            </w:r>
          </w:p>
          <w:p w:rsidR="001F5E7D" w:rsidRPr="003718F8" w:rsidRDefault="001F5E7D" w:rsidP="00DF2C10">
            <w:pPr>
              <w:jc w:val="both"/>
              <w:rPr>
                <w:sz w:val="28"/>
                <w:szCs w:val="28"/>
              </w:rPr>
            </w:pPr>
          </w:p>
          <w:p w:rsidR="001F5E7D" w:rsidRPr="003718F8" w:rsidRDefault="001F5E7D" w:rsidP="00DF2C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lastRenderedPageBreak/>
              <w:t xml:space="preserve">Иванович </w:t>
            </w:r>
          </w:p>
          <w:p w:rsidR="001F5E7D" w:rsidRPr="003718F8" w:rsidRDefault="001F5E7D" w:rsidP="001F5E7D">
            <w:pPr>
              <w:rPr>
                <w:rFonts w:eastAsia="Calibri"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AB16A4">
            <w:pPr>
              <w:rPr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>ИП, с. Анучино,</w:t>
            </w:r>
            <w:r w:rsidR="002E4621" w:rsidRPr="003718F8">
              <w:rPr>
                <w:bCs/>
                <w:sz w:val="28"/>
                <w:szCs w:val="28"/>
              </w:rPr>
              <w:t xml:space="preserve"> </w:t>
            </w:r>
            <w:r w:rsidRPr="003718F8">
              <w:rPr>
                <w:rFonts w:eastAsia="Calibri"/>
                <w:sz w:val="28"/>
                <w:szCs w:val="28"/>
              </w:rPr>
              <w:t>(по согласованию)</w:t>
            </w:r>
            <w:r w:rsidRPr="003718F8">
              <w:rPr>
                <w:bCs/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член                    рабочей группы;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 xml:space="preserve">Карелина </w:t>
            </w:r>
          </w:p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 xml:space="preserve">Анастасия Сергеевна        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bCs/>
                <w:sz w:val="28"/>
                <w:szCs w:val="28"/>
              </w:rPr>
              <w:t>ИП, с. Анучино,</w:t>
            </w:r>
            <w:r w:rsidR="002E4621" w:rsidRPr="003718F8">
              <w:rPr>
                <w:bCs/>
                <w:sz w:val="28"/>
                <w:szCs w:val="28"/>
              </w:rPr>
              <w:t xml:space="preserve"> </w:t>
            </w:r>
            <w:r w:rsidRPr="003718F8">
              <w:rPr>
                <w:rFonts w:eastAsia="Calibri"/>
                <w:sz w:val="28"/>
                <w:szCs w:val="28"/>
              </w:rPr>
              <w:t>(по согласованию)</w:t>
            </w:r>
            <w:r w:rsidR="00AB16A4" w:rsidRPr="003718F8">
              <w:rPr>
                <w:rFonts w:eastAsia="Calibri"/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1F5E7D" w:rsidRPr="00603F71" w:rsidTr="00AB16A4">
        <w:trPr>
          <w:trHeight w:val="998"/>
        </w:trPr>
        <w:tc>
          <w:tcPr>
            <w:tcW w:w="3652" w:type="dxa"/>
          </w:tcPr>
          <w:p w:rsidR="001F5E7D" w:rsidRPr="003718F8" w:rsidRDefault="001F5E7D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Курченко </w:t>
            </w:r>
          </w:p>
          <w:p w:rsidR="001F5E7D" w:rsidRPr="003718F8" w:rsidRDefault="001F5E7D" w:rsidP="003718F8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Екатерина Александровна </w:t>
            </w:r>
          </w:p>
          <w:p w:rsidR="003718F8" w:rsidRPr="003718F8" w:rsidRDefault="003718F8" w:rsidP="003718F8">
            <w:pPr>
              <w:jc w:val="both"/>
              <w:rPr>
                <w:sz w:val="28"/>
                <w:szCs w:val="28"/>
              </w:rPr>
            </w:pPr>
            <w:proofErr w:type="spellStart"/>
            <w:r w:rsidRPr="003718F8">
              <w:rPr>
                <w:sz w:val="28"/>
                <w:szCs w:val="28"/>
              </w:rPr>
              <w:t>Матяш</w:t>
            </w:r>
            <w:proofErr w:type="spellEnd"/>
            <w:r w:rsidRPr="003718F8">
              <w:rPr>
                <w:sz w:val="28"/>
                <w:szCs w:val="28"/>
              </w:rPr>
              <w:t xml:space="preserve"> </w:t>
            </w:r>
          </w:p>
          <w:p w:rsidR="003718F8" w:rsidRPr="003718F8" w:rsidRDefault="003718F8" w:rsidP="003718F8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425" w:type="dxa"/>
          </w:tcPr>
          <w:p w:rsidR="003718F8" w:rsidRPr="003718F8" w:rsidRDefault="001F5E7D" w:rsidP="00AB16A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  <w:p w:rsidR="003718F8" w:rsidRPr="003718F8" w:rsidRDefault="003718F8" w:rsidP="003718F8">
            <w:pPr>
              <w:rPr>
                <w:sz w:val="28"/>
                <w:szCs w:val="28"/>
              </w:rPr>
            </w:pPr>
          </w:p>
          <w:p w:rsidR="001F5E7D" w:rsidRPr="003718F8" w:rsidRDefault="003718F8" w:rsidP="003718F8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ИП, с. Анучино,</w:t>
            </w:r>
            <w:r w:rsidR="002E4621" w:rsidRPr="003718F8">
              <w:rPr>
                <w:sz w:val="28"/>
                <w:szCs w:val="28"/>
              </w:rPr>
              <w:t xml:space="preserve"> </w:t>
            </w:r>
            <w:r w:rsidRPr="003718F8">
              <w:rPr>
                <w:rFonts w:eastAsia="Calibri"/>
                <w:sz w:val="28"/>
                <w:szCs w:val="28"/>
              </w:rPr>
              <w:t>(по согласованию)</w:t>
            </w:r>
            <w:r w:rsidR="00AB16A4" w:rsidRPr="003718F8">
              <w:rPr>
                <w:rFonts w:eastAsia="Calibri"/>
                <w:sz w:val="28"/>
                <w:szCs w:val="28"/>
              </w:rPr>
              <w:t xml:space="preserve">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  <w:p w:rsidR="003718F8" w:rsidRPr="003718F8" w:rsidRDefault="003718F8" w:rsidP="00AB16A4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ИП, с. </w:t>
            </w:r>
            <w:proofErr w:type="spellStart"/>
            <w:r w:rsidRPr="003718F8">
              <w:rPr>
                <w:sz w:val="28"/>
                <w:szCs w:val="28"/>
              </w:rPr>
              <w:t>Новогордеевка</w:t>
            </w:r>
            <w:proofErr w:type="spellEnd"/>
            <w:r w:rsidRPr="003718F8">
              <w:rPr>
                <w:sz w:val="28"/>
                <w:szCs w:val="28"/>
              </w:rPr>
              <w:t xml:space="preserve">, </w:t>
            </w:r>
            <w:r w:rsidRPr="003718F8">
              <w:rPr>
                <w:rFonts w:eastAsia="Calibri"/>
                <w:sz w:val="28"/>
                <w:szCs w:val="28"/>
              </w:rPr>
              <w:t xml:space="preserve">(по согласованию)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sz w:val="28"/>
                <w:szCs w:val="28"/>
              </w:rPr>
            </w:pPr>
            <w:proofErr w:type="spellStart"/>
            <w:r w:rsidRPr="003718F8">
              <w:rPr>
                <w:sz w:val="28"/>
                <w:szCs w:val="28"/>
              </w:rPr>
              <w:t>Осмирко</w:t>
            </w:r>
            <w:proofErr w:type="spellEnd"/>
          </w:p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1F5E7D" w:rsidRPr="003718F8" w:rsidRDefault="001F5E7D" w:rsidP="001F5E7D">
            <w:pPr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ИП с. </w:t>
            </w:r>
            <w:proofErr w:type="spellStart"/>
            <w:r w:rsidRPr="003718F8">
              <w:rPr>
                <w:sz w:val="28"/>
                <w:szCs w:val="28"/>
              </w:rPr>
              <w:t>Чернышевка</w:t>
            </w:r>
            <w:proofErr w:type="spellEnd"/>
            <w:r w:rsidRPr="003718F8">
              <w:rPr>
                <w:sz w:val="28"/>
                <w:szCs w:val="28"/>
              </w:rPr>
              <w:t xml:space="preserve">, </w:t>
            </w:r>
            <w:r w:rsidRPr="003718F8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Pr="003718F8">
              <w:rPr>
                <w:sz w:val="28"/>
                <w:szCs w:val="28"/>
              </w:rPr>
              <w:t>член рабочей группы;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Pr="003718F8" w:rsidRDefault="001F5E7D" w:rsidP="001F5E7D">
            <w:pPr>
              <w:jc w:val="both"/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Радько</w:t>
            </w:r>
          </w:p>
          <w:p w:rsidR="001F5E7D" w:rsidRPr="003718F8" w:rsidRDefault="001F5E7D" w:rsidP="001F5E7D">
            <w:pPr>
              <w:jc w:val="both"/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Владислав Борисович</w:t>
            </w:r>
          </w:p>
        </w:tc>
        <w:tc>
          <w:tcPr>
            <w:tcW w:w="425" w:type="dxa"/>
          </w:tcPr>
          <w:p w:rsidR="001F5E7D" w:rsidRPr="003718F8" w:rsidRDefault="001F5E7D" w:rsidP="003A2D5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>_</w:t>
            </w:r>
          </w:p>
        </w:tc>
        <w:tc>
          <w:tcPr>
            <w:tcW w:w="5812" w:type="dxa"/>
          </w:tcPr>
          <w:p w:rsidR="003718F8" w:rsidRPr="003718F8" w:rsidRDefault="001F5E7D" w:rsidP="00AB16A4">
            <w:pPr>
              <w:rPr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глава крестьянско-фермерского хозяйства, </w:t>
            </w:r>
          </w:p>
          <w:p w:rsidR="001F5E7D" w:rsidRPr="003718F8" w:rsidRDefault="001F5E7D" w:rsidP="00AB16A4">
            <w:pPr>
              <w:rPr>
                <w:bCs/>
                <w:sz w:val="28"/>
                <w:szCs w:val="28"/>
              </w:rPr>
            </w:pPr>
            <w:r w:rsidRPr="003718F8">
              <w:rPr>
                <w:sz w:val="28"/>
                <w:szCs w:val="28"/>
              </w:rPr>
              <w:t xml:space="preserve">с. </w:t>
            </w:r>
            <w:proofErr w:type="spellStart"/>
            <w:r w:rsidRPr="003718F8">
              <w:rPr>
                <w:sz w:val="28"/>
                <w:szCs w:val="28"/>
              </w:rPr>
              <w:t>Корниловка</w:t>
            </w:r>
            <w:proofErr w:type="spellEnd"/>
            <w:r w:rsidRPr="003718F8">
              <w:rPr>
                <w:sz w:val="28"/>
                <w:szCs w:val="28"/>
              </w:rPr>
              <w:t xml:space="preserve">, </w:t>
            </w:r>
            <w:r w:rsidRPr="003718F8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Pr="003718F8">
              <w:rPr>
                <w:sz w:val="28"/>
                <w:szCs w:val="28"/>
              </w:rPr>
              <w:t>член рабочей группы</w:t>
            </w:r>
            <w:r w:rsidR="00AB16A4" w:rsidRPr="003718F8">
              <w:rPr>
                <w:sz w:val="28"/>
                <w:szCs w:val="28"/>
              </w:rPr>
              <w:t>.</w:t>
            </w:r>
          </w:p>
        </w:tc>
      </w:tr>
      <w:tr w:rsidR="001F5E7D" w:rsidRPr="00603F71" w:rsidTr="00AB16A4">
        <w:tc>
          <w:tcPr>
            <w:tcW w:w="3652" w:type="dxa"/>
          </w:tcPr>
          <w:p w:rsidR="001F5E7D" w:rsidRDefault="001F5E7D" w:rsidP="001F5E7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F5E7D" w:rsidRPr="00603F71" w:rsidRDefault="001F5E7D" w:rsidP="003A2D5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F5E7D" w:rsidRPr="007B68F2" w:rsidRDefault="001F5E7D" w:rsidP="001F5E7D">
            <w:pPr>
              <w:rPr>
                <w:bCs/>
                <w:sz w:val="28"/>
                <w:szCs w:val="28"/>
              </w:rPr>
            </w:pPr>
          </w:p>
        </w:tc>
      </w:tr>
    </w:tbl>
    <w:p w:rsidR="00BC1A78" w:rsidRPr="001F5E7D" w:rsidRDefault="006F54D7" w:rsidP="001F5E7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F5E7D">
        <w:rPr>
          <w:sz w:val="28"/>
          <w:szCs w:val="28"/>
        </w:rPr>
        <w:t xml:space="preserve">   </w:t>
      </w:r>
    </w:p>
    <w:p w:rsidR="00552FDA" w:rsidRPr="00CC1BEB" w:rsidRDefault="00552FDA" w:rsidP="00552FDA">
      <w:pPr>
        <w:spacing w:line="276" w:lineRule="auto"/>
      </w:pPr>
    </w:p>
    <w:sectPr w:rsidR="00552FDA" w:rsidRPr="00CC1BEB" w:rsidSect="00AB16A4">
      <w:pgSz w:w="11906" w:h="16838" w:code="9"/>
      <w:pgMar w:top="426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43"/>
    <w:multiLevelType w:val="hybridMultilevel"/>
    <w:tmpl w:val="464AF374"/>
    <w:lvl w:ilvl="0" w:tplc="096CDE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681D9A"/>
    <w:multiLevelType w:val="hybridMultilevel"/>
    <w:tmpl w:val="26E0D082"/>
    <w:lvl w:ilvl="0" w:tplc="60B8F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F94000"/>
    <w:multiLevelType w:val="multilevel"/>
    <w:tmpl w:val="747C2FA2"/>
    <w:lvl w:ilvl="0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3085CF1"/>
    <w:multiLevelType w:val="hybridMultilevel"/>
    <w:tmpl w:val="8CAAF4C4"/>
    <w:lvl w:ilvl="0" w:tplc="C0B69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042E68"/>
    <w:multiLevelType w:val="hybridMultilevel"/>
    <w:tmpl w:val="1AA0B184"/>
    <w:lvl w:ilvl="0" w:tplc="A8F688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59333B"/>
    <w:multiLevelType w:val="hybridMultilevel"/>
    <w:tmpl w:val="3F46CCB8"/>
    <w:lvl w:ilvl="0" w:tplc="DE028E8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424B44"/>
    <w:multiLevelType w:val="hybridMultilevel"/>
    <w:tmpl w:val="EE38901C"/>
    <w:lvl w:ilvl="0" w:tplc="A77CDF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AA2292C"/>
    <w:multiLevelType w:val="hybridMultilevel"/>
    <w:tmpl w:val="258E054A"/>
    <w:lvl w:ilvl="0" w:tplc="5664C52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072226D"/>
    <w:multiLevelType w:val="hybridMultilevel"/>
    <w:tmpl w:val="17988156"/>
    <w:lvl w:ilvl="0" w:tplc="F75654A0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134211A"/>
    <w:multiLevelType w:val="hybridMultilevel"/>
    <w:tmpl w:val="CF9054F4"/>
    <w:lvl w:ilvl="0" w:tplc="FFD2A2A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73D2ED6"/>
    <w:multiLevelType w:val="hybridMultilevel"/>
    <w:tmpl w:val="48F44D0C"/>
    <w:lvl w:ilvl="0" w:tplc="4B043A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5945701"/>
    <w:multiLevelType w:val="hybridMultilevel"/>
    <w:tmpl w:val="2588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914EA"/>
    <w:multiLevelType w:val="hybridMultilevel"/>
    <w:tmpl w:val="C032FA20"/>
    <w:lvl w:ilvl="0" w:tplc="1868AF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AA1098F"/>
    <w:multiLevelType w:val="hybridMultilevel"/>
    <w:tmpl w:val="0820F074"/>
    <w:lvl w:ilvl="0" w:tplc="7694706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01692C"/>
    <w:multiLevelType w:val="hybridMultilevel"/>
    <w:tmpl w:val="2FE848C0"/>
    <w:lvl w:ilvl="0" w:tplc="7D301A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333266"/>
    <w:multiLevelType w:val="hybridMultilevel"/>
    <w:tmpl w:val="2458CBCA"/>
    <w:lvl w:ilvl="0" w:tplc="6F64E6A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98"/>
    <w:rsid w:val="00006E8B"/>
    <w:rsid w:val="00011082"/>
    <w:rsid w:val="00017C2A"/>
    <w:rsid w:val="00030064"/>
    <w:rsid w:val="000317A0"/>
    <w:rsid w:val="00035218"/>
    <w:rsid w:val="00047F21"/>
    <w:rsid w:val="00050E59"/>
    <w:rsid w:val="000532AA"/>
    <w:rsid w:val="00053FEA"/>
    <w:rsid w:val="00054B86"/>
    <w:rsid w:val="00083C4B"/>
    <w:rsid w:val="00091D98"/>
    <w:rsid w:val="00094013"/>
    <w:rsid w:val="000A088E"/>
    <w:rsid w:val="000A0D79"/>
    <w:rsid w:val="000F00B4"/>
    <w:rsid w:val="000F0981"/>
    <w:rsid w:val="000F3DFB"/>
    <w:rsid w:val="001021EC"/>
    <w:rsid w:val="0010766C"/>
    <w:rsid w:val="001076EF"/>
    <w:rsid w:val="001100E9"/>
    <w:rsid w:val="00115687"/>
    <w:rsid w:val="00117EA4"/>
    <w:rsid w:val="001240BD"/>
    <w:rsid w:val="0012789D"/>
    <w:rsid w:val="00131D1D"/>
    <w:rsid w:val="00145882"/>
    <w:rsid w:val="001712F0"/>
    <w:rsid w:val="001800C9"/>
    <w:rsid w:val="00181522"/>
    <w:rsid w:val="00187CFE"/>
    <w:rsid w:val="001A1AD6"/>
    <w:rsid w:val="001A6E13"/>
    <w:rsid w:val="001B3049"/>
    <w:rsid w:val="001D5957"/>
    <w:rsid w:val="001E3836"/>
    <w:rsid w:val="001F5E7D"/>
    <w:rsid w:val="001F5F2F"/>
    <w:rsid w:val="002158F2"/>
    <w:rsid w:val="00246C9C"/>
    <w:rsid w:val="00270CF4"/>
    <w:rsid w:val="00286BC6"/>
    <w:rsid w:val="002927E8"/>
    <w:rsid w:val="00296E32"/>
    <w:rsid w:val="002B42BA"/>
    <w:rsid w:val="002B521C"/>
    <w:rsid w:val="002C53E4"/>
    <w:rsid w:val="002D0A5C"/>
    <w:rsid w:val="002D2BCE"/>
    <w:rsid w:val="002E1468"/>
    <w:rsid w:val="002E4621"/>
    <w:rsid w:val="002F51B4"/>
    <w:rsid w:val="00302F4F"/>
    <w:rsid w:val="00324B7E"/>
    <w:rsid w:val="0033047A"/>
    <w:rsid w:val="00334C6A"/>
    <w:rsid w:val="003422BE"/>
    <w:rsid w:val="003422F8"/>
    <w:rsid w:val="003718F8"/>
    <w:rsid w:val="003831C8"/>
    <w:rsid w:val="00393D36"/>
    <w:rsid w:val="00396B21"/>
    <w:rsid w:val="003A2D54"/>
    <w:rsid w:val="003D4C5B"/>
    <w:rsid w:val="003F2179"/>
    <w:rsid w:val="00401AC7"/>
    <w:rsid w:val="004062B4"/>
    <w:rsid w:val="00440037"/>
    <w:rsid w:val="004403FE"/>
    <w:rsid w:val="004426A7"/>
    <w:rsid w:val="00451174"/>
    <w:rsid w:val="00451920"/>
    <w:rsid w:val="0046074F"/>
    <w:rsid w:val="004651D2"/>
    <w:rsid w:val="00466829"/>
    <w:rsid w:val="004805AA"/>
    <w:rsid w:val="004919CD"/>
    <w:rsid w:val="0049206A"/>
    <w:rsid w:val="00494841"/>
    <w:rsid w:val="00497787"/>
    <w:rsid w:val="004C1DA1"/>
    <w:rsid w:val="004C223A"/>
    <w:rsid w:val="004C5F1B"/>
    <w:rsid w:val="004D1F53"/>
    <w:rsid w:val="004D48FD"/>
    <w:rsid w:val="00512C6C"/>
    <w:rsid w:val="005157CA"/>
    <w:rsid w:val="00517A8C"/>
    <w:rsid w:val="00530658"/>
    <w:rsid w:val="00546A05"/>
    <w:rsid w:val="00547B76"/>
    <w:rsid w:val="00552FDA"/>
    <w:rsid w:val="00554B42"/>
    <w:rsid w:val="00560A6B"/>
    <w:rsid w:val="00567167"/>
    <w:rsid w:val="005853A0"/>
    <w:rsid w:val="005861F0"/>
    <w:rsid w:val="005A1640"/>
    <w:rsid w:val="005B583D"/>
    <w:rsid w:val="005B5B51"/>
    <w:rsid w:val="005B7377"/>
    <w:rsid w:val="005C5F64"/>
    <w:rsid w:val="00603F71"/>
    <w:rsid w:val="00604F2B"/>
    <w:rsid w:val="00610A28"/>
    <w:rsid w:val="006152C1"/>
    <w:rsid w:val="0063427A"/>
    <w:rsid w:val="006423B9"/>
    <w:rsid w:val="00671B3C"/>
    <w:rsid w:val="00676CD7"/>
    <w:rsid w:val="006A66CA"/>
    <w:rsid w:val="006B042A"/>
    <w:rsid w:val="006B6809"/>
    <w:rsid w:val="006D131E"/>
    <w:rsid w:val="006D2C09"/>
    <w:rsid w:val="006D634A"/>
    <w:rsid w:val="006F29DF"/>
    <w:rsid w:val="006F54D7"/>
    <w:rsid w:val="007139C9"/>
    <w:rsid w:val="007342D1"/>
    <w:rsid w:val="007641F3"/>
    <w:rsid w:val="00795482"/>
    <w:rsid w:val="007A254A"/>
    <w:rsid w:val="007B6B2A"/>
    <w:rsid w:val="007B7BD1"/>
    <w:rsid w:val="007D121D"/>
    <w:rsid w:val="007D3C55"/>
    <w:rsid w:val="007D70D0"/>
    <w:rsid w:val="007D7E27"/>
    <w:rsid w:val="007E5F47"/>
    <w:rsid w:val="007F64E9"/>
    <w:rsid w:val="00805A11"/>
    <w:rsid w:val="0083046D"/>
    <w:rsid w:val="0083255E"/>
    <w:rsid w:val="00833EEC"/>
    <w:rsid w:val="00847C27"/>
    <w:rsid w:val="00866A33"/>
    <w:rsid w:val="008671EE"/>
    <w:rsid w:val="008765D8"/>
    <w:rsid w:val="00880B2E"/>
    <w:rsid w:val="008B656C"/>
    <w:rsid w:val="008D046F"/>
    <w:rsid w:val="008D5298"/>
    <w:rsid w:val="008E3922"/>
    <w:rsid w:val="008E4AE4"/>
    <w:rsid w:val="008F57AD"/>
    <w:rsid w:val="00927E3E"/>
    <w:rsid w:val="00933786"/>
    <w:rsid w:val="00935D78"/>
    <w:rsid w:val="00960A96"/>
    <w:rsid w:val="009800CC"/>
    <w:rsid w:val="00980F67"/>
    <w:rsid w:val="009A231A"/>
    <w:rsid w:val="009A3B5A"/>
    <w:rsid w:val="009B4665"/>
    <w:rsid w:val="009D28C6"/>
    <w:rsid w:val="009D3E8D"/>
    <w:rsid w:val="009D7C59"/>
    <w:rsid w:val="009E5953"/>
    <w:rsid w:val="00A029BD"/>
    <w:rsid w:val="00A052F5"/>
    <w:rsid w:val="00A05B6A"/>
    <w:rsid w:val="00A127EE"/>
    <w:rsid w:val="00A144B2"/>
    <w:rsid w:val="00A23F33"/>
    <w:rsid w:val="00A27D08"/>
    <w:rsid w:val="00A34ED7"/>
    <w:rsid w:val="00A50B68"/>
    <w:rsid w:val="00A742F6"/>
    <w:rsid w:val="00A81B7B"/>
    <w:rsid w:val="00A84968"/>
    <w:rsid w:val="00A84C9A"/>
    <w:rsid w:val="00AA7A49"/>
    <w:rsid w:val="00AB16A4"/>
    <w:rsid w:val="00AB62DA"/>
    <w:rsid w:val="00AE0445"/>
    <w:rsid w:val="00AF5FB2"/>
    <w:rsid w:val="00B10407"/>
    <w:rsid w:val="00B1212F"/>
    <w:rsid w:val="00B12F71"/>
    <w:rsid w:val="00B27A1B"/>
    <w:rsid w:val="00B664EF"/>
    <w:rsid w:val="00B70C4A"/>
    <w:rsid w:val="00B86081"/>
    <w:rsid w:val="00B96B88"/>
    <w:rsid w:val="00BB5367"/>
    <w:rsid w:val="00BC1A78"/>
    <w:rsid w:val="00BE0491"/>
    <w:rsid w:val="00BE170D"/>
    <w:rsid w:val="00BE6D6C"/>
    <w:rsid w:val="00BF3250"/>
    <w:rsid w:val="00C02D35"/>
    <w:rsid w:val="00C076A7"/>
    <w:rsid w:val="00C152B5"/>
    <w:rsid w:val="00C177D2"/>
    <w:rsid w:val="00C45B85"/>
    <w:rsid w:val="00C47E40"/>
    <w:rsid w:val="00C73080"/>
    <w:rsid w:val="00C83654"/>
    <w:rsid w:val="00C951CD"/>
    <w:rsid w:val="00CC1BEB"/>
    <w:rsid w:val="00CC2515"/>
    <w:rsid w:val="00CC41CE"/>
    <w:rsid w:val="00CD031D"/>
    <w:rsid w:val="00CF11D9"/>
    <w:rsid w:val="00D06FFF"/>
    <w:rsid w:val="00D151B9"/>
    <w:rsid w:val="00D23D98"/>
    <w:rsid w:val="00D51CEB"/>
    <w:rsid w:val="00D576F1"/>
    <w:rsid w:val="00D6280A"/>
    <w:rsid w:val="00D664F4"/>
    <w:rsid w:val="00D75056"/>
    <w:rsid w:val="00D76B0B"/>
    <w:rsid w:val="00D96C5E"/>
    <w:rsid w:val="00DC13CA"/>
    <w:rsid w:val="00DD6D5E"/>
    <w:rsid w:val="00DE2FB2"/>
    <w:rsid w:val="00DF2C10"/>
    <w:rsid w:val="00DF5A34"/>
    <w:rsid w:val="00E02A91"/>
    <w:rsid w:val="00E13CF6"/>
    <w:rsid w:val="00E17EBD"/>
    <w:rsid w:val="00E2102E"/>
    <w:rsid w:val="00E62F47"/>
    <w:rsid w:val="00E77F8F"/>
    <w:rsid w:val="00E902B3"/>
    <w:rsid w:val="00EC2715"/>
    <w:rsid w:val="00EC5F8D"/>
    <w:rsid w:val="00ED34A4"/>
    <w:rsid w:val="00ED41EE"/>
    <w:rsid w:val="00ED4F26"/>
    <w:rsid w:val="00EE15F9"/>
    <w:rsid w:val="00EF1C6E"/>
    <w:rsid w:val="00F059AC"/>
    <w:rsid w:val="00F16D7D"/>
    <w:rsid w:val="00F35814"/>
    <w:rsid w:val="00F362B1"/>
    <w:rsid w:val="00F3765E"/>
    <w:rsid w:val="00F5016C"/>
    <w:rsid w:val="00F524E2"/>
    <w:rsid w:val="00F55D48"/>
    <w:rsid w:val="00F568D6"/>
    <w:rsid w:val="00F66330"/>
    <w:rsid w:val="00F667B8"/>
    <w:rsid w:val="00F71FF2"/>
    <w:rsid w:val="00F808CB"/>
    <w:rsid w:val="00F910A2"/>
    <w:rsid w:val="00F96869"/>
    <w:rsid w:val="00FA1A2A"/>
    <w:rsid w:val="00FA4D58"/>
    <w:rsid w:val="00FB1182"/>
    <w:rsid w:val="00FB1247"/>
    <w:rsid w:val="00FB55E3"/>
    <w:rsid w:val="00FB7B7B"/>
    <w:rsid w:val="00FC245B"/>
    <w:rsid w:val="00FC4F2C"/>
    <w:rsid w:val="00FE6153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2B3"/>
    <w:pPr>
      <w:jc w:val="both"/>
    </w:pPr>
    <w:rPr>
      <w:sz w:val="26"/>
    </w:rPr>
  </w:style>
  <w:style w:type="paragraph" w:styleId="a4">
    <w:name w:val="Body Text Indent"/>
    <w:basedOn w:val="a"/>
    <w:rsid w:val="00E902B3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E902B3"/>
    <w:pPr>
      <w:ind w:firstLine="426"/>
    </w:pPr>
    <w:rPr>
      <w:sz w:val="29"/>
      <w:szCs w:val="20"/>
    </w:rPr>
  </w:style>
  <w:style w:type="paragraph" w:customStyle="1" w:styleId="FR1">
    <w:name w:val="FR1"/>
    <w:rsid w:val="00E902B3"/>
    <w:pPr>
      <w:widowControl w:val="0"/>
      <w:snapToGrid w:val="0"/>
      <w:ind w:left="40"/>
      <w:jc w:val="center"/>
    </w:pPr>
    <w:rPr>
      <w:b/>
      <w:i/>
      <w:sz w:val="36"/>
    </w:rPr>
  </w:style>
  <w:style w:type="table" w:styleId="a5">
    <w:name w:val="Table Grid"/>
    <w:basedOn w:val="a1"/>
    <w:uiPriority w:val="59"/>
    <w:rsid w:val="0013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6D7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805AA"/>
    <w:pPr>
      <w:spacing w:after="120" w:line="480" w:lineRule="auto"/>
      <w:ind w:left="283"/>
    </w:pPr>
  </w:style>
  <w:style w:type="paragraph" w:customStyle="1" w:styleId="ConsPlusNormal">
    <w:name w:val="ConsPlusNormal"/>
    <w:rsid w:val="00460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D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2B3"/>
    <w:pPr>
      <w:jc w:val="both"/>
    </w:pPr>
    <w:rPr>
      <w:sz w:val="26"/>
    </w:rPr>
  </w:style>
  <w:style w:type="paragraph" w:styleId="a4">
    <w:name w:val="Body Text Indent"/>
    <w:basedOn w:val="a"/>
    <w:rsid w:val="00E902B3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E902B3"/>
    <w:pPr>
      <w:ind w:firstLine="426"/>
    </w:pPr>
    <w:rPr>
      <w:sz w:val="29"/>
      <w:szCs w:val="20"/>
    </w:rPr>
  </w:style>
  <w:style w:type="paragraph" w:customStyle="1" w:styleId="FR1">
    <w:name w:val="FR1"/>
    <w:rsid w:val="00E902B3"/>
    <w:pPr>
      <w:widowControl w:val="0"/>
      <w:snapToGrid w:val="0"/>
      <w:ind w:left="40"/>
      <w:jc w:val="center"/>
    </w:pPr>
    <w:rPr>
      <w:b/>
      <w:i/>
      <w:sz w:val="36"/>
    </w:rPr>
  </w:style>
  <w:style w:type="table" w:styleId="a5">
    <w:name w:val="Table Grid"/>
    <w:basedOn w:val="a1"/>
    <w:uiPriority w:val="59"/>
    <w:rsid w:val="0013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6D7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805AA"/>
    <w:pPr>
      <w:spacing w:after="120" w:line="480" w:lineRule="auto"/>
      <w:ind w:left="283"/>
    </w:pPr>
  </w:style>
  <w:style w:type="paragraph" w:customStyle="1" w:styleId="ConsPlusNormal">
    <w:name w:val="ConsPlusNormal"/>
    <w:rsid w:val="00460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D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D084-F097-4BD8-B5AE-309223E7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3</Pages>
  <Words>390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Галина П. Бондарь</cp:lastModifiedBy>
  <cp:revision>2</cp:revision>
  <cp:lastPrinted>2019-06-06T07:34:00Z</cp:lastPrinted>
  <dcterms:created xsi:type="dcterms:W3CDTF">2019-06-07T01:57:00Z</dcterms:created>
  <dcterms:modified xsi:type="dcterms:W3CDTF">2019-06-07T01:57:00Z</dcterms:modified>
</cp:coreProperties>
</file>