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6ECC" w14:textId="77777777" w:rsidR="002E3395" w:rsidRDefault="009000B9" w:rsidP="002E339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21EB0A13" wp14:editId="50EE521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7FF">
        <w:pict w14:anchorId="61D1333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>
              <w:txbxContent>
                <w:p w14:paraId="31A6E1E2" w14:textId="77777777" w:rsidR="00A61520" w:rsidRDefault="00A61520" w:rsidP="002E3395"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14:paraId="02A74F12" w14:textId="32DB184C" w:rsidR="002E3395" w:rsidRDefault="002E3395" w:rsidP="002E3395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                        АНУЧИНСКОГО МУНИЦИПАЛЬНОГО </w:t>
      </w:r>
      <w:r w:rsidR="00F44CF4">
        <w:rPr>
          <w:b/>
          <w:color w:val="000000"/>
          <w:spacing w:val="20"/>
          <w:sz w:val="32"/>
        </w:rPr>
        <w:t>ОКРУГ</w:t>
      </w:r>
      <w:r>
        <w:rPr>
          <w:b/>
          <w:color w:val="000000"/>
          <w:spacing w:val="20"/>
          <w:sz w:val="32"/>
        </w:rPr>
        <w:t>А</w:t>
      </w:r>
      <w:r w:rsidR="00990985">
        <w:rPr>
          <w:b/>
          <w:color w:val="000000"/>
          <w:spacing w:val="20"/>
          <w:sz w:val="32"/>
        </w:rPr>
        <w:t xml:space="preserve"> ПРИМОРСКОГО КРАЯ</w:t>
      </w:r>
    </w:p>
    <w:p w14:paraId="6791198A" w14:textId="77777777"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448D9F39" w14:textId="77777777"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08222141" w14:textId="77777777" w:rsidR="002E3395" w:rsidRDefault="002E3395" w:rsidP="002E3395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14:paraId="20628266" w14:textId="77777777"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p w14:paraId="7E3136FA" w14:textId="77777777"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2E3395" w14:paraId="322BAC1A" w14:textId="77777777" w:rsidTr="002E3395">
        <w:trPr>
          <w:jc w:val="center"/>
        </w:trPr>
        <w:tc>
          <w:tcPr>
            <w:tcW w:w="295" w:type="dxa"/>
          </w:tcPr>
          <w:p w14:paraId="4117104D" w14:textId="77777777"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CD94100" w14:textId="648E5454" w:rsidR="002E3395" w:rsidRDefault="00DC57FF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24.03.2021</w:t>
            </w:r>
          </w:p>
        </w:tc>
        <w:tc>
          <w:tcPr>
            <w:tcW w:w="284" w:type="dxa"/>
          </w:tcPr>
          <w:p w14:paraId="259F6D7A" w14:textId="77777777"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703797F1" w14:textId="77777777" w:rsidR="002E3395" w:rsidRDefault="002E3395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1FCCE25A" w14:textId="77777777" w:rsidR="002E3395" w:rsidRDefault="002E3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2145C75" w14:textId="27D1D9C8" w:rsidR="002E3395" w:rsidRDefault="00DC57FF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109-р</w:t>
            </w:r>
          </w:p>
        </w:tc>
      </w:tr>
    </w:tbl>
    <w:p w14:paraId="507632BE" w14:textId="77777777" w:rsidR="002E3395" w:rsidRDefault="002E3395" w:rsidP="002E3395">
      <w:pPr>
        <w:jc w:val="both"/>
        <w:rPr>
          <w:sz w:val="16"/>
          <w:szCs w:val="16"/>
        </w:rPr>
      </w:pPr>
    </w:p>
    <w:p w14:paraId="7FF7D456" w14:textId="77777777" w:rsidR="00DC2832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61857FEF" w14:textId="38D8F22F" w:rsidR="00A378E1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35ED">
        <w:rPr>
          <w:b/>
          <w:sz w:val="28"/>
          <w:szCs w:val="28"/>
        </w:rPr>
        <w:t>О внесении изменений в распоряжение от 17.03.2021г. №99-р «</w:t>
      </w:r>
      <w:r>
        <w:rPr>
          <w:b/>
          <w:sz w:val="28"/>
          <w:szCs w:val="28"/>
        </w:rPr>
        <w:t xml:space="preserve">О временном ограничении движения транспортных средств по автомобильным дорогам местного </w:t>
      </w:r>
      <w:r w:rsidR="00DC2832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в </w:t>
      </w:r>
    </w:p>
    <w:p w14:paraId="5989D6A7" w14:textId="539ED172" w:rsidR="002E3395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весенний период   20</w:t>
      </w:r>
      <w:r w:rsidR="00F44CF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  <w:r w:rsidR="000B35ED">
        <w:rPr>
          <w:b/>
          <w:sz w:val="28"/>
          <w:szCs w:val="28"/>
        </w:rPr>
        <w:t>»</w:t>
      </w:r>
    </w:p>
    <w:p w14:paraId="17FCB4EA" w14:textId="77777777" w:rsidR="002E3395" w:rsidRDefault="002E3395" w:rsidP="002E3395">
      <w:pPr>
        <w:spacing w:line="360" w:lineRule="auto"/>
        <w:jc w:val="center"/>
        <w:rPr>
          <w:b/>
          <w:sz w:val="28"/>
          <w:szCs w:val="28"/>
        </w:rPr>
      </w:pPr>
    </w:p>
    <w:p w14:paraId="456EA841" w14:textId="57BB2932" w:rsidR="002E3395" w:rsidRDefault="00A61520" w:rsidP="002E3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2A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3395">
        <w:rPr>
          <w:sz w:val="28"/>
          <w:szCs w:val="28"/>
        </w:rPr>
        <w:t xml:space="preserve">В соответствии с Федеральным законом от 08 ноября 2007 года </w:t>
      </w:r>
      <w:r>
        <w:rPr>
          <w:sz w:val="28"/>
          <w:szCs w:val="28"/>
        </w:rPr>
        <w:t xml:space="preserve"> </w:t>
      </w:r>
      <w:r w:rsidR="002E3395">
        <w:rPr>
          <w:sz w:val="28"/>
          <w:szCs w:val="28"/>
        </w:rPr>
        <w:t xml:space="preserve">№ 257- ФЗ «Об автомобильных дорогах, дорожной деятельности в Российской Федерации и о внесении изменений в отдельные законодательные акты Российской Федерации», Устава Анучинского муниципального </w:t>
      </w:r>
      <w:r w:rsidR="00990985">
        <w:rPr>
          <w:sz w:val="28"/>
          <w:szCs w:val="28"/>
        </w:rPr>
        <w:t>округа Приморского края</w:t>
      </w:r>
    </w:p>
    <w:p w14:paraId="23178C9D" w14:textId="77777777" w:rsidR="00C72AF4" w:rsidRDefault="00C72AF4" w:rsidP="00C72AF4">
      <w:pPr>
        <w:spacing w:line="276" w:lineRule="auto"/>
        <w:jc w:val="both"/>
        <w:rPr>
          <w:sz w:val="28"/>
          <w:szCs w:val="28"/>
        </w:rPr>
      </w:pPr>
    </w:p>
    <w:p w14:paraId="2C1B3E13" w14:textId="4C43FF9A" w:rsidR="000B35ED" w:rsidRPr="000B35ED" w:rsidRDefault="000B35ED" w:rsidP="000B35ED">
      <w:pPr>
        <w:numPr>
          <w:ilvl w:val="0"/>
          <w:numId w:val="3"/>
        </w:numPr>
        <w:tabs>
          <w:tab w:val="clear" w:pos="1065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части п.1 распоряжения от 17.03.2021г.№99-р «</w:t>
      </w:r>
      <w:r w:rsidRPr="000B35ED">
        <w:rPr>
          <w:sz w:val="28"/>
          <w:szCs w:val="28"/>
        </w:rPr>
        <w:t>О временном ограничении движения транспортных средств по автомобильным дорогам местного значения в весенний период   2021 года»</w:t>
      </w:r>
      <w:r>
        <w:rPr>
          <w:sz w:val="28"/>
          <w:szCs w:val="28"/>
        </w:rPr>
        <w:t>, дополнив словами «</w:t>
      </w:r>
      <w:r w:rsidRPr="000B35ED">
        <w:rPr>
          <w:sz w:val="28"/>
          <w:szCs w:val="28"/>
        </w:rPr>
        <w:t xml:space="preserve">автомобильную дорогу </w:t>
      </w:r>
      <w:proofErr w:type="spellStart"/>
      <w:r>
        <w:rPr>
          <w:sz w:val="28"/>
          <w:szCs w:val="28"/>
        </w:rPr>
        <w:t>с.Тихоречное-ул.Станция</w:t>
      </w:r>
      <w:proofErr w:type="spellEnd"/>
      <w:r>
        <w:rPr>
          <w:sz w:val="28"/>
          <w:szCs w:val="28"/>
        </w:rPr>
        <w:t>»,</w:t>
      </w:r>
      <w:r w:rsidRPr="000B35ED">
        <w:t xml:space="preserve"> </w:t>
      </w:r>
      <w:r w:rsidRPr="000B35ED">
        <w:rPr>
          <w:sz w:val="28"/>
          <w:szCs w:val="28"/>
        </w:rPr>
        <w:t>«автомобильную дорогу</w:t>
      </w:r>
      <w:r>
        <w:rPr>
          <w:sz w:val="28"/>
          <w:szCs w:val="28"/>
        </w:rPr>
        <w:t xml:space="preserve"> Новотроицкое-</w:t>
      </w:r>
      <w:proofErr w:type="spellStart"/>
      <w:r>
        <w:rPr>
          <w:sz w:val="28"/>
          <w:szCs w:val="28"/>
        </w:rPr>
        <w:t>Тихоречное</w:t>
      </w:r>
      <w:proofErr w:type="spellEnd"/>
      <w:r>
        <w:rPr>
          <w:sz w:val="28"/>
          <w:szCs w:val="28"/>
        </w:rPr>
        <w:t>».</w:t>
      </w:r>
    </w:p>
    <w:p w14:paraId="2083E2D2" w14:textId="24AFC24D" w:rsidR="002E3395" w:rsidRDefault="000B35ED" w:rsidP="003B4E8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3395">
        <w:rPr>
          <w:sz w:val="28"/>
          <w:szCs w:val="28"/>
        </w:rPr>
        <w:t xml:space="preserve">.Начальнику общего отдела администрации </w:t>
      </w:r>
      <w:r w:rsidR="003B4E88">
        <w:rPr>
          <w:sz w:val="28"/>
          <w:szCs w:val="28"/>
        </w:rPr>
        <w:t>Анучинского муниципального округа</w:t>
      </w:r>
      <w:r w:rsidR="002E3395">
        <w:rPr>
          <w:sz w:val="28"/>
          <w:szCs w:val="28"/>
        </w:rPr>
        <w:t xml:space="preserve"> (</w:t>
      </w:r>
      <w:proofErr w:type="spellStart"/>
      <w:r w:rsidR="002E3395">
        <w:rPr>
          <w:sz w:val="28"/>
          <w:szCs w:val="28"/>
        </w:rPr>
        <w:t>Бурдейная</w:t>
      </w:r>
      <w:proofErr w:type="spellEnd"/>
      <w:r w:rsidR="002E3395">
        <w:rPr>
          <w:sz w:val="28"/>
          <w:szCs w:val="28"/>
        </w:rPr>
        <w:t xml:space="preserve"> С.В.) опубликовать настоящее </w:t>
      </w:r>
      <w:r w:rsidR="003B4E88">
        <w:rPr>
          <w:sz w:val="28"/>
          <w:szCs w:val="28"/>
        </w:rPr>
        <w:t>распоряжение</w:t>
      </w:r>
      <w:r w:rsidR="002E3395">
        <w:rPr>
          <w:sz w:val="28"/>
          <w:szCs w:val="28"/>
        </w:rPr>
        <w:t xml:space="preserve"> в средствах массовой информации.</w:t>
      </w:r>
    </w:p>
    <w:p w14:paraId="7EA14B9B" w14:textId="422858F4" w:rsidR="002E3395" w:rsidRDefault="000B35ED" w:rsidP="00572480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395">
        <w:rPr>
          <w:sz w:val="28"/>
          <w:szCs w:val="28"/>
        </w:rPr>
        <w:t xml:space="preserve">.Контроль за </w:t>
      </w:r>
      <w:r w:rsidR="000B4402">
        <w:rPr>
          <w:sz w:val="28"/>
          <w:szCs w:val="28"/>
        </w:rPr>
        <w:t>ис</w:t>
      </w:r>
      <w:r w:rsidR="002E3395">
        <w:rPr>
          <w:sz w:val="28"/>
          <w:szCs w:val="28"/>
        </w:rPr>
        <w:t>полнением настоящего распоряжения возложить на</w:t>
      </w:r>
      <w:r w:rsidR="00A378E1">
        <w:rPr>
          <w:sz w:val="28"/>
          <w:szCs w:val="28"/>
        </w:rPr>
        <w:t xml:space="preserve"> заместителя главы </w:t>
      </w:r>
      <w:r w:rsidR="002E3395">
        <w:rPr>
          <w:sz w:val="28"/>
          <w:szCs w:val="28"/>
        </w:rPr>
        <w:t xml:space="preserve">администрации </w:t>
      </w:r>
      <w:r w:rsidR="00A378E1">
        <w:rPr>
          <w:sz w:val="28"/>
          <w:szCs w:val="28"/>
        </w:rPr>
        <w:t xml:space="preserve">Анучинского муниципального </w:t>
      </w:r>
      <w:r w:rsidR="003B4E88">
        <w:rPr>
          <w:sz w:val="28"/>
          <w:szCs w:val="28"/>
        </w:rPr>
        <w:t>округ</w:t>
      </w:r>
      <w:r w:rsidR="002E3395">
        <w:rPr>
          <w:sz w:val="28"/>
          <w:szCs w:val="28"/>
        </w:rPr>
        <w:t>а</w:t>
      </w:r>
      <w:r w:rsidR="00B17181">
        <w:rPr>
          <w:sz w:val="28"/>
          <w:szCs w:val="28"/>
        </w:rPr>
        <w:t xml:space="preserve"> </w:t>
      </w:r>
      <w:r w:rsidR="003B4E88">
        <w:rPr>
          <w:sz w:val="28"/>
          <w:szCs w:val="28"/>
        </w:rPr>
        <w:t>на Дубовцева И.В.</w:t>
      </w:r>
    </w:p>
    <w:p w14:paraId="0CDE77CA" w14:textId="77777777" w:rsidR="002E3395" w:rsidRDefault="002E3395" w:rsidP="003B4E88">
      <w:pPr>
        <w:spacing w:line="360" w:lineRule="auto"/>
        <w:ind w:left="360"/>
        <w:jc w:val="both"/>
        <w:rPr>
          <w:sz w:val="28"/>
          <w:szCs w:val="28"/>
        </w:rPr>
      </w:pPr>
    </w:p>
    <w:p w14:paraId="6491BE7E" w14:textId="25564668" w:rsidR="00B17181" w:rsidRDefault="000B35ED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4E8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E3395">
        <w:rPr>
          <w:sz w:val="28"/>
          <w:szCs w:val="28"/>
        </w:rPr>
        <w:t xml:space="preserve">Анучинского </w:t>
      </w:r>
    </w:p>
    <w:p w14:paraId="538EA209" w14:textId="389C8E3F" w:rsidR="00B133AD" w:rsidRPr="00DC57FF" w:rsidRDefault="00572480" w:rsidP="00DC57F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339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</w:t>
      </w:r>
      <w:r w:rsidR="00B17181">
        <w:rPr>
          <w:sz w:val="28"/>
          <w:szCs w:val="28"/>
        </w:rPr>
        <w:t xml:space="preserve">                                          </w:t>
      </w:r>
      <w:r w:rsidR="000B44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0B4402">
        <w:rPr>
          <w:sz w:val="28"/>
          <w:szCs w:val="28"/>
        </w:rPr>
        <w:t xml:space="preserve">         </w:t>
      </w:r>
      <w:r w:rsidR="000B35ED">
        <w:rPr>
          <w:sz w:val="28"/>
          <w:szCs w:val="28"/>
        </w:rPr>
        <w:t>С.А.Понуровский</w:t>
      </w:r>
      <w:r w:rsidR="002E3395">
        <w:rPr>
          <w:sz w:val="28"/>
          <w:szCs w:val="28"/>
        </w:rPr>
        <w:t xml:space="preserve">                  </w:t>
      </w:r>
      <w:r w:rsidR="002E3395">
        <w:rPr>
          <w:sz w:val="26"/>
        </w:rPr>
        <w:t xml:space="preserve">    </w:t>
      </w:r>
      <w:bookmarkStart w:id="0" w:name="_GoBack"/>
      <w:bookmarkEnd w:id="0"/>
    </w:p>
    <w:sectPr w:rsidR="00B133AD" w:rsidRPr="00DC57FF" w:rsidSect="00C72AF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2870"/>
    <w:multiLevelType w:val="hybridMultilevel"/>
    <w:tmpl w:val="24D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65AE"/>
    <w:multiLevelType w:val="singleLevel"/>
    <w:tmpl w:val="22B60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47B47840"/>
    <w:multiLevelType w:val="hybridMultilevel"/>
    <w:tmpl w:val="323E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FE"/>
    <w:rsid w:val="000244FF"/>
    <w:rsid w:val="000263B0"/>
    <w:rsid w:val="00060F8E"/>
    <w:rsid w:val="000972FC"/>
    <w:rsid w:val="000A7E27"/>
    <w:rsid w:val="000B35ED"/>
    <w:rsid w:val="000B4402"/>
    <w:rsid w:val="000C3DED"/>
    <w:rsid w:val="001352A8"/>
    <w:rsid w:val="00150AED"/>
    <w:rsid w:val="001B01BB"/>
    <w:rsid w:val="001B08E8"/>
    <w:rsid w:val="002177B2"/>
    <w:rsid w:val="00234BD5"/>
    <w:rsid w:val="002363B6"/>
    <w:rsid w:val="002A50EF"/>
    <w:rsid w:val="002E3395"/>
    <w:rsid w:val="00313F5C"/>
    <w:rsid w:val="00322372"/>
    <w:rsid w:val="00346E4E"/>
    <w:rsid w:val="00362FA9"/>
    <w:rsid w:val="00367700"/>
    <w:rsid w:val="003933DE"/>
    <w:rsid w:val="00394132"/>
    <w:rsid w:val="003B1501"/>
    <w:rsid w:val="003B4E88"/>
    <w:rsid w:val="003B6ABB"/>
    <w:rsid w:val="003B73BE"/>
    <w:rsid w:val="003F15A1"/>
    <w:rsid w:val="00400A6D"/>
    <w:rsid w:val="00406AE9"/>
    <w:rsid w:val="00415327"/>
    <w:rsid w:val="00415C66"/>
    <w:rsid w:val="0043708B"/>
    <w:rsid w:val="00473363"/>
    <w:rsid w:val="004A43A1"/>
    <w:rsid w:val="004D5713"/>
    <w:rsid w:val="004D5DE3"/>
    <w:rsid w:val="004E5CFA"/>
    <w:rsid w:val="00510CC9"/>
    <w:rsid w:val="00515DC6"/>
    <w:rsid w:val="00521A5C"/>
    <w:rsid w:val="00536A2E"/>
    <w:rsid w:val="00540586"/>
    <w:rsid w:val="005421B1"/>
    <w:rsid w:val="00572480"/>
    <w:rsid w:val="00587D49"/>
    <w:rsid w:val="005B4BDC"/>
    <w:rsid w:val="00654F8D"/>
    <w:rsid w:val="00682331"/>
    <w:rsid w:val="00687450"/>
    <w:rsid w:val="006D5606"/>
    <w:rsid w:val="00704BF9"/>
    <w:rsid w:val="00725C78"/>
    <w:rsid w:val="00735372"/>
    <w:rsid w:val="007441E8"/>
    <w:rsid w:val="007666F3"/>
    <w:rsid w:val="007A5DE8"/>
    <w:rsid w:val="007F536C"/>
    <w:rsid w:val="00802FCB"/>
    <w:rsid w:val="00820440"/>
    <w:rsid w:val="008336F9"/>
    <w:rsid w:val="008477B2"/>
    <w:rsid w:val="00853CC6"/>
    <w:rsid w:val="00855078"/>
    <w:rsid w:val="00882678"/>
    <w:rsid w:val="00893093"/>
    <w:rsid w:val="00896624"/>
    <w:rsid w:val="008D045B"/>
    <w:rsid w:val="008F0083"/>
    <w:rsid w:val="008F5BBC"/>
    <w:rsid w:val="009000B9"/>
    <w:rsid w:val="009211E2"/>
    <w:rsid w:val="00936F1E"/>
    <w:rsid w:val="009779E0"/>
    <w:rsid w:val="009805E1"/>
    <w:rsid w:val="00990985"/>
    <w:rsid w:val="00990D1B"/>
    <w:rsid w:val="00992485"/>
    <w:rsid w:val="00994830"/>
    <w:rsid w:val="009A1B9F"/>
    <w:rsid w:val="009A40EF"/>
    <w:rsid w:val="009B0520"/>
    <w:rsid w:val="009E24B6"/>
    <w:rsid w:val="00A378E1"/>
    <w:rsid w:val="00A57E9E"/>
    <w:rsid w:val="00A61520"/>
    <w:rsid w:val="00AA18D5"/>
    <w:rsid w:val="00AA2357"/>
    <w:rsid w:val="00AD60D9"/>
    <w:rsid w:val="00B133AD"/>
    <w:rsid w:val="00B17181"/>
    <w:rsid w:val="00B25F6E"/>
    <w:rsid w:val="00B2667B"/>
    <w:rsid w:val="00B461C2"/>
    <w:rsid w:val="00B46582"/>
    <w:rsid w:val="00B74A89"/>
    <w:rsid w:val="00B80BD7"/>
    <w:rsid w:val="00BA1116"/>
    <w:rsid w:val="00BA1586"/>
    <w:rsid w:val="00BC66B3"/>
    <w:rsid w:val="00BD4FDE"/>
    <w:rsid w:val="00BE1B76"/>
    <w:rsid w:val="00C03067"/>
    <w:rsid w:val="00C33503"/>
    <w:rsid w:val="00C47B1A"/>
    <w:rsid w:val="00C54A91"/>
    <w:rsid w:val="00C55943"/>
    <w:rsid w:val="00C72AF4"/>
    <w:rsid w:val="00C7516A"/>
    <w:rsid w:val="00C870CE"/>
    <w:rsid w:val="00CA0974"/>
    <w:rsid w:val="00CA160D"/>
    <w:rsid w:val="00CA17EB"/>
    <w:rsid w:val="00CB1245"/>
    <w:rsid w:val="00CC58BF"/>
    <w:rsid w:val="00CD0920"/>
    <w:rsid w:val="00CE11E3"/>
    <w:rsid w:val="00D04741"/>
    <w:rsid w:val="00D062B1"/>
    <w:rsid w:val="00D25E88"/>
    <w:rsid w:val="00D37D73"/>
    <w:rsid w:val="00D644AC"/>
    <w:rsid w:val="00D71C04"/>
    <w:rsid w:val="00D736A0"/>
    <w:rsid w:val="00DA02ED"/>
    <w:rsid w:val="00DA2707"/>
    <w:rsid w:val="00DC2832"/>
    <w:rsid w:val="00DC3437"/>
    <w:rsid w:val="00DC57FF"/>
    <w:rsid w:val="00DE546D"/>
    <w:rsid w:val="00E0228D"/>
    <w:rsid w:val="00E0488B"/>
    <w:rsid w:val="00E04C21"/>
    <w:rsid w:val="00E12BAC"/>
    <w:rsid w:val="00E76138"/>
    <w:rsid w:val="00E94BDC"/>
    <w:rsid w:val="00E95454"/>
    <w:rsid w:val="00EE7A15"/>
    <w:rsid w:val="00EF2BF9"/>
    <w:rsid w:val="00EF47CA"/>
    <w:rsid w:val="00EF5389"/>
    <w:rsid w:val="00F12663"/>
    <w:rsid w:val="00F14000"/>
    <w:rsid w:val="00F40A98"/>
    <w:rsid w:val="00F44CF4"/>
    <w:rsid w:val="00F45F3E"/>
    <w:rsid w:val="00F52634"/>
    <w:rsid w:val="00F5697E"/>
    <w:rsid w:val="00F579FC"/>
    <w:rsid w:val="00F81F28"/>
    <w:rsid w:val="00F82EE9"/>
    <w:rsid w:val="00F97EFE"/>
    <w:rsid w:val="00F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2D36978"/>
  <w15:docId w15:val="{15FAF40E-27F7-4A05-A790-117E8B80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4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3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45B"/>
    <w:rPr>
      <w:color w:val="0000FF"/>
      <w:u w:val="single"/>
    </w:rPr>
  </w:style>
  <w:style w:type="paragraph" w:styleId="a4">
    <w:name w:val="Balloon Text"/>
    <w:basedOn w:val="a"/>
    <w:semiHidden/>
    <w:rsid w:val="004D5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395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ch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113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</dc:creator>
  <cp:lastModifiedBy>Татьяна Н. Малявка</cp:lastModifiedBy>
  <cp:revision>17</cp:revision>
  <cp:lastPrinted>2021-03-24T05:39:00Z</cp:lastPrinted>
  <dcterms:created xsi:type="dcterms:W3CDTF">2019-03-29T01:29:00Z</dcterms:created>
  <dcterms:modified xsi:type="dcterms:W3CDTF">2021-03-24T23:39:00Z</dcterms:modified>
</cp:coreProperties>
</file>