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30" w:rsidRDefault="006D2C09" w:rsidP="00F66330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A91">
        <w:rPr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583D" w:rsidRDefault="005B583D" w:rsidP="00F66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5pt;margin-top:-13.5pt;width:10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Pp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oNV57Ps1kKJgq289l0Pov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" o:allowincell="f" stroked="f">
                <v:textbox>
                  <w:txbxContent>
                    <w:p w:rsidR="005B583D" w:rsidRDefault="005B583D" w:rsidP="00F66330"/>
                  </w:txbxContent>
                </v:textbox>
              </v:shape>
            </w:pict>
          </mc:Fallback>
        </mc:AlternateContent>
      </w:r>
    </w:p>
    <w:p w:rsidR="00F66330" w:rsidRDefault="00F66330" w:rsidP="00F66330">
      <w:pPr>
        <w:shd w:val="clear" w:color="auto" w:fill="FFFFFF"/>
        <w:spacing w:before="227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                                    АНУЧИНСКОГО МУНИЦИПАЛЬНОГО РАЙОНА</w:t>
      </w:r>
    </w:p>
    <w:p w:rsidR="00F66330" w:rsidRDefault="00F66330" w:rsidP="00F66330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F66330" w:rsidRDefault="00F66330" w:rsidP="00F66330">
      <w:pPr>
        <w:shd w:val="clear" w:color="auto" w:fill="FFFFFF"/>
        <w:jc w:val="center"/>
        <w:rPr>
          <w:color w:val="000000"/>
          <w:sz w:val="28"/>
        </w:rPr>
      </w:pPr>
      <w:r>
        <w:rPr>
          <w:color w:val="000000"/>
          <w:sz w:val="28"/>
        </w:rPr>
        <w:t>Р А С П О Р Я Ж Е Н И Е</w:t>
      </w:r>
    </w:p>
    <w:p w:rsidR="00F66330" w:rsidRDefault="00F66330" w:rsidP="00F66330">
      <w:pPr>
        <w:shd w:val="clear" w:color="auto" w:fill="FFFFFF"/>
        <w:jc w:val="center"/>
        <w:rPr>
          <w:color w:val="000000"/>
          <w:sz w:val="16"/>
        </w:rPr>
      </w:pPr>
    </w:p>
    <w:p w:rsidR="00F66330" w:rsidRDefault="00F66330" w:rsidP="00F66330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F66330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330" w:rsidRDefault="005C5F64" w:rsidP="006A66CA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01.02.2019г.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F66330" w:rsidRDefault="00F66330" w:rsidP="00F663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66330" w:rsidRDefault="005C5F64" w:rsidP="00F66330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14-ра</w:t>
            </w:r>
          </w:p>
        </w:tc>
      </w:tr>
    </w:tbl>
    <w:p w:rsidR="00F66330" w:rsidRDefault="00F66330" w:rsidP="00F66330">
      <w:pPr>
        <w:jc w:val="both"/>
      </w:pPr>
    </w:p>
    <w:p w:rsidR="00F667B8" w:rsidRPr="001A6E13" w:rsidRDefault="00F667B8" w:rsidP="00F667B8">
      <w:pPr>
        <w:widowControl w:val="0"/>
        <w:jc w:val="center"/>
        <w:rPr>
          <w:b/>
          <w:kern w:val="28"/>
          <w:sz w:val="28"/>
          <w:szCs w:val="22"/>
          <w:lang w:eastAsia="en-US"/>
        </w:rPr>
      </w:pPr>
      <w:r w:rsidRPr="001A6E13">
        <w:rPr>
          <w:b/>
          <w:kern w:val="28"/>
          <w:sz w:val="28"/>
          <w:szCs w:val="22"/>
          <w:lang w:eastAsia="en-US"/>
        </w:rPr>
        <w:t>О создании рабочей группы по совершенствованию контрольно-надзорной деятельности на территории Анучинского муниципального района</w:t>
      </w:r>
    </w:p>
    <w:p w:rsidR="00F667B8" w:rsidRDefault="00F667B8" w:rsidP="00F667B8">
      <w:pPr>
        <w:widowControl w:val="0"/>
        <w:jc w:val="center"/>
        <w:rPr>
          <w:kern w:val="28"/>
          <w:sz w:val="28"/>
          <w:szCs w:val="22"/>
          <w:lang w:eastAsia="en-US"/>
        </w:rPr>
      </w:pPr>
    </w:p>
    <w:p w:rsidR="00F667B8" w:rsidRDefault="00F667B8" w:rsidP="00F667B8">
      <w:pPr>
        <w:widowControl w:val="0"/>
        <w:spacing w:line="360" w:lineRule="auto"/>
        <w:ind w:firstLine="709"/>
        <w:jc w:val="both"/>
        <w:rPr>
          <w:kern w:val="28"/>
          <w:sz w:val="28"/>
          <w:szCs w:val="22"/>
          <w:lang w:eastAsia="en-US"/>
        </w:rPr>
      </w:pPr>
      <w:r>
        <w:rPr>
          <w:kern w:val="28"/>
          <w:sz w:val="28"/>
          <w:szCs w:val="22"/>
          <w:lang w:eastAsia="en-US"/>
        </w:rPr>
        <w:t xml:space="preserve">В целях совершенствования контрольно-надзорной деятельности на территории Анучинского муниципального района и реализации приоритетной программы </w:t>
      </w:r>
      <w:r w:rsidR="00D576F1">
        <w:rPr>
          <w:kern w:val="28"/>
          <w:sz w:val="28"/>
          <w:szCs w:val="22"/>
          <w:lang w:eastAsia="en-US"/>
        </w:rPr>
        <w:t xml:space="preserve">(утв. Президиумом Совета при Президенте Российской Федерации по стратегическому развитию и приоритетным проектам, протокол от 21 декабря 2016 года №12) </w:t>
      </w:r>
      <w:r>
        <w:rPr>
          <w:kern w:val="28"/>
          <w:sz w:val="28"/>
          <w:szCs w:val="22"/>
          <w:lang w:eastAsia="en-US"/>
        </w:rPr>
        <w:t>по основному направлению стратегического развития Российской Федерации «Реформа контрольной и надзорной деятельности»:</w:t>
      </w:r>
    </w:p>
    <w:p w:rsidR="00F667B8" w:rsidRDefault="00F667B8" w:rsidP="00F667B8">
      <w:pPr>
        <w:widowControl w:val="0"/>
        <w:spacing w:line="360" w:lineRule="auto"/>
        <w:ind w:firstLine="709"/>
        <w:jc w:val="both"/>
        <w:rPr>
          <w:kern w:val="28"/>
          <w:sz w:val="28"/>
          <w:szCs w:val="22"/>
          <w:lang w:eastAsia="en-US"/>
        </w:rPr>
      </w:pPr>
      <w:r>
        <w:rPr>
          <w:kern w:val="28"/>
          <w:sz w:val="28"/>
          <w:szCs w:val="22"/>
          <w:lang w:eastAsia="en-US"/>
        </w:rPr>
        <w:t>1. Создать рабочую группу по совершенствованию контрольно-надзорной деятельности на территории Анучинского муниципального района в составе согласно приложению к настоящему распоряжению.</w:t>
      </w:r>
    </w:p>
    <w:p w:rsidR="00F667B8" w:rsidRDefault="00F667B8" w:rsidP="00F667B8">
      <w:pPr>
        <w:widowControl w:val="0"/>
        <w:spacing w:line="360" w:lineRule="auto"/>
        <w:ind w:firstLine="709"/>
        <w:jc w:val="both"/>
        <w:rPr>
          <w:b/>
          <w:kern w:val="28"/>
          <w:sz w:val="28"/>
          <w:szCs w:val="22"/>
          <w:lang w:eastAsia="en-US"/>
        </w:rPr>
      </w:pPr>
      <w:r>
        <w:rPr>
          <w:kern w:val="28"/>
          <w:sz w:val="28"/>
          <w:szCs w:val="22"/>
          <w:lang w:eastAsia="en-US"/>
        </w:rPr>
        <w:t xml:space="preserve">2. Контроль, за исполнением настоящего распоряжения возложить на первого заместителя главы Анучинского муниципального района  </w:t>
      </w:r>
      <w:r w:rsidR="00035218">
        <w:rPr>
          <w:kern w:val="28"/>
          <w:sz w:val="28"/>
          <w:szCs w:val="22"/>
          <w:lang w:eastAsia="en-US"/>
        </w:rPr>
        <w:t>(</w:t>
      </w:r>
      <w:r>
        <w:rPr>
          <w:kern w:val="28"/>
          <w:sz w:val="28"/>
          <w:szCs w:val="22"/>
          <w:lang w:eastAsia="en-US"/>
        </w:rPr>
        <w:t>Каменева</w:t>
      </w:r>
      <w:r w:rsidR="00035218">
        <w:rPr>
          <w:kern w:val="28"/>
          <w:sz w:val="28"/>
          <w:szCs w:val="22"/>
          <w:lang w:eastAsia="en-US"/>
        </w:rPr>
        <w:t>А.П.)</w:t>
      </w:r>
      <w:r>
        <w:rPr>
          <w:kern w:val="28"/>
          <w:sz w:val="28"/>
          <w:szCs w:val="22"/>
          <w:lang w:eastAsia="en-US"/>
        </w:rPr>
        <w:t>.</w:t>
      </w:r>
    </w:p>
    <w:p w:rsidR="00F667B8" w:rsidRDefault="00F667B8" w:rsidP="00F667B8">
      <w:pPr>
        <w:widowControl w:val="0"/>
        <w:jc w:val="both"/>
        <w:rPr>
          <w:kern w:val="28"/>
          <w:sz w:val="28"/>
          <w:szCs w:val="22"/>
          <w:lang w:eastAsia="en-US"/>
        </w:rPr>
      </w:pPr>
    </w:p>
    <w:p w:rsidR="00F667B8" w:rsidRDefault="00F667B8" w:rsidP="00F667B8">
      <w:pPr>
        <w:widowControl w:val="0"/>
        <w:jc w:val="both"/>
        <w:rPr>
          <w:kern w:val="28"/>
          <w:sz w:val="28"/>
          <w:szCs w:val="22"/>
          <w:lang w:eastAsia="en-US"/>
        </w:rPr>
      </w:pPr>
    </w:p>
    <w:p w:rsidR="00F667B8" w:rsidRDefault="00F667B8" w:rsidP="00F667B8">
      <w:pPr>
        <w:widowControl w:val="0"/>
        <w:jc w:val="both"/>
        <w:rPr>
          <w:kern w:val="28"/>
          <w:sz w:val="28"/>
          <w:szCs w:val="22"/>
          <w:lang w:eastAsia="en-US"/>
        </w:rPr>
      </w:pPr>
    </w:p>
    <w:p w:rsidR="00D06FFF" w:rsidRPr="00A27D08" w:rsidRDefault="006A66CA" w:rsidP="00552FD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D7C59" w:rsidRPr="00A27D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7E3E">
        <w:rPr>
          <w:sz w:val="28"/>
          <w:szCs w:val="28"/>
        </w:rPr>
        <w:t xml:space="preserve"> </w:t>
      </w:r>
      <w:r w:rsidR="009D7C59" w:rsidRPr="00A27D08">
        <w:rPr>
          <w:sz w:val="28"/>
          <w:szCs w:val="28"/>
        </w:rPr>
        <w:t>Анучинского</w:t>
      </w:r>
    </w:p>
    <w:p w:rsidR="00552FDA" w:rsidRDefault="00D06FFF" w:rsidP="002B42BA">
      <w:pPr>
        <w:tabs>
          <w:tab w:val="left" w:pos="5610"/>
        </w:tabs>
        <w:spacing w:line="276" w:lineRule="auto"/>
        <w:rPr>
          <w:sz w:val="28"/>
          <w:szCs w:val="28"/>
        </w:rPr>
      </w:pPr>
      <w:r w:rsidRPr="00A27D08">
        <w:rPr>
          <w:sz w:val="28"/>
          <w:szCs w:val="28"/>
        </w:rPr>
        <w:t xml:space="preserve">муниципального района </w:t>
      </w:r>
      <w:r w:rsidR="002B42BA">
        <w:rPr>
          <w:sz w:val="28"/>
          <w:szCs w:val="28"/>
        </w:rPr>
        <w:tab/>
      </w:r>
      <w:r w:rsidR="00A34ED7">
        <w:rPr>
          <w:sz w:val="28"/>
          <w:szCs w:val="28"/>
        </w:rPr>
        <w:t xml:space="preserve">                      </w:t>
      </w:r>
      <w:r w:rsidR="00552FDA">
        <w:rPr>
          <w:sz w:val="28"/>
          <w:szCs w:val="28"/>
        </w:rPr>
        <w:t xml:space="preserve">С.А. </w:t>
      </w:r>
      <w:proofErr w:type="spellStart"/>
      <w:r w:rsidR="00552FDA">
        <w:rPr>
          <w:sz w:val="28"/>
          <w:szCs w:val="28"/>
        </w:rPr>
        <w:t>Понуровский</w:t>
      </w:r>
      <w:proofErr w:type="spellEnd"/>
    </w:p>
    <w:p w:rsidR="00552FDA" w:rsidRDefault="00552FDA" w:rsidP="00552FDA">
      <w:pPr>
        <w:spacing w:line="360" w:lineRule="auto"/>
        <w:rPr>
          <w:sz w:val="28"/>
          <w:szCs w:val="28"/>
        </w:rPr>
      </w:pPr>
    </w:p>
    <w:p w:rsidR="00F667B8" w:rsidRDefault="00F667B8" w:rsidP="00552FDA">
      <w:pPr>
        <w:spacing w:line="360" w:lineRule="auto"/>
        <w:rPr>
          <w:sz w:val="28"/>
          <w:szCs w:val="28"/>
        </w:rPr>
      </w:pPr>
    </w:p>
    <w:p w:rsidR="00F667B8" w:rsidRDefault="00F667B8" w:rsidP="00552FDA">
      <w:pPr>
        <w:spacing w:line="360" w:lineRule="auto"/>
        <w:rPr>
          <w:sz w:val="28"/>
          <w:szCs w:val="28"/>
        </w:rPr>
      </w:pPr>
    </w:p>
    <w:p w:rsidR="00F667B8" w:rsidRDefault="00F667B8" w:rsidP="00552FDA">
      <w:pPr>
        <w:spacing w:line="360" w:lineRule="auto"/>
        <w:rPr>
          <w:sz w:val="28"/>
          <w:szCs w:val="28"/>
        </w:rPr>
      </w:pPr>
    </w:p>
    <w:p w:rsidR="00F667B8" w:rsidRPr="003E49B5" w:rsidRDefault="00F667B8" w:rsidP="00F667B8">
      <w:pPr>
        <w:ind w:left="5954"/>
        <w:jc w:val="center"/>
      </w:pPr>
      <w:r w:rsidRPr="003E49B5">
        <w:t>ПРИЛОЖЕНИЕ</w:t>
      </w:r>
    </w:p>
    <w:p w:rsidR="00F667B8" w:rsidRPr="003E49B5" w:rsidRDefault="00F667B8" w:rsidP="00F667B8">
      <w:pPr>
        <w:ind w:left="5954"/>
        <w:jc w:val="center"/>
      </w:pPr>
      <w:r w:rsidRPr="003E49B5">
        <w:t xml:space="preserve">к распоряжению </w:t>
      </w:r>
      <w:r>
        <w:t>главы Анучинского муниципального района</w:t>
      </w:r>
    </w:p>
    <w:p w:rsidR="00F667B8" w:rsidRPr="003E49B5" w:rsidRDefault="00F667B8" w:rsidP="00F667B8">
      <w:pPr>
        <w:ind w:left="5954"/>
        <w:jc w:val="center"/>
        <w:rPr>
          <w:rFonts w:eastAsia="Calibri"/>
        </w:rPr>
      </w:pPr>
      <w:r>
        <w:rPr>
          <w:rFonts w:eastAsia="Calibri"/>
        </w:rPr>
        <w:t xml:space="preserve">от </w:t>
      </w:r>
      <w:r w:rsidR="00466829">
        <w:rPr>
          <w:rFonts w:eastAsia="Calibri"/>
        </w:rPr>
        <w:t xml:space="preserve">               </w:t>
      </w:r>
      <w:r>
        <w:rPr>
          <w:rFonts w:eastAsia="Calibri"/>
        </w:rPr>
        <w:t xml:space="preserve">  №</w:t>
      </w:r>
      <w:r w:rsidR="00466829">
        <w:rPr>
          <w:rFonts w:eastAsia="Calibri"/>
        </w:rPr>
        <w:t xml:space="preserve">       </w:t>
      </w:r>
      <w:r>
        <w:rPr>
          <w:rFonts w:eastAsia="Calibri"/>
        </w:rPr>
        <w:t> -р</w:t>
      </w:r>
    </w:p>
    <w:p w:rsidR="00F667B8" w:rsidRDefault="00F667B8" w:rsidP="00F667B8">
      <w:pPr>
        <w:ind w:left="5954"/>
        <w:jc w:val="center"/>
        <w:rPr>
          <w:rFonts w:eastAsia="Calibri"/>
        </w:rPr>
      </w:pPr>
    </w:p>
    <w:p w:rsidR="00F667B8" w:rsidRPr="003E49B5" w:rsidRDefault="00F667B8" w:rsidP="00F667B8">
      <w:pPr>
        <w:ind w:left="5954"/>
        <w:jc w:val="center"/>
        <w:rPr>
          <w:rFonts w:eastAsia="Calibri"/>
        </w:rPr>
      </w:pPr>
    </w:p>
    <w:p w:rsidR="00F667B8" w:rsidRPr="003E49B5" w:rsidRDefault="00F667B8" w:rsidP="00F667B8">
      <w:pPr>
        <w:jc w:val="center"/>
        <w:rPr>
          <w:rFonts w:eastAsia="Calibri"/>
          <w:b/>
        </w:rPr>
      </w:pPr>
      <w:r>
        <w:rPr>
          <w:rFonts w:eastAsia="Calibri"/>
          <w:b/>
        </w:rPr>
        <w:t>СОСТАВ</w:t>
      </w:r>
    </w:p>
    <w:p w:rsidR="00F667B8" w:rsidRDefault="00F667B8" w:rsidP="00F667B8">
      <w:pPr>
        <w:jc w:val="center"/>
        <w:rPr>
          <w:rFonts w:eastAsia="Calibri"/>
          <w:b/>
        </w:rPr>
      </w:pPr>
      <w:r w:rsidRPr="00E058C2">
        <w:rPr>
          <w:rFonts w:eastAsia="Calibri"/>
          <w:b/>
        </w:rPr>
        <w:t xml:space="preserve">рабочей группы </w:t>
      </w:r>
      <w:r w:rsidRPr="00BD3028">
        <w:rPr>
          <w:rFonts w:eastAsia="Calibri"/>
          <w:b/>
        </w:rPr>
        <w:t xml:space="preserve">по совершенствованию контрольно-надзорной деятельности на территории </w:t>
      </w:r>
      <w:r>
        <w:rPr>
          <w:rFonts w:eastAsia="Calibri"/>
          <w:b/>
        </w:rPr>
        <w:t>Анучинского муниципального района</w:t>
      </w:r>
    </w:p>
    <w:p w:rsidR="00F667B8" w:rsidRDefault="00F667B8" w:rsidP="00F667B8">
      <w:pPr>
        <w:jc w:val="center"/>
        <w:rPr>
          <w:rFonts w:eastAsia="Calibri"/>
        </w:rPr>
      </w:pPr>
    </w:p>
    <w:p w:rsidR="00F667B8" w:rsidRPr="003E49B5" w:rsidRDefault="00F667B8" w:rsidP="00F667B8">
      <w:pPr>
        <w:jc w:val="center"/>
        <w:rPr>
          <w:rFonts w:eastAsia="Calibri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25"/>
        <w:gridCol w:w="5812"/>
      </w:tblGrid>
      <w:tr w:rsidR="00F667B8" w:rsidRPr="00603F71" w:rsidTr="00DF2C10">
        <w:tc>
          <w:tcPr>
            <w:tcW w:w="3227" w:type="dxa"/>
          </w:tcPr>
          <w:p w:rsidR="00F667B8" w:rsidRPr="00603F71" w:rsidRDefault="00F667B8" w:rsidP="0061772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03F71">
              <w:rPr>
                <w:rFonts w:eastAsia="Calibri"/>
                <w:sz w:val="28"/>
                <w:szCs w:val="28"/>
              </w:rPr>
              <w:t>Понуровский</w:t>
            </w:r>
            <w:proofErr w:type="spellEnd"/>
          </w:p>
          <w:p w:rsidR="00F667B8" w:rsidRPr="00603F71" w:rsidRDefault="00F667B8" w:rsidP="00F667B8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Сергей Алексеевич</w:t>
            </w: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603F71" w:rsidRDefault="00F667B8" w:rsidP="00F667B8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 xml:space="preserve">Глава </w:t>
            </w:r>
            <w:r w:rsidR="00603F71">
              <w:rPr>
                <w:rFonts w:eastAsia="Calibri"/>
                <w:sz w:val="28"/>
                <w:szCs w:val="28"/>
              </w:rPr>
              <w:t xml:space="preserve">администрации </w:t>
            </w:r>
            <w:r w:rsidRPr="00603F71">
              <w:rPr>
                <w:rFonts w:eastAsia="Calibri"/>
                <w:sz w:val="28"/>
                <w:szCs w:val="28"/>
              </w:rPr>
              <w:t>Анучинского муниципального района,</w:t>
            </w:r>
            <w:r w:rsidRPr="00603F71">
              <w:rPr>
                <w:bCs/>
                <w:sz w:val="28"/>
                <w:szCs w:val="28"/>
              </w:rPr>
              <w:t xml:space="preserve"> руководитель рабочей группы</w:t>
            </w:r>
            <w:r w:rsidRPr="00603F71">
              <w:rPr>
                <w:rFonts w:eastAsia="Calibri"/>
                <w:sz w:val="28"/>
                <w:szCs w:val="28"/>
              </w:rPr>
              <w:t>;</w:t>
            </w:r>
          </w:p>
        </w:tc>
      </w:tr>
      <w:tr w:rsidR="00F667B8" w:rsidRPr="00603F71" w:rsidTr="00DF2C10">
        <w:tc>
          <w:tcPr>
            <w:tcW w:w="3227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 xml:space="preserve">Каменев </w:t>
            </w:r>
          </w:p>
          <w:p w:rsidR="00F667B8" w:rsidRPr="00603F71" w:rsidRDefault="00F667B8" w:rsidP="00F667B8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Аркадий Петрович</w:t>
            </w: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1D5957" w:rsidRPr="00603F71" w:rsidRDefault="00F667B8" w:rsidP="00B10407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 xml:space="preserve">первый заместитель </w:t>
            </w:r>
            <w:r w:rsidR="001D5957" w:rsidRPr="00603F71">
              <w:rPr>
                <w:sz w:val="28"/>
                <w:szCs w:val="28"/>
              </w:rPr>
              <w:t>главы администрации Анучинского муниципального района</w:t>
            </w:r>
            <w:r w:rsidRPr="00603F71">
              <w:rPr>
                <w:sz w:val="28"/>
                <w:szCs w:val="28"/>
              </w:rPr>
              <w:t>, заместитель руководителя рабочей группы;</w:t>
            </w:r>
          </w:p>
        </w:tc>
      </w:tr>
      <w:tr w:rsidR="00F667B8" w:rsidRPr="00603F71" w:rsidTr="00DF2C10">
        <w:tc>
          <w:tcPr>
            <w:tcW w:w="3227" w:type="dxa"/>
          </w:tcPr>
          <w:p w:rsidR="001D5957" w:rsidRPr="00603F71" w:rsidRDefault="00F910A2" w:rsidP="00617720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Ирина</w:t>
            </w:r>
          </w:p>
          <w:p w:rsidR="00F667B8" w:rsidRPr="00603F71" w:rsidRDefault="00F910A2" w:rsidP="00F910A2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610A28" w:rsidRDefault="00603F71" w:rsidP="0061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C1BEB" w:rsidRPr="00603F71">
              <w:rPr>
                <w:sz w:val="28"/>
                <w:szCs w:val="28"/>
              </w:rPr>
              <w:t xml:space="preserve">ачальник отдела финансового контроля администрации </w:t>
            </w:r>
            <w:r w:rsidR="001D5957" w:rsidRPr="00603F71">
              <w:rPr>
                <w:sz w:val="28"/>
                <w:szCs w:val="28"/>
              </w:rPr>
              <w:t>Анучинского муниципального района</w:t>
            </w:r>
            <w:r w:rsidR="00F667B8" w:rsidRPr="00603F71">
              <w:rPr>
                <w:sz w:val="28"/>
                <w:szCs w:val="28"/>
              </w:rPr>
              <w:t>, секретарь рабочей группы;</w:t>
            </w:r>
          </w:p>
          <w:p w:rsidR="00610A28" w:rsidRDefault="00610A28" w:rsidP="00610A28">
            <w:pPr>
              <w:rPr>
                <w:sz w:val="28"/>
                <w:szCs w:val="28"/>
              </w:rPr>
            </w:pPr>
          </w:p>
          <w:p w:rsidR="00610A28" w:rsidRPr="00603F71" w:rsidRDefault="00610A28" w:rsidP="00610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F667B8" w:rsidRPr="00603F71" w:rsidTr="00DF2C10">
        <w:trPr>
          <w:trHeight w:val="840"/>
        </w:trPr>
        <w:tc>
          <w:tcPr>
            <w:tcW w:w="3227" w:type="dxa"/>
          </w:tcPr>
          <w:p w:rsidR="001D5957" w:rsidRPr="00603F71" w:rsidRDefault="001D5957" w:rsidP="00617720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 xml:space="preserve">Бутенко </w:t>
            </w:r>
          </w:p>
          <w:p w:rsidR="001D5957" w:rsidRPr="00603F71" w:rsidRDefault="001D5957" w:rsidP="00617720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Лариса Анатольевна</w:t>
            </w:r>
          </w:p>
          <w:p w:rsidR="00F667B8" w:rsidRPr="00603F71" w:rsidRDefault="00F667B8" w:rsidP="00617720">
            <w:pPr>
              <w:rPr>
                <w:rFonts w:eastAsia="Calibri"/>
                <w:sz w:val="28"/>
                <w:szCs w:val="28"/>
              </w:rPr>
            </w:pPr>
          </w:p>
          <w:p w:rsidR="00F667B8" w:rsidRPr="00603F71" w:rsidRDefault="00F667B8" w:rsidP="001D59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1D5957" w:rsidRPr="00603F71" w:rsidRDefault="000532AA" w:rsidP="00610A28">
            <w:pPr>
              <w:jc w:val="both"/>
              <w:rPr>
                <w:rFonts w:eastAsia="Calibri"/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помощник у</w:t>
            </w:r>
            <w:r w:rsidR="001D5957" w:rsidRPr="00603F71">
              <w:rPr>
                <w:sz w:val="28"/>
                <w:szCs w:val="28"/>
              </w:rPr>
              <w:t>полномоченн</w:t>
            </w:r>
            <w:r w:rsidRPr="00603F71">
              <w:rPr>
                <w:sz w:val="28"/>
                <w:szCs w:val="28"/>
              </w:rPr>
              <w:t xml:space="preserve">ого </w:t>
            </w:r>
            <w:r w:rsidR="001D5957" w:rsidRPr="00603F71">
              <w:rPr>
                <w:sz w:val="28"/>
                <w:szCs w:val="28"/>
              </w:rPr>
              <w:t>по защите прав предпринимателей</w:t>
            </w:r>
            <w:r w:rsidR="00A742F6">
              <w:rPr>
                <w:sz w:val="28"/>
                <w:szCs w:val="28"/>
              </w:rPr>
              <w:t xml:space="preserve"> </w:t>
            </w:r>
            <w:r w:rsidR="001D5957" w:rsidRPr="00603F71">
              <w:rPr>
                <w:sz w:val="28"/>
                <w:szCs w:val="28"/>
              </w:rPr>
              <w:t>(по согласованию)</w:t>
            </w:r>
            <w:r w:rsidR="00A742F6">
              <w:rPr>
                <w:sz w:val="28"/>
                <w:szCs w:val="28"/>
              </w:rPr>
              <w:t xml:space="preserve">, </w:t>
            </w:r>
            <w:r w:rsidR="00610A28">
              <w:rPr>
                <w:sz w:val="28"/>
                <w:szCs w:val="28"/>
              </w:rPr>
              <w:t>член</w:t>
            </w:r>
            <w:r w:rsidR="00A742F6">
              <w:rPr>
                <w:sz w:val="28"/>
                <w:szCs w:val="28"/>
              </w:rPr>
              <w:t>;</w:t>
            </w:r>
          </w:p>
        </w:tc>
      </w:tr>
      <w:tr w:rsidR="00F667B8" w:rsidRPr="00603F71" w:rsidTr="00DF2C10">
        <w:tc>
          <w:tcPr>
            <w:tcW w:w="3227" w:type="dxa"/>
          </w:tcPr>
          <w:p w:rsidR="001D5957" w:rsidRPr="00603F71" w:rsidRDefault="001D5957" w:rsidP="001D5957">
            <w:pPr>
              <w:rPr>
                <w:bCs/>
                <w:sz w:val="28"/>
                <w:szCs w:val="28"/>
              </w:rPr>
            </w:pPr>
            <w:proofErr w:type="spellStart"/>
            <w:r w:rsidRPr="00603F71">
              <w:rPr>
                <w:bCs/>
                <w:sz w:val="28"/>
                <w:szCs w:val="28"/>
              </w:rPr>
              <w:t>Глушак</w:t>
            </w:r>
            <w:proofErr w:type="spellEnd"/>
          </w:p>
          <w:p w:rsidR="00F667B8" w:rsidRPr="00603F71" w:rsidRDefault="001D5957" w:rsidP="001D5957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color w:val="000000"/>
                <w:sz w:val="28"/>
                <w:szCs w:val="28"/>
              </w:rPr>
              <w:t>Ольга Сергеевна</w:t>
            </w: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603F71" w:rsidRDefault="001D5957" w:rsidP="00610A28">
            <w:pPr>
              <w:jc w:val="both"/>
              <w:rPr>
                <w:rFonts w:eastAsia="Calibri"/>
                <w:sz w:val="28"/>
                <w:szCs w:val="28"/>
              </w:rPr>
            </w:pPr>
            <w:r w:rsidRPr="00603F71">
              <w:rPr>
                <w:color w:val="000000"/>
                <w:sz w:val="28"/>
                <w:szCs w:val="28"/>
              </w:rPr>
              <w:t xml:space="preserve">генеральный директор ИП </w:t>
            </w:r>
            <w:proofErr w:type="spellStart"/>
            <w:r w:rsidRPr="00603F71">
              <w:rPr>
                <w:color w:val="000000"/>
                <w:sz w:val="28"/>
                <w:szCs w:val="28"/>
              </w:rPr>
              <w:t>Глушак</w:t>
            </w:r>
            <w:proofErr w:type="spellEnd"/>
            <w:r w:rsidRPr="00603F71">
              <w:rPr>
                <w:color w:val="000000"/>
                <w:sz w:val="28"/>
                <w:szCs w:val="28"/>
              </w:rPr>
              <w:t xml:space="preserve"> С.М.</w:t>
            </w:r>
            <w:r w:rsidR="00A742F6">
              <w:rPr>
                <w:rFonts w:eastAsia="Calibri"/>
                <w:sz w:val="28"/>
                <w:szCs w:val="28"/>
              </w:rPr>
              <w:t xml:space="preserve">(по согласованию), </w:t>
            </w:r>
            <w:r w:rsidR="00A742F6" w:rsidRPr="007B68F2">
              <w:rPr>
                <w:sz w:val="28"/>
                <w:szCs w:val="28"/>
              </w:rPr>
              <w:t>член</w:t>
            </w:r>
            <w:r w:rsidR="00A742F6">
              <w:rPr>
                <w:sz w:val="28"/>
                <w:szCs w:val="28"/>
              </w:rPr>
              <w:t>;</w:t>
            </w:r>
          </w:p>
        </w:tc>
      </w:tr>
      <w:tr w:rsidR="00F667B8" w:rsidRPr="00603F71" w:rsidTr="00DF2C10">
        <w:tc>
          <w:tcPr>
            <w:tcW w:w="3227" w:type="dxa"/>
          </w:tcPr>
          <w:p w:rsidR="001D5957" w:rsidRPr="00603F71" w:rsidRDefault="001D5957" w:rsidP="0061772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03F71">
              <w:rPr>
                <w:rFonts w:eastAsia="Calibri"/>
                <w:sz w:val="28"/>
                <w:szCs w:val="28"/>
              </w:rPr>
              <w:t>Бурдейная</w:t>
            </w:r>
            <w:proofErr w:type="spellEnd"/>
          </w:p>
          <w:p w:rsidR="00F667B8" w:rsidRPr="00603F71" w:rsidRDefault="001D5957" w:rsidP="001D5957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Ольга Васильевна</w:t>
            </w: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603F71" w:rsidRDefault="001D5957" w:rsidP="00610A28">
            <w:pPr>
              <w:jc w:val="both"/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начальник отдела жизнеобеспечения</w:t>
            </w:r>
            <w:r w:rsidR="00927E3E">
              <w:rPr>
                <w:rFonts w:eastAsia="Calibri"/>
                <w:sz w:val="28"/>
                <w:szCs w:val="28"/>
              </w:rPr>
              <w:t xml:space="preserve"> </w:t>
            </w:r>
            <w:r w:rsidR="000532AA" w:rsidRPr="00603F71">
              <w:rPr>
                <w:rFonts w:eastAsia="Calibri"/>
                <w:sz w:val="28"/>
                <w:szCs w:val="28"/>
              </w:rPr>
              <w:t>администрации Анучинского муниципального района</w:t>
            </w:r>
            <w:r w:rsidR="004D48FD">
              <w:rPr>
                <w:rFonts w:eastAsia="Calibri"/>
                <w:sz w:val="28"/>
                <w:szCs w:val="28"/>
              </w:rPr>
              <w:t>,</w:t>
            </w:r>
            <w:r w:rsidR="00A742F6" w:rsidRPr="007B68F2">
              <w:rPr>
                <w:sz w:val="28"/>
                <w:szCs w:val="28"/>
              </w:rPr>
              <w:t xml:space="preserve"> </w:t>
            </w:r>
            <w:r w:rsidR="00610A28">
              <w:rPr>
                <w:sz w:val="28"/>
                <w:szCs w:val="28"/>
              </w:rPr>
              <w:t>член</w:t>
            </w:r>
            <w:r w:rsidR="00A742F6">
              <w:rPr>
                <w:sz w:val="28"/>
                <w:szCs w:val="28"/>
              </w:rPr>
              <w:t>;</w:t>
            </w:r>
          </w:p>
        </w:tc>
      </w:tr>
      <w:tr w:rsidR="00F667B8" w:rsidRPr="00603F71" w:rsidTr="00DF2C10">
        <w:tc>
          <w:tcPr>
            <w:tcW w:w="3227" w:type="dxa"/>
          </w:tcPr>
          <w:p w:rsidR="001D5957" w:rsidRPr="00603F71" w:rsidRDefault="001D5957" w:rsidP="001D5957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03F71">
              <w:rPr>
                <w:rFonts w:eastAsia="Calibri"/>
                <w:sz w:val="28"/>
                <w:szCs w:val="28"/>
              </w:rPr>
              <w:t>Россейчук</w:t>
            </w:r>
            <w:proofErr w:type="spellEnd"/>
          </w:p>
          <w:p w:rsidR="00CC1BEB" w:rsidRPr="00603F71" w:rsidRDefault="00CC1BEB" w:rsidP="001D5957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Елена Витальевна</w:t>
            </w:r>
          </w:p>
          <w:p w:rsidR="00F667B8" w:rsidRPr="00603F71" w:rsidRDefault="00F667B8" w:rsidP="001D59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603F71" w:rsidRDefault="000532AA" w:rsidP="001D5957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н</w:t>
            </w:r>
            <w:r w:rsidR="001D5957" w:rsidRPr="00603F71">
              <w:rPr>
                <w:rFonts w:eastAsia="Calibri"/>
                <w:sz w:val="28"/>
                <w:szCs w:val="28"/>
              </w:rPr>
              <w:t>ачальник отдела имущественных и земельных отношений администрации Анучинского муниципального района</w:t>
            </w:r>
            <w:r w:rsidR="004D48FD">
              <w:rPr>
                <w:rFonts w:eastAsia="Calibri"/>
                <w:sz w:val="28"/>
                <w:szCs w:val="28"/>
              </w:rPr>
              <w:t>,</w:t>
            </w:r>
            <w:r w:rsidR="004D48FD" w:rsidRPr="007B68F2">
              <w:rPr>
                <w:sz w:val="28"/>
                <w:szCs w:val="28"/>
              </w:rPr>
              <w:t xml:space="preserve"> член</w:t>
            </w:r>
            <w:r w:rsidR="001D5957" w:rsidRPr="00603F71">
              <w:rPr>
                <w:rFonts w:eastAsia="Calibri"/>
                <w:sz w:val="28"/>
                <w:szCs w:val="28"/>
              </w:rPr>
              <w:t>;</w:t>
            </w:r>
          </w:p>
          <w:p w:rsidR="000532AA" w:rsidRPr="00603F71" w:rsidRDefault="000532AA" w:rsidP="001D595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667B8" w:rsidRPr="00603F71" w:rsidTr="00DF2C10">
        <w:tc>
          <w:tcPr>
            <w:tcW w:w="3227" w:type="dxa"/>
          </w:tcPr>
          <w:p w:rsidR="000532AA" w:rsidRPr="00603F71" w:rsidRDefault="00CC1BEB" w:rsidP="000532AA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Бондарь</w:t>
            </w:r>
          </w:p>
          <w:p w:rsidR="00F667B8" w:rsidRPr="00603F71" w:rsidRDefault="00CC1BEB" w:rsidP="00CC1BEB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Галина Петровна</w:t>
            </w: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603F71" w:rsidRDefault="000532AA" w:rsidP="00A742F6">
            <w:pPr>
              <w:jc w:val="both"/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 xml:space="preserve">начальник </w:t>
            </w:r>
            <w:r w:rsidR="00CC1BEB" w:rsidRPr="00603F71">
              <w:rPr>
                <w:rFonts w:eastAsia="Calibri"/>
                <w:sz w:val="28"/>
                <w:szCs w:val="28"/>
              </w:rPr>
              <w:t>финансово-экономического управления администрации Анучинского муниципального района</w:t>
            </w:r>
            <w:r w:rsidR="004D48FD">
              <w:rPr>
                <w:rFonts w:eastAsia="Calibri"/>
                <w:sz w:val="28"/>
                <w:szCs w:val="28"/>
              </w:rPr>
              <w:t>,</w:t>
            </w:r>
            <w:r w:rsidR="00A742F6" w:rsidRPr="007B68F2">
              <w:rPr>
                <w:sz w:val="28"/>
                <w:szCs w:val="28"/>
              </w:rPr>
              <w:t xml:space="preserve"> член Совета</w:t>
            </w:r>
            <w:r w:rsidR="00A742F6">
              <w:rPr>
                <w:sz w:val="28"/>
                <w:szCs w:val="28"/>
              </w:rPr>
              <w:t>;</w:t>
            </w:r>
          </w:p>
        </w:tc>
      </w:tr>
      <w:tr w:rsidR="00F667B8" w:rsidRPr="00603F71" w:rsidTr="00DF2C10">
        <w:tc>
          <w:tcPr>
            <w:tcW w:w="3227" w:type="dxa"/>
          </w:tcPr>
          <w:p w:rsidR="00CC1BEB" w:rsidRPr="00603F71" w:rsidRDefault="00CC1BEB" w:rsidP="00617720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 xml:space="preserve">Ковальчук </w:t>
            </w:r>
          </w:p>
          <w:p w:rsidR="00F667B8" w:rsidRPr="00603F71" w:rsidRDefault="00CC1BEB" w:rsidP="00CC1BEB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>Татьяна Александровна</w:t>
            </w: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F667B8" w:rsidRPr="00603F71" w:rsidRDefault="00603F71" w:rsidP="00A742F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</w:t>
            </w:r>
            <w:r w:rsidR="00CC1BEB" w:rsidRPr="00603F71">
              <w:rPr>
                <w:rFonts w:eastAsia="Calibri"/>
                <w:sz w:val="28"/>
                <w:szCs w:val="28"/>
              </w:rPr>
              <w:t>лавный специалист отдела имущественных и земельных отношений администрации Анучинского муниципального района</w:t>
            </w:r>
            <w:r w:rsidR="004D48FD">
              <w:rPr>
                <w:rFonts w:eastAsia="Calibri"/>
                <w:sz w:val="28"/>
                <w:szCs w:val="28"/>
              </w:rPr>
              <w:t>,</w:t>
            </w:r>
            <w:r w:rsidR="00A742F6" w:rsidRPr="007B68F2">
              <w:rPr>
                <w:sz w:val="28"/>
                <w:szCs w:val="28"/>
              </w:rPr>
              <w:t xml:space="preserve"> член Совета</w:t>
            </w:r>
            <w:r w:rsidR="00A742F6">
              <w:rPr>
                <w:sz w:val="28"/>
                <w:szCs w:val="28"/>
              </w:rPr>
              <w:t>;</w:t>
            </w:r>
          </w:p>
        </w:tc>
      </w:tr>
      <w:tr w:rsidR="00F667B8" w:rsidRPr="00603F71" w:rsidTr="00DF2C10">
        <w:tc>
          <w:tcPr>
            <w:tcW w:w="3227" w:type="dxa"/>
          </w:tcPr>
          <w:p w:rsidR="00F667B8" w:rsidRPr="00603F71" w:rsidRDefault="00CC1BEB" w:rsidP="00617720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603F71">
              <w:rPr>
                <w:rFonts w:eastAsia="Calibri"/>
                <w:sz w:val="28"/>
                <w:szCs w:val="28"/>
              </w:rPr>
              <w:t>Примачёв</w:t>
            </w:r>
            <w:proofErr w:type="spellEnd"/>
          </w:p>
          <w:p w:rsidR="00F667B8" w:rsidRPr="00603F71" w:rsidRDefault="00F667B8" w:rsidP="00617720">
            <w:pPr>
              <w:rPr>
                <w:rFonts w:eastAsia="Calibri"/>
                <w:sz w:val="28"/>
                <w:szCs w:val="28"/>
              </w:rPr>
            </w:pPr>
            <w:r w:rsidRPr="00603F71">
              <w:rPr>
                <w:rFonts w:eastAsia="Calibri"/>
                <w:sz w:val="28"/>
                <w:szCs w:val="28"/>
              </w:rPr>
              <w:t xml:space="preserve">Александр </w:t>
            </w:r>
            <w:r w:rsidR="00CC1BEB" w:rsidRPr="00603F71">
              <w:rPr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25" w:type="dxa"/>
          </w:tcPr>
          <w:p w:rsidR="00F667B8" w:rsidRPr="00603F71" w:rsidRDefault="00F667B8" w:rsidP="00617720">
            <w:pPr>
              <w:rPr>
                <w:sz w:val="28"/>
                <w:szCs w:val="28"/>
              </w:rPr>
            </w:pPr>
            <w:r w:rsidRPr="00603F7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812" w:type="dxa"/>
          </w:tcPr>
          <w:p w:rsidR="00F667B8" w:rsidRPr="00DF2C10" w:rsidRDefault="00603F71" w:rsidP="00DF2C1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C1BEB" w:rsidRPr="00603F71">
              <w:rPr>
                <w:rFonts w:eastAsia="Calibri"/>
                <w:sz w:val="28"/>
                <w:szCs w:val="28"/>
              </w:rPr>
              <w:t>ачальник правового отдела администрации Анучинского муниципального района</w:t>
            </w:r>
            <w:r w:rsidR="00A742F6">
              <w:rPr>
                <w:rFonts w:eastAsia="Calibri"/>
                <w:sz w:val="28"/>
                <w:szCs w:val="28"/>
              </w:rPr>
              <w:t>,</w:t>
            </w:r>
            <w:r w:rsidR="006F54D7" w:rsidRPr="007B68F2">
              <w:rPr>
                <w:sz w:val="28"/>
                <w:szCs w:val="28"/>
              </w:rPr>
              <w:t xml:space="preserve"> член </w:t>
            </w:r>
            <w:r w:rsidR="006F54D7" w:rsidRPr="007B68F2">
              <w:rPr>
                <w:sz w:val="28"/>
                <w:szCs w:val="28"/>
              </w:rPr>
              <w:lastRenderedPageBreak/>
              <w:t>Совета</w:t>
            </w:r>
            <w:r w:rsidR="006F54D7">
              <w:rPr>
                <w:sz w:val="28"/>
                <w:szCs w:val="28"/>
              </w:rPr>
              <w:t>;</w:t>
            </w:r>
          </w:p>
        </w:tc>
      </w:tr>
    </w:tbl>
    <w:p w:rsidR="006F54D7" w:rsidRDefault="006F54D7" w:rsidP="006F54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Иванович </w:t>
      </w:r>
    </w:p>
    <w:p w:rsidR="006F54D7" w:rsidRDefault="006F54D7" w:rsidP="006F54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Татьяна Николаевна         _      </w:t>
      </w:r>
      <w:r w:rsidRPr="007B68F2">
        <w:rPr>
          <w:bCs/>
          <w:sz w:val="28"/>
          <w:szCs w:val="28"/>
        </w:rPr>
        <w:t xml:space="preserve"> ИП, с. Анучино, </w:t>
      </w:r>
      <w:r w:rsidRPr="007B68F2"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</w:p>
    <w:p w:rsidR="006F54D7" w:rsidRDefault="006F54D7" w:rsidP="006F54D7">
      <w:pPr>
        <w:jc w:val="both"/>
        <w:rPr>
          <w:bCs/>
          <w:sz w:val="28"/>
          <w:szCs w:val="28"/>
        </w:rPr>
      </w:pPr>
      <w:r w:rsidRPr="007B68F2">
        <w:rPr>
          <w:bCs/>
          <w:sz w:val="28"/>
          <w:szCs w:val="28"/>
        </w:rPr>
        <w:t xml:space="preserve">Карелина </w:t>
      </w:r>
    </w:p>
    <w:p w:rsidR="00A742F6" w:rsidRDefault="006F54D7" w:rsidP="00A742F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Анастасия Сергеевна        _      </w:t>
      </w:r>
      <w:r w:rsidRPr="007B68F2">
        <w:rPr>
          <w:bCs/>
          <w:sz w:val="28"/>
          <w:szCs w:val="28"/>
        </w:rPr>
        <w:t xml:space="preserve"> ИП, с. Анучино, </w:t>
      </w:r>
      <w:r w:rsidRPr="007B68F2">
        <w:rPr>
          <w:sz w:val="28"/>
          <w:szCs w:val="28"/>
        </w:rPr>
        <w:t>член Совета</w:t>
      </w:r>
      <w:r>
        <w:rPr>
          <w:sz w:val="28"/>
          <w:szCs w:val="28"/>
        </w:rPr>
        <w:t>;</w:t>
      </w:r>
      <w:r w:rsidR="00A742F6">
        <w:rPr>
          <w:sz w:val="28"/>
          <w:szCs w:val="28"/>
        </w:rPr>
        <w:t xml:space="preserve"> </w:t>
      </w:r>
    </w:p>
    <w:p w:rsidR="00A742F6" w:rsidRDefault="006F54D7" w:rsidP="00A742F6">
      <w:pPr>
        <w:jc w:val="both"/>
        <w:rPr>
          <w:sz w:val="28"/>
          <w:szCs w:val="28"/>
        </w:rPr>
      </w:pPr>
      <w:r w:rsidRPr="007B68F2">
        <w:rPr>
          <w:sz w:val="28"/>
          <w:szCs w:val="28"/>
        </w:rPr>
        <w:t xml:space="preserve">Курченко </w:t>
      </w:r>
    </w:p>
    <w:p w:rsidR="006F54D7" w:rsidRPr="00A742F6" w:rsidRDefault="006F54D7" w:rsidP="00A742F6">
      <w:pPr>
        <w:jc w:val="both"/>
        <w:rPr>
          <w:bCs/>
          <w:sz w:val="28"/>
          <w:szCs w:val="28"/>
        </w:rPr>
      </w:pPr>
      <w:r w:rsidRPr="007B68F2">
        <w:rPr>
          <w:sz w:val="28"/>
          <w:szCs w:val="28"/>
        </w:rPr>
        <w:t>Екатерина Александровна</w:t>
      </w:r>
      <w:r w:rsidR="00A742F6">
        <w:rPr>
          <w:sz w:val="28"/>
          <w:szCs w:val="28"/>
        </w:rPr>
        <w:t xml:space="preserve">   _    </w:t>
      </w:r>
      <w:r w:rsidRPr="007B68F2">
        <w:rPr>
          <w:sz w:val="28"/>
          <w:szCs w:val="28"/>
        </w:rPr>
        <w:t xml:space="preserve"> ИП, с. Анучино, член Совета</w:t>
      </w:r>
      <w:r>
        <w:rPr>
          <w:sz w:val="28"/>
          <w:szCs w:val="28"/>
        </w:rPr>
        <w:t>;</w:t>
      </w:r>
    </w:p>
    <w:p w:rsidR="00552FDA" w:rsidRPr="00CC1BEB" w:rsidRDefault="00552FDA" w:rsidP="00552FDA">
      <w:pPr>
        <w:spacing w:line="276" w:lineRule="auto"/>
      </w:pPr>
    </w:p>
    <w:sectPr w:rsidR="00552FDA" w:rsidRPr="00CC1BEB" w:rsidSect="00DF2C10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343"/>
    <w:multiLevelType w:val="hybridMultilevel"/>
    <w:tmpl w:val="464AF374"/>
    <w:lvl w:ilvl="0" w:tplc="096CDE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085CF1"/>
    <w:multiLevelType w:val="hybridMultilevel"/>
    <w:tmpl w:val="8CAAF4C4"/>
    <w:lvl w:ilvl="0" w:tplc="C0B699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2042E68"/>
    <w:multiLevelType w:val="hybridMultilevel"/>
    <w:tmpl w:val="1AA0B184"/>
    <w:lvl w:ilvl="0" w:tplc="A8F688F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59333B"/>
    <w:multiLevelType w:val="hybridMultilevel"/>
    <w:tmpl w:val="3F46CCB8"/>
    <w:lvl w:ilvl="0" w:tplc="DE028E86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B424B44"/>
    <w:multiLevelType w:val="hybridMultilevel"/>
    <w:tmpl w:val="EE38901C"/>
    <w:lvl w:ilvl="0" w:tplc="A77CDFD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34A965AE"/>
    <w:multiLevelType w:val="singleLevel"/>
    <w:tmpl w:val="22B60A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3AA2292C"/>
    <w:multiLevelType w:val="hybridMultilevel"/>
    <w:tmpl w:val="258E054A"/>
    <w:lvl w:ilvl="0" w:tplc="5664C522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072226D"/>
    <w:multiLevelType w:val="hybridMultilevel"/>
    <w:tmpl w:val="17988156"/>
    <w:lvl w:ilvl="0" w:tplc="F75654A0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134211A"/>
    <w:multiLevelType w:val="hybridMultilevel"/>
    <w:tmpl w:val="CF9054F4"/>
    <w:lvl w:ilvl="0" w:tplc="FFD2A2A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73D2ED6"/>
    <w:multiLevelType w:val="hybridMultilevel"/>
    <w:tmpl w:val="48F44D0C"/>
    <w:lvl w:ilvl="0" w:tplc="4B043A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55945701"/>
    <w:multiLevelType w:val="hybridMultilevel"/>
    <w:tmpl w:val="25881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914EA"/>
    <w:multiLevelType w:val="hybridMultilevel"/>
    <w:tmpl w:val="C032FA20"/>
    <w:lvl w:ilvl="0" w:tplc="1868AFE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AA1098F"/>
    <w:multiLevelType w:val="hybridMultilevel"/>
    <w:tmpl w:val="0820F074"/>
    <w:lvl w:ilvl="0" w:tplc="7694706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901692C"/>
    <w:multiLevelType w:val="hybridMultilevel"/>
    <w:tmpl w:val="2FE848C0"/>
    <w:lvl w:ilvl="0" w:tplc="7D301A0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333266"/>
    <w:multiLevelType w:val="hybridMultilevel"/>
    <w:tmpl w:val="2458CBCA"/>
    <w:lvl w:ilvl="0" w:tplc="6F64E6A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98"/>
    <w:rsid w:val="00006E8B"/>
    <w:rsid w:val="00011082"/>
    <w:rsid w:val="00017C2A"/>
    <w:rsid w:val="00030064"/>
    <w:rsid w:val="000317A0"/>
    <w:rsid w:val="00035218"/>
    <w:rsid w:val="00047F21"/>
    <w:rsid w:val="000532AA"/>
    <w:rsid w:val="00053FEA"/>
    <w:rsid w:val="00054B86"/>
    <w:rsid w:val="00083C4B"/>
    <w:rsid w:val="00091D98"/>
    <w:rsid w:val="00094013"/>
    <w:rsid w:val="000A088E"/>
    <w:rsid w:val="000A0D79"/>
    <w:rsid w:val="000F00B4"/>
    <w:rsid w:val="000F0981"/>
    <w:rsid w:val="000F3DFB"/>
    <w:rsid w:val="001021EC"/>
    <w:rsid w:val="0010766C"/>
    <w:rsid w:val="001076EF"/>
    <w:rsid w:val="00115687"/>
    <w:rsid w:val="00117EA4"/>
    <w:rsid w:val="001240BD"/>
    <w:rsid w:val="0012789D"/>
    <w:rsid w:val="00131D1D"/>
    <w:rsid w:val="00145882"/>
    <w:rsid w:val="001712F0"/>
    <w:rsid w:val="001800C9"/>
    <w:rsid w:val="00181522"/>
    <w:rsid w:val="00187CFE"/>
    <w:rsid w:val="001A6E13"/>
    <w:rsid w:val="001B3049"/>
    <w:rsid w:val="001D5957"/>
    <w:rsid w:val="001E3836"/>
    <w:rsid w:val="001F5F2F"/>
    <w:rsid w:val="002158F2"/>
    <w:rsid w:val="00246C9C"/>
    <w:rsid w:val="00270CF4"/>
    <w:rsid w:val="00286BC6"/>
    <w:rsid w:val="002927E8"/>
    <w:rsid w:val="00296E32"/>
    <w:rsid w:val="002B42BA"/>
    <w:rsid w:val="002B521C"/>
    <w:rsid w:val="002C53E4"/>
    <w:rsid w:val="002D0A5C"/>
    <w:rsid w:val="002D2BCE"/>
    <w:rsid w:val="002E1468"/>
    <w:rsid w:val="002F51B4"/>
    <w:rsid w:val="00302F4F"/>
    <w:rsid w:val="00324B7E"/>
    <w:rsid w:val="0033047A"/>
    <w:rsid w:val="00334C6A"/>
    <w:rsid w:val="003422BE"/>
    <w:rsid w:val="003422F8"/>
    <w:rsid w:val="003831C8"/>
    <w:rsid w:val="00393D36"/>
    <w:rsid w:val="00396B21"/>
    <w:rsid w:val="003D4C5B"/>
    <w:rsid w:val="003F2179"/>
    <w:rsid w:val="00401AC7"/>
    <w:rsid w:val="004062B4"/>
    <w:rsid w:val="00440037"/>
    <w:rsid w:val="004403FE"/>
    <w:rsid w:val="004426A7"/>
    <w:rsid w:val="00451174"/>
    <w:rsid w:val="00451920"/>
    <w:rsid w:val="004651D2"/>
    <w:rsid w:val="00466829"/>
    <w:rsid w:val="004805AA"/>
    <w:rsid w:val="004919CD"/>
    <w:rsid w:val="0049206A"/>
    <w:rsid w:val="00494841"/>
    <w:rsid w:val="00497787"/>
    <w:rsid w:val="004C1DA1"/>
    <w:rsid w:val="004C223A"/>
    <w:rsid w:val="004C5F1B"/>
    <w:rsid w:val="004D1F53"/>
    <w:rsid w:val="004D48FD"/>
    <w:rsid w:val="00512C6C"/>
    <w:rsid w:val="005157CA"/>
    <w:rsid w:val="00517A8C"/>
    <w:rsid w:val="00530658"/>
    <w:rsid w:val="00546A05"/>
    <w:rsid w:val="00547B76"/>
    <w:rsid w:val="00552FDA"/>
    <w:rsid w:val="00554B42"/>
    <w:rsid w:val="00560A6B"/>
    <w:rsid w:val="00567167"/>
    <w:rsid w:val="005853A0"/>
    <w:rsid w:val="005861F0"/>
    <w:rsid w:val="005A1640"/>
    <w:rsid w:val="005B583D"/>
    <w:rsid w:val="005B5B51"/>
    <w:rsid w:val="005B7377"/>
    <w:rsid w:val="005C5F64"/>
    <w:rsid w:val="00603F71"/>
    <w:rsid w:val="00604F2B"/>
    <w:rsid w:val="00610A28"/>
    <w:rsid w:val="006152C1"/>
    <w:rsid w:val="0063427A"/>
    <w:rsid w:val="006423B9"/>
    <w:rsid w:val="00671B3C"/>
    <w:rsid w:val="00676CD7"/>
    <w:rsid w:val="006A66CA"/>
    <w:rsid w:val="006B042A"/>
    <w:rsid w:val="006B6809"/>
    <w:rsid w:val="006D131E"/>
    <w:rsid w:val="006D2C09"/>
    <w:rsid w:val="006D634A"/>
    <w:rsid w:val="006F29DF"/>
    <w:rsid w:val="006F54D7"/>
    <w:rsid w:val="007139C9"/>
    <w:rsid w:val="007342D1"/>
    <w:rsid w:val="007641F3"/>
    <w:rsid w:val="00795482"/>
    <w:rsid w:val="007A254A"/>
    <w:rsid w:val="007B6B2A"/>
    <w:rsid w:val="007D3C55"/>
    <w:rsid w:val="007D70D0"/>
    <w:rsid w:val="007D7E27"/>
    <w:rsid w:val="007E5F47"/>
    <w:rsid w:val="007F64E9"/>
    <w:rsid w:val="00805A11"/>
    <w:rsid w:val="0083046D"/>
    <w:rsid w:val="0083255E"/>
    <w:rsid w:val="00833EEC"/>
    <w:rsid w:val="00847C27"/>
    <w:rsid w:val="00866A33"/>
    <w:rsid w:val="008671EE"/>
    <w:rsid w:val="008765D8"/>
    <w:rsid w:val="00880B2E"/>
    <w:rsid w:val="008B656C"/>
    <w:rsid w:val="008D046F"/>
    <w:rsid w:val="008D5298"/>
    <w:rsid w:val="008E3922"/>
    <w:rsid w:val="008E4AE4"/>
    <w:rsid w:val="00927E3E"/>
    <w:rsid w:val="00933786"/>
    <w:rsid w:val="00935D78"/>
    <w:rsid w:val="00960A96"/>
    <w:rsid w:val="009800CC"/>
    <w:rsid w:val="00980F67"/>
    <w:rsid w:val="009A3B5A"/>
    <w:rsid w:val="009B4665"/>
    <w:rsid w:val="009D28C6"/>
    <w:rsid w:val="009D3E8D"/>
    <w:rsid w:val="009D7C59"/>
    <w:rsid w:val="009E5953"/>
    <w:rsid w:val="00A029BD"/>
    <w:rsid w:val="00A052F5"/>
    <w:rsid w:val="00A05B6A"/>
    <w:rsid w:val="00A127EE"/>
    <w:rsid w:val="00A144B2"/>
    <w:rsid w:val="00A23F33"/>
    <w:rsid w:val="00A27D08"/>
    <w:rsid w:val="00A34ED7"/>
    <w:rsid w:val="00A50B68"/>
    <w:rsid w:val="00A742F6"/>
    <w:rsid w:val="00A81B7B"/>
    <w:rsid w:val="00A84968"/>
    <w:rsid w:val="00A84C9A"/>
    <w:rsid w:val="00AA7A49"/>
    <w:rsid w:val="00AE0445"/>
    <w:rsid w:val="00AF5FB2"/>
    <w:rsid w:val="00B10407"/>
    <w:rsid w:val="00B1212F"/>
    <w:rsid w:val="00B12F71"/>
    <w:rsid w:val="00B27A1B"/>
    <w:rsid w:val="00B664EF"/>
    <w:rsid w:val="00B70C4A"/>
    <w:rsid w:val="00B96B88"/>
    <w:rsid w:val="00BB5367"/>
    <w:rsid w:val="00BE0491"/>
    <w:rsid w:val="00BE170D"/>
    <w:rsid w:val="00BE6D6C"/>
    <w:rsid w:val="00BF3250"/>
    <w:rsid w:val="00C02D35"/>
    <w:rsid w:val="00C076A7"/>
    <w:rsid w:val="00C152B5"/>
    <w:rsid w:val="00C177D2"/>
    <w:rsid w:val="00C45B85"/>
    <w:rsid w:val="00C47E40"/>
    <w:rsid w:val="00C73080"/>
    <w:rsid w:val="00C83654"/>
    <w:rsid w:val="00C951CD"/>
    <w:rsid w:val="00CC1BEB"/>
    <w:rsid w:val="00CC2515"/>
    <w:rsid w:val="00CC41CE"/>
    <w:rsid w:val="00CD031D"/>
    <w:rsid w:val="00CF11D9"/>
    <w:rsid w:val="00D06FFF"/>
    <w:rsid w:val="00D151B9"/>
    <w:rsid w:val="00D23D98"/>
    <w:rsid w:val="00D51CEB"/>
    <w:rsid w:val="00D576F1"/>
    <w:rsid w:val="00D6280A"/>
    <w:rsid w:val="00D664F4"/>
    <w:rsid w:val="00D75056"/>
    <w:rsid w:val="00D76B0B"/>
    <w:rsid w:val="00D96C5E"/>
    <w:rsid w:val="00DC13CA"/>
    <w:rsid w:val="00DD6D5E"/>
    <w:rsid w:val="00DE2FB2"/>
    <w:rsid w:val="00DF2C10"/>
    <w:rsid w:val="00DF5A34"/>
    <w:rsid w:val="00E02A91"/>
    <w:rsid w:val="00E13CF6"/>
    <w:rsid w:val="00E17EBD"/>
    <w:rsid w:val="00E2102E"/>
    <w:rsid w:val="00E62F47"/>
    <w:rsid w:val="00E77F8F"/>
    <w:rsid w:val="00E902B3"/>
    <w:rsid w:val="00EC2715"/>
    <w:rsid w:val="00EC5F8D"/>
    <w:rsid w:val="00ED34A4"/>
    <w:rsid w:val="00ED41EE"/>
    <w:rsid w:val="00ED4F26"/>
    <w:rsid w:val="00EE15F9"/>
    <w:rsid w:val="00EF1C6E"/>
    <w:rsid w:val="00F059AC"/>
    <w:rsid w:val="00F16D7D"/>
    <w:rsid w:val="00F35814"/>
    <w:rsid w:val="00F362B1"/>
    <w:rsid w:val="00F3765E"/>
    <w:rsid w:val="00F524E2"/>
    <w:rsid w:val="00F55D48"/>
    <w:rsid w:val="00F568D6"/>
    <w:rsid w:val="00F66330"/>
    <w:rsid w:val="00F667B8"/>
    <w:rsid w:val="00F808CB"/>
    <w:rsid w:val="00F910A2"/>
    <w:rsid w:val="00F96869"/>
    <w:rsid w:val="00FA1A2A"/>
    <w:rsid w:val="00FA4D58"/>
    <w:rsid w:val="00FB1182"/>
    <w:rsid w:val="00FB1247"/>
    <w:rsid w:val="00FB55E3"/>
    <w:rsid w:val="00FB7B7B"/>
    <w:rsid w:val="00FC245B"/>
    <w:rsid w:val="00FC4F2C"/>
    <w:rsid w:val="00FE6153"/>
    <w:rsid w:val="00FF3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2B3"/>
    <w:pPr>
      <w:jc w:val="both"/>
    </w:pPr>
    <w:rPr>
      <w:sz w:val="26"/>
    </w:rPr>
  </w:style>
  <w:style w:type="paragraph" w:styleId="a4">
    <w:name w:val="Body Text Indent"/>
    <w:basedOn w:val="a"/>
    <w:rsid w:val="00E902B3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E902B3"/>
    <w:pPr>
      <w:ind w:firstLine="426"/>
    </w:pPr>
    <w:rPr>
      <w:sz w:val="29"/>
      <w:szCs w:val="20"/>
    </w:rPr>
  </w:style>
  <w:style w:type="paragraph" w:customStyle="1" w:styleId="FR1">
    <w:name w:val="FR1"/>
    <w:rsid w:val="00E902B3"/>
    <w:pPr>
      <w:widowControl w:val="0"/>
      <w:snapToGrid w:val="0"/>
      <w:ind w:left="40"/>
      <w:jc w:val="center"/>
    </w:pPr>
    <w:rPr>
      <w:b/>
      <w:i/>
      <w:sz w:val="36"/>
    </w:rPr>
  </w:style>
  <w:style w:type="table" w:styleId="a5">
    <w:name w:val="Table Grid"/>
    <w:basedOn w:val="a1"/>
    <w:uiPriority w:val="59"/>
    <w:rsid w:val="0013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16D7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805AA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02B3"/>
    <w:pPr>
      <w:jc w:val="both"/>
    </w:pPr>
    <w:rPr>
      <w:sz w:val="26"/>
    </w:rPr>
  </w:style>
  <w:style w:type="paragraph" w:styleId="a4">
    <w:name w:val="Body Text Indent"/>
    <w:basedOn w:val="a"/>
    <w:rsid w:val="00E902B3"/>
    <w:pPr>
      <w:ind w:firstLine="720"/>
      <w:jc w:val="both"/>
    </w:pPr>
    <w:rPr>
      <w:sz w:val="26"/>
    </w:rPr>
  </w:style>
  <w:style w:type="paragraph" w:styleId="3">
    <w:name w:val="Body Text Indent 3"/>
    <w:basedOn w:val="a"/>
    <w:rsid w:val="00E902B3"/>
    <w:pPr>
      <w:ind w:firstLine="426"/>
    </w:pPr>
    <w:rPr>
      <w:sz w:val="29"/>
      <w:szCs w:val="20"/>
    </w:rPr>
  </w:style>
  <w:style w:type="paragraph" w:customStyle="1" w:styleId="FR1">
    <w:name w:val="FR1"/>
    <w:rsid w:val="00E902B3"/>
    <w:pPr>
      <w:widowControl w:val="0"/>
      <w:snapToGrid w:val="0"/>
      <w:ind w:left="40"/>
      <w:jc w:val="center"/>
    </w:pPr>
    <w:rPr>
      <w:b/>
      <w:i/>
      <w:sz w:val="36"/>
    </w:rPr>
  </w:style>
  <w:style w:type="table" w:styleId="a5">
    <w:name w:val="Table Grid"/>
    <w:basedOn w:val="a1"/>
    <w:uiPriority w:val="59"/>
    <w:rsid w:val="0013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16D7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4805A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85AFE-6CA1-4492-AB25-0D0D20B9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</dc:creator>
  <cp:lastModifiedBy>Галина П. Бондарь</cp:lastModifiedBy>
  <cp:revision>6</cp:revision>
  <cp:lastPrinted>2019-05-31T06:31:00Z</cp:lastPrinted>
  <dcterms:created xsi:type="dcterms:W3CDTF">2019-05-31T02:27:00Z</dcterms:created>
  <dcterms:modified xsi:type="dcterms:W3CDTF">2019-06-04T01:15:00Z</dcterms:modified>
</cp:coreProperties>
</file>