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A1363" w14:textId="77777777" w:rsidR="00C2317E" w:rsidRDefault="00000000">
      <w:pPr>
        <w:shd w:val="clear" w:color="auto" w:fill="FFFFFF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5E17A0AF" wp14:editId="4B7C404D">
            <wp:simplePos x="0" y="0"/>
            <wp:positionH relativeFrom="column">
              <wp:posOffset>2544445</wp:posOffset>
            </wp:positionH>
            <wp:positionV relativeFrom="paragraph">
              <wp:posOffset>0</wp:posOffset>
            </wp:positionV>
            <wp:extent cx="640715" cy="914400"/>
            <wp:effectExtent l="19050" t="0" r="698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 w:type="textWrapping" w:clear="all"/>
      </w:r>
    </w:p>
    <w:p w14:paraId="5046C329" w14:textId="77777777" w:rsidR="00C2317E" w:rsidRDefault="00000000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45B9E206" w14:textId="77777777" w:rsidR="00C2317E" w:rsidRDefault="00000000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0720C9C3" w14:textId="77777777" w:rsidR="00C2317E" w:rsidRDefault="00000000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0FE8FF8E" w14:textId="77777777" w:rsidR="00C2317E" w:rsidRDefault="00C2317E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78A0A986" w14:textId="77777777" w:rsidR="00C2317E" w:rsidRDefault="00000000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469469B3" w14:textId="77777777" w:rsidR="00C2317E" w:rsidRDefault="00C2317E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6A7C0C8" w14:textId="77777777" w:rsidR="00C2317E" w:rsidRDefault="00C2317E">
      <w:pPr>
        <w:ind w:firstLine="426"/>
        <w:jc w:val="center"/>
        <w:rPr>
          <w:sz w:val="28"/>
          <w:szCs w:val="28"/>
        </w:rPr>
      </w:pPr>
    </w:p>
    <w:p w14:paraId="2C9BA0CF" w14:textId="77777777" w:rsidR="00C2317E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09.01.2024г.                              с.Анучино                                          № 04</w:t>
      </w:r>
    </w:p>
    <w:p w14:paraId="6974EB1B" w14:textId="77777777" w:rsidR="00C2317E" w:rsidRDefault="0000000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</w:p>
    <w:p w14:paraId="456C56B5" w14:textId="77777777" w:rsidR="00C2317E" w:rsidRDefault="00000000">
      <w:pPr>
        <w:ind w:firstLine="426"/>
        <w:jc w:val="center"/>
        <w:rPr>
          <w:b/>
          <w:sz w:val="27"/>
          <w:szCs w:val="27"/>
        </w:rPr>
      </w:pPr>
      <w:bookmarkStart w:id="0" w:name="_Hlk59802449"/>
      <w:r>
        <w:rPr>
          <w:b/>
          <w:sz w:val="27"/>
          <w:szCs w:val="27"/>
        </w:rPr>
        <w:t>О внесении изменений в муниципальную программу</w:t>
      </w:r>
    </w:p>
    <w:p w14:paraId="684726CF" w14:textId="77777777" w:rsidR="00C2317E" w:rsidRDefault="000000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округа» на 2020-2024 годы, утвержденную постановлением Анучинского муниципального района </w:t>
      </w:r>
    </w:p>
    <w:p w14:paraId="0CA8B0DD" w14:textId="77777777" w:rsidR="00C2317E" w:rsidRDefault="000000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30.09.2019 № 545(ред.от 16.01.2023 №30)</w:t>
      </w:r>
    </w:p>
    <w:bookmarkEnd w:id="0"/>
    <w:p w14:paraId="3E95C3B6" w14:textId="77777777" w:rsidR="00C2317E" w:rsidRDefault="00C2317E">
      <w:pPr>
        <w:spacing w:line="288" w:lineRule="auto"/>
        <w:jc w:val="center"/>
        <w:rPr>
          <w:b/>
          <w:sz w:val="27"/>
          <w:szCs w:val="27"/>
        </w:rPr>
      </w:pPr>
    </w:p>
    <w:p w14:paraId="1281E427" w14:textId="77777777" w:rsidR="00C2317E" w:rsidRDefault="00000000">
      <w:pPr>
        <w:pStyle w:val="ConsPlusTitle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sz w:val="27"/>
          <w:szCs w:val="27"/>
        </w:rPr>
        <w:tab/>
      </w:r>
      <w:r>
        <w:rPr>
          <w:b w:val="0"/>
          <w:sz w:val="27"/>
          <w:szCs w:val="27"/>
        </w:rPr>
        <w:t>В соответствии с п. 4.2</w:t>
      </w:r>
      <w:r>
        <w:rPr>
          <w:sz w:val="27"/>
          <w:szCs w:val="27"/>
        </w:rPr>
        <w:t xml:space="preserve"> </w:t>
      </w:r>
      <w:r>
        <w:rPr>
          <w:b w:val="0"/>
          <w:sz w:val="27"/>
          <w:szCs w:val="27"/>
        </w:rPr>
        <w:t xml:space="preserve">« Порядка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hyperlink r:id="rId8" w:history="1">
        <w:r>
          <w:rPr>
            <w:b w:val="0"/>
            <w:sz w:val="27"/>
            <w:szCs w:val="27"/>
          </w:rPr>
          <w:t>Уставом</w:t>
        </w:r>
      </w:hyperlink>
      <w:r>
        <w:rPr>
          <w:b w:val="0"/>
          <w:sz w:val="27"/>
          <w:szCs w:val="27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</w:p>
    <w:p w14:paraId="1C1A6724" w14:textId="77777777" w:rsidR="00C2317E" w:rsidRDefault="00000000">
      <w:pPr>
        <w:spacing w:before="240" w:after="240" w:line="360" w:lineRule="auto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 w14:paraId="3BF381AE" w14:textId="77777777" w:rsidR="00C2317E" w:rsidRDefault="0000000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1.Внести в паспорт муниципальной программы </w:t>
      </w:r>
      <w:r>
        <w:rPr>
          <w:sz w:val="27"/>
          <w:szCs w:val="27"/>
        </w:rPr>
        <w:t>«Об энергосбережении и повышении энергетической эффективности на территории Анучинского муниципального округа» на 2020-2024 годы, утвержденной постановлением Анучинского муниципального района от 30.09.2019 № 545 следующие изменения:</w:t>
      </w:r>
    </w:p>
    <w:p w14:paraId="07C2D37F" w14:textId="77777777" w:rsidR="00C2317E" w:rsidRDefault="00000000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 Раздел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58385619" w14:textId="77777777" w:rsidR="00C2317E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объем средств бюджетных ассигнований на реализацию программы составляет </w:t>
      </w:r>
    </w:p>
    <w:p w14:paraId="044BE84F" w14:textId="77777777" w:rsidR="00C2317E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3 985,00 тыс. рублей, в том числе: </w:t>
      </w:r>
    </w:p>
    <w:p w14:paraId="6F1BCF66" w14:textId="77777777" w:rsidR="00C2317E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2020 год – 1 120,00 тыс. рублей;</w:t>
      </w:r>
    </w:p>
    <w:p w14:paraId="18F07ECF" w14:textId="77777777" w:rsidR="00C2317E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2021 год – 1 135,00 тыс. рублей;</w:t>
      </w:r>
    </w:p>
    <w:p w14:paraId="5D3D7D53" w14:textId="77777777" w:rsidR="00C2317E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2022 год –    630,00 тыс. рублей;</w:t>
      </w:r>
    </w:p>
    <w:p w14:paraId="1AFDC6DA" w14:textId="77777777" w:rsidR="00C2317E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2023 год –    550,00 тыс. рублей;</w:t>
      </w:r>
    </w:p>
    <w:p w14:paraId="14C249AD" w14:textId="77777777" w:rsidR="00C2317E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2024 год –    550,0 тыс. рублей;</w:t>
      </w:r>
    </w:p>
    <w:p w14:paraId="7C913953" w14:textId="77777777" w:rsidR="00C2317E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2025 год-       0,00  тыс.рублей;</w:t>
      </w:r>
    </w:p>
    <w:p w14:paraId="6A51304B" w14:textId="77777777" w:rsidR="00C2317E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2026 год-       0,00 тыс.рублей.</w:t>
      </w:r>
    </w:p>
    <w:p w14:paraId="47B692EC" w14:textId="77777777" w:rsidR="00C2317E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Прогнозная оценка средств, привлекаемых на реализацию целей программы из краевого бюджета, составляет 0,0  тыс. рублей, в том числе:</w:t>
      </w:r>
    </w:p>
    <w:p w14:paraId="422F543B" w14:textId="77777777" w:rsidR="00C2317E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2020 год – 0,0  тыс. рублей;</w:t>
      </w:r>
    </w:p>
    <w:p w14:paraId="2CBF35E0" w14:textId="77777777" w:rsidR="00C2317E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2021 год – 0,0 тыс. рублей;</w:t>
      </w:r>
    </w:p>
    <w:p w14:paraId="3E828F11" w14:textId="77777777" w:rsidR="00C2317E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2022 год– 0,0 тыс. рублей;</w:t>
      </w:r>
    </w:p>
    <w:p w14:paraId="31B75DF6" w14:textId="77777777" w:rsidR="00C2317E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2023год – 0,0 тыс. рублей;</w:t>
      </w:r>
    </w:p>
    <w:p w14:paraId="629C7796" w14:textId="77777777" w:rsidR="00C2317E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2024 год – 0,0 тыс. рублей;</w:t>
      </w:r>
    </w:p>
    <w:p w14:paraId="27A4B1CD" w14:textId="77777777" w:rsidR="00C2317E" w:rsidRDefault="00000000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2025год – 0,0 тыс. рублей;</w:t>
      </w:r>
    </w:p>
    <w:p w14:paraId="7445C60F" w14:textId="77777777" w:rsidR="00C2317E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2026 год – 0,0 тыс. рублей</w:t>
      </w:r>
    </w:p>
    <w:p w14:paraId="33CC1D51" w14:textId="77777777" w:rsidR="00C2317E" w:rsidRDefault="0000000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«Об энергосбережении и повышении энергетической эффективности на территории Анучинского муниципального округа» на 2020-2024 годы» читать в новой редакции (прилагается).</w:t>
      </w:r>
    </w:p>
    <w:p w14:paraId="388D8D9C" w14:textId="77777777" w:rsidR="00C2317E" w:rsidRDefault="00000000">
      <w:pPr>
        <w:pStyle w:val="ae"/>
        <w:tabs>
          <w:tab w:val="left" w:pos="0"/>
          <w:tab w:val="left" w:pos="709"/>
        </w:tabs>
        <w:spacing w:before="0" w:beforeAutospacing="0" w:after="0" w:line="360" w:lineRule="auto"/>
        <w:jc w:val="both"/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>2.Аппарату управления</w:t>
      </w:r>
      <w:r>
        <w:rPr>
          <w:sz w:val="27"/>
          <w:szCs w:val="27"/>
        </w:rPr>
        <w:t xml:space="preserve">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</w:t>
      </w:r>
      <w:bookmarkStart w:id="1" w:name="_Hlk59801912"/>
      <w:r>
        <w:rPr>
          <w:sz w:val="27"/>
          <w:szCs w:val="27"/>
        </w:rPr>
        <w:t>.</w:t>
      </w:r>
    </w:p>
    <w:bookmarkEnd w:id="1"/>
    <w:p w14:paraId="297E63B4" w14:textId="77777777" w:rsidR="00C2317E" w:rsidRDefault="00000000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постановление вступает в силу со дня его опубликования.</w:t>
      </w:r>
    </w:p>
    <w:p w14:paraId="70C3B58C" w14:textId="77777777" w:rsidR="00C2317E" w:rsidRDefault="00000000">
      <w:pPr>
        <w:tabs>
          <w:tab w:val="left" w:pos="142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исполнением настоящего постановления оставляю за собой.</w:t>
      </w:r>
    </w:p>
    <w:p w14:paraId="1F18AECD" w14:textId="77777777" w:rsidR="00C2317E" w:rsidRDefault="00C2317E">
      <w:pPr>
        <w:jc w:val="both"/>
        <w:rPr>
          <w:sz w:val="27"/>
          <w:szCs w:val="27"/>
        </w:rPr>
      </w:pPr>
    </w:p>
    <w:p w14:paraId="10F6BA87" w14:textId="77777777" w:rsidR="00C2317E" w:rsidRDefault="0000000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Анучинского </w:t>
      </w:r>
    </w:p>
    <w:p w14:paraId="645E8E87" w14:textId="77777777" w:rsidR="00C2317E" w:rsidRDefault="00000000">
      <w:pPr>
        <w:jc w:val="both"/>
        <w:rPr>
          <w:bCs/>
          <w:color w:val="000000"/>
          <w:sz w:val="27"/>
          <w:szCs w:val="27"/>
        </w:rPr>
        <w:sectPr w:rsidR="00C2317E" w:rsidSect="00264205">
          <w:headerReference w:type="default" r:id="rId9"/>
          <w:pgSz w:w="11906" w:h="16838"/>
          <w:pgMar w:top="993" w:right="849" w:bottom="284" w:left="1701" w:header="709" w:footer="709" w:gutter="0"/>
          <w:cols w:space="708"/>
          <w:titlePg/>
          <w:docGrid w:linePitch="360"/>
        </w:sectPr>
      </w:pPr>
      <w:r>
        <w:rPr>
          <w:sz w:val="27"/>
          <w:szCs w:val="27"/>
        </w:rPr>
        <w:t>муниципального округа                                                                  С.А. Понуровский</w:t>
      </w:r>
    </w:p>
    <w:p w14:paraId="1A8EC7CF" w14:textId="77777777" w:rsidR="00C2317E" w:rsidRDefault="00000000">
      <w:pPr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lastRenderedPageBreak/>
        <w:t>Приложение № 3</w:t>
      </w:r>
    </w:p>
    <w:p w14:paraId="7293FFDA" w14:textId="77777777" w:rsidR="00C2317E" w:rsidRDefault="00000000">
      <w:pPr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к постановлению</w:t>
      </w:r>
    </w:p>
    <w:p w14:paraId="32CB3C1E" w14:textId="77777777" w:rsidR="00C2317E" w:rsidRDefault="00000000">
      <w:pPr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от 16.01.2023г.№ 30</w:t>
      </w:r>
    </w:p>
    <w:p w14:paraId="39CE105C" w14:textId="77777777" w:rsidR="00C2317E" w:rsidRDefault="00000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14:paraId="31565B83" w14:textId="77777777" w:rsidR="00C2317E" w:rsidRDefault="00000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59016C02" w14:textId="77777777" w:rsidR="00C2317E" w:rsidRDefault="00000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Анучинского муниципального округа Приморского края и прогнозная оценка привлекаемых на реализацию </w:t>
      </w:r>
    </w:p>
    <w:p w14:paraId="26996424" w14:textId="77777777" w:rsidR="00C2317E" w:rsidRDefault="00000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65A383A1" w14:textId="77777777" w:rsidR="00C2317E" w:rsidRDefault="000000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энергосбережении и повышении энергетической эффективности </w:t>
      </w:r>
    </w:p>
    <w:p w14:paraId="4CFDAD6D" w14:textId="77777777" w:rsidR="00C2317E" w:rsidRDefault="00000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304B1" w14:textId="77777777" w:rsidR="00C2317E" w:rsidRDefault="00000000">
      <w:pPr>
        <w:pStyle w:val="ConsPlusNormal"/>
        <w:ind w:right="-3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1807C8D4" w14:textId="77777777" w:rsidR="00C2317E" w:rsidRDefault="00C23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244"/>
        <w:gridCol w:w="2121"/>
        <w:gridCol w:w="1521"/>
        <w:gridCol w:w="918"/>
        <w:gridCol w:w="641"/>
        <w:gridCol w:w="1201"/>
        <w:gridCol w:w="567"/>
        <w:gridCol w:w="1067"/>
        <w:gridCol w:w="851"/>
        <w:gridCol w:w="1134"/>
        <w:gridCol w:w="709"/>
        <w:gridCol w:w="850"/>
        <w:gridCol w:w="992"/>
        <w:gridCol w:w="851"/>
      </w:tblGrid>
      <w:tr w:rsidR="00C2317E" w14:paraId="5D606FA7" w14:textId="77777777">
        <w:tc>
          <w:tcPr>
            <w:tcW w:w="488" w:type="dxa"/>
            <w:vMerge w:val="restart"/>
          </w:tcPr>
          <w:p w14:paraId="7DB02E46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44" w:type="dxa"/>
            <w:vMerge w:val="restart"/>
          </w:tcPr>
          <w:p w14:paraId="6AEC3BA6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1" w:type="dxa"/>
            <w:vMerge w:val="restart"/>
          </w:tcPr>
          <w:p w14:paraId="03B931D7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 w:history="1">
              <w:r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21" w:type="dxa"/>
            <w:vMerge w:val="restart"/>
          </w:tcPr>
          <w:p w14:paraId="72B9B32F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327" w:type="dxa"/>
            <w:gridSpan w:val="4"/>
          </w:tcPr>
          <w:p w14:paraId="591C071C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454" w:type="dxa"/>
            <w:gridSpan w:val="7"/>
            <w:shd w:val="clear" w:color="auto" w:fill="auto"/>
          </w:tcPr>
          <w:p w14:paraId="2349B2E3" w14:textId="77777777" w:rsidR="00C2317E" w:rsidRDefault="00000000">
            <w:pPr>
              <w:jc w:val="center"/>
            </w:pPr>
            <w:r>
              <w:t>Оценка расходов</w:t>
            </w:r>
          </w:p>
        </w:tc>
      </w:tr>
      <w:tr w:rsidR="00C2317E" w14:paraId="15E827A2" w14:textId="77777777">
        <w:tc>
          <w:tcPr>
            <w:tcW w:w="488" w:type="dxa"/>
            <w:vMerge/>
          </w:tcPr>
          <w:p w14:paraId="57A8348E" w14:textId="77777777" w:rsidR="00C2317E" w:rsidRDefault="00C2317E"/>
        </w:tc>
        <w:tc>
          <w:tcPr>
            <w:tcW w:w="2244" w:type="dxa"/>
            <w:vMerge/>
          </w:tcPr>
          <w:p w14:paraId="6AF51216" w14:textId="77777777" w:rsidR="00C2317E" w:rsidRDefault="00C2317E"/>
        </w:tc>
        <w:tc>
          <w:tcPr>
            <w:tcW w:w="2121" w:type="dxa"/>
            <w:vMerge/>
          </w:tcPr>
          <w:p w14:paraId="56C3C26A" w14:textId="77777777" w:rsidR="00C2317E" w:rsidRDefault="00C2317E"/>
        </w:tc>
        <w:tc>
          <w:tcPr>
            <w:tcW w:w="1521" w:type="dxa"/>
            <w:vMerge/>
          </w:tcPr>
          <w:p w14:paraId="2F06300E" w14:textId="77777777" w:rsidR="00C2317E" w:rsidRDefault="00C2317E"/>
        </w:tc>
        <w:tc>
          <w:tcPr>
            <w:tcW w:w="918" w:type="dxa"/>
          </w:tcPr>
          <w:p w14:paraId="1B6E50DF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41" w:type="dxa"/>
          </w:tcPr>
          <w:p w14:paraId="72212EEF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201" w:type="dxa"/>
          </w:tcPr>
          <w:p w14:paraId="7E12824D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14:paraId="271DD15D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67" w:type="dxa"/>
            <w:shd w:val="clear" w:color="auto" w:fill="auto"/>
          </w:tcPr>
          <w:p w14:paraId="3DF5AD55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851" w:type="dxa"/>
            <w:shd w:val="clear" w:color="auto" w:fill="auto"/>
          </w:tcPr>
          <w:p w14:paraId="150779D6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134" w:type="dxa"/>
            <w:shd w:val="clear" w:color="auto" w:fill="auto"/>
          </w:tcPr>
          <w:p w14:paraId="5AD9C60E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709" w:type="dxa"/>
            <w:shd w:val="clear" w:color="auto" w:fill="auto"/>
          </w:tcPr>
          <w:p w14:paraId="6F8FF394" w14:textId="77777777" w:rsidR="00C2317E" w:rsidRDefault="00000000">
            <w:r>
              <w:t>третий год планового периода (2023)</w:t>
            </w:r>
          </w:p>
        </w:tc>
        <w:tc>
          <w:tcPr>
            <w:tcW w:w="850" w:type="dxa"/>
          </w:tcPr>
          <w:p w14:paraId="00807592" w14:textId="77777777" w:rsidR="00C2317E" w:rsidRDefault="00000000">
            <w:r>
              <w:t>четвертый год планового периода (2024)</w:t>
            </w:r>
          </w:p>
        </w:tc>
        <w:tc>
          <w:tcPr>
            <w:tcW w:w="992" w:type="dxa"/>
          </w:tcPr>
          <w:p w14:paraId="5B2B1ECE" w14:textId="77777777" w:rsidR="00C2317E" w:rsidRDefault="00000000">
            <w:r>
              <w:t xml:space="preserve"> пятый год планового периода</w:t>
            </w:r>
          </w:p>
          <w:p w14:paraId="2049AA98" w14:textId="77777777" w:rsidR="00C2317E" w:rsidRDefault="00C2317E"/>
          <w:p w14:paraId="45223B6C" w14:textId="77777777" w:rsidR="00C2317E" w:rsidRDefault="00000000">
            <w:r>
              <w:t xml:space="preserve">  (2025)</w:t>
            </w:r>
          </w:p>
        </w:tc>
        <w:tc>
          <w:tcPr>
            <w:tcW w:w="851" w:type="dxa"/>
          </w:tcPr>
          <w:p w14:paraId="4D4E6C89" w14:textId="77777777" w:rsidR="00C2317E" w:rsidRDefault="00000000">
            <w:r>
              <w:t>шестой год планового периода</w:t>
            </w:r>
          </w:p>
          <w:p w14:paraId="54A6967D" w14:textId="77777777" w:rsidR="00C2317E" w:rsidRDefault="00000000">
            <w:r>
              <w:t>(2026)</w:t>
            </w:r>
          </w:p>
        </w:tc>
      </w:tr>
      <w:tr w:rsidR="00C2317E" w14:paraId="4E75DB94" w14:textId="77777777">
        <w:tc>
          <w:tcPr>
            <w:tcW w:w="488" w:type="dxa"/>
          </w:tcPr>
          <w:p w14:paraId="06452CC0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14:paraId="26D26C63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</w:tcPr>
          <w:p w14:paraId="7194D300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</w:tcPr>
          <w:p w14:paraId="756F9A50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" w:type="dxa"/>
          </w:tcPr>
          <w:p w14:paraId="557FDDE1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" w:type="dxa"/>
          </w:tcPr>
          <w:p w14:paraId="256FF375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1" w:type="dxa"/>
          </w:tcPr>
          <w:p w14:paraId="52DB8680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4AC3C2C7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7" w:type="dxa"/>
            <w:shd w:val="clear" w:color="auto" w:fill="auto"/>
          </w:tcPr>
          <w:p w14:paraId="531423CF" w14:textId="77777777" w:rsidR="00C2317E" w:rsidRDefault="00000000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14:paraId="46AE9C08" w14:textId="77777777" w:rsidR="00C2317E" w:rsidRDefault="00000000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14:paraId="33A4C4F6" w14:textId="77777777" w:rsidR="00C2317E" w:rsidRDefault="00000000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auto"/>
          </w:tcPr>
          <w:p w14:paraId="5324D3FA" w14:textId="77777777" w:rsidR="00C2317E" w:rsidRDefault="00000000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46E50A04" w14:textId="77777777" w:rsidR="00C2317E" w:rsidRDefault="0000000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5BBE2061" w14:textId="77777777" w:rsidR="00C2317E" w:rsidRDefault="00000000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14:paraId="27ED1CC8" w14:textId="77777777" w:rsidR="00C2317E" w:rsidRDefault="00C2317E">
            <w:pPr>
              <w:jc w:val="center"/>
            </w:pPr>
          </w:p>
        </w:tc>
      </w:tr>
      <w:tr w:rsidR="00C2317E" w14:paraId="5343AE16" w14:textId="77777777">
        <w:tc>
          <w:tcPr>
            <w:tcW w:w="488" w:type="dxa"/>
            <w:vMerge w:val="restart"/>
          </w:tcPr>
          <w:p w14:paraId="1A759C14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4" w:type="dxa"/>
            <w:vMerge w:val="restart"/>
          </w:tcPr>
          <w:p w14:paraId="2CF1608B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приборов учета ресурсов</w:t>
            </w:r>
          </w:p>
          <w:p w14:paraId="43116D97" w14:textId="77777777" w:rsidR="00C2317E" w:rsidRDefault="00C231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0EA6236F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 w14:paraId="16AA0A2E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 w14:paraId="14554AAD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271E78A9" w14:textId="77777777" w:rsidR="00C2317E" w:rsidRDefault="00C23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707AC82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5C71CB25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148B3511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B7F92DC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358,551</w:t>
            </w:r>
          </w:p>
        </w:tc>
        <w:tc>
          <w:tcPr>
            <w:tcW w:w="1134" w:type="dxa"/>
            <w:shd w:val="clear" w:color="auto" w:fill="auto"/>
          </w:tcPr>
          <w:p w14:paraId="2831D8EA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B5B5E6E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</w:tcPr>
          <w:p w14:paraId="1B425823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14:paraId="5B3BF6B4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14:paraId="267435E1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2317E" w14:paraId="7D456487" w14:textId="77777777">
        <w:tc>
          <w:tcPr>
            <w:tcW w:w="488" w:type="dxa"/>
            <w:vMerge/>
          </w:tcPr>
          <w:p w14:paraId="667A686B" w14:textId="77777777" w:rsidR="00C2317E" w:rsidRDefault="00C2317E"/>
        </w:tc>
        <w:tc>
          <w:tcPr>
            <w:tcW w:w="2244" w:type="dxa"/>
            <w:vMerge/>
          </w:tcPr>
          <w:p w14:paraId="0104B654" w14:textId="77777777" w:rsidR="00C2317E" w:rsidRDefault="00C2317E"/>
        </w:tc>
        <w:tc>
          <w:tcPr>
            <w:tcW w:w="2121" w:type="dxa"/>
            <w:vMerge/>
          </w:tcPr>
          <w:p w14:paraId="2CD365BF" w14:textId="77777777" w:rsidR="00C2317E" w:rsidRDefault="00C2317E"/>
        </w:tc>
        <w:tc>
          <w:tcPr>
            <w:tcW w:w="1521" w:type="dxa"/>
          </w:tcPr>
          <w:p w14:paraId="44F310D4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 w14:paraId="3BD95C16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1CAE89AB" w14:textId="77777777" w:rsidR="00C2317E" w:rsidRDefault="00C2317E">
            <w:pPr>
              <w:jc w:val="center"/>
            </w:pPr>
          </w:p>
        </w:tc>
        <w:tc>
          <w:tcPr>
            <w:tcW w:w="1201" w:type="dxa"/>
          </w:tcPr>
          <w:p w14:paraId="6EE41825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3F7F3808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0E9556A9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14:paraId="122A5D60" w14:textId="77777777" w:rsidR="00C2317E" w:rsidRDefault="00000000">
            <w:pPr>
              <w:jc w:val="center"/>
            </w:pPr>
            <w:r>
              <w:t>358,551</w:t>
            </w:r>
          </w:p>
        </w:tc>
        <w:tc>
          <w:tcPr>
            <w:tcW w:w="1134" w:type="dxa"/>
            <w:shd w:val="clear" w:color="auto" w:fill="auto"/>
          </w:tcPr>
          <w:p w14:paraId="7E4CE664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14:paraId="672F8535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14:paraId="25163E43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14:paraId="615F5B6B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14:paraId="2242F1DD" w14:textId="77777777" w:rsidR="00C2317E" w:rsidRDefault="00000000">
            <w:pPr>
              <w:jc w:val="center"/>
            </w:pPr>
            <w:r>
              <w:t>0,0</w:t>
            </w:r>
          </w:p>
        </w:tc>
      </w:tr>
      <w:tr w:rsidR="00C2317E" w14:paraId="13482978" w14:textId="77777777">
        <w:tc>
          <w:tcPr>
            <w:tcW w:w="488" w:type="dxa"/>
            <w:vMerge w:val="restart"/>
          </w:tcPr>
          <w:p w14:paraId="6A2E868D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4" w:type="dxa"/>
            <w:vMerge w:val="restart"/>
          </w:tcPr>
          <w:p w14:paraId="15ECC4A3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Утепление зданий</w:t>
            </w:r>
          </w:p>
          <w:p w14:paraId="37406CE5" w14:textId="77777777" w:rsidR="00C2317E" w:rsidRDefault="00C231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3D9E5233" w14:textId="77777777" w:rsidR="00C2317E" w:rsidRDefault="00000000">
            <w: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 w14:paraId="7DC45387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 w14:paraId="6FC55C8C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017C6677" w14:textId="77777777" w:rsidR="00C2317E" w:rsidRDefault="00000000">
            <w:pPr>
              <w:jc w:val="center"/>
            </w:pPr>
            <w:r>
              <w:t>0703</w:t>
            </w:r>
          </w:p>
        </w:tc>
        <w:tc>
          <w:tcPr>
            <w:tcW w:w="1201" w:type="dxa"/>
          </w:tcPr>
          <w:p w14:paraId="1C73A399" w14:textId="77777777" w:rsidR="00C2317E" w:rsidRDefault="00000000">
            <w:pPr>
              <w:jc w:val="center"/>
            </w:pPr>
            <w:r>
              <w:t>1200120590</w:t>
            </w:r>
          </w:p>
        </w:tc>
        <w:tc>
          <w:tcPr>
            <w:tcW w:w="567" w:type="dxa"/>
          </w:tcPr>
          <w:p w14:paraId="1B57D92F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1433B2B0" w14:textId="77777777" w:rsidR="00C2317E" w:rsidRDefault="00000000">
            <w:pPr>
              <w:jc w:val="center"/>
            </w:pPr>
            <w:r>
              <w:t>750,71919</w:t>
            </w:r>
          </w:p>
        </w:tc>
        <w:tc>
          <w:tcPr>
            <w:tcW w:w="851" w:type="dxa"/>
          </w:tcPr>
          <w:p w14:paraId="1E5AB429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18BE5D27" w14:textId="77777777" w:rsidR="00C2317E" w:rsidRDefault="00000000">
            <w:pPr>
              <w:jc w:val="center"/>
            </w:pPr>
            <w:r>
              <w:t>630,00</w:t>
            </w:r>
          </w:p>
        </w:tc>
        <w:tc>
          <w:tcPr>
            <w:tcW w:w="709" w:type="dxa"/>
            <w:shd w:val="clear" w:color="auto" w:fill="auto"/>
          </w:tcPr>
          <w:p w14:paraId="5A08719A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14:paraId="10FB0DA2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14:paraId="0A46B235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14:paraId="552F5120" w14:textId="77777777" w:rsidR="00C2317E" w:rsidRDefault="00000000">
            <w:pPr>
              <w:jc w:val="center"/>
            </w:pPr>
            <w:r>
              <w:t>0,0</w:t>
            </w:r>
          </w:p>
        </w:tc>
      </w:tr>
      <w:tr w:rsidR="00C2317E" w14:paraId="0ACBB838" w14:textId="77777777">
        <w:tc>
          <w:tcPr>
            <w:tcW w:w="488" w:type="dxa"/>
            <w:vMerge/>
          </w:tcPr>
          <w:p w14:paraId="526BA933" w14:textId="77777777" w:rsidR="00C2317E" w:rsidRDefault="00C2317E"/>
        </w:tc>
        <w:tc>
          <w:tcPr>
            <w:tcW w:w="2244" w:type="dxa"/>
            <w:vMerge/>
          </w:tcPr>
          <w:p w14:paraId="0746E3BF" w14:textId="77777777" w:rsidR="00C2317E" w:rsidRDefault="00C2317E"/>
        </w:tc>
        <w:tc>
          <w:tcPr>
            <w:tcW w:w="2121" w:type="dxa"/>
            <w:vMerge/>
          </w:tcPr>
          <w:p w14:paraId="459BBE2C" w14:textId="77777777" w:rsidR="00C2317E" w:rsidRDefault="00C2317E"/>
        </w:tc>
        <w:tc>
          <w:tcPr>
            <w:tcW w:w="1521" w:type="dxa"/>
          </w:tcPr>
          <w:p w14:paraId="02DB8923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 w14:paraId="3B28AD73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2292F54A" w14:textId="77777777" w:rsidR="00C2317E" w:rsidRDefault="00000000">
            <w:pPr>
              <w:jc w:val="center"/>
            </w:pPr>
            <w:r>
              <w:t>0703</w:t>
            </w:r>
          </w:p>
        </w:tc>
        <w:tc>
          <w:tcPr>
            <w:tcW w:w="1201" w:type="dxa"/>
          </w:tcPr>
          <w:p w14:paraId="7AD8E08F" w14:textId="77777777" w:rsidR="00C2317E" w:rsidRDefault="00000000">
            <w:pPr>
              <w:jc w:val="center"/>
            </w:pPr>
            <w:r>
              <w:t>1200120590</w:t>
            </w:r>
          </w:p>
        </w:tc>
        <w:tc>
          <w:tcPr>
            <w:tcW w:w="567" w:type="dxa"/>
          </w:tcPr>
          <w:p w14:paraId="6D2BD57E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45AA333E" w14:textId="77777777" w:rsidR="00C2317E" w:rsidRDefault="00000000">
            <w:pPr>
              <w:jc w:val="center"/>
            </w:pPr>
            <w:r>
              <w:t>750,71919</w:t>
            </w:r>
          </w:p>
        </w:tc>
        <w:tc>
          <w:tcPr>
            <w:tcW w:w="851" w:type="dxa"/>
          </w:tcPr>
          <w:p w14:paraId="2D7C9DBA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0BBB7FF" w14:textId="77777777" w:rsidR="00C2317E" w:rsidRDefault="00000000">
            <w:pPr>
              <w:jc w:val="center"/>
            </w:pPr>
            <w:r>
              <w:t>630,00</w:t>
            </w:r>
          </w:p>
        </w:tc>
        <w:tc>
          <w:tcPr>
            <w:tcW w:w="709" w:type="dxa"/>
            <w:shd w:val="clear" w:color="auto" w:fill="auto"/>
          </w:tcPr>
          <w:p w14:paraId="5C8E79CB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14:paraId="60E33783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14:paraId="07D58378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14:paraId="25215522" w14:textId="77777777" w:rsidR="00C2317E" w:rsidRDefault="00000000">
            <w:pPr>
              <w:jc w:val="center"/>
            </w:pPr>
            <w:r>
              <w:t>0,0</w:t>
            </w:r>
          </w:p>
        </w:tc>
      </w:tr>
      <w:tr w:rsidR="00C2317E" w14:paraId="5F642AC3" w14:textId="77777777">
        <w:tc>
          <w:tcPr>
            <w:tcW w:w="488" w:type="dxa"/>
            <w:vMerge w:val="restart"/>
          </w:tcPr>
          <w:p w14:paraId="4466FF08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44" w:type="dxa"/>
            <w:vMerge w:val="restart"/>
          </w:tcPr>
          <w:p w14:paraId="3E52A2B5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котельного оборудования на энергоэффективное</w:t>
            </w:r>
          </w:p>
          <w:p w14:paraId="0338DA91" w14:textId="77777777" w:rsidR="00C2317E" w:rsidRDefault="00C231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372593DD" w14:textId="77777777" w:rsidR="00C2317E" w:rsidRDefault="00000000">
            <w: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 w14:paraId="37A65F0D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 w14:paraId="0499576F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09BBEB69" w14:textId="77777777" w:rsidR="00C2317E" w:rsidRDefault="00C2317E">
            <w:pPr>
              <w:jc w:val="center"/>
            </w:pPr>
          </w:p>
        </w:tc>
        <w:tc>
          <w:tcPr>
            <w:tcW w:w="1201" w:type="dxa"/>
          </w:tcPr>
          <w:p w14:paraId="0942C376" w14:textId="77777777" w:rsidR="00C2317E" w:rsidRDefault="00000000">
            <w:pPr>
              <w:jc w:val="center"/>
            </w:pPr>
            <w:r>
              <w:t>1200120600</w:t>
            </w:r>
          </w:p>
        </w:tc>
        <w:tc>
          <w:tcPr>
            <w:tcW w:w="567" w:type="dxa"/>
          </w:tcPr>
          <w:p w14:paraId="61512EB4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02798902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14:paraId="0B89CE7F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C39D87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B7F2824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833AB0B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14:paraId="0135A728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14:paraId="025A5B10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2317E" w14:paraId="726EE364" w14:textId="77777777">
        <w:tc>
          <w:tcPr>
            <w:tcW w:w="488" w:type="dxa"/>
            <w:vMerge/>
          </w:tcPr>
          <w:p w14:paraId="20C957CA" w14:textId="77777777" w:rsidR="00C2317E" w:rsidRDefault="00C2317E"/>
        </w:tc>
        <w:tc>
          <w:tcPr>
            <w:tcW w:w="2244" w:type="dxa"/>
            <w:vMerge/>
          </w:tcPr>
          <w:p w14:paraId="67399C8C" w14:textId="77777777" w:rsidR="00C2317E" w:rsidRDefault="00C2317E"/>
        </w:tc>
        <w:tc>
          <w:tcPr>
            <w:tcW w:w="2121" w:type="dxa"/>
            <w:vMerge/>
          </w:tcPr>
          <w:p w14:paraId="2837A198" w14:textId="77777777" w:rsidR="00C2317E" w:rsidRDefault="00C2317E"/>
        </w:tc>
        <w:tc>
          <w:tcPr>
            <w:tcW w:w="1521" w:type="dxa"/>
          </w:tcPr>
          <w:p w14:paraId="793F0BEC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 w14:paraId="02B9566C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1B35201D" w14:textId="77777777" w:rsidR="00C2317E" w:rsidRDefault="00C2317E">
            <w:pPr>
              <w:jc w:val="center"/>
            </w:pPr>
          </w:p>
        </w:tc>
        <w:tc>
          <w:tcPr>
            <w:tcW w:w="1201" w:type="dxa"/>
          </w:tcPr>
          <w:p w14:paraId="601DB8D3" w14:textId="77777777" w:rsidR="00C2317E" w:rsidRDefault="00000000">
            <w:pPr>
              <w:jc w:val="center"/>
            </w:pPr>
            <w:r>
              <w:t>1200120600</w:t>
            </w:r>
          </w:p>
        </w:tc>
        <w:tc>
          <w:tcPr>
            <w:tcW w:w="567" w:type="dxa"/>
          </w:tcPr>
          <w:p w14:paraId="6F4861A6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46D705D4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14:paraId="42077ED7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3499DC5E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14:paraId="0DA7C8F6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14:paraId="78D52B6D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14:paraId="24EFFF4B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14:paraId="26219C1E" w14:textId="77777777" w:rsidR="00C2317E" w:rsidRDefault="00000000">
            <w:pPr>
              <w:jc w:val="center"/>
            </w:pPr>
            <w:r>
              <w:t>0,0</w:t>
            </w:r>
          </w:p>
        </w:tc>
      </w:tr>
      <w:tr w:rsidR="00C2317E" w14:paraId="27B9110D" w14:textId="77777777">
        <w:tc>
          <w:tcPr>
            <w:tcW w:w="488" w:type="dxa"/>
            <w:vMerge w:val="restart"/>
          </w:tcPr>
          <w:p w14:paraId="231671E2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4" w:type="dxa"/>
            <w:vMerge w:val="restart"/>
          </w:tcPr>
          <w:p w14:paraId="2F1BBD00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котельных с использованием энергоэффективного оборудования</w:t>
            </w:r>
          </w:p>
          <w:p w14:paraId="562E70EE" w14:textId="77777777" w:rsidR="00C2317E" w:rsidRDefault="00C231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4EAF42B0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 w14:paraId="349E26D1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 w14:paraId="3243E157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71289008" w14:textId="77777777" w:rsidR="00C2317E" w:rsidRDefault="00C2317E">
            <w:pPr>
              <w:jc w:val="center"/>
            </w:pPr>
          </w:p>
        </w:tc>
        <w:tc>
          <w:tcPr>
            <w:tcW w:w="1201" w:type="dxa"/>
          </w:tcPr>
          <w:p w14:paraId="3C2A8369" w14:textId="77777777" w:rsidR="00C2317E" w:rsidRDefault="00000000">
            <w:pPr>
              <w:jc w:val="center"/>
            </w:pPr>
            <w:r>
              <w:t>1200120610</w:t>
            </w:r>
          </w:p>
        </w:tc>
        <w:tc>
          <w:tcPr>
            <w:tcW w:w="567" w:type="dxa"/>
          </w:tcPr>
          <w:p w14:paraId="46001A67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0D01B14C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14:paraId="14FB55DA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194A3D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A41C8EC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8C5D981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14:paraId="1936068D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14:paraId="48A61D26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2317E" w14:paraId="3084D3D2" w14:textId="77777777">
        <w:tc>
          <w:tcPr>
            <w:tcW w:w="488" w:type="dxa"/>
            <w:vMerge/>
          </w:tcPr>
          <w:p w14:paraId="01CFD5D3" w14:textId="77777777" w:rsidR="00C2317E" w:rsidRDefault="00C2317E"/>
        </w:tc>
        <w:tc>
          <w:tcPr>
            <w:tcW w:w="2244" w:type="dxa"/>
            <w:vMerge/>
          </w:tcPr>
          <w:p w14:paraId="1D4AB8AD" w14:textId="77777777" w:rsidR="00C2317E" w:rsidRDefault="00C2317E"/>
        </w:tc>
        <w:tc>
          <w:tcPr>
            <w:tcW w:w="2121" w:type="dxa"/>
            <w:vMerge/>
          </w:tcPr>
          <w:p w14:paraId="569B8117" w14:textId="77777777" w:rsidR="00C2317E" w:rsidRDefault="00C2317E"/>
        </w:tc>
        <w:tc>
          <w:tcPr>
            <w:tcW w:w="1521" w:type="dxa"/>
          </w:tcPr>
          <w:p w14:paraId="26B441B3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 w14:paraId="6C492A8B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4DF21161" w14:textId="77777777" w:rsidR="00C2317E" w:rsidRDefault="00C2317E">
            <w:pPr>
              <w:jc w:val="center"/>
            </w:pPr>
          </w:p>
        </w:tc>
        <w:tc>
          <w:tcPr>
            <w:tcW w:w="1201" w:type="dxa"/>
          </w:tcPr>
          <w:p w14:paraId="5A918BE1" w14:textId="77777777" w:rsidR="00C2317E" w:rsidRDefault="00000000">
            <w:pPr>
              <w:jc w:val="center"/>
            </w:pPr>
            <w:r>
              <w:t>1200120610</w:t>
            </w:r>
          </w:p>
        </w:tc>
        <w:tc>
          <w:tcPr>
            <w:tcW w:w="567" w:type="dxa"/>
          </w:tcPr>
          <w:p w14:paraId="1CB0282F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2D0246B4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14:paraId="4B5F20A3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1B73DE5D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14:paraId="472664C2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14:paraId="26F4518D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14:paraId="05E9575B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14:paraId="63C8FC52" w14:textId="77777777" w:rsidR="00C2317E" w:rsidRDefault="00000000">
            <w:pPr>
              <w:jc w:val="center"/>
            </w:pPr>
            <w:r>
              <w:t>0,0</w:t>
            </w:r>
          </w:p>
        </w:tc>
      </w:tr>
      <w:tr w:rsidR="00C2317E" w14:paraId="7DAB1FE3" w14:textId="77777777">
        <w:tc>
          <w:tcPr>
            <w:tcW w:w="488" w:type="dxa"/>
            <w:vMerge w:val="restart"/>
          </w:tcPr>
          <w:p w14:paraId="72BEE6B1" w14:textId="77777777" w:rsidR="00C2317E" w:rsidRDefault="00000000">
            <w:r>
              <w:t>5.</w:t>
            </w:r>
          </w:p>
        </w:tc>
        <w:tc>
          <w:tcPr>
            <w:tcW w:w="2244" w:type="dxa"/>
            <w:vMerge w:val="restart"/>
          </w:tcPr>
          <w:p w14:paraId="20A5187A" w14:textId="77777777" w:rsidR="00C2317E" w:rsidRDefault="00000000">
            <w:r>
              <w:t>Проведение энергетических обследований</w:t>
            </w:r>
          </w:p>
        </w:tc>
        <w:tc>
          <w:tcPr>
            <w:tcW w:w="2121" w:type="dxa"/>
            <w:vMerge w:val="restart"/>
          </w:tcPr>
          <w:p w14:paraId="78A8C3AD" w14:textId="77777777" w:rsidR="00C2317E" w:rsidRDefault="00000000">
            <w: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 w14:paraId="7D67CF5C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 w14:paraId="128B0505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7A4C4962" w14:textId="77777777" w:rsidR="00C2317E" w:rsidRDefault="00C2317E">
            <w:pPr>
              <w:jc w:val="center"/>
            </w:pPr>
          </w:p>
        </w:tc>
        <w:tc>
          <w:tcPr>
            <w:tcW w:w="1201" w:type="dxa"/>
          </w:tcPr>
          <w:p w14:paraId="5BA83A1F" w14:textId="77777777" w:rsidR="00C2317E" w:rsidRDefault="00C23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CAAB79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7D213697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7E3845CC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FDAA88E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2813CC2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304AAE8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14:paraId="651D443F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2ED0070C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2317E" w14:paraId="6A8BFAAB" w14:textId="77777777">
        <w:tc>
          <w:tcPr>
            <w:tcW w:w="488" w:type="dxa"/>
            <w:vMerge/>
          </w:tcPr>
          <w:p w14:paraId="28F34113" w14:textId="77777777" w:rsidR="00C2317E" w:rsidRDefault="00C2317E"/>
        </w:tc>
        <w:tc>
          <w:tcPr>
            <w:tcW w:w="2244" w:type="dxa"/>
            <w:vMerge/>
          </w:tcPr>
          <w:p w14:paraId="17144840" w14:textId="77777777" w:rsidR="00C2317E" w:rsidRDefault="00C2317E"/>
        </w:tc>
        <w:tc>
          <w:tcPr>
            <w:tcW w:w="2121" w:type="dxa"/>
            <w:vMerge/>
          </w:tcPr>
          <w:p w14:paraId="00248AA2" w14:textId="77777777" w:rsidR="00C2317E" w:rsidRDefault="00C2317E"/>
        </w:tc>
        <w:tc>
          <w:tcPr>
            <w:tcW w:w="1521" w:type="dxa"/>
          </w:tcPr>
          <w:p w14:paraId="14E711FD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 w14:paraId="7FA9E608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33EAC849" w14:textId="77777777" w:rsidR="00C2317E" w:rsidRDefault="00C2317E">
            <w:pPr>
              <w:jc w:val="center"/>
            </w:pPr>
          </w:p>
        </w:tc>
        <w:tc>
          <w:tcPr>
            <w:tcW w:w="1201" w:type="dxa"/>
          </w:tcPr>
          <w:p w14:paraId="51125C7B" w14:textId="77777777" w:rsidR="00C2317E" w:rsidRDefault="00C231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72AADB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72117B08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14:paraId="23A9DC31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14:paraId="4671080F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14:paraId="794F137E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</w:tcPr>
          <w:p w14:paraId="69ABC620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7DDCB57A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14:paraId="172B1331" w14:textId="77777777" w:rsidR="00C2317E" w:rsidRDefault="00000000">
            <w:pPr>
              <w:jc w:val="center"/>
            </w:pPr>
            <w:r>
              <w:t>0,0</w:t>
            </w:r>
          </w:p>
        </w:tc>
      </w:tr>
      <w:tr w:rsidR="00C2317E" w14:paraId="02AB3428" w14:textId="77777777">
        <w:tc>
          <w:tcPr>
            <w:tcW w:w="488" w:type="dxa"/>
            <w:vMerge w:val="restart"/>
          </w:tcPr>
          <w:p w14:paraId="171C50FC" w14:textId="77777777" w:rsidR="00C2317E" w:rsidRDefault="00000000">
            <w:r>
              <w:t>6.</w:t>
            </w:r>
          </w:p>
        </w:tc>
        <w:tc>
          <w:tcPr>
            <w:tcW w:w="2244" w:type="dxa"/>
            <w:vMerge w:val="restart"/>
          </w:tcPr>
          <w:p w14:paraId="345B8560" w14:textId="77777777" w:rsidR="00C2317E" w:rsidRDefault="00000000">
            <w:r>
              <w:t>Ремонт сетей и внутренних систем теплоснабжения</w:t>
            </w:r>
          </w:p>
        </w:tc>
        <w:tc>
          <w:tcPr>
            <w:tcW w:w="2121" w:type="dxa"/>
            <w:vMerge w:val="restart"/>
          </w:tcPr>
          <w:p w14:paraId="361885B3" w14:textId="77777777" w:rsidR="00C2317E" w:rsidRDefault="00000000">
            <w: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 w14:paraId="65CDE4FD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</w:tcPr>
          <w:p w14:paraId="26D6AA42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144E727B" w14:textId="77777777" w:rsidR="00C2317E" w:rsidRDefault="00000000">
            <w:pPr>
              <w:jc w:val="center"/>
            </w:pPr>
            <w:r>
              <w:t>0113</w:t>
            </w:r>
          </w:p>
        </w:tc>
        <w:tc>
          <w:tcPr>
            <w:tcW w:w="1201" w:type="dxa"/>
          </w:tcPr>
          <w:p w14:paraId="208A9D9F" w14:textId="77777777" w:rsidR="00C2317E" w:rsidRDefault="00000000">
            <w:pPr>
              <w:jc w:val="center"/>
            </w:pPr>
            <w:r>
              <w:t>1200120620</w:t>
            </w:r>
          </w:p>
        </w:tc>
        <w:tc>
          <w:tcPr>
            <w:tcW w:w="567" w:type="dxa"/>
          </w:tcPr>
          <w:p w14:paraId="00CD9470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69C43E96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369,28081</w:t>
            </w:r>
          </w:p>
        </w:tc>
        <w:tc>
          <w:tcPr>
            <w:tcW w:w="851" w:type="dxa"/>
          </w:tcPr>
          <w:p w14:paraId="28A1FFA6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776,449</w:t>
            </w:r>
          </w:p>
        </w:tc>
        <w:tc>
          <w:tcPr>
            <w:tcW w:w="1134" w:type="dxa"/>
            <w:shd w:val="clear" w:color="auto" w:fill="auto"/>
          </w:tcPr>
          <w:p w14:paraId="69D94B9C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0368460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6813582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992" w:type="dxa"/>
          </w:tcPr>
          <w:p w14:paraId="35EEA5E0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</w:tcPr>
          <w:p w14:paraId="1F5E6090" w14:textId="77777777" w:rsidR="00C2317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2317E" w14:paraId="05267FD8" w14:textId="77777777">
        <w:tc>
          <w:tcPr>
            <w:tcW w:w="488" w:type="dxa"/>
            <w:vMerge/>
          </w:tcPr>
          <w:p w14:paraId="7CFC8CB6" w14:textId="77777777" w:rsidR="00C2317E" w:rsidRDefault="00C2317E"/>
        </w:tc>
        <w:tc>
          <w:tcPr>
            <w:tcW w:w="2244" w:type="dxa"/>
            <w:vMerge/>
          </w:tcPr>
          <w:p w14:paraId="7FAF2C6F" w14:textId="77777777" w:rsidR="00C2317E" w:rsidRDefault="00C2317E"/>
        </w:tc>
        <w:tc>
          <w:tcPr>
            <w:tcW w:w="2121" w:type="dxa"/>
            <w:vMerge/>
          </w:tcPr>
          <w:p w14:paraId="7E489B14" w14:textId="77777777" w:rsidR="00C2317E" w:rsidRDefault="00C2317E"/>
        </w:tc>
        <w:tc>
          <w:tcPr>
            <w:tcW w:w="1521" w:type="dxa"/>
          </w:tcPr>
          <w:p w14:paraId="427238BD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 w14:paraId="32F788D9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5D49ACAB" w14:textId="77777777" w:rsidR="00C2317E" w:rsidRDefault="00000000">
            <w:pPr>
              <w:jc w:val="center"/>
            </w:pPr>
            <w:r>
              <w:t>0113</w:t>
            </w:r>
          </w:p>
        </w:tc>
        <w:tc>
          <w:tcPr>
            <w:tcW w:w="1201" w:type="dxa"/>
          </w:tcPr>
          <w:p w14:paraId="6E721308" w14:textId="77777777" w:rsidR="00C2317E" w:rsidRDefault="00000000">
            <w:pPr>
              <w:jc w:val="center"/>
            </w:pPr>
            <w:r>
              <w:t>1200120620</w:t>
            </w:r>
          </w:p>
        </w:tc>
        <w:tc>
          <w:tcPr>
            <w:tcW w:w="567" w:type="dxa"/>
          </w:tcPr>
          <w:p w14:paraId="2950FDDD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2327C6C0" w14:textId="77777777" w:rsidR="00C2317E" w:rsidRDefault="00000000">
            <w:pPr>
              <w:jc w:val="center"/>
            </w:pPr>
            <w:r>
              <w:t>369,28081</w:t>
            </w:r>
          </w:p>
        </w:tc>
        <w:tc>
          <w:tcPr>
            <w:tcW w:w="851" w:type="dxa"/>
          </w:tcPr>
          <w:p w14:paraId="480087D2" w14:textId="77777777" w:rsidR="00C2317E" w:rsidRDefault="00000000">
            <w:pPr>
              <w:jc w:val="center"/>
            </w:pPr>
            <w:r>
              <w:t>776,449</w:t>
            </w:r>
          </w:p>
        </w:tc>
        <w:tc>
          <w:tcPr>
            <w:tcW w:w="1134" w:type="dxa"/>
            <w:shd w:val="clear" w:color="auto" w:fill="auto"/>
          </w:tcPr>
          <w:p w14:paraId="5767557C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14:paraId="324759DA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850" w:type="dxa"/>
            <w:shd w:val="clear" w:color="auto" w:fill="auto"/>
          </w:tcPr>
          <w:p w14:paraId="764ED7EF" w14:textId="77777777" w:rsidR="00C2317E" w:rsidRDefault="00000000">
            <w:pPr>
              <w:jc w:val="center"/>
            </w:pPr>
            <w:r>
              <w:t>500,0</w:t>
            </w:r>
          </w:p>
        </w:tc>
        <w:tc>
          <w:tcPr>
            <w:tcW w:w="992" w:type="dxa"/>
          </w:tcPr>
          <w:p w14:paraId="49BEE090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14:paraId="3AB9CE27" w14:textId="77777777" w:rsidR="00C2317E" w:rsidRDefault="00000000">
            <w:pPr>
              <w:jc w:val="center"/>
            </w:pPr>
            <w:r>
              <w:t>0,0</w:t>
            </w:r>
          </w:p>
        </w:tc>
      </w:tr>
      <w:tr w:rsidR="00C2317E" w14:paraId="6C4482F2" w14:textId="77777777">
        <w:tc>
          <w:tcPr>
            <w:tcW w:w="488" w:type="dxa"/>
          </w:tcPr>
          <w:p w14:paraId="3103347F" w14:textId="77777777" w:rsidR="00C2317E" w:rsidRDefault="00000000">
            <w:r>
              <w:t>7.</w:t>
            </w:r>
          </w:p>
        </w:tc>
        <w:tc>
          <w:tcPr>
            <w:tcW w:w="2244" w:type="dxa"/>
            <w:vMerge w:val="restart"/>
          </w:tcPr>
          <w:p w14:paraId="6301BA5C" w14:textId="77777777" w:rsidR="00C2317E" w:rsidRDefault="00000000">
            <w:r>
              <w:t>Замена ламп</w:t>
            </w:r>
          </w:p>
        </w:tc>
        <w:tc>
          <w:tcPr>
            <w:tcW w:w="2121" w:type="dxa"/>
            <w:vMerge w:val="restart"/>
          </w:tcPr>
          <w:p w14:paraId="54574D89" w14:textId="77777777" w:rsidR="00C2317E" w:rsidRDefault="00000000">
            <w:r>
              <w:t xml:space="preserve">Отдел жизнеобеспечения </w:t>
            </w:r>
            <w:r>
              <w:lastRenderedPageBreak/>
              <w:t>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 w14:paraId="3446731C" w14:textId="77777777" w:rsidR="00C2317E" w:rsidRDefault="000000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  <w:p w14:paraId="0DBADA0F" w14:textId="77777777" w:rsidR="00C2317E" w:rsidRDefault="00C231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544C1F9B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076552F5" w14:textId="77777777" w:rsidR="00C2317E" w:rsidRDefault="00000000">
            <w:pPr>
              <w:jc w:val="center"/>
            </w:pPr>
            <w:r>
              <w:t>0113</w:t>
            </w:r>
          </w:p>
        </w:tc>
        <w:tc>
          <w:tcPr>
            <w:tcW w:w="1201" w:type="dxa"/>
          </w:tcPr>
          <w:p w14:paraId="552C25B8" w14:textId="77777777" w:rsidR="00C2317E" w:rsidRDefault="00000000">
            <w:pPr>
              <w:jc w:val="center"/>
            </w:pPr>
            <w:r>
              <w:t>1200120620</w:t>
            </w:r>
          </w:p>
        </w:tc>
        <w:tc>
          <w:tcPr>
            <w:tcW w:w="567" w:type="dxa"/>
          </w:tcPr>
          <w:p w14:paraId="19AFDDD6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0ADE13FE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14:paraId="04B1A210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14:paraId="2DA2E86D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14:paraId="5DBB624E" w14:textId="77777777" w:rsidR="00C2317E" w:rsidRDefault="00000000">
            <w:pPr>
              <w:jc w:val="center"/>
            </w:pPr>
            <w:r>
              <w:t>500,00</w:t>
            </w:r>
          </w:p>
        </w:tc>
        <w:tc>
          <w:tcPr>
            <w:tcW w:w="850" w:type="dxa"/>
            <w:shd w:val="clear" w:color="auto" w:fill="auto"/>
          </w:tcPr>
          <w:p w14:paraId="78B739D3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28325EA5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14:paraId="2F65B7AF" w14:textId="77777777" w:rsidR="00C2317E" w:rsidRDefault="00000000">
            <w:pPr>
              <w:jc w:val="center"/>
            </w:pPr>
            <w:r>
              <w:t>0,0</w:t>
            </w:r>
          </w:p>
        </w:tc>
      </w:tr>
      <w:tr w:rsidR="00C2317E" w14:paraId="37EADB1C" w14:textId="77777777">
        <w:tc>
          <w:tcPr>
            <w:tcW w:w="488" w:type="dxa"/>
          </w:tcPr>
          <w:p w14:paraId="1B607DF8" w14:textId="77777777" w:rsidR="00C2317E" w:rsidRDefault="00C2317E"/>
        </w:tc>
        <w:tc>
          <w:tcPr>
            <w:tcW w:w="2244" w:type="dxa"/>
            <w:vMerge/>
          </w:tcPr>
          <w:p w14:paraId="5FCD56E7" w14:textId="77777777" w:rsidR="00C2317E" w:rsidRDefault="00C2317E"/>
        </w:tc>
        <w:tc>
          <w:tcPr>
            <w:tcW w:w="2121" w:type="dxa"/>
            <w:vMerge/>
          </w:tcPr>
          <w:p w14:paraId="638BC484" w14:textId="77777777" w:rsidR="00C2317E" w:rsidRDefault="00C2317E"/>
        </w:tc>
        <w:tc>
          <w:tcPr>
            <w:tcW w:w="1521" w:type="dxa"/>
          </w:tcPr>
          <w:p w14:paraId="03FEEBAD" w14:textId="77777777" w:rsidR="00C2317E" w:rsidRDefault="00000000">
            <w:pPr>
              <w:pStyle w:val="ConsPlusNormal"/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 w14:paraId="65A3F8A7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5E871055" w14:textId="77777777" w:rsidR="00C2317E" w:rsidRDefault="00000000">
            <w:pPr>
              <w:jc w:val="center"/>
            </w:pPr>
            <w:r>
              <w:t>0113</w:t>
            </w:r>
          </w:p>
        </w:tc>
        <w:tc>
          <w:tcPr>
            <w:tcW w:w="1201" w:type="dxa"/>
          </w:tcPr>
          <w:p w14:paraId="7E8A7BC5" w14:textId="77777777" w:rsidR="00C2317E" w:rsidRDefault="00000000">
            <w:pPr>
              <w:jc w:val="center"/>
            </w:pPr>
            <w:r>
              <w:t>1200120620</w:t>
            </w:r>
          </w:p>
        </w:tc>
        <w:tc>
          <w:tcPr>
            <w:tcW w:w="567" w:type="dxa"/>
          </w:tcPr>
          <w:p w14:paraId="21BB2E2D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24E746B2" w14:textId="77777777" w:rsidR="00C2317E" w:rsidRDefault="00C2317E">
            <w:pPr>
              <w:jc w:val="center"/>
            </w:pPr>
          </w:p>
        </w:tc>
        <w:tc>
          <w:tcPr>
            <w:tcW w:w="851" w:type="dxa"/>
          </w:tcPr>
          <w:p w14:paraId="578FE60A" w14:textId="77777777" w:rsidR="00C2317E" w:rsidRDefault="00C2317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679037F" w14:textId="77777777" w:rsidR="00C2317E" w:rsidRDefault="00C2317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B87EE43" w14:textId="77777777" w:rsidR="00C2317E" w:rsidRDefault="00C2317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8CC52FD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719874CC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14:paraId="00C59B7E" w14:textId="77777777" w:rsidR="00C2317E" w:rsidRDefault="00000000">
            <w:pPr>
              <w:jc w:val="center"/>
            </w:pPr>
            <w:r>
              <w:t>0,0</w:t>
            </w:r>
          </w:p>
        </w:tc>
      </w:tr>
      <w:tr w:rsidR="00C2317E" w14:paraId="75166A4C" w14:textId="77777777">
        <w:tc>
          <w:tcPr>
            <w:tcW w:w="488" w:type="dxa"/>
            <w:vMerge w:val="restart"/>
          </w:tcPr>
          <w:p w14:paraId="47E48CB3" w14:textId="77777777" w:rsidR="00C2317E" w:rsidRDefault="00000000">
            <w:r>
              <w:t>8.</w:t>
            </w:r>
          </w:p>
        </w:tc>
        <w:tc>
          <w:tcPr>
            <w:tcW w:w="2244" w:type="dxa"/>
            <w:vMerge w:val="restart"/>
          </w:tcPr>
          <w:p w14:paraId="25F697EE" w14:textId="77777777" w:rsidR="00C2317E" w:rsidRDefault="00000000">
            <w:r>
              <w:t>Выявление бесхозяйных</w:t>
            </w:r>
          </w:p>
        </w:tc>
        <w:tc>
          <w:tcPr>
            <w:tcW w:w="2121" w:type="dxa"/>
            <w:vMerge w:val="restart"/>
          </w:tcPr>
          <w:p w14:paraId="002F4454" w14:textId="77777777" w:rsidR="00C2317E" w:rsidRDefault="00000000">
            <w: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521" w:type="dxa"/>
          </w:tcPr>
          <w:p w14:paraId="305D0D34" w14:textId="77777777" w:rsidR="00C2317E" w:rsidRDefault="000000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14:paraId="7CD050B1" w14:textId="77777777" w:rsidR="00C2317E" w:rsidRDefault="00C2317E">
            <w:pPr>
              <w:pStyle w:val="ConsPlusNormal"/>
              <w:ind w:firstLine="42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5EB4857E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4E7221E4" w14:textId="77777777" w:rsidR="00C2317E" w:rsidRDefault="00000000">
            <w:pPr>
              <w:jc w:val="center"/>
            </w:pPr>
            <w:r>
              <w:t>0113</w:t>
            </w:r>
          </w:p>
        </w:tc>
        <w:tc>
          <w:tcPr>
            <w:tcW w:w="1201" w:type="dxa"/>
          </w:tcPr>
          <w:p w14:paraId="0B8B0FFB" w14:textId="77777777" w:rsidR="00C2317E" w:rsidRDefault="00000000">
            <w:pPr>
              <w:jc w:val="center"/>
            </w:pPr>
            <w:r>
              <w:t>1200120620</w:t>
            </w:r>
          </w:p>
        </w:tc>
        <w:tc>
          <w:tcPr>
            <w:tcW w:w="567" w:type="dxa"/>
          </w:tcPr>
          <w:p w14:paraId="70F0D617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62521C40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14:paraId="0312B2AC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14:paraId="7F5D27C7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auto"/>
          </w:tcPr>
          <w:p w14:paraId="33CBFF72" w14:textId="77777777" w:rsidR="00C2317E" w:rsidRDefault="00000000">
            <w:pPr>
              <w:jc w:val="center"/>
            </w:pPr>
            <w:r>
              <w:t>50,00</w:t>
            </w:r>
          </w:p>
        </w:tc>
        <w:tc>
          <w:tcPr>
            <w:tcW w:w="850" w:type="dxa"/>
            <w:shd w:val="clear" w:color="auto" w:fill="auto"/>
          </w:tcPr>
          <w:p w14:paraId="34139673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6E7F920A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14:paraId="2F1288CA" w14:textId="77777777" w:rsidR="00C2317E" w:rsidRDefault="00000000">
            <w:pPr>
              <w:jc w:val="center"/>
            </w:pPr>
            <w:r>
              <w:t>0,0</w:t>
            </w:r>
          </w:p>
        </w:tc>
      </w:tr>
      <w:tr w:rsidR="00C2317E" w14:paraId="29CF0662" w14:textId="77777777">
        <w:tc>
          <w:tcPr>
            <w:tcW w:w="488" w:type="dxa"/>
            <w:vMerge/>
          </w:tcPr>
          <w:p w14:paraId="77F8D94C" w14:textId="77777777" w:rsidR="00C2317E" w:rsidRDefault="00C2317E"/>
        </w:tc>
        <w:tc>
          <w:tcPr>
            <w:tcW w:w="2244" w:type="dxa"/>
            <w:vMerge/>
          </w:tcPr>
          <w:p w14:paraId="20B523D6" w14:textId="77777777" w:rsidR="00C2317E" w:rsidRDefault="00C2317E"/>
        </w:tc>
        <w:tc>
          <w:tcPr>
            <w:tcW w:w="2121" w:type="dxa"/>
            <w:vMerge/>
          </w:tcPr>
          <w:p w14:paraId="602C7985" w14:textId="77777777" w:rsidR="00C2317E" w:rsidRDefault="00C2317E"/>
        </w:tc>
        <w:tc>
          <w:tcPr>
            <w:tcW w:w="1521" w:type="dxa"/>
          </w:tcPr>
          <w:p w14:paraId="253EC6AC" w14:textId="77777777" w:rsidR="00C2317E" w:rsidRDefault="00000000">
            <w:pPr>
              <w:pStyle w:val="ConsPlusNormal"/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918" w:type="dxa"/>
          </w:tcPr>
          <w:p w14:paraId="745888C7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1" w:type="dxa"/>
          </w:tcPr>
          <w:p w14:paraId="03842166" w14:textId="77777777" w:rsidR="00C2317E" w:rsidRDefault="00000000">
            <w:pPr>
              <w:jc w:val="center"/>
            </w:pPr>
            <w:r>
              <w:t>0113</w:t>
            </w:r>
          </w:p>
        </w:tc>
        <w:tc>
          <w:tcPr>
            <w:tcW w:w="1201" w:type="dxa"/>
          </w:tcPr>
          <w:p w14:paraId="7F01F721" w14:textId="77777777" w:rsidR="00C2317E" w:rsidRDefault="00000000">
            <w:pPr>
              <w:jc w:val="center"/>
            </w:pPr>
            <w:r>
              <w:t>1200120620</w:t>
            </w:r>
          </w:p>
        </w:tc>
        <w:tc>
          <w:tcPr>
            <w:tcW w:w="567" w:type="dxa"/>
          </w:tcPr>
          <w:p w14:paraId="0972AC38" w14:textId="77777777" w:rsidR="00C2317E" w:rsidRDefault="00000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7" w:type="dxa"/>
            <w:shd w:val="clear" w:color="auto" w:fill="auto"/>
          </w:tcPr>
          <w:p w14:paraId="0F45A44F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14:paraId="7DBD1481" w14:textId="77777777" w:rsidR="00C2317E" w:rsidRDefault="00000000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14:paraId="59C8A6B4" w14:textId="77777777" w:rsidR="00C2317E" w:rsidRDefault="00000000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14:paraId="01B01B64" w14:textId="77777777" w:rsidR="00C2317E" w:rsidRDefault="00000000">
            <w:pPr>
              <w:jc w:val="center"/>
            </w:pPr>
            <w:r>
              <w:t>50,00</w:t>
            </w:r>
          </w:p>
        </w:tc>
        <w:tc>
          <w:tcPr>
            <w:tcW w:w="850" w:type="dxa"/>
            <w:shd w:val="clear" w:color="auto" w:fill="auto"/>
          </w:tcPr>
          <w:p w14:paraId="5C177031" w14:textId="77777777" w:rsidR="00C2317E" w:rsidRDefault="00000000">
            <w:pPr>
              <w:jc w:val="center"/>
            </w:pPr>
            <w:r>
              <w:t>50,00</w:t>
            </w:r>
          </w:p>
        </w:tc>
        <w:tc>
          <w:tcPr>
            <w:tcW w:w="992" w:type="dxa"/>
          </w:tcPr>
          <w:p w14:paraId="0A37EFBB" w14:textId="77777777" w:rsidR="00C2317E" w:rsidRDefault="00000000">
            <w:pPr>
              <w:jc w:val="center"/>
            </w:pPr>
            <w:r>
              <w:t>50,0</w:t>
            </w:r>
          </w:p>
        </w:tc>
        <w:tc>
          <w:tcPr>
            <w:tcW w:w="851" w:type="dxa"/>
          </w:tcPr>
          <w:p w14:paraId="1EF4A0F1" w14:textId="77777777" w:rsidR="00C2317E" w:rsidRDefault="00000000">
            <w:pPr>
              <w:jc w:val="center"/>
            </w:pPr>
            <w:r>
              <w:t>0,0</w:t>
            </w:r>
          </w:p>
        </w:tc>
      </w:tr>
      <w:tr w:rsidR="00C2317E" w14:paraId="5126E2DE" w14:textId="77777777">
        <w:tc>
          <w:tcPr>
            <w:tcW w:w="488" w:type="dxa"/>
          </w:tcPr>
          <w:p w14:paraId="0634A65C" w14:textId="77777777" w:rsidR="00C2317E" w:rsidRDefault="00C2317E"/>
        </w:tc>
        <w:tc>
          <w:tcPr>
            <w:tcW w:w="5886" w:type="dxa"/>
            <w:gridSpan w:val="3"/>
          </w:tcPr>
          <w:p w14:paraId="2CDED936" w14:textId="77777777" w:rsidR="00C2317E" w:rsidRDefault="0000000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18" w:type="dxa"/>
          </w:tcPr>
          <w:p w14:paraId="7C3FB286" w14:textId="77777777" w:rsidR="00C2317E" w:rsidRDefault="00C2317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" w:type="dxa"/>
          </w:tcPr>
          <w:p w14:paraId="32B0AA94" w14:textId="77777777" w:rsidR="00C2317E" w:rsidRDefault="00C2317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</w:tcPr>
          <w:p w14:paraId="3E8CB8D2" w14:textId="77777777" w:rsidR="00C2317E" w:rsidRDefault="00C2317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79B2DF3" w14:textId="77777777" w:rsidR="00C2317E" w:rsidRDefault="00C2317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  <w:shd w:val="clear" w:color="auto" w:fill="auto"/>
          </w:tcPr>
          <w:p w14:paraId="573E9F10" w14:textId="77777777" w:rsidR="00C2317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1120,00</w:t>
            </w:r>
          </w:p>
        </w:tc>
        <w:tc>
          <w:tcPr>
            <w:tcW w:w="851" w:type="dxa"/>
          </w:tcPr>
          <w:p w14:paraId="18691636" w14:textId="77777777" w:rsidR="00C2317E" w:rsidRDefault="00000000">
            <w:pPr>
              <w:jc w:val="center"/>
            </w:pPr>
            <w:r>
              <w:rPr>
                <w:b/>
              </w:rPr>
              <w:t>1 135,00</w:t>
            </w:r>
          </w:p>
        </w:tc>
        <w:tc>
          <w:tcPr>
            <w:tcW w:w="1134" w:type="dxa"/>
            <w:shd w:val="clear" w:color="auto" w:fill="auto"/>
          </w:tcPr>
          <w:p w14:paraId="1285D097" w14:textId="77777777" w:rsidR="00C2317E" w:rsidRDefault="00000000">
            <w:pPr>
              <w:jc w:val="center"/>
            </w:pPr>
            <w:r>
              <w:rPr>
                <w:b/>
              </w:rPr>
              <w:t>630,00</w:t>
            </w:r>
          </w:p>
        </w:tc>
        <w:tc>
          <w:tcPr>
            <w:tcW w:w="709" w:type="dxa"/>
            <w:shd w:val="clear" w:color="auto" w:fill="auto"/>
          </w:tcPr>
          <w:p w14:paraId="329FE276" w14:textId="77777777" w:rsidR="00C2317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550,00</w:t>
            </w:r>
          </w:p>
        </w:tc>
        <w:tc>
          <w:tcPr>
            <w:tcW w:w="850" w:type="dxa"/>
            <w:shd w:val="clear" w:color="auto" w:fill="auto"/>
          </w:tcPr>
          <w:p w14:paraId="3ABF85C9" w14:textId="77777777" w:rsidR="00C2317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550,00</w:t>
            </w:r>
          </w:p>
        </w:tc>
        <w:tc>
          <w:tcPr>
            <w:tcW w:w="992" w:type="dxa"/>
          </w:tcPr>
          <w:p w14:paraId="607C3D58" w14:textId="77777777" w:rsidR="00C2317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14:paraId="194A4432" w14:textId="77777777" w:rsidR="00C2317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14:paraId="5BDA3B09" w14:textId="77777777" w:rsidR="00C2317E" w:rsidRDefault="000000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85"/>
      <w:bookmarkEnd w:id="2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C2317E">
      <w:pgSz w:w="16838" w:h="11906" w:orient="landscape"/>
      <w:pgMar w:top="709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E33DD" w14:textId="77777777" w:rsidR="00264205" w:rsidRDefault="00264205">
      <w:r>
        <w:separator/>
      </w:r>
    </w:p>
  </w:endnote>
  <w:endnote w:type="continuationSeparator" w:id="0">
    <w:p w14:paraId="2890661E" w14:textId="77777777" w:rsidR="00264205" w:rsidRDefault="0026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Segoe Print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21E4E" w14:textId="77777777" w:rsidR="00264205" w:rsidRDefault="00264205">
      <w:r>
        <w:separator/>
      </w:r>
    </w:p>
  </w:footnote>
  <w:footnote w:type="continuationSeparator" w:id="0">
    <w:p w14:paraId="1F59F263" w14:textId="77777777" w:rsidR="00264205" w:rsidRDefault="0026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1904C" w14:textId="77777777" w:rsidR="00C2317E" w:rsidRDefault="00C2317E">
    <w:pPr>
      <w:pStyle w:val="a6"/>
      <w:jc w:val="center"/>
    </w:pPr>
  </w:p>
  <w:p w14:paraId="59698056" w14:textId="77777777" w:rsidR="00C2317E" w:rsidRDefault="00C231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EC"/>
    <w:rsid w:val="00002AC6"/>
    <w:rsid w:val="00007EFD"/>
    <w:rsid w:val="00013426"/>
    <w:rsid w:val="00013773"/>
    <w:rsid w:val="0001794C"/>
    <w:rsid w:val="00020076"/>
    <w:rsid w:val="00024409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0E8A"/>
    <w:rsid w:val="0006152E"/>
    <w:rsid w:val="00066683"/>
    <w:rsid w:val="00071A3C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3B8C"/>
    <w:rsid w:val="000C4E66"/>
    <w:rsid w:val="000C5D35"/>
    <w:rsid w:val="000D1194"/>
    <w:rsid w:val="000F2DC4"/>
    <w:rsid w:val="000F50F1"/>
    <w:rsid w:val="000F5905"/>
    <w:rsid w:val="0010282E"/>
    <w:rsid w:val="001068FA"/>
    <w:rsid w:val="00112BAC"/>
    <w:rsid w:val="001140C9"/>
    <w:rsid w:val="00117333"/>
    <w:rsid w:val="00120288"/>
    <w:rsid w:val="00120B84"/>
    <w:rsid w:val="001245FB"/>
    <w:rsid w:val="0012501E"/>
    <w:rsid w:val="00134B64"/>
    <w:rsid w:val="00137422"/>
    <w:rsid w:val="00137C09"/>
    <w:rsid w:val="00144870"/>
    <w:rsid w:val="00151D1D"/>
    <w:rsid w:val="00155D62"/>
    <w:rsid w:val="00157785"/>
    <w:rsid w:val="00163550"/>
    <w:rsid w:val="00175AB5"/>
    <w:rsid w:val="00176B7B"/>
    <w:rsid w:val="00181437"/>
    <w:rsid w:val="001815F0"/>
    <w:rsid w:val="00183165"/>
    <w:rsid w:val="001872A8"/>
    <w:rsid w:val="001942F2"/>
    <w:rsid w:val="001957BA"/>
    <w:rsid w:val="001971AF"/>
    <w:rsid w:val="001A71F0"/>
    <w:rsid w:val="001B1305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71BB"/>
    <w:rsid w:val="0025418F"/>
    <w:rsid w:val="00254FA8"/>
    <w:rsid w:val="00255317"/>
    <w:rsid w:val="002562B9"/>
    <w:rsid w:val="002564DE"/>
    <w:rsid w:val="0026087F"/>
    <w:rsid w:val="00262BAC"/>
    <w:rsid w:val="00264205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3574"/>
    <w:rsid w:val="002E5535"/>
    <w:rsid w:val="002E5995"/>
    <w:rsid w:val="002E6062"/>
    <w:rsid w:val="002F7522"/>
    <w:rsid w:val="002F7DB3"/>
    <w:rsid w:val="00303492"/>
    <w:rsid w:val="00306927"/>
    <w:rsid w:val="003075A4"/>
    <w:rsid w:val="0031521C"/>
    <w:rsid w:val="003235BC"/>
    <w:rsid w:val="00323B53"/>
    <w:rsid w:val="00325EF3"/>
    <w:rsid w:val="003313AD"/>
    <w:rsid w:val="003314F3"/>
    <w:rsid w:val="003325A1"/>
    <w:rsid w:val="003350D3"/>
    <w:rsid w:val="00335CFE"/>
    <w:rsid w:val="00341B68"/>
    <w:rsid w:val="00346266"/>
    <w:rsid w:val="003503B3"/>
    <w:rsid w:val="00352836"/>
    <w:rsid w:val="00352847"/>
    <w:rsid w:val="00356A22"/>
    <w:rsid w:val="00360EC3"/>
    <w:rsid w:val="00361BF5"/>
    <w:rsid w:val="00362833"/>
    <w:rsid w:val="0037244C"/>
    <w:rsid w:val="00372495"/>
    <w:rsid w:val="00375EB9"/>
    <w:rsid w:val="003761B8"/>
    <w:rsid w:val="003911B7"/>
    <w:rsid w:val="003A11FD"/>
    <w:rsid w:val="003B19AF"/>
    <w:rsid w:val="003B21F6"/>
    <w:rsid w:val="003C06A1"/>
    <w:rsid w:val="003C5B2D"/>
    <w:rsid w:val="003C685D"/>
    <w:rsid w:val="003D239B"/>
    <w:rsid w:val="003D7661"/>
    <w:rsid w:val="003E09EF"/>
    <w:rsid w:val="003E42EE"/>
    <w:rsid w:val="003E70BD"/>
    <w:rsid w:val="003F0A2D"/>
    <w:rsid w:val="003F4246"/>
    <w:rsid w:val="003F5672"/>
    <w:rsid w:val="004101EE"/>
    <w:rsid w:val="00422B6B"/>
    <w:rsid w:val="0042523D"/>
    <w:rsid w:val="004316E4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1459"/>
    <w:rsid w:val="004729BD"/>
    <w:rsid w:val="004752CC"/>
    <w:rsid w:val="0047626E"/>
    <w:rsid w:val="0048094C"/>
    <w:rsid w:val="0048688C"/>
    <w:rsid w:val="00487756"/>
    <w:rsid w:val="00490B37"/>
    <w:rsid w:val="00495268"/>
    <w:rsid w:val="004976BA"/>
    <w:rsid w:val="004A1050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0A27"/>
    <w:rsid w:val="004C4573"/>
    <w:rsid w:val="004C4A5D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5F73"/>
    <w:rsid w:val="00567723"/>
    <w:rsid w:val="00576E0F"/>
    <w:rsid w:val="005774BB"/>
    <w:rsid w:val="00581B0D"/>
    <w:rsid w:val="0058404D"/>
    <w:rsid w:val="00585258"/>
    <w:rsid w:val="0059643F"/>
    <w:rsid w:val="005B0229"/>
    <w:rsid w:val="005B28A9"/>
    <w:rsid w:val="005B2FF6"/>
    <w:rsid w:val="005B36AE"/>
    <w:rsid w:val="005B7375"/>
    <w:rsid w:val="005C0501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0CD"/>
    <w:rsid w:val="0060196C"/>
    <w:rsid w:val="00604391"/>
    <w:rsid w:val="00605E65"/>
    <w:rsid w:val="006067DB"/>
    <w:rsid w:val="0060690D"/>
    <w:rsid w:val="0061006D"/>
    <w:rsid w:val="0061709E"/>
    <w:rsid w:val="00634292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4C81"/>
    <w:rsid w:val="006D74E9"/>
    <w:rsid w:val="006E447E"/>
    <w:rsid w:val="006E7CFA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1B75"/>
    <w:rsid w:val="00734F29"/>
    <w:rsid w:val="0074080A"/>
    <w:rsid w:val="007458FF"/>
    <w:rsid w:val="00746B56"/>
    <w:rsid w:val="007531DA"/>
    <w:rsid w:val="00754E53"/>
    <w:rsid w:val="007560DC"/>
    <w:rsid w:val="00756514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6B07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507D8"/>
    <w:rsid w:val="00860129"/>
    <w:rsid w:val="008621E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E6010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249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56F7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91850"/>
    <w:rsid w:val="00995C21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372E"/>
    <w:rsid w:val="00A945A9"/>
    <w:rsid w:val="00A956CF"/>
    <w:rsid w:val="00A97CB4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04C1"/>
    <w:rsid w:val="00B017F9"/>
    <w:rsid w:val="00B143C0"/>
    <w:rsid w:val="00B14EAC"/>
    <w:rsid w:val="00B17788"/>
    <w:rsid w:val="00B17C3B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97933"/>
    <w:rsid w:val="00BB1352"/>
    <w:rsid w:val="00BB5C07"/>
    <w:rsid w:val="00BC3770"/>
    <w:rsid w:val="00BC5F61"/>
    <w:rsid w:val="00BC7C70"/>
    <w:rsid w:val="00BD1932"/>
    <w:rsid w:val="00BD235D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317E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2696"/>
    <w:rsid w:val="00C94A1A"/>
    <w:rsid w:val="00C975CB"/>
    <w:rsid w:val="00CA020F"/>
    <w:rsid w:val="00CA19A0"/>
    <w:rsid w:val="00CA1E87"/>
    <w:rsid w:val="00CA4A63"/>
    <w:rsid w:val="00CA7CD6"/>
    <w:rsid w:val="00CB0923"/>
    <w:rsid w:val="00CB1ABD"/>
    <w:rsid w:val="00CC2787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D12C38"/>
    <w:rsid w:val="00D17CBC"/>
    <w:rsid w:val="00D25A61"/>
    <w:rsid w:val="00D26668"/>
    <w:rsid w:val="00D279C6"/>
    <w:rsid w:val="00D34062"/>
    <w:rsid w:val="00D34B83"/>
    <w:rsid w:val="00D44A3C"/>
    <w:rsid w:val="00D500B9"/>
    <w:rsid w:val="00D529C2"/>
    <w:rsid w:val="00D5627D"/>
    <w:rsid w:val="00D5787C"/>
    <w:rsid w:val="00D63977"/>
    <w:rsid w:val="00D673AA"/>
    <w:rsid w:val="00D67C16"/>
    <w:rsid w:val="00D735A0"/>
    <w:rsid w:val="00D859DC"/>
    <w:rsid w:val="00D92FB7"/>
    <w:rsid w:val="00D949B5"/>
    <w:rsid w:val="00D94AB6"/>
    <w:rsid w:val="00DA14D0"/>
    <w:rsid w:val="00DA5DD3"/>
    <w:rsid w:val="00DC0189"/>
    <w:rsid w:val="00DC0C45"/>
    <w:rsid w:val="00DC435C"/>
    <w:rsid w:val="00DC4C51"/>
    <w:rsid w:val="00DC611A"/>
    <w:rsid w:val="00DE1E9E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4C5B"/>
    <w:rsid w:val="00E81734"/>
    <w:rsid w:val="00E839DB"/>
    <w:rsid w:val="00E8520C"/>
    <w:rsid w:val="00E85946"/>
    <w:rsid w:val="00E86F84"/>
    <w:rsid w:val="00E914CA"/>
    <w:rsid w:val="00E95367"/>
    <w:rsid w:val="00E9542B"/>
    <w:rsid w:val="00EA5068"/>
    <w:rsid w:val="00EA532E"/>
    <w:rsid w:val="00EA68D2"/>
    <w:rsid w:val="00EB221C"/>
    <w:rsid w:val="00EB43F3"/>
    <w:rsid w:val="00EC2BE1"/>
    <w:rsid w:val="00ED6560"/>
    <w:rsid w:val="00ED72BD"/>
    <w:rsid w:val="00EE78DB"/>
    <w:rsid w:val="00F0636B"/>
    <w:rsid w:val="00F068D2"/>
    <w:rsid w:val="00F10C3C"/>
    <w:rsid w:val="00F10FEB"/>
    <w:rsid w:val="00F2022C"/>
    <w:rsid w:val="00F24767"/>
    <w:rsid w:val="00F25F06"/>
    <w:rsid w:val="00F30804"/>
    <w:rsid w:val="00F346CD"/>
    <w:rsid w:val="00F3561E"/>
    <w:rsid w:val="00F41878"/>
    <w:rsid w:val="00F42853"/>
    <w:rsid w:val="00F4318D"/>
    <w:rsid w:val="00F478B4"/>
    <w:rsid w:val="00F50E6F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2B0A"/>
    <w:rsid w:val="00F835BA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  <w:rsid w:val="7625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F56D503"/>
  <w15:docId w15:val="{242F539A-CDD3-4C8F-9C81-340B6213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pPr>
      <w:ind w:right="567" w:firstLine="720"/>
      <w:jc w:val="both"/>
    </w:pPr>
    <w:rPr>
      <w:sz w:val="24"/>
      <w:lang w:val="zh-CN" w:eastAsia="zh-CN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Body Text Indent"/>
    <w:basedOn w:val="a"/>
    <w:link w:val="ab"/>
    <w:pPr>
      <w:spacing w:after="120"/>
      <w:ind w:left="283"/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Normal (Web)"/>
    <w:basedOn w:val="a"/>
    <w:link w:val="af"/>
    <w:pPr>
      <w:spacing w:before="100" w:beforeAutospacing="1" w:after="119"/>
    </w:pPr>
    <w:rPr>
      <w:sz w:val="24"/>
      <w:szCs w:val="24"/>
    </w:rPr>
  </w:style>
  <w:style w:type="paragraph" w:styleId="2">
    <w:name w:val="Body Text Indent 2"/>
    <w:basedOn w:val="a"/>
    <w:link w:val="20"/>
    <w:pPr>
      <w:ind w:firstLine="720"/>
      <w:jc w:val="both"/>
    </w:pPr>
    <w:rPr>
      <w:sz w:val="24"/>
      <w:lang w:val="zh-CN" w:eastAsia="zh-CN"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d">
    <w:name w:val="Нижний колонтитул Знак"/>
    <w:basedOn w:val="a0"/>
    <w:link w:val="ac"/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  <w:rPr>
      <w:sz w:val="24"/>
    </w:rPr>
  </w:style>
  <w:style w:type="character" w:customStyle="1" w:styleId="af2">
    <w:name w:val="Абзац списка Знак"/>
    <w:link w:val="af1"/>
    <w:uiPriority w:val="34"/>
    <w:locked/>
    <w:rPr>
      <w:sz w:val="24"/>
    </w:rPr>
  </w:style>
  <w:style w:type="character" w:customStyle="1" w:styleId="20">
    <w:name w:val="Основной текст с отступом 2 Знак"/>
    <w:basedOn w:val="a0"/>
    <w:link w:val="2"/>
    <w:rPr>
      <w:sz w:val="24"/>
      <w:lang w:val="zh-CN" w:eastAsia="zh-CN"/>
    </w:rPr>
  </w:style>
  <w:style w:type="character" w:customStyle="1" w:styleId="30">
    <w:name w:val="Основной текст с отступом 3 Знак"/>
    <w:basedOn w:val="a0"/>
    <w:link w:val="3"/>
    <w:rPr>
      <w:sz w:val="24"/>
      <w:lang w:val="zh-CN" w:eastAsia="zh-C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</w:style>
  <w:style w:type="paragraph" w:customStyle="1" w:styleId="af3">
    <w:name w:val="Содержимое таблицы"/>
    <w:basedOn w:val="a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</w:style>
  <w:style w:type="paragraph" w:styleId="af4">
    <w:name w:val="No Spacing"/>
    <w:uiPriority w:val="1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f">
    <w:name w:val="Обычный (Интернет) Знак"/>
    <w:link w:val="ae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0BA0-C20A-4619-817A-D8271217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0</TotalTime>
  <Pages>5</Pages>
  <Words>1043</Words>
  <Characters>5947</Characters>
  <Application>Microsoft Office Word</Application>
  <DocSecurity>0</DocSecurity>
  <Lines>49</Lines>
  <Paragraphs>13</Paragraphs>
  <ScaleCrop>false</ScaleCrop>
  <Company>Администрация г.Ханты-Мансийск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Вера В. Клыкова</cp:lastModifiedBy>
  <cp:revision>2</cp:revision>
  <cp:lastPrinted>2024-01-09T06:08:00Z</cp:lastPrinted>
  <dcterms:created xsi:type="dcterms:W3CDTF">2024-04-01T03:49:00Z</dcterms:created>
  <dcterms:modified xsi:type="dcterms:W3CDTF">2024-04-01T03:49:00Z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927EBF8A1A5B4B5A9D2EC76ADDFC32DA_12</vt:lpwstr>
  </property>
</Properties>
</file>