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33" w:rsidRDefault="00C97033" w:rsidP="002075B0">
      <w:pPr>
        <w:jc w:val="both"/>
        <w:rPr>
          <w:sz w:val="28"/>
          <w:szCs w:val="28"/>
        </w:rPr>
      </w:pPr>
    </w:p>
    <w:p w:rsidR="00E45D41" w:rsidRDefault="00E45D41" w:rsidP="002075B0">
      <w:pPr>
        <w:jc w:val="both"/>
        <w:rPr>
          <w:sz w:val="28"/>
          <w:szCs w:val="28"/>
        </w:rPr>
      </w:pPr>
    </w:p>
    <w:p w:rsidR="00E45D41" w:rsidRDefault="00E45D41" w:rsidP="002075B0">
      <w:pPr>
        <w:jc w:val="both"/>
        <w:rPr>
          <w:sz w:val="28"/>
          <w:szCs w:val="28"/>
        </w:rPr>
      </w:pPr>
    </w:p>
    <w:p w:rsidR="00E45D41" w:rsidRDefault="00E45D41" w:rsidP="002075B0">
      <w:pPr>
        <w:jc w:val="both"/>
        <w:rPr>
          <w:sz w:val="28"/>
          <w:szCs w:val="28"/>
        </w:rPr>
      </w:pPr>
    </w:p>
    <w:p w:rsidR="00902C5E" w:rsidRPr="00662A78" w:rsidRDefault="006112E7" w:rsidP="008A2719">
      <w:pPr>
        <w:spacing w:line="312" w:lineRule="auto"/>
        <w:jc w:val="center"/>
        <w:rPr>
          <w:sz w:val="26"/>
          <w:szCs w:val="26"/>
        </w:rPr>
      </w:pPr>
      <w:r w:rsidRPr="00662A78">
        <w:rPr>
          <w:sz w:val="26"/>
          <w:szCs w:val="26"/>
        </w:rPr>
        <w:t xml:space="preserve">Уважаемые </w:t>
      </w:r>
      <w:r w:rsidR="00E45D41" w:rsidRPr="00662A78">
        <w:rPr>
          <w:sz w:val="26"/>
          <w:szCs w:val="26"/>
        </w:rPr>
        <w:t>предприниматели!</w:t>
      </w:r>
    </w:p>
    <w:p w:rsidR="00E45D41" w:rsidRPr="00662A78" w:rsidRDefault="00E45D41" w:rsidP="008A2719">
      <w:pPr>
        <w:spacing w:line="312" w:lineRule="auto"/>
        <w:jc w:val="center"/>
        <w:rPr>
          <w:sz w:val="26"/>
          <w:szCs w:val="26"/>
        </w:rPr>
      </w:pPr>
    </w:p>
    <w:p w:rsidR="00042F8F" w:rsidRPr="00662A78" w:rsidRDefault="00E45D41" w:rsidP="00D95ED6">
      <w:pPr>
        <w:spacing w:line="360" w:lineRule="auto"/>
        <w:ind w:firstLine="708"/>
        <w:jc w:val="both"/>
        <w:rPr>
          <w:sz w:val="26"/>
          <w:szCs w:val="26"/>
        </w:rPr>
      </w:pPr>
      <w:r w:rsidRPr="00662A78">
        <w:rPr>
          <w:sz w:val="26"/>
          <w:szCs w:val="26"/>
        </w:rPr>
        <w:t xml:space="preserve">Администрация </w:t>
      </w:r>
      <w:proofErr w:type="spellStart"/>
      <w:r w:rsidRPr="00662A78">
        <w:rPr>
          <w:sz w:val="26"/>
          <w:szCs w:val="26"/>
        </w:rPr>
        <w:t>Анучинского</w:t>
      </w:r>
      <w:proofErr w:type="spellEnd"/>
      <w:r w:rsidRPr="00662A78">
        <w:rPr>
          <w:sz w:val="26"/>
          <w:szCs w:val="26"/>
        </w:rPr>
        <w:t xml:space="preserve"> муниципального района </w:t>
      </w:r>
      <w:r w:rsidR="00042F8F" w:rsidRPr="00662A78">
        <w:rPr>
          <w:sz w:val="26"/>
          <w:szCs w:val="26"/>
        </w:rPr>
        <w:t xml:space="preserve">информирует, что </w:t>
      </w:r>
      <w:r w:rsidR="006112E7" w:rsidRPr="00662A78">
        <w:rPr>
          <w:sz w:val="26"/>
          <w:szCs w:val="26"/>
        </w:rPr>
        <w:t>предприятия  субъектов малого и среднего бизнеса,</w:t>
      </w:r>
      <w:r w:rsidR="00042F8F" w:rsidRPr="00662A78">
        <w:rPr>
          <w:sz w:val="26"/>
          <w:szCs w:val="26"/>
        </w:rPr>
        <w:t xml:space="preserve"> </w:t>
      </w:r>
      <w:r w:rsidR="006112E7" w:rsidRPr="00662A78">
        <w:rPr>
          <w:sz w:val="26"/>
          <w:szCs w:val="26"/>
        </w:rPr>
        <w:t xml:space="preserve">пострадавшие от новой </w:t>
      </w:r>
      <w:proofErr w:type="spellStart"/>
      <w:r w:rsidR="006112E7" w:rsidRPr="00662A78">
        <w:rPr>
          <w:sz w:val="26"/>
          <w:szCs w:val="26"/>
        </w:rPr>
        <w:t>короновирусной</w:t>
      </w:r>
      <w:proofErr w:type="spellEnd"/>
      <w:r w:rsidR="006112E7" w:rsidRPr="00662A78">
        <w:rPr>
          <w:sz w:val="26"/>
          <w:szCs w:val="26"/>
        </w:rPr>
        <w:t xml:space="preserve"> инфекции </w:t>
      </w:r>
      <w:r w:rsidR="006112E7" w:rsidRPr="00662A78">
        <w:rPr>
          <w:sz w:val="26"/>
          <w:szCs w:val="26"/>
          <w:lang w:val="en-US"/>
        </w:rPr>
        <w:t>COVID</w:t>
      </w:r>
      <w:r w:rsidR="006112E7" w:rsidRPr="00662A78">
        <w:rPr>
          <w:sz w:val="26"/>
          <w:szCs w:val="26"/>
        </w:rPr>
        <w:t xml:space="preserve"> – 2019 </w:t>
      </w:r>
      <w:r w:rsidR="00042F8F" w:rsidRPr="00662A78">
        <w:rPr>
          <w:b/>
          <w:sz w:val="26"/>
          <w:szCs w:val="26"/>
        </w:rPr>
        <w:t xml:space="preserve">могут воспользоваться </w:t>
      </w:r>
      <w:r w:rsidR="006112E7" w:rsidRPr="00662A78">
        <w:rPr>
          <w:b/>
          <w:sz w:val="26"/>
          <w:szCs w:val="26"/>
        </w:rPr>
        <w:t xml:space="preserve">льготами, </w:t>
      </w:r>
      <w:r w:rsidR="006112E7" w:rsidRPr="00662A78">
        <w:rPr>
          <w:sz w:val="26"/>
          <w:szCs w:val="26"/>
        </w:rPr>
        <w:t xml:space="preserve">установленными следующими муниципальными нормативными правовыми актами </w:t>
      </w:r>
      <w:proofErr w:type="spellStart"/>
      <w:r w:rsidR="006112E7" w:rsidRPr="00662A78">
        <w:rPr>
          <w:sz w:val="26"/>
          <w:szCs w:val="26"/>
        </w:rPr>
        <w:t>Анучинского</w:t>
      </w:r>
      <w:proofErr w:type="spellEnd"/>
      <w:r w:rsidR="006112E7" w:rsidRPr="00662A78">
        <w:rPr>
          <w:sz w:val="26"/>
          <w:szCs w:val="26"/>
        </w:rPr>
        <w:t xml:space="preserve"> муниципального округа:</w:t>
      </w:r>
    </w:p>
    <w:p w:rsidR="006112E7" w:rsidRPr="00662A78" w:rsidRDefault="006112E7" w:rsidP="006112E7">
      <w:pPr>
        <w:spacing w:line="360" w:lineRule="auto"/>
        <w:jc w:val="both"/>
        <w:rPr>
          <w:sz w:val="26"/>
          <w:szCs w:val="26"/>
        </w:rPr>
      </w:pPr>
      <w:r w:rsidRPr="00662A78">
        <w:rPr>
          <w:sz w:val="26"/>
          <w:szCs w:val="26"/>
        </w:rPr>
        <w:t xml:space="preserve">1.Решение Думы АМР от 30.10.2019г № 476-НПА «О </w:t>
      </w:r>
      <w:proofErr w:type="gramStart"/>
      <w:r w:rsidRPr="00662A78">
        <w:rPr>
          <w:sz w:val="26"/>
          <w:szCs w:val="26"/>
        </w:rPr>
        <w:t>Положении</w:t>
      </w:r>
      <w:proofErr w:type="gramEnd"/>
      <w:r w:rsidRPr="00662A78">
        <w:rPr>
          <w:sz w:val="26"/>
          <w:szCs w:val="26"/>
        </w:rPr>
        <w:t xml:space="preserve"> о земельном налоге на территории </w:t>
      </w:r>
      <w:proofErr w:type="spellStart"/>
      <w:r w:rsidRPr="00662A78">
        <w:rPr>
          <w:sz w:val="26"/>
          <w:szCs w:val="26"/>
        </w:rPr>
        <w:t>Анучинского</w:t>
      </w:r>
      <w:proofErr w:type="spellEnd"/>
      <w:r w:rsidRPr="00662A78">
        <w:rPr>
          <w:sz w:val="26"/>
          <w:szCs w:val="26"/>
        </w:rPr>
        <w:t xml:space="preserve"> муниципального округа»</w:t>
      </w:r>
    </w:p>
    <w:p w:rsidR="006112E7" w:rsidRPr="00662A78" w:rsidRDefault="006112E7" w:rsidP="006112E7">
      <w:pPr>
        <w:spacing w:line="360" w:lineRule="auto"/>
        <w:jc w:val="both"/>
        <w:rPr>
          <w:sz w:val="26"/>
          <w:szCs w:val="26"/>
        </w:rPr>
      </w:pPr>
      <w:r w:rsidRPr="00662A78">
        <w:rPr>
          <w:sz w:val="26"/>
          <w:szCs w:val="26"/>
        </w:rPr>
        <w:t xml:space="preserve">2.Решение Думы АМО от 22.04.2020г № 14-НПА «О внесение изменений в решение Думы АМР от 30.10.2019г № 476-НПА «О </w:t>
      </w:r>
      <w:proofErr w:type="gramStart"/>
      <w:r w:rsidRPr="00662A78">
        <w:rPr>
          <w:sz w:val="26"/>
          <w:szCs w:val="26"/>
        </w:rPr>
        <w:t>Положении</w:t>
      </w:r>
      <w:proofErr w:type="gramEnd"/>
      <w:r w:rsidRPr="00662A78">
        <w:rPr>
          <w:sz w:val="26"/>
          <w:szCs w:val="26"/>
        </w:rPr>
        <w:t xml:space="preserve"> о земельном налоге на территории </w:t>
      </w:r>
      <w:proofErr w:type="spellStart"/>
      <w:r w:rsidRPr="00662A78">
        <w:rPr>
          <w:sz w:val="26"/>
          <w:szCs w:val="26"/>
        </w:rPr>
        <w:t>Анучинского</w:t>
      </w:r>
      <w:proofErr w:type="spellEnd"/>
      <w:r w:rsidRPr="00662A78">
        <w:rPr>
          <w:sz w:val="26"/>
          <w:szCs w:val="26"/>
        </w:rPr>
        <w:t xml:space="preserve"> муниципального округа».</w:t>
      </w:r>
    </w:p>
    <w:p w:rsidR="006112E7" w:rsidRPr="00662A78" w:rsidRDefault="006112E7" w:rsidP="006112E7">
      <w:pPr>
        <w:spacing w:line="360" w:lineRule="auto"/>
        <w:jc w:val="both"/>
        <w:rPr>
          <w:sz w:val="26"/>
          <w:szCs w:val="26"/>
        </w:rPr>
      </w:pPr>
      <w:r w:rsidRPr="00662A78">
        <w:rPr>
          <w:sz w:val="26"/>
          <w:szCs w:val="26"/>
        </w:rPr>
        <w:t>3. Решение Думы АМР от 30.10.2019г № 47</w:t>
      </w:r>
      <w:r w:rsidR="00E166A4" w:rsidRPr="00662A78">
        <w:rPr>
          <w:sz w:val="26"/>
          <w:szCs w:val="26"/>
        </w:rPr>
        <w:t>7</w:t>
      </w:r>
      <w:r w:rsidRPr="00662A78">
        <w:rPr>
          <w:sz w:val="26"/>
          <w:szCs w:val="26"/>
        </w:rPr>
        <w:t xml:space="preserve">-НПА «О </w:t>
      </w:r>
      <w:proofErr w:type="gramStart"/>
      <w:r w:rsidRPr="00662A78">
        <w:rPr>
          <w:sz w:val="26"/>
          <w:szCs w:val="26"/>
        </w:rPr>
        <w:t>Положении</w:t>
      </w:r>
      <w:proofErr w:type="gramEnd"/>
      <w:r w:rsidRPr="00662A78">
        <w:rPr>
          <w:sz w:val="26"/>
          <w:szCs w:val="26"/>
        </w:rPr>
        <w:t xml:space="preserve"> о  налоге на </w:t>
      </w:r>
      <w:r w:rsidR="00E166A4" w:rsidRPr="00662A78">
        <w:rPr>
          <w:sz w:val="26"/>
          <w:szCs w:val="26"/>
        </w:rPr>
        <w:t xml:space="preserve">имущество физических лиц на </w:t>
      </w:r>
      <w:r w:rsidRPr="00662A78">
        <w:rPr>
          <w:sz w:val="26"/>
          <w:szCs w:val="26"/>
        </w:rPr>
        <w:t xml:space="preserve">территории </w:t>
      </w:r>
      <w:proofErr w:type="spellStart"/>
      <w:r w:rsidRPr="00662A78">
        <w:rPr>
          <w:sz w:val="26"/>
          <w:szCs w:val="26"/>
        </w:rPr>
        <w:t>Анучинского</w:t>
      </w:r>
      <w:proofErr w:type="spellEnd"/>
      <w:r w:rsidRPr="00662A78">
        <w:rPr>
          <w:sz w:val="26"/>
          <w:szCs w:val="26"/>
        </w:rPr>
        <w:t xml:space="preserve"> муниципального округа»</w:t>
      </w:r>
      <w:r w:rsidR="00BC08B3" w:rsidRPr="00662A78">
        <w:rPr>
          <w:sz w:val="26"/>
          <w:szCs w:val="26"/>
        </w:rPr>
        <w:t>.</w:t>
      </w:r>
    </w:p>
    <w:p w:rsidR="00BC08B3" w:rsidRPr="00662A78" w:rsidRDefault="002B4834" w:rsidP="00BC08B3">
      <w:pPr>
        <w:spacing w:line="360" w:lineRule="auto"/>
        <w:jc w:val="both"/>
        <w:rPr>
          <w:sz w:val="26"/>
          <w:szCs w:val="26"/>
        </w:rPr>
      </w:pPr>
      <w:r w:rsidRPr="00662A78">
        <w:rPr>
          <w:sz w:val="26"/>
          <w:szCs w:val="26"/>
        </w:rPr>
        <w:t>4.</w:t>
      </w:r>
      <w:r w:rsidR="00BC08B3" w:rsidRPr="00662A78">
        <w:rPr>
          <w:sz w:val="26"/>
          <w:szCs w:val="26"/>
        </w:rPr>
        <w:t xml:space="preserve"> Решение Думы АМР от 30.10.2019г № 478-НПА «О системе налогообложения в виде налога на вмененный доход для отдельных видов деятельности на территории </w:t>
      </w:r>
      <w:proofErr w:type="spellStart"/>
      <w:r w:rsidR="00BC08B3" w:rsidRPr="00662A78">
        <w:rPr>
          <w:sz w:val="26"/>
          <w:szCs w:val="26"/>
        </w:rPr>
        <w:t>Анучинского</w:t>
      </w:r>
      <w:proofErr w:type="spellEnd"/>
      <w:r w:rsidR="00BC08B3" w:rsidRPr="00662A78">
        <w:rPr>
          <w:sz w:val="26"/>
          <w:szCs w:val="26"/>
        </w:rPr>
        <w:t xml:space="preserve"> муниципального округа».</w:t>
      </w:r>
    </w:p>
    <w:p w:rsidR="00BC08B3" w:rsidRPr="00662A78" w:rsidRDefault="00BC08B3" w:rsidP="00BC08B3">
      <w:pPr>
        <w:spacing w:line="360" w:lineRule="auto"/>
        <w:jc w:val="both"/>
        <w:rPr>
          <w:sz w:val="26"/>
          <w:szCs w:val="26"/>
        </w:rPr>
      </w:pPr>
      <w:r w:rsidRPr="00662A78">
        <w:rPr>
          <w:sz w:val="26"/>
          <w:szCs w:val="26"/>
        </w:rPr>
        <w:t xml:space="preserve">5. Решение Думы АМО от 22.04.2020г № 13-НПА «О внесение изменений в решение Думы АМР от 30.10.2019г № 478-НПА «О системе налогообложения в виде налога на вмененный доход для отдельных видов деятельности на территории </w:t>
      </w:r>
      <w:proofErr w:type="spellStart"/>
      <w:r w:rsidRPr="00662A78">
        <w:rPr>
          <w:sz w:val="26"/>
          <w:szCs w:val="26"/>
        </w:rPr>
        <w:t>Анучинского</w:t>
      </w:r>
      <w:proofErr w:type="spellEnd"/>
      <w:r w:rsidRPr="00662A78">
        <w:rPr>
          <w:sz w:val="26"/>
          <w:szCs w:val="26"/>
        </w:rPr>
        <w:t xml:space="preserve"> муниципального округа».</w:t>
      </w:r>
    </w:p>
    <w:p w:rsidR="00BC08B3" w:rsidRPr="00662A78" w:rsidRDefault="00BC08B3" w:rsidP="00BC08B3">
      <w:pPr>
        <w:spacing w:line="360" w:lineRule="auto"/>
        <w:jc w:val="both"/>
        <w:rPr>
          <w:sz w:val="26"/>
          <w:szCs w:val="26"/>
        </w:rPr>
      </w:pPr>
      <w:r w:rsidRPr="00662A78">
        <w:rPr>
          <w:sz w:val="26"/>
          <w:szCs w:val="26"/>
        </w:rPr>
        <w:t>6. Решение Думы АМР от 27.05.2015г № 640-НПА «О Положении</w:t>
      </w:r>
      <w:r w:rsidR="00082A57" w:rsidRPr="00662A78">
        <w:rPr>
          <w:sz w:val="26"/>
          <w:szCs w:val="26"/>
        </w:rPr>
        <w:t xml:space="preserve"> «О порядке определения размера арендной платы, условий и сроков внесения арендной платы за земельные участки, находящиеся в муниципальной собственности </w:t>
      </w:r>
      <w:proofErr w:type="spellStart"/>
      <w:r w:rsidR="00082A57" w:rsidRPr="00662A78">
        <w:rPr>
          <w:sz w:val="26"/>
          <w:szCs w:val="26"/>
        </w:rPr>
        <w:t>Анучинского</w:t>
      </w:r>
      <w:proofErr w:type="spellEnd"/>
      <w:r w:rsidR="00082A57" w:rsidRPr="00662A78">
        <w:rPr>
          <w:sz w:val="26"/>
          <w:szCs w:val="26"/>
        </w:rPr>
        <w:t xml:space="preserve"> муниципального района и предоставленные в аренду без торгов».</w:t>
      </w:r>
    </w:p>
    <w:sectPr w:rsidR="00BC08B3" w:rsidRPr="00662A78" w:rsidSect="00501A36">
      <w:headerReference w:type="even" r:id="rId8"/>
      <w:headerReference w:type="default" r:id="rId9"/>
      <w:pgSz w:w="11906" w:h="16838" w:code="9"/>
      <w:pgMar w:top="397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8B3" w:rsidRDefault="00BC08B3">
      <w:r>
        <w:separator/>
      </w:r>
    </w:p>
  </w:endnote>
  <w:endnote w:type="continuationSeparator" w:id="1">
    <w:p w:rsidR="00BC08B3" w:rsidRDefault="00BC0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8B3" w:rsidRDefault="00BC08B3">
      <w:r>
        <w:separator/>
      </w:r>
    </w:p>
  </w:footnote>
  <w:footnote w:type="continuationSeparator" w:id="1">
    <w:p w:rsidR="00BC08B3" w:rsidRDefault="00BC0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B3" w:rsidRDefault="00BC08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08B3" w:rsidRDefault="00BC08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B3" w:rsidRDefault="00BC08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2A57">
      <w:rPr>
        <w:rStyle w:val="a5"/>
        <w:noProof/>
      </w:rPr>
      <w:t>2</w:t>
    </w:r>
    <w:r>
      <w:rPr>
        <w:rStyle w:val="a5"/>
      </w:rPr>
      <w:fldChar w:fldCharType="end"/>
    </w:r>
  </w:p>
  <w:p w:rsidR="00BC08B3" w:rsidRDefault="00BC08B3">
    <w:pPr>
      <w:pStyle w:val="a3"/>
    </w:pPr>
  </w:p>
  <w:p w:rsidR="00BC08B3" w:rsidRDefault="00BC08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5183"/>
    <w:multiLevelType w:val="hybridMultilevel"/>
    <w:tmpl w:val="CD3634C8"/>
    <w:lvl w:ilvl="0" w:tplc="064E3348">
      <w:numFmt w:val="bullet"/>
      <w:lvlText w:val="-"/>
      <w:lvlJc w:val="left"/>
      <w:pPr>
        <w:tabs>
          <w:tab w:val="num" w:pos="1770"/>
        </w:tabs>
        <w:ind w:left="1770" w:hanging="10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954D3D"/>
    <w:multiLevelType w:val="hybridMultilevel"/>
    <w:tmpl w:val="EF924FAE"/>
    <w:lvl w:ilvl="0" w:tplc="0290A928">
      <w:start w:val="1"/>
      <w:numFmt w:val="decimal"/>
      <w:lvlText w:val="%1."/>
      <w:lvlJc w:val="left"/>
      <w:pPr>
        <w:ind w:left="55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292C64"/>
    <w:multiLevelType w:val="hybridMultilevel"/>
    <w:tmpl w:val="57A85E10"/>
    <w:lvl w:ilvl="0" w:tplc="DF7C2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13B34"/>
    <w:multiLevelType w:val="hybridMultilevel"/>
    <w:tmpl w:val="13A40284"/>
    <w:lvl w:ilvl="0" w:tplc="DF7C2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F45DF"/>
    <w:multiLevelType w:val="hybridMultilevel"/>
    <w:tmpl w:val="62643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47822"/>
    <w:multiLevelType w:val="hybridMultilevel"/>
    <w:tmpl w:val="CFBE22F0"/>
    <w:lvl w:ilvl="0" w:tplc="29D42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5A41C5"/>
    <w:multiLevelType w:val="multilevel"/>
    <w:tmpl w:val="ECFC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D6B9B"/>
    <w:multiLevelType w:val="hybridMultilevel"/>
    <w:tmpl w:val="7548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616E6"/>
    <w:multiLevelType w:val="hybridMultilevel"/>
    <w:tmpl w:val="3FD4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91D77"/>
    <w:multiLevelType w:val="hybridMultilevel"/>
    <w:tmpl w:val="C24E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63D6E"/>
    <w:multiLevelType w:val="hybridMultilevel"/>
    <w:tmpl w:val="E4D2FA5A"/>
    <w:lvl w:ilvl="0" w:tplc="78EEB98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6A3054"/>
    <w:multiLevelType w:val="hybridMultilevel"/>
    <w:tmpl w:val="B06CC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8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C57"/>
    <w:rsid w:val="00001C63"/>
    <w:rsid w:val="00006ED0"/>
    <w:rsid w:val="000079BF"/>
    <w:rsid w:val="00011FFD"/>
    <w:rsid w:val="00012001"/>
    <w:rsid w:val="00017132"/>
    <w:rsid w:val="00017591"/>
    <w:rsid w:val="00022FA8"/>
    <w:rsid w:val="000279BE"/>
    <w:rsid w:val="000315DA"/>
    <w:rsid w:val="00036E82"/>
    <w:rsid w:val="00040D6F"/>
    <w:rsid w:val="00042F8F"/>
    <w:rsid w:val="0004351F"/>
    <w:rsid w:val="000467C9"/>
    <w:rsid w:val="00046881"/>
    <w:rsid w:val="00053B00"/>
    <w:rsid w:val="00055E21"/>
    <w:rsid w:val="000743B7"/>
    <w:rsid w:val="0008181F"/>
    <w:rsid w:val="00082A57"/>
    <w:rsid w:val="00090B55"/>
    <w:rsid w:val="00092E01"/>
    <w:rsid w:val="00093A8E"/>
    <w:rsid w:val="00094F4A"/>
    <w:rsid w:val="0009672A"/>
    <w:rsid w:val="000A4BC2"/>
    <w:rsid w:val="000C3DFA"/>
    <w:rsid w:val="000C6A70"/>
    <w:rsid w:val="000D46CC"/>
    <w:rsid w:val="000E406E"/>
    <w:rsid w:val="000F1061"/>
    <w:rsid w:val="000F20BA"/>
    <w:rsid w:val="001072E4"/>
    <w:rsid w:val="00110F11"/>
    <w:rsid w:val="00111797"/>
    <w:rsid w:val="001119C9"/>
    <w:rsid w:val="00113B4B"/>
    <w:rsid w:val="00121F90"/>
    <w:rsid w:val="00122371"/>
    <w:rsid w:val="001236F5"/>
    <w:rsid w:val="001322CE"/>
    <w:rsid w:val="0013597D"/>
    <w:rsid w:val="00141917"/>
    <w:rsid w:val="001535E0"/>
    <w:rsid w:val="00154A42"/>
    <w:rsid w:val="0015679D"/>
    <w:rsid w:val="0017160B"/>
    <w:rsid w:val="0017223F"/>
    <w:rsid w:val="001771E6"/>
    <w:rsid w:val="00177257"/>
    <w:rsid w:val="00183055"/>
    <w:rsid w:val="001856FE"/>
    <w:rsid w:val="00197941"/>
    <w:rsid w:val="001A5985"/>
    <w:rsid w:val="001C4525"/>
    <w:rsid w:val="001C6511"/>
    <w:rsid w:val="001D59EB"/>
    <w:rsid w:val="001D7DB1"/>
    <w:rsid w:val="001E11E4"/>
    <w:rsid w:val="001E5DBE"/>
    <w:rsid w:val="001E6124"/>
    <w:rsid w:val="001E7532"/>
    <w:rsid w:val="001F322A"/>
    <w:rsid w:val="001F3C30"/>
    <w:rsid w:val="001F78A4"/>
    <w:rsid w:val="00206E89"/>
    <w:rsid w:val="002075B0"/>
    <w:rsid w:val="002149D3"/>
    <w:rsid w:val="002201C5"/>
    <w:rsid w:val="002222A6"/>
    <w:rsid w:val="002324BE"/>
    <w:rsid w:val="00240621"/>
    <w:rsid w:val="00240C07"/>
    <w:rsid w:val="00246344"/>
    <w:rsid w:val="0024656D"/>
    <w:rsid w:val="002506AC"/>
    <w:rsid w:val="00252D78"/>
    <w:rsid w:val="00254145"/>
    <w:rsid w:val="00257EAE"/>
    <w:rsid w:val="00257FC3"/>
    <w:rsid w:val="00263978"/>
    <w:rsid w:val="00283E05"/>
    <w:rsid w:val="0029328D"/>
    <w:rsid w:val="002A0C1D"/>
    <w:rsid w:val="002A51D3"/>
    <w:rsid w:val="002B4834"/>
    <w:rsid w:val="002B516A"/>
    <w:rsid w:val="002B51BF"/>
    <w:rsid w:val="002C49FB"/>
    <w:rsid w:val="002D4B55"/>
    <w:rsid w:val="002E2BA5"/>
    <w:rsid w:val="002E3BAC"/>
    <w:rsid w:val="002E6EF3"/>
    <w:rsid w:val="002F2DEE"/>
    <w:rsid w:val="00300259"/>
    <w:rsid w:val="0030151C"/>
    <w:rsid w:val="00310946"/>
    <w:rsid w:val="00310AB5"/>
    <w:rsid w:val="003157D0"/>
    <w:rsid w:val="0031603E"/>
    <w:rsid w:val="00322D18"/>
    <w:rsid w:val="00327E54"/>
    <w:rsid w:val="00343279"/>
    <w:rsid w:val="00344FE1"/>
    <w:rsid w:val="00370776"/>
    <w:rsid w:val="00371E5D"/>
    <w:rsid w:val="00373064"/>
    <w:rsid w:val="00386AB4"/>
    <w:rsid w:val="003929FC"/>
    <w:rsid w:val="00394FA8"/>
    <w:rsid w:val="00396EBF"/>
    <w:rsid w:val="003A4311"/>
    <w:rsid w:val="003A6074"/>
    <w:rsid w:val="003B500A"/>
    <w:rsid w:val="003C2074"/>
    <w:rsid w:val="003D1A82"/>
    <w:rsid w:val="003E2D08"/>
    <w:rsid w:val="003E78FE"/>
    <w:rsid w:val="003F1900"/>
    <w:rsid w:val="0040295C"/>
    <w:rsid w:val="00407127"/>
    <w:rsid w:val="00411E54"/>
    <w:rsid w:val="00413BC2"/>
    <w:rsid w:val="00414B2E"/>
    <w:rsid w:val="00420EB7"/>
    <w:rsid w:val="0042781D"/>
    <w:rsid w:val="00430980"/>
    <w:rsid w:val="0043440F"/>
    <w:rsid w:val="00437041"/>
    <w:rsid w:val="004400A4"/>
    <w:rsid w:val="00443753"/>
    <w:rsid w:val="00444314"/>
    <w:rsid w:val="00445224"/>
    <w:rsid w:val="0044762A"/>
    <w:rsid w:val="00451D35"/>
    <w:rsid w:val="00452828"/>
    <w:rsid w:val="00456113"/>
    <w:rsid w:val="00461A97"/>
    <w:rsid w:val="00462E67"/>
    <w:rsid w:val="00470D9D"/>
    <w:rsid w:val="00471246"/>
    <w:rsid w:val="00472A4C"/>
    <w:rsid w:val="004745EE"/>
    <w:rsid w:val="00480EFF"/>
    <w:rsid w:val="00480F78"/>
    <w:rsid w:val="00485C00"/>
    <w:rsid w:val="004876EB"/>
    <w:rsid w:val="004B0F6D"/>
    <w:rsid w:val="004B5884"/>
    <w:rsid w:val="004B6BBC"/>
    <w:rsid w:val="004D523B"/>
    <w:rsid w:val="004D7FFB"/>
    <w:rsid w:val="004E27E6"/>
    <w:rsid w:val="004E7F38"/>
    <w:rsid w:val="004F058E"/>
    <w:rsid w:val="004F1F7B"/>
    <w:rsid w:val="004F2005"/>
    <w:rsid w:val="00501A36"/>
    <w:rsid w:val="00502344"/>
    <w:rsid w:val="00502512"/>
    <w:rsid w:val="005059A3"/>
    <w:rsid w:val="00505DBF"/>
    <w:rsid w:val="00507F79"/>
    <w:rsid w:val="00515A63"/>
    <w:rsid w:val="00517C6E"/>
    <w:rsid w:val="0052374B"/>
    <w:rsid w:val="00524BE7"/>
    <w:rsid w:val="005269F1"/>
    <w:rsid w:val="0054059F"/>
    <w:rsid w:val="00553A97"/>
    <w:rsid w:val="0055561C"/>
    <w:rsid w:val="00560391"/>
    <w:rsid w:val="00567883"/>
    <w:rsid w:val="00570379"/>
    <w:rsid w:val="00570B3F"/>
    <w:rsid w:val="005715E0"/>
    <w:rsid w:val="0057758A"/>
    <w:rsid w:val="00584DA3"/>
    <w:rsid w:val="005A5C12"/>
    <w:rsid w:val="005A75D4"/>
    <w:rsid w:val="005B0CE6"/>
    <w:rsid w:val="005B6B59"/>
    <w:rsid w:val="005C0591"/>
    <w:rsid w:val="005C1E5B"/>
    <w:rsid w:val="005C5AFF"/>
    <w:rsid w:val="005C75B4"/>
    <w:rsid w:val="005E3063"/>
    <w:rsid w:val="00602D9E"/>
    <w:rsid w:val="00603236"/>
    <w:rsid w:val="00607BB9"/>
    <w:rsid w:val="00610376"/>
    <w:rsid w:val="006112E7"/>
    <w:rsid w:val="006444A8"/>
    <w:rsid w:val="00644838"/>
    <w:rsid w:val="006509B9"/>
    <w:rsid w:val="006537D8"/>
    <w:rsid w:val="00654CF8"/>
    <w:rsid w:val="00655ACA"/>
    <w:rsid w:val="00660F4C"/>
    <w:rsid w:val="00662A78"/>
    <w:rsid w:val="006646DD"/>
    <w:rsid w:val="00665A2C"/>
    <w:rsid w:val="00666F6A"/>
    <w:rsid w:val="00673250"/>
    <w:rsid w:val="0067360B"/>
    <w:rsid w:val="006758A1"/>
    <w:rsid w:val="006777BE"/>
    <w:rsid w:val="0068627C"/>
    <w:rsid w:val="00695217"/>
    <w:rsid w:val="00695C8D"/>
    <w:rsid w:val="00696576"/>
    <w:rsid w:val="006972D1"/>
    <w:rsid w:val="006A0B05"/>
    <w:rsid w:val="006A2379"/>
    <w:rsid w:val="006A30C0"/>
    <w:rsid w:val="006A38DF"/>
    <w:rsid w:val="006A39BB"/>
    <w:rsid w:val="006A5E3C"/>
    <w:rsid w:val="006A6A8B"/>
    <w:rsid w:val="006B32ED"/>
    <w:rsid w:val="006B74F9"/>
    <w:rsid w:val="006B7EC7"/>
    <w:rsid w:val="006D39FB"/>
    <w:rsid w:val="006D3CE4"/>
    <w:rsid w:val="006D5E01"/>
    <w:rsid w:val="006D69E2"/>
    <w:rsid w:val="006F2CA2"/>
    <w:rsid w:val="006F4D50"/>
    <w:rsid w:val="007041E4"/>
    <w:rsid w:val="00711F91"/>
    <w:rsid w:val="00712373"/>
    <w:rsid w:val="00716479"/>
    <w:rsid w:val="00724B75"/>
    <w:rsid w:val="00730423"/>
    <w:rsid w:val="0073054F"/>
    <w:rsid w:val="00733F42"/>
    <w:rsid w:val="0074001E"/>
    <w:rsid w:val="007454BE"/>
    <w:rsid w:val="00746319"/>
    <w:rsid w:val="00752759"/>
    <w:rsid w:val="007554B5"/>
    <w:rsid w:val="007562BA"/>
    <w:rsid w:val="00757E22"/>
    <w:rsid w:val="00760908"/>
    <w:rsid w:val="00760D26"/>
    <w:rsid w:val="0076284F"/>
    <w:rsid w:val="00775EAB"/>
    <w:rsid w:val="00781801"/>
    <w:rsid w:val="00785B0C"/>
    <w:rsid w:val="00786B90"/>
    <w:rsid w:val="00786F7A"/>
    <w:rsid w:val="007A6523"/>
    <w:rsid w:val="007A6FD0"/>
    <w:rsid w:val="007A73DA"/>
    <w:rsid w:val="007B02D3"/>
    <w:rsid w:val="007B3053"/>
    <w:rsid w:val="007B663D"/>
    <w:rsid w:val="007B7862"/>
    <w:rsid w:val="007C06E0"/>
    <w:rsid w:val="007C168C"/>
    <w:rsid w:val="007C5B6B"/>
    <w:rsid w:val="007C700F"/>
    <w:rsid w:val="007C76DB"/>
    <w:rsid w:val="007D2DE9"/>
    <w:rsid w:val="007D46F7"/>
    <w:rsid w:val="007E11E6"/>
    <w:rsid w:val="007E27A3"/>
    <w:rsid w:val="007F06D1"/>
    <w:rsid w:val="007F3CE1"/>
    <w:rsid w:val="007F7D6A"/>
    <w:rsid w:val="00803429"/>
    <w:rsid w:val="008062D2"/>
    <w:rsid w:val="00812FE8"/>
    <w:rsid w:val="00826202"/>
    <w:rsid w:val="0083371E"/>
    <w:rsid w:val="00835BF0"/>
    <w:rsid w:val="008400F5"/>
    <w:rsid w:val="00842CF2"/>
    <w:rsid w:val="0084690C"/>
    <w:rsid w:val="00847103"/>
    <w:rsid w:val="008474AE"/>
    <w:rsid w:val="008501E8"/>
    <w:rsid w:val="00850AE5"/>
    <w:rsid w:val="00855A42"/>
    <w:rsid w:val="00867D88"/>
    <w:rsid w:val="008727EC"/>
    <w:rsid w:val="00875FB1"/>
    <w:rsid w:val="00877F6C"/>
    <w:rsid w:val="0088018C"/>
    <w:rsid w:val="008807C6"/>
    <w:rsid w:val="0088095E"/>
    <w:rsid w:val="0088213C"/>
    <w:rsid w:val="00884AC1"/>
    <w:rsid w:val="00890215"/>
    <w:rsid w:val="0089199A"/>
    <w:rsid w:val="00893000"/>
    <w:rsid w:val="008A1B9E"/>
    <w:rsid w:val="008A2719"/>
    <w:rsid w:val="008A4692"/>
    <w:rsid w:val="008A5109"/>
    <w:rsid w:val="008C2C05"/>
    <w:rsid w:val="008C4E24"/>
    <w:rsid w:val="008D5325"/>
    <w:rsid w:val="008D7EC1"/>
    <w:rsid w:val="008E0F58"/>
    <w:rsid w:val="008E3A25"/>
    <w:rsid w:val="008F0491"/>
    <w:rsid w:val="008F1CC1"/>
    <w:rsid w:val="008F279D"/>
    <w:rsid w:val="008F58C9"/>
    <w:rsid w:val="008F6824"/>
    <w:rsid w:val="00902C5E"/>
    <w:rsid w:val="009030A9"/>
    <w:rsid w:val="0090335E"/>
    <w:rsid w:val="00904E8A"/>
    <w:rsid w:val="00906E32"/>
    <w:rsid w:val="00913FC8"/>
    <w:rsid w:val="009142CF"/>
    <w:rsid w:val="0091676F"/>
    <w:rsid w:val="00927132"/>
    <w:rsid w:val="00927323"/>
    <w:rsid w:val="00937560"/>
    <w:rsid w:val="009443A0"/>
    <w:rsid w:val="00945AC7"/>
    <w:rsid w:val="00950661"/>
    <w:rsid w:val="00961B4B"/>
    <w:rsid w:val="009625F8"/>
    <w:rsid w:val="00962E59"/>
    <w:rsid w:val="00964265"/>
    <w:rsid w:val="00966FAC"/>
    <w:rsid w:val="009745CA"/>
    <w:rsid w:val="0098288D"/>
    <w:rsid w:val="00992000"/>
    <w:rsid w:val="00994417"/>
    <w:rsid w:val="00994872"/>
    <w:rsid w:val="009A0B3D"/>
    <w:rsid w:val="009A141B"/>
    <w:rsid w:val="009A4BC2"/>
    <w:rsid w:val="009A5C37"/>
    <w:rsid w:val="009B7A94"/>
    <w:rsid w:val="009C2496"/>
    <w:rsid w:val="009C2BCD"/>
    <w:rsid w:val="009C3ABB"/>
    <w:rsid w:val="009C7D22"/>
    <w:rsid w:val="009D2778"/>
    <w:rsid w:val="009D6E72"/>
    <w:rsid w:val="009E1F4D"/>
    <w:rsid w:val="009F7346"/>
    <w:rsid w:val="00A05C2A"/>
    <w:rsid w:val="00A118B5"/>
    <w:rsid w:val="00A22728"/>
    <w:rsid w:val="00A35E63"/>
    <w:rsid w:val="00A42C57"/>
    <w:rsid w:val="00A47B90"/>
    <w:rsid w:val="00A64FDD"/>
    <w:rsid w:val="00A669E0"/>
    <w:rsid w:val="00A67F47"/>
    <w:rsid w:val="00A71516"/>
    <w:rsid w:val="00A73590"/>
    <w:rsid w:val="00A74408"/>
    <w:rsid w:val="00A74E90"/>
    <w:rsid w:val="00A77E9A"/>
    <w:rsid w:val="00A81ECA"/>
    <w:rsid w:val="00A86BAA"/>
    <w:rsid w:val="00A87ADE"/>
    <w:rsid w:val="00A91E96"/>
    <w:rsid w:val="00A976D7"/>
    <w:rsid w:val="00AA16B2"/>
    <w:rsid w:val="00AA4563"/>
    <w:rsid w:val="00AC0EF3"/>
    <w:rsid w:val="00AC268E"/>
    <w:rsid w:val="00AC537F"/>
    <w:rsid w:val="00AC59A6"/>
    <w:rsid w:val="00AC6D40"/>
    <w:rsid w:val="00AC7F59"/>
    <w:rsid w:val="00AE6302"/>
    <w:rsid w:val="00AE75F9"/>
    <w:rsid w:val="00AF3B31"/>
    <w:rsid w:val="00AF7B3B"/>
    <w:rsid w:val="00AF7C2D"/>
    <w:rsid w:val="00B0789E"/>
    <w:rsid w:val="00B11EDA"/>
    <w:rsid w:val="00B143D5"/>
    <w:rsid w:val="00B30B6E"/>
    <w:rsid w:val="00B334A6"/>
    <w:rsid w:val="00B361BC"/>
    <w:rsid w:val="00B4257F"/>
    <w:rsid w:val="00B453BE"/>
    <w:rsid w:val="00B46A34"/>
    <w:rsid w:val="00B536F6"/>
    <w:rsid w:val="00B61385"/>
    <w:rsid w:val="00B63D72"/>
    <w:rsid w:val="00B737AE"/>
    <w:rsid w:val="00B768DB"/>
    <w:rsid w:val="00B81CB7"/>
    <w:rsid w:val="00B84A17"/>
    <w:rsid w:val="00B86BCA"/>
    <w:rsid w:val="00B87F50"/>
    <w:rsid w:val="00B90F22"/>
    <w:rsid w:val="00B9185A"/>
    <w:rsid w:val="00BA4695"/>
    <w:rsid w:val="00BB2C47"/>
    <w:rsid w:val="00BC08B3"/>
    <w:rsid w:val="00BC28DE"/>
    <w:rsid w:val="00BC3687"/>
    <w:rsid w:val="00BC7DB8"/>
    <w:rsid w:val="00BD006F"/>
    <w:rsid w:val="00BD4A73"/>
    <w:rsid w:val="00BE162B"/>
    <w:rsid w:val="00BE51FA"/>
    <w:rsid w:val="00BE58A3"/>
    <w:rsid w:val="00BF0518"/>
    <w:rsid w:val="00C15817"/>
    <w:rsid w:val="00C16650"/>
    <w:rsid w:val="00C24C04"/>
    <w:rsid w:val="00C27A09"/>
    <w:rsid w:val="00C31524"/>
    <w:rsid w:val="00C34E53"/>
    <w:rsid w:val="00C45F0B"/>
    <w:rsid w:val="00C46D1B"/>
    <w:rsid w:val="00C54B70"/>
    <w:rsid w:val="00C62CA0"/>
    <w:rsid w:val="00C70226"/>
    <w:rsid w:val="00C72589"/>
    <w:rsid w:val="00C7374A"/>
    <w:rsid w:val="00C872BE"/>
    <w:rsid w:val="00C92BE1"/>
    <w:rsid w:val="00C97033"/>
    <w:rsid w:val="00CA0962"/>
    <w:rsid w:val="00CA3FDB"/>
    <w:rsid w:val="00CA504D"/>
    <w:rsid w:val="00CB3047"/>
    <w:rsid w:val="00CB50A4"/>
    <w:rsid w:val="00CB52B4"/>
    <w:rsid w:val="00CB7867"/>
    <w:rsid w:val="00CB7972"/>
    <w:rsid w:val="00CC190E"/>
    <w:rsid w:val="00CC7023"/>
    <w:rsid w:val="00CD0232"/>
    <w:rsid w:val="00CD1E9E"/>
    <w:rsid w:val="00CE339E"/>
    <w:rsid w:val="00CE437C"/>
    <w:rsid w:val="00CE43FB"/>
    <w:rsid w:val="00CE78D3"/>
    <w:rsid w:val="00CE7B74"/>
    <w:rsid w:val="00CF13A1"/>
    <w:rsid w:val="00D02C85"/>
    <w:rsid w:val="00D0415D"/>
    <w:rsid w:val="00D33466"/>
    <w:rsid w:val="00D45892"/>
    <w:rsid w:val="00D568F6"/>
    <w:rsid w:val="00D64187"/>
    <w:rsid w:val="00D643FD"/>
    <w:rsid w:val="00D708BA"/>
    <w:rsid w:val="00D70AA5"/>
    <w:rsid w:val="00D72A86"/>
    <w:rsid w:val="00D730E7"/>
    <w:rsid w:val="00D74C62"/>
    <w:rsid w:val="00D95ED6"/>
    <w:rsid w:val="00DA22BA"/>
    <w:rsid w:val="00DA26CC"/>
    <w:rsid w:val="00DA7AFD"/>
    <w:rsid w:val="00DB4905"/>
    <w:rsid w:val="00DC28FD"/>
    <w:rsid w:val="00DD473F"/>
    <w:rsid w:val="00DD6E6B"/>
    <w:rsid w:val="00DD7DED"/>
    <w:rsid w:val="00DE01A1"/>
    <w:rsid w:val="00DE1BBA"/>
    <w:rsid w:val="00DE5EEC"/>
    <w:rsid w:val="00DF37F0"/>
    <w:rsid w:val="00E06EBC"/>
    <w:rsid w:val="00E070B1"/>
    <w:rsid w:val="00E103D8"/>
    <w:rsid w:val="00E105C2"/>
    <w:rsid w:val="00E12870"/>
    <w:rsid w:val="00E166A4"/>
    <w:rsid w:val="00E20862"/>
    <w:rsid w:val="00E23E9F"/>
    <w:rsid w:val="00E2589F"/>
    <w:rsid w:val="00E30A2B"/>
    <w:rsid w:val="00E32B2C"/>
    <w:rsid w:val="00E33472"/>
    <w:rsid w:val="00E33747"/>
    <w:rsid w:val="00E3758F"/>
    <w:rsid w:val="00E415A5"/>
    <w:rsid w:val="00E437B5"/>
    <w:rsid w:val="00E43900"/>
    <w:rsid w:val="00E452A8"/>
    <w:rsid w:val="00E45D41"/>
    <w:rsid w:val="00E5056A"/>
    <w:rsid w:val="00E567D5"/>
    <w:rsid w:val="00E56E56"/>
    <w:rsid w:val="00E671DA"/>
    <w:rsid w:val="00E70205"/>
    <w:rsid w:val="00E75238"/>
    <w:rsid w:val="00E91FAF"/>
    <w:rsid w:val="00E94AFA"/>
    <w:rsid w:val="00E96370"/>
    <w:rsid w:val="00E96781"/>
    <w:rsid w:val="00EA1C82"/>
    <w:rsid w:val="00EA4CF4"/>
    <w:rsid w:val="00EB5A59"/>
    <w:rsid w:val="00EB6663"/>
    <w:rsid w:val="00EC53CF"/>
    <w:rsid w:val="00ED00E2"/>
    <w:rsid w:val="00ED30F6"/>
    <w:rsid w:val="00EE289D"/>
    <w:rsid w:val="00EE5CE6"/>
    <w:rsid w:val="00EE6E55"/>
    <w:rsid w:val="00EE70E6"/>
    <w:rsid w:val="00EF0298"/>
    <w:rsid w:val="00EF66A8"/>
    <w:rsid w:val="00EF6830"/>
    <w:rsid w:val="00EF7594"/>
    <w:rsid w:val="00F0451A"/>
    <w:rsid w:val="00F06175"/>
    <w:rsid w:val="00F10CAD"/>
    <w:rsid w:val="00F247B0"/>
    <w:rsid w:val="00F33E3B"/>
    <w:rsid w:val="00F369CA"/>
    <w:rsid w:val="00F40740"/>
    <w:rsid w:val="00F427FF"/>
    <w:rsid w:val="00F46BEA"/>
    <w:rsid w:val="00F5365A"/>
    <w:rsid w:val="00F55C93"/>
    <w:rsid w:val="00F561CB"/>
    <w:rsid w:val="00F63A44"/>
    <w:rsid w:val="00F64D2F"/>
    <w:rsid w:val="00F66D56"/>
    <w:rsid w:val="00F77880"/>
    <w:rsid w:val="00F77BCC"/>
    <w:rsid w:val="00F92034"/>
    <w:rsid w:val="00F93415"/>
    <w:rsid w:val="00F93F98"/>
    <w:rsid w:val="00FA02B1"/>
    <w:rsid w:val="00FA18FD"/>
    <w:rsid w:val="00FA6F55"/>
    <w:rsid w:val="00FB102C"/>
    <w:rsid w:val="00FB6173"/>
    <w:rsid w:val="00FB6BDE"/>
    <w:rsid w:val="00FC2238"/>
    <w:rsid w:val="00FC4D5E"/>
    <w:rsid w:val="00FD00FC"/>
    <w:rsid w:val="00FD0E73"/>
    <w:rsid w:val="00FD2C03"/>
    <w:rsid w:val="00FD4D25"/>
    <w:rsid w:val="00FD5C55"/>
    <w:rsid w:val="00FD69DD"/>
    <w:rsid w:val="00FD79EE"/>
    <w:rsid w:val="00FE09E5"/>
    <w:rsid w:val="00FE32C3"/>
    <w:rsid w:val="00FE60F3"/>
    <w:rsid w:val="00FE6D24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BE"/>
  </w:style>
  <w:style w:type="paragraph" w:styleId="1">
    <w:name w:val="heading 1"/>
    <w:basedOn w:val="a"/>
    <w:next w:val="a"/>
    <w:qFormat/>
    <w:rsid w:val="002324BE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F8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4B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324BE"/>
  </w:style>
  <w:style w:type="paragraph" w:styleId="a6">
    <w:name w:val="Body Text"/>
    <w:basedOn w:val="a"/>
    <w:rsid w:val="002324BE"/>
    <w:pPr>
      <w:spacing w:after="120"/>
    </w:pPr>
  </w:style>
  <w:style w:type="paragraph" w:styleId="a7">
    <w:name w:val="Balloon Text"/>
    <w:basedOn w:val="a"/>
    <w:semiHidden/>
    <w:rsid w:val="002324BE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2324BE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2324BE"/>
    <w:pPr>
      <w:jc w:val="center"/>
    </w:pPr>
    <w:rPr>
      <w:sz w:val="32"/>
      <w:szCs w:val="24"/>
    </w:rPr>
  </w:style>
  <w:style w:type="paragraph" w:styleId="21">
    <w:name w:val="Body Text Indent 2"/>
    <w:basedOn w:val="a"/>
    <w:rsid w:val="002324BE"/>
    <w:pPr>
      <w:ind w:firstLine="720"/>
      <w:jc w:val="both"/>
    </w:pPr>
    <w:rPr>
      <w:sz w:val="28"/>
    </w:rPr>
  </w:style>
  <w:style w:type="paragraph" w:styleId="22">
    <w:name w:val="Body Text 2"/>
    <w:basedOn w:val="a"/>
    <w:rsid w:val="002324BE"/>
    <w:rPr>
      <w:sz w:val="28"/>
    </w:rPr>
  </w:style>
  <w:style w:type="character" w:styleId="aa">
    <w:name w:val="Hyperlink"/>
    <w:rsid w:val="002324BE"/>
    <w:rPr>
      <w:color w:val="0000FF"/>
      <w:u w:val="single"/>
    </w:rPr>
  </w:style>
  <w:style w:type="paragraph" w:styleId="3">
    <w:name w:val="Body Text 3"/>
    <w:basedOn w:val="a"/>
    <w:rsid w:val="002324BE"/>
    <w:pPr>
      <w:spacing w:line="360" w:lineRule="auto"/>
      <w:jc w:val="both"/>
    </w:pPr>
    <w:rPr>
      <w:sz w:val="28"/>
      <w:szCs w:val="26"/>
    </w:rPr>
  </w:style>
  <w:style w:type="paragraph" w:customStyle="1" w:styleId="pcdescr">
    <w:name w:val="pc_descr"/>
    <w:basedOn w:val="a"/>
    <w:rsid w:val="002324BE"/>
    <w:pPr>
      <w:spacing w:before="100" w:beforeAutospacing="1" w:after="100" w:afterAutospacing="1"/>
    </w:pPr>
    <w:rPr>
      <w:color w:val="444488"/>
      <w:sz w:val="24"/>
      <w:szCs w:val="24"/>
    </w:rPr>
  </w:style>
  <w:style w:type="paragraph" w:styleId="ab">
    <w:name w:val="Normal (Web)"/>
    <w:basedOn w:val="a"/>
    <w:rsid w:val="002324BE"/>
    <w:pPr>
      <w:spacing w:before="100" w:beforeAutospacing="1" w:after="100" w:afterAutospacing="1"/>
    </w:pPr>
    <w:rPr>
      <w:color w:val="444488"/>
      <w:sz w:val="24"/>
      <w:szCs w:val="24"/>
    </w:rPr>
  </w:style>
  <w:style w:type="paragraph" w:styleId="ac">
    <w:name w:val="List Paragraph"/>
    <w:basedOn w:val="a"/>
    <w:uiPriority w:val="34"/>
    <w:qFormat/>
    <w:rsid w:val="00B46A34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D72A86"/>
  </w:style>
  <w:style w:type="character" w:customStyle="1" w:styleId="20">
    <w:name w:val="Заголовок 2 Знак"/>
    <w:link w:val="2"/>
    <w:uiPriority w:val="9"/>
    <w:semiHidden/>
    <w:rsid w:val="00042F8F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0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07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55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2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files\smirnova_ll\Application%20Data\Microsoft\Templates\&#1076;&#1077;&#1087;&#1072;&#1088;&#1090;&#1072;&#1084;&#1077;&#1085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1799-D337-4564-8E6C-E75EC191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департамент</Template>
  <TotalTime>23</TotalTime>
  <Pages>1</Pages>
  <Words>200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Links>
    <vt:vector size="6" baseType="variant">
      <vt:variant>
        <vt:i4>5177432</vt:i4>
      </vt:variant>
      <vt:variant>
        <vt:i4>0</vt:i4>
      </vt:variant>
      <vt:variant>
        <vt:i4>0</vt:i4>
      </vt:variant>
      <vt:variant>
        <vt:i4>5</vt:i4>
      </vt:variant>
      <vt:variant>
        <vt:lpwstr>https://www.nalog.ru/rn25/business-support-2020/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Smirnova_LL</dc:creator>
  <cp:lastModifiedBy>Клыкова</cp:lastModifiedBy>
  <cp:revision>6</cp:revision>
  <cp:lastPrinted>2020-05-27T04:23:00Z</cp:lastPrinted>
  <dcterms:created xsi:type="dcterms:W3CDTF">2020-06-10T05:28:00Z</dcterms:created>
  <dcterms:modified xsi:type="dcterms:W3CDTF">2020-06-10T05:51:00Z</dcterms:modified>
</cp:coreProperties>
</file>