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1EC6E" w14:textId="77777777" w:rsidR="00EB221C" w:rsidRPr="0043182A" w:rsidRDefault="00EB221C" w:rsidP="00EB221C">
      <w:pPr>
        <w:shd w:val="clear" w:color="auto" w:fill="FFFFFF"/>
        <w:ind w:firstLine="426"/>
        <w:jc w:val="right"/>
        <w:rPr>
          <w:b/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4984AA08" wp14:editId="017BE36E">
            <wp:simplePos x="0" y="0"/>
            <wp:positionH relativeFrom="column">
              <wp:posOffset>2858770</wp:posOffset>
            </wp:positionH>
            <wp:positionV relativeFrom="paragraph">
              <wp:align>top</wp:align>
            </wp:positionV>
            <wp:extent cx="639445" cy="914400"/>
            <wp:effectExtent l="19050" t="0" r="825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 w:rsidRPr="0043182A">
        <w:rPr>
          <w:sz w:val="18"/>
        </w:rPr>
        <w:br w:type="textWrapping" w:clear="all"/>
      </w:r>
    </w:p>
    <w:p w14:paraId="69082FEB" w14:textId="77777777" w:rsidR="00EB221C" w:rsidRPr="0043182A" w:rsidRDefault="00EB221C" w:rsidP="00EB221C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 w:rsidRPr="0043182A">
        <w:rPr>
          <w:b/>
          <w:spacing w:val="20"/>
          <w:sz w:val="32"/>
        </w:rPr>
        <w:t>АДМИНИСТРАЦИЯ</w:t>
      </w:r>
    </w:p>
    <w:p w14:paraId="7A23433A" w14:textId="30743873" w:rsidR="00EB221C" w:rsidRPr="0043182A" w:rsidRDefault="00EB221C" w:rsidP="00EB221C">
      <w:pPr>
        <w:keepNext/>
        <w:ind w:firstLine="426"/>
        <w:jc w:val="center"/>
        <w:outlineLvl w:val="0"/>
        <w:rPr>
          <w:b/>
          <w:bCs/>
          <w:sz w:val="32"/>
        </w:rPr>
      </w:pPr>
      <w:r w:rsidRPr="0043182A">
        <w:rPr>
          <w:b/>
          <w:bCs/>
          <w:sz w:val="40"/>
        </w:rPr>
        <w:t xml:space="preserve"> </w:t>
      </w:r>
      <w:r w:rsidRPr="0043182A">
        <w:rPr>
          <w:b/>
          <w:bCs/>
          <w:sz w:val="32"/>
        </w:rPr>
        <w:t xml:space="preserve">АНУЧИНСКОГО МУНИЦИПАЛЬНОГО </w:t>
      </w:r>
      <w:r w:rsidR="000D4DDA">
        <w:rPr>
          <w:b/>
          <w:bCs/>
          <w:sz w:val="32"/>
        </w:rPr>
        <w:t>ОКРУГА ПРИМОРСКОГО КРАЯ</w:t>
      </w:r>
    </w:p>
    <w:p w14:paraId="35D707C0" w14:textId="77777777"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15511802" w14:textId="77777777" w:rsidR="00EB221C" w:rsidRPr="00854B98" w:rsidRDefault="00EB221C" w:rsidP="00EB221C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 w:rsidRPr="00854B98">
        <w:rPr>
          <w:rFonts w:eastAsia="Calibri"/>
          <w:bCs/>
          <w:sz w:val="28"/>
        </w:rPr>
        <w:t>П О С Т А Н О В Л Е Н И Е</w:t>
      </w:r>
    </w:p>
    <w:p w14:paraId="6312D499" w14:textId="77777777"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6472E38C" w14:textId="77777777" w:rsidR="00EB221C" w:rsidRPr="0043182A" w:rsidRDefault="00EB221C" w:rsidP="00EB221C">
      <w:pPr>
        <w:ind w:firstLine="426"/>
        <w:jc w:val="center"/>
        <w:rPr>
          <w:sz w:val="28"/>
          <w:szCs w:val="28"/>
        </w:rPr>
      </w:pPr>
    </w:p>
    <w:p w14:paraId="26905644" w14:textId="6E14B37F" w:rsidR="00EB221C" w:rsidRPr="00261315" w:rsidRDefault="00C0724C" w:rsidP="00A6613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512CBA">
        <w:rPr>
          <w:sz w:val="28"/>
          <w:szCs w:val="28"/>
        </w:rPr>
        <w:t>«</w:t>
      </w:r>
      <w:proofErr w:type="gramStart"/>
      <w:r w:rsidR="00A66130">
        <w:rPr>
          <w:sz w:val="28"/>
          <w:szCs w:val="28"/>
        </w:rPr>
        <w:t xml:space="preserve">27 </w:t>
      </w:r>
      <w:r w:rsidR="00512CBA">
        <w:rPr>
          <w:sz w:val="28"/>
          <w:szCs w:val="28"/>
        </w:rPr>
        <w:t>»</w:t>
      </w:r>
      <w:r w:rsidR="00A66130">
        <w:rPr>
          <w:sz w:val="28"/>
          <w:szCs w:val="28"/>
        </w:rPr>
        <w:t>октября</w:t>
      </w:r>
      <w:proofErr w:type="gramEnd"/>
      <w:r w:rsidR="00A66130">
        <w:rPr>
          <w:sz w:val="28"/>
          <w:szCs w:val="28"/>
        </w:rPr>
        <w:t xml:space="preserve"> </w:t>
      </w:r>
      <w:r w:rsidR="00512CBA">
        <w:rPr>
          <w:sz w:val="28"/>
          <w:szCs w:val="28"/>
        </w:rPr>
        <w:t>202</w:t>
      </w:r>
      <w:r w:rsidR="00A66130">
        <w:rPr>
          <w:sz w:val="28"/>
          <w:szCs w:val="28"/>
        </w:rPr>
        <w:t>1</w:t>
      </w:r>
      <w:r w:rsidR="00EB221C" w:rsidRPr="00261315">
        <w:rPr>
          <w:sz w:val="28"/>
          <w:szCs w:val="28"/>
        </w:rPr>
        <w:t xml:space="preserve">г.    </w:t>
      </w:r>
      <w:r w:rsidR="00417F7A">
        <w:rPr>
          <w:sz w:val="28"/>
          <w:szCs w:val="28"/>
        </w:rPr>
        <w:t xml:space="preserve">         </w:t>
      </w:r>
      <w:r w:rsidR="00EB221C" w:rsidRPr="00261315">
        <w:rPr>
          <w:sz w:val="28"/>
          <w:szCs w:val="28"/>
        </w:rPr>
        <w:t xml:space="preserve">   </w:t>
      </w:r>
      <w:r w:rsidR="00A66130">
        <w:rPr>
          <w:sz w:val="28"/>
          <w:szCs w:val="28"/>
        </w:rPr>
        <w:t xml:space="preserve">  </w:t>
      </w:r>
      <w:r w:rsidR="00EB221C" w:rsidRPr="00261315">
        <w:rPr>
          <w:sz w:val="28"/>
          <w:szCs w:val="28"/>
        </w:rPr>
        <w:t>с.</w:t>
      </w:r>
      <w:r w:rsidR="00417F7A">
        <w:rPr>
          <w:sz w:val="28"/>
          <w:szCs w:val="28"/>
        </w:rPr>
        <w:t xml:space="preserve"> </w:t>
      </w:r>
      <w:bookmarkStart w:id="0" w:name="_GoBack"/>
      <w:bookmarkEnd w:id="0"/>
      <w:r w:rsidR="00EB221C" w:rsidRPr="00261315">
        <w:rPr>
          <w:sz w:val="28"/>
          <w:szCs w:val="28"/>
        </w:rPr>
        <w:t>Ан</w:t>
      </w:r>
      <w:r w:rsidR="00EB221C">
        <w:rPr>
          <w:sz w:val="28"/>
          <w:szCs w:val="28"/>
        </w:rPr>
        <w:t xml:space="preserve">учино               </w:t>
      </w:r>
      <w:r w:rsidR="00EB221C" w:rsidRPr="00261315">
        <w:rPr>
          <w:sz w:val="28"/>
          <w:szCs w:val="28"/>
        </w:rPr>
        <w:t xml:space="preserve"> </w:t>
      </w:r>
      <w:r w:rsidR="0061709E">
        <w:rPr>
          <w:sz w:val="28"/>
          <w:szCs w:val="28"/>
        </w:rPr>
        <w:t xml:space="preserve">     </w:t>
      </w:r>
      <w:r w:rsidR="00EB221C" w:rsidRPr="00261315">
        <w:rPr>
          <w:sz w:val="28"/>
          <w:szCs w:val="28"/>
        </w:rPr>
        <w:t xml:space="preserve">      </w:t>
      </w:r>
      <w:r w:rsidR="00A66130">
        <w:rPr>
          <w:sz w:val="28"/>
          <w:szCs w:val="28"/>
        </w:rPr>
        <w:t xml:space="preserve">                  </w:t>
      </w:r>
      <w:r w:rsidR="00EB221C" w:rsidRPr="00261315">
        <w:rPr>
          <w:sz w:val="28"/>
          <w:szCs w:val="28"/>
        </w:rPr>
        <w:t xml:space="preserve"> </w:t>
      </w:r>
      <w:proofErr w:type="gramStart"/>
      <w:r w:rsidR="0083037B">
        <w:rPr>
          <w:sz w:val="28"/>
          <w:szCs w:val="28"/>
        </w:rPr>
        <w:t>№</w:t>
      </w:r>
      <w:r w:rsidR="00F35AA2">
        <w:rPr>
          <w:sz w:val="28"/>
          <w:szCs w:val="28"/>
        </w:rPr>
        <w:t xml:space="preserve"> </w:t>
      </w:r>
      <w:r w:rsidR="0083037B">
        <w:rPr>
          <w:sz w:val="28"/>
          <w:szCs w:val="28"/>
        </w:rPr>
        <w:t xml:space="preserve"> </w:t>
      </w:r>
      <w:r w:rsidR="00A66130">
        <w:rPr>
          <w:sz w:val="28"/>
          <w:szCs w:val="28"/>
        </w:rPr>
        <w:t>826</w:t>
      </w:r>
      <w:proofErr w:type="gramEnd"/>
      <w:r w:rsidR="00EB221C">
        <w:rPr>
          <w:sz w:val="28"/>
          <w:szCs w:val="28"/>
          <w:u w:val="single"/>
        </w:rPr>
        <w:t xml:space="preserve">              </w:t>
      </w:r>
      <w:r w:rsidR="00EB221C" w:rsidRPr="00261315">
        <w:rPr>
          <w:sz w:val="28"/>
          <w:szCs w:val="28"/>
          <w:u w:val="single"/>
        </w:rPr>
        <w:t xml:space="preserve">     </w:t>
      </w:r>
    </w:p>
    <w:p w14:paraId="0A4A3178" w14:textId="77777777" w:rsidR="00EB221C" w:rsidRPr="00261315" w:rsidRDefault="00EB221C" w:rsidP="00EB221C">
      <w:pPr>
        <w:ind w:firstLine="426"/>
        <w:rPr>
          <w:sz w:val="28"/>
          <w:szCs w:val="28"/>
          <w:u w:val="single"/>
        </w:rPr>
      </w:pPr>
    </w:p>
    <w:p w14:paraId="5B587600" w14:textId="77777777" w:rsidR="00EB221C" w:rsidRPr="00261315" w:rsidRDefault="00EB221C" w:rsidP="00EB221C">
      <w:pPr>
        <w:ind w:firstLine="426"/>
        <w:rPr>
          <w:sz w:val="28"/>
          <w:szCs w:val="28"/>
        </w:rPr>
      </w:pPr>
    </w:p>
    <w:p w14:paraId="6BB3BAAF" w14:textId="118038DF" w:rsidR="00454FEA" w:rsidRPr="00462B75" w:rsidRDefault="00C0724C" w:rsidP="00C072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расходного обязательства Анучинского муниципального </w:t>
      </w:r>
      <w:r w:rsidR="000D4DDA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Приморского края по исполнению вопроса местного значения </w:t>
      </w:r>
      <w:r w:rsidR="000D4DDA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="000D4DDA">
        <w:rPr>
          <w:b/>
          <w:sz w:val="28"/>
          <w:szCs w:val="28"/>
        </w:rPr>
        <w:t>ремонту автомобильных дорог</w:t>
      </w:r>
      <w:r>
        <w:rPr>
          <w:b/>
          <w:sz w:val="28"/>
          <w:szCs w:val="28"/>
        </w:rPr>
        <w:t xml:space="preserve"> на 202</w:t>
      </w:r>
      <w:r w:rsidR="00512CB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</w:t>
      </w:r>
    </w:p>
    <w:p w14:paraId="690DBFDC" w14:textId="77777777" w:rsidR="00EB221C" w:rsidRPr="00462B75" w:rsidRDefault="00EB221C" w:rsidP="001F6EA5">
      <w:pPr>
        <w:jc w:val="center"/>
        <w:rPr>
          <w:b/>
          <w:sz w:val="28"/>
          <w:szCs w:val="28"/>
        </w:rPr>
      </w:pPr>
    </w:p>
    <w:p w14:paraId="4F865787" w14:textId="62EB352E" w:rsidR="00400C79" w:rsidRPr="00462B75" w:rsidRDefault="00D735A0" w:rsidP="00400C79">
      <w:pPr>
        <w:pStyle w:val="ConsPlusTitle"/>
        <w:spacing w:after="240" w:line="360" w:lineRule="auto"/>
        <w:jc w:val="both"/>
        <w:rPr>
          <w:sz w:val="28"/>
          <w:szCs w:val="28"/>
        </w:rPr>
      </w:pPr>
      <w:r w:rsidRPr="00462B75">
        <w:rPr>
          <w:sz w:val="28"/>
          <w:szCs w:val="28"/>
        </w:rPr>
        <w:t xml:space="preserve">    </w:t>
      </w:r>
      <w:r w:rsidR="00400C79" w:rsidRPr="00462B75">
        <w:rPr>
          <w:b w:val="0"/>
          <w:sz w:val="28"/>
          <w:szCs w:val="28"/>
        </w:rPr>
        <w:t xml:space="preserve">В соответствии </w:t>
      </w:r>
      <w:r w:rsidR="00C0724C">
        <w:rPr>
          <w:b w:val="0"/>
          <w:sz w:val="28"/>
          <w:szCs w:val="28"/>
        </w:rPr>
        <w:t xml:space="preserve">Бюджетным кодексом Российской Федерации, </w:t>
      </w:r>
      <w:r w:rsidR="00C0724C" w:rsidRPr="00A86714">
        <w:rPr>
          <w:b w:val="0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 w:rsidR="00400C79" w:rsidRPr="00462B75">
        <w:rPr>
          <w:b w:val="0"/>
          <w:sz w:val="28"/>
          <w:szCs w:val="28"/>
        </w:rPr>
        <w:t xml:space="preserve">, </w:t>
      </w:r>
      <w:hyperlink r:id="rId9" w:history="1">
        <w:r w:rsidR="00400C79" w:rsidRPr="00462B75">
          <w:rPr>
            <w:b w:val="0"/>
            <w:sz w:val="28"/>
            <w:szCs w:val="28"/>
          </w:rPr>
          <w:t>Уставом</w:t>
        </w:r>
      </w:hyperlink>
      <w:r w:rsidR="00400C79" w:rsidRPr="00462B75">
        <w:rPr>
          <w:b w:val="0"/>
          <w:sz w:val="28"/>
          <w:szCs w:val="28"/>
        </w:rPr>
        <w:t xml:space="preserve"> Анучинского муниципального </w:t>
      </w:r>
      <w:r w:rsidR="000D4DDA">
        <w:rPr>
          <w:b w:val="0"/>
          <w:sz w:val="28"/>
          <w:szCs w:val="28"/>
        </w:rPr>
        <w:t>округа</w:t>
      </w:r>
      <w:r w:rsidR="005768C9">
        <w:rPr>
          <w:b w:val="0"/>
          <w:sz w:val="28"/>
          <w:szCs w:val="28"/>
        </w:rPr>
        <w:t xml:space="preserve"> Приморского края</w:t>
      </w:r>
      <w:r w:rsidR="00400C79" w:rsidRPr="00462B75">
        <w:rPr>
          <w:b w:val="0"/>
          <w:sz w:val="28"/>
          <w:szCs w:val="28"/>
        </w:rPr>
        <w:t xml:space="preserve">, администрация Анучинского муниципального </w:t>
      </w:r>
      <w:r w:rsidR="000D4DDA">
        <w:rPr>
          <w:b w:val="0"/>
          <w:sz w:val="28"/>
          <w:szCs w:val="28"/>
        </w:rPr>
        <w:t>округа</w:t>
      </w:r>
      <w:r w:rsidR="005768C9">
        <w:rPr>
          <w:b w:val="0"/>
          <w:sz w:val="28"/>
          <w:szCs w:val="28"/>
        </w:rPr>
        <w:t xml:space="preserve"> Приморского края</w:t>
      </w:r>
      <w:r w:rsidR="00400C79" w:rsidRPr="00462B75">
        <w:rPr>
          <w:sz w:val="28"/>
          <w:szCs w:val="28"/>
        </w:rPr>
        <w:t xml:space="preserve"> </w:t>
      </w:r>
    </w:p>
    <w:p w14:paraId="6FD8B280" w14:textId="77777777" w:rsidR="008A63AC" w:rsidRPr="00462B75" w:rsidRDefault="00D735A0" w:rsidP="000D4DDA">
      <w:pPr>
        <w:widowControl w:val="0"/>
        <w:autoSpaceDE w:val="0"/>
        <w:autoSpaceDN w:val="0"/>
        <w:adjustRightInd w:val="0"/>
        <w:spacing w:before="240" w:after="240" w:line="360" w:lineRule="auto"/>
        <w:jc w:val="both"/>
        <w:rPr>
          <w:sz w:val="28"/>
          <w:szCs w:val="28"/>
        </w:rPr>
      </w:pPr>
      <w:r w:rsidRPr="00462B75">
        <w:rPr>
          <w:sz w:val="28"/>
          <w:szCs w:val="28"/>
        </w:rPr>
        <w:t>ПОСТАНОВЛЯЕТ:</w:t>
      </w:r>
    </w:p>
    <w:p w14:paraId="6744DE3F" w14:textId="05270AC1" w:rsidR="00400C79" w:rsidRDefault="003068F3" w:rsidP="00284E73">
      <w:pPr>
        <w:pStyle w:val="ConsPlusNormal"/>
        <w:tabs>
          <w:tab w:val="left" w:pos="0"/>
        </w:tabs>
        <w:spacing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462B7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0724C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расходное обязательство Анучинского муниципального </w:t>
      </w:r>
      <w:r w:rsidR="000D4DDA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C0724C">
        <w:rPr>
          <w:rFonts w:ascii="Times New Roman" w:hAnsi="Times New Roman" w:cs="Times New Roman"/>
          <w:color w:val="000000"/>
          <w:sz w:val="28"/>
          <w:szCs w:val="28"/>
        </w:rPr>
        <w:t xml:space="preserve"> Приморского края по исполнению вопроса местного значения </w:t>
      </w:r>
      <w:r w:rsidR="000D4DDA">
        <w:rPr>
          <w:rFonts w:ascii="Times New Roman" w:hAnsi="Times New Roman" w:cs="Times New Roman"/>
          <w:color w:val="000000"/>
          <w:sz w:val="28"/>
          <w:szCs w:val="28"/>
        </w:rPr>
        <w:t xml:space="preserve">по ремонту автомобильных дорог </w:t>
      </w:r>
      <w:r w:rsidR="00C0724C" w:rsidRPr="00C0724C">
        <w:rPr>
          <w:rFonts w:ascii="Times New Roman" w:hAnsi="Times New Roman" w:cs="Times New Roman"/>
          <w:sz w:val="28"/>
          <w:szCs w:val="28"/>
        </w:rPr>
        <w:t>на 202</w:t>
      </w:r>
      <w:r w:rsidR="00512CBA">
        <w:rPr>
          <w:rFonts w:ascii="Times New Roman" w:hAnsi="Times New Roman" w:cs="Times New Roman"/>
          <w:sz w:val="28"/>
          <w:szCs w:val="28"/>
        </w:rPr>
        <w:t>2</w:t>
      </w:r>
      <w:r w:rsidR="00C0724C" w:rsidRPr="00C0724C">
        <w:rPr>
          <w:rFonts w:ascii="Times New Roman" w:hAnsi="Times New Roman" w:cs="Times New Roman"/>
          <w:sz w:val="28"/>
          <w:szCs w:val="28"/>
        </w:rPr>
        <w:t xml:space="preserve"> год</w:t>
      </w:r>
      <w:r w:rsidR="00C0724C">
        <w:rPr>
          <w:rFonts w:ascii="Times New Roman" w:hAnsi="Times New Roman" w:cs="Times New Roman"/>
          <w:sz w:val="28"/>
          <w:szCs w:val="28"/>
        </w:rPr>
        <w:t>.</w:t>
      </w:r>
    </w:p>
    <w:p w14:paraId="580EF991" w14:textId="7BA886BB" w:rsidR="00C0724C" w:rsidRDefault="00C0724C" w:rsidP="00284E73">
      <w:pPr>
        <w:pStyle w:val="ConsPlusNormal"/>
        <w:tabs>
          <w:tab w:val="left" w:pos="0"/>
        </w:tabs>
        <w:spacing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2.Расходное обязательство</w:t>
      </w:r>
      <w:r w:rsidRPr="00C07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Анучинского муниципального </w:t>
      </w:r>
      <w:r w:rsidR="000D4DDA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Приморского края по исполнению вопроса местного значения </w:t>
      </w:r>
      <w:r w:rsidR="000D4DDA">
        <w:rPr>
          <w:rFonts w:ascii="Times New Roman" w:hAnsi="Times New Roman" w:cs="Times New Roman"/>
          <w:color w:val="000000"/>
          <w:sz w:val="28"/>
          <w:szCs w:val="28"/>
        </w:rPr>
        <w:t xml:space="preserve">по ремонту автомобильных дорог </w:t>
      </w:r>
      <w:r w:rsidR="000D4DDA" w:rsidRPr="00C0724C">
        <w:rPr>
          <w:rFonts w:ascii="Times New Roman" w:hAnsi="Times New Roman" w:cs="Times New Roman"/>
          <w:sz w:val="28"/>
          <w:szCs w:val="28"/>
        </w:rPr>
        <w:t>на 202</w:t>
      </w:r>
      <w:r w:rsidR="00512CBA">
        <w:rPr>
          <w:rFonts w:ascii="Times New Roman" w:hAnsi="Times New Roman" w:cs="Times New Roman"/>
          <w:sz w:val="28"/>
          <w:szCs w:val="28"/>
        </w:rPr>
        <w:t>2</w:t>
      </w:r>
      <w:r w:rsidR="000D4DDA" w:rsidRPr="00C0724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в пределах субсидий, выделенных из бюджета Приморского края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бюджета Анучинского муниципального округа.</w:t>
      </w:r>
    </w:p>
    <w:p w14:paraId="518911FB" w14:textId="46AF209D" w:rsidR="00C0724C" w:rsidRDefault="00C0724C" w:rsidP="00284E73">
      <w:pPr>
        <w:pStyle w:val="ConsPlusNormal"/>
        <w:tabs>
          <w:tab w:val="left" w:pos="0"/>
        </w:tabs>
        <w:spacing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3.Уполномоченным органом на выполнение данного бюджетного обязательства определить администрацию Анучинского муниципального </w:t>
      </w:r>
      <w:r w:rsidR="000D4DDA">
        <w:rPr>
          <w:rFonts w:ascii="Times New Roman" w:hAnsi="Times New Roman" w:cs="Times New Roman"/>
          <w:sz w:val="28"/>
          <w:szCs w:val="28"/>
        </w:rPr>
        <w:lastRenderedPageBreak/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края.</w:t>
      </w:r>
    </w:p>
    <w:p w14:paraId="1283B004" w14:textId="0328635E" w:rsidR="00C0724C" w:rsidRPr="00C0724C" w:rsidRDefault="00C0724C" w:rsidP="00284E73">
      <w:pPr>
        <w:pStyle w:val="ConsPlusNormal"/>
        <w:tabs>
          <w:tab w:val="left" w:pos="0"/>
        </w:tabs>
        <w:spacing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4.Уполномоченному органу провести аукцион в пределах доведенных бюджетных</w:t>
      </w:r>
      <w:r w:rsidR="00284E73">
        <w:rPr>
          <w:rFonts w:ascii="Times New Roman" w:hAnsi="Times New Roman" w:cs="Times New Roman"/>
          <w:sz w:val="28"/>
          <w:szCs w:val="28"/>
        </w:rPr>
        <w:t xml:space="preserve"> ассигнований на текущий финансовый год и осуществлять </w:t>
      </w:r>
      <w:r w:rsidR="000D4DD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84E73">
        <w:rPr>
          <w:rFonts w:ascii="Times New Roman" w:hAnsi="Times New Roman" w:cs="Times New Roman"/>
          <w:sz w:val="28"/>
          <w:szCs w:val="28"/>
        </w:rPr>
        <w:t xml:space="preserve">за выполнением бюджетного </w:t>
      </w:r>
      <w:r w:rsidR="00290DEA">
        <w:rPr>
          <w:rFonts w:ascii="Times New Roman" w:hAnsi="Times New Roman" w:cs="Times New Roman"/>
          <w:sz w:val="28"/>
          <w:szCs w:val="28"/>
        </w:rPr>
        <w:t>о</w:t>
      </w:r>
      <w:r w:rsidR="00284E73">
        <w:rPr>
          <w:rFonts w:ascii="Times New Roman" w:hAnsi="Times New Roman" w:cs="Times New Roman"/>
          <w:sz w:val="28"/>
          <w:szCs w:val="28"/>
        </w:rPr>
        <w:t>бязательства.</w:t>
      </w:r>
    </w:p>
    <w:p w14:paraId="61043728" w14:textId="58651719" w:rsidR="00400C79" w:rsidRPr="00462B75" w:rsidRDefault="00284E73" w:rsidP="00284E73">
      <w:pPr>
        <w:pStyle w:val="af3"/>
        <w:tabs>
          <w:tab w:val="left" w:pos="0"/>
          <w:tab w:val="left" w:pos="709"/>
        </w:tabs>
        <w:spacing w:before="0" w:beforeAutospacing="0" w:after="0"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="003068F3" w:rsidRPr="00462B75">
        <w:rPr>
          <w:kern w:val="2"/>
          <w:sz w:val="28"/>
          <w:szCs w:val="28"/>
        </w:rPr>
        <w:t>.</w:t>
      </w:r>
      <w:r w:rsidR="00400C79" w:rsidRPr="00462B75">
        <w:rPr>
          <w:sz w:val="28"/>
          <w:szCs w:val="28"/>
        </w:rPr>
        <w:t>Общему отделу администрации</w:t>
      </w:r>
      <w:r w:rsidR="00171A3C">
        <w:rPr>
          <w:sz w:val="28"/>
          <w:szCs w:val="28"/>
        </w:rPr>
        <w:t xml:space="preserve"> Анучинского муниципального округа (</w:t>
      </w:r>
      <w:proofErr w:type="spellStart"/>
      <w:r w:rsidR="00171A3C">
        <w:rPr>
          <w:sz w:val="28"/>
          <w:szCs w:val="28"/>
        </w:rPr>
        <w:t>Бурдейной</w:t>
      </w:r>
      <w:proofErr w:type="spellEnd"/>
      <w:r w:rsidR="00171A3C">
        <w:rPr>
          <w:sz w:val="28"/>
          <w:szCs w:val="28"/>
        </w:rPr>
        <w:t>)</w:t>
      </w:r>
      <w:r w:rsidR="00400C79" w:rsidRPr="00462B75">
        <w:rPr>
          <w:sz w:val="28"/>
          <w:szCs w:val="28"/>
        </w:rPr>
        <w:t xml:space="preserve"> опубликовать постановление в средствах массовой информации и разместить в информационно-телекоммуникационной сети Интернет на официальном сайте администрации Анучинского муниципального </w:t>
      </w:r>
      <w:r w:rsidR="000D4DDA">
        <w:rPr>
          <w:sz w:val="28"/>
          <w:szCs w:val="28"/>
        </w:rPr>
        <w:t>округа</w:t>
      </w:r>
      <w:r w:rsidR="005768C9">
        <w:rPr>
          <w:sz w:val="28"/>
          <w:szCs w:val="28"/>
        </w:rPr>
        <w:t xml:space="preserve"> Приморского края</w:t>
      </w:r>
      <w:r w:rsidR="00400C79" w:rsidRPr="00462B75">
        <w:rPr>
          <w:sz w:val="28"/>
          <w:szCs w:val="28"/>
        </w:rPr>
        <w:t>.</w:t>
      </w:r>
    </w:p>
    <w:p w14:paraId="79C4F216" w14:textId="5B19F837" w:rsidR="00400C79" w:rsidRPr="00462B75" w:rsidRDefault="000D4DDA" w:rsidP="00284E73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00C79" w:rsidRPr="00462B75">
        <w:rPr>
          <w:sz w:val="28"/>
          <w:szCs w:val="28"/>
        </w:rPr>
        <w:t>.Настоящее постановление вступает в силу со дня его опубликования.</w:t>
      </w:r>
    </w:p>
    <w:p w14:paraId="1388402A" w14:textId="577084FA" w:rsidR="00400C79" w:rsidRPr="00462B75" w:rsidRDefault="000D4DDA" w:rsidP="00284E73">
      <w:pPr>
        <w:tabs>
          <w:tab w:val="left" w:pos="142"/>
        </w:tabs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00C79" w:rsidRPr="00462B75">
        <w:rPr>
          <w:sz w:val="28"/>
          <w:szCs w:val="28"/>
        </w:rPr>
        <w:t xml:space="preserve">.Контроль за исполнением настоящего постановления </w:t>
      </w:r>
      <w:r w:rsidR="008A1EB8" w:rsidRPr="00462B75">
        <w:rPr>
          <w:sz w:val="28"/>
          <w:szCs w:val="28"/>
        </w:rPr>
        <w:t xml:space="preserve">возложить на заместителя главы администрации </w:t>
      </w:r>
      <w:r w:rsidR="00284E73">
        <w:rPr>
          <w:sz w:val="28"/>
          <w:szCs w:val="28"/>
        </w:rPr>
        <w:t>А</w:t>
      </w:r>
      <w:r w:rsidR="008A1EB8" w:rsidRPr="00462B75">
        <w:rPr>
          <w:sz w:val="28"/>
          <w:szCs w:val="28"/>
        </w:rPr>
        <w:t xml:space="preserve">нучинского муниципального </w:t>
      </w:r>
      <w:r>
        <w:rPr>
          <w:sz w:val="28"/>
          <w:szCs w:val="28"/>
        </w:rPr>
        <w:t>округа Приморского края</w:t>
      </w:r>
      <w:r w:rsidR="00400C79" w:rsidRPr="00462B75">
        <w:rPr>
          <w:sz w:val="28"/>
          <w:szCs w:val="28"/>
        </w:rPr>
        <w:t>.</w:t>
      </w:r>
    </w:p>
    <w:p w14:paraId="6D123CA2" w14:textId="77777777" w:rsidR="008A1EB8" w:rsidRPr="00462B75" w:rsidRDefault="008A1EB8" w:rsidP="003B375F">
      <w:pPr>
        <w:tabs>
          <w:tab w:val="left" w:pos="142"/>
        </w:tabs>
        <w:spacing w:line="360" w:lineRule="auto"/>
        <w:ind w:firstLine="284"/>
        <w:jc w:val="both"/>
        <w:rPr>
          <w:sz w:val="28"/>
          <w:szCs w:val="28"/>
        </w:rPr>
      </w:pPr>
    </w:p>
    <w:p w14:paraId="6FAD0796" w14:textId="77777777" w:rsidR="00F83B37" w:rsidRPr="00462B75" w:rsidRDefault="00F83B37" w:rsidP="00400C79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sz w:val="28"/>
          <w:szCs w:val="28"/>
        </w:rPr>
      </w:pPr>
    </w:p>
    <w:p w14:paraId="5C0905B1" w14:textId="77777777" w:rsidR="003A11FD" w:rsidRPr="00462B75" w:rsidRDefault="003A11FD" w:rsidP="003A11FD">
      <w:pPr>
        <w:jc w:val="both"/>
        <w:rPr>
          <w:sz w:val="28"/>
          <w:szCs w:val="28"/>
        </w:rPr>
      </w:pPr>
      <w:r w:rsidRPr="00462B75">
        <w:rPr>
          <w:sz w:val="28"/>
          <w:szCs w:val="28"/>
        </w:rPr>
        <w:t xml:space="preserve">Глава Анучинского </w:t>
      </w:r>
    </w:p>
    <w:p w14:paraId="612C4F69" w14:textId="1E5DD2AF" w:rsidR="003A11FD" w:rsidRPr="00462B75" w:rsidRDefault="003A11FD" w:rsidP="003A11FD">
      <w:pPr>
        <w:jc w:val="both"/>
        <w:rPr>
          <w:sz w:val="28"/>
          <w:szCs w:val="28"/>
        </w:rPr>
      </w:pPr>
      <w:r w:rsidRPr="00462B75">
        <w:rPr>
          <w:sz w:val="28"/>
          <w:szCs w:val="28"/>
        </w:rPr>
        <w:t xml:space="preserve">муниципального </w:t>
      </w:r>
      <w:r w:rsidR="000D4DDA">
        <w:rPr>
          <w:sz w:val="28"/>
          <w:szCs w:val="28"/>
        </w:rPr>
        <w:t xml:space="preserve">округа  </w:t>
      </w:r>
      <w:r w:rsidRPr="00462B75">
        <w:rPr>
          <w:sz w:val="28"/>
          <w:szCs w:val="28"/>
        </w:rPr>
        <w:t xml:space="preserve">                                                           С.А. </w:t>
      </w:r>
      <w:proofErr w:type="spellStart"/>
      <w:r w:rsidRPr="00462B75">
        <w:rPr>
          <w:sz w:val="28"/>
          <w:szCs w:val="28"/>
        </w:rPr>
        <w:t>Понуровский</w:t>
      </w:r>
      <w:proofErr w:type="spellEnd"/>
    </w:p>
    <w:tbl>
      <w:tblPr>
        <w:tblW w:w="665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665"/>
      </w:tblGrid>
      <w:tr w:rsidR="001F6EA5" w:rsidRPr="001216DC" w14:paraId="26C9D1F8" w14:textId="77777777" w:rsidTr="001F6EA5">
        <w:trPr>
          <w:trHeight w:val="40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4F80" w14:textId="77777777" w:rsidR="001F6EA5" w:rsidRPr="001216DC" w:rsidRDefault="001F6EA5" w:rsidP="00A672DF">
            <w:pPr>
              <w:rPr>
                <w:rFonts w:ascii="Calibri" w:hAnsi="Calibri"/>
                <w:color w:val="000000"/>
              </w:rPr>
            </w:pPr>
          </w:p>
        </w:tc>
      </w:tr>
    </w:tbl>
    <w:p w14:paraId="2788E34C" w14:textId="77777777" w:rsidR="00400C79" w:rsidRDefault="00400C79" w:rsidP="008A1EB8">
      <w:pPr>
        <w:jc w:val="right"/>
        <w:rPr>
          <w:sz w:val="28"/>
          <w:szCs w:val="28"/>
        </w:rPr>
      </w:pPr>
    </w:p>
    <w:sectPr w:rsidR="00400C79" w:rsidSect="00462B75">
      <w:headerReference w:type="default" r:id="rId10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3C0C0" w14:textId="77777777" w:rsidR="002F56CF" w:rsidRDefault="002F56CF" w:rsidP="00C56547">
      <w:r>
        <w:separator/>
      </w:r>
    </w:p>
  </w:endnote>
  <w:endnote w:type="continuationSeparator" w:id="0">
    <w:p w14:paraId="6A9B200F" w14:textId="77777777" w:rsidR="002F56CF" w:rsidRDefault="002F56CF" w:rsidP="00C5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3B7A7" w14:textId="77777777" w:rsidR="002F56CF" w:rsidRDefault="002F56CF" w:rsidP="00C56547">
      <w:r>
        <w:separator/>
      </w:r>
    </w:p>
  </w:footnote>
  <w:footnote w:type="continuationSeparator" w:id="0">
    <w:p w14:paraId="40E66622" w14:textId="77777777" w:rsidR="002F56CF" w:rsidRDefault="002F56CF" w:rsidP="00C5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3C8D6" w14:textId="77777777" w:rsidR="009C3CF5" w:rsidRDefault="009C3CF5">
    <w:pPr>
      <w:pStyle w:val="a5"/>
      <w:jc w:val="center"/>
    </w:pPr>
  </w:p>
  <w:p w14:paraId="132C8FB0" w14:textId="77777777" w:rsidR="009C3CF5" w:rsidRDefault="009C3C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173BC"/>
    <w:multiLevelType w:val="hybridMultilevel"/>
    <w:tmpl w:val="0518CC84"/>
    <w:lvl w:ilvl="0" w:tplc="7CDA5242">
      <w:start w:val="1"/>
      <w:numFmt w:val="decimal"/>
      <w:lvlText w:val="%1."/>
      <w:lvlJc w:val="left"/>
      <w:pPr>
        <w:ind w:left="660" w:hanging="360"/>
      </w:pPr>
      <w:rPr>
        <w:rFonts w:ascii="Arial" w:hAnsi="Arial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6504856"/>
    <w:multiLevelType w:val="hybridMultilevel"/>
    <w:tmpl w:val="72F4626A"/>
    <w:lvl w:ilvl="0" w:tplc="2100719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EF1131"/>
    <w:multiLevelType w:val="hybridMultilevel"/>
    <w:tmpl w:val="B92EA7EA"/>
    <w:lvl w:ilvl="0" w:tplc="72E686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A37815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 w15:restartNumberingAfterBreak="0">
    <w:nsid w:val="12CA71AD"/>
    <w:multiLevelType w:val="hybridMultilevel"/>
    <w:tmpl w:val="B07AD238"/>
    <w:lvl w:ilvl="0" w:tplc="ACBC5BB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572FA"/>
    <w:multiLevelType w:val="hybridMultilevel"/>
    <w:tmpl w:val="DB5C17B4"/>
    <w:lvl w:ilvl="0" w:tplc="83A23D74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5183610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7" w15:restartNumberingAfterBreak="0">
    <w:nsid w:val="3210561F"/>
    <w:multiLevelType w:val="multilevel"/>
    <w:tmpl w:val="273EF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4E91144"/>
    <w:multiLevelType w:val="hybridMultilevel"/>
    <w:tmpl w:val="469C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83B59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3C71B08"/>
    <w:multiLevelType w:val="hybridMultilevel"/>
    <w:tmpl w:val="6E9016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7626768"/>
    <w:multiLevelType w:val="hybridMultilevel"/>
    <w:tmpl w:val="75B28D80"/>
    <w:lvl w:ilvl="0" w:tplc="B820369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72C2CDD"/>
    <w:multiLevelType w:val="hybridMultilevel"/>
    <w:tmpl w:val="16E0D21A"/>
    <w:lvl w:ilvl="0" w:tplc="B8227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  <w:num w:numId="11">
    <w:abstractNumId w:val="8"/>
  </w:num>
  <w:num w:numId="12">
    <w:abstractNumId w:val="1"/>
  </w:num>
  <w:num w:numId="13">
    <w:abstractNumId w:val="5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7EC"/>
    <w:rsid w:val="00004D28"/>
    <w:rsid w:val="00007EFD"/>
    <w:rsid w:val="00013426"/>
    <w:rsid w:val="00013773"/>
    <w:rsid w:val="00020076"/>
    <w:rsid w:val="000247C0"/>
    <w:rsid w:val="000264E8"/>
    <w:rsid w:val="0003021D"/>
    <w:rsid w:val="000308CB"/>
    <w:rsid w:val="0003206B"/>
    <w:rsid w:val="00033E11"/>
    <w:rsid w:val="00035C7D"/>
    <w:rsid w:val="0004136B"/>
    <w:rsid w:val="000424AA"/>
    <w:rsid w:val="0005395C"/>
    <w:rsid w:val="0006123D"/>
    <w:rsid w:val="0006152E"/>
    <w:rsid w:val="00066683"/>
    <w:rsid w:val="00066E99"/>
    <w:rsid w:val="00071DDF"/>
    <w:rsid w:val="00075EB8"/>
    <w:rsid w:val="000764D4"/>
    <w:rsid w:val="000818D6"/>
    <w:rsid w:val="00085075"/>
    <w:rsid w:val="000901E9"/>
    <w:rsid w:val="00093015"/>
    <w:rsid w:val="00094ED1"/>
    <w:rsid w:val="00095089"/>
    <w:rsid w:val="000959C6"/>
    <w:rsid w:val="00095FFF"/>
    <w:rsid w:val="000B3661"/>
    <w:rsid w:val="000B658C"/>
    <w:rsid w:val="000C3B8C"/>
    <w:rsid w:val="000C4E66"/>
    <w:rsid w:val="000C5C91"/>
    <w:rsid w:val="000C5D35"/>
    <w:rsid w:val="000D1194"/>
    <w:rsid w:val="000D4DDA"/>
    <w:rsid w:val="000F2DC4"/>
    <w:rsid w:val="000F50F1"/>
    <w:rsid w:val="000F5905"/>
    <w:rsid w:val="00101217"/>
    <w:rsid w:val="0010282E"/>
    <w:rsid w:val="00112BAC"/>
    <w:rsid w:val="001140C9"/>
    <w:rsid w:val="00120288"/>
    <w:rsid w:val="00120B84"/>
    <w:rsid w:val="001245FB"/>
    <w:rsid w:val="0012501E"/>
    <w:rsid w:val="00126B69"/>
    <w:rsid w:val="00137422"/>
    <w:rsid w:val="00137C09"/>
    <w:rsid w:val="00144870"/>
    <w:rsid w:val="00151D1D"/>
    <w:rsid w:val="00157785"/>
    <w:rsid w:val="00163550"/>
    <w:rsid w:val="00171A3C"/>
    <w:rsid w:val="00175AB5"/>
    <w:rsid w:val="00176B7B"/>
    <w:rsid w:val="00181437"/>
    <w:rsid w:val="001815F0"/>
    <w:rsid w:val="00183165"/>
    <w:rsid w:val="001872A8"/>
    <w:rsid w:val="001957BA"/>
    <w:rsid w:val="001971AF"/>
    <w:rsid w:val="001A22AA"/>
    <w:rsid w:val="001A71F0"/>
    <w:rsid w:val="001B40C6"/>
    <w:rsid w:val="001B65A6"/>
    <w:rsid w:val="001D2537"/>
    <w:rsid w:val="001D3B00"/>
    <w:rsid w:val="001D437C"/>
    <w:rsid w:val="001E27AC"/>
    <w:rsid w:val="001F6EA5"/>
    <w:rsid w:val="001F70EC"/>
    <w:rsid w:val="00202E30"/>
    <w:rsid w:val="00204346"/>
    <w:rsid w:val="002048A7"/>
    <w:rsid w:val="0020619D"/>
    <w:rsid w:val="002074F7"/>
    <w:rsid w:val="002078E7"/>
    <w:rsid w:val="00207936"/>
    <w:rsid w:val="0021296D"/>
    <w:rsid w:val="0021646F"/>
    <w:rsid w:val="002173A6"/>
    <w:rsid w:val="00217449"/>
    <w:rsid w:val="00223C0A"/>
    <w:rsid w:val="00223C47"/>
    <w:rsid w:val="002259E2"/>
    <w:rsid w:val="00226758"/>
    <w:rsid w:val="00227F78"/>
    <w:rsid w:val="00233770"/>
    <w:rsid w:val="0023549E"/>
    <w:rsid w:val="00237AC9"/>
    <w:rsid w:val="002412E0"/>
    <w:rsid w:val="00243C65"/>
    <w:rsid w:val="00246B90"/>
    <w:rsid w:val="002471BB"/>
    <w:rsid w:val="0025418F"/>
    <w:rsid w:val="00254FA8"/>
    <w:rsid w:val="00255317"/>
    <w:rsid w:val="002562B9"/>
    <w:rsid w:val="0026087F"/>
    <w:rsid w:val="00262BAC"/>
    <w:rsid w:val="00271A1F"/>
    <w:rsid w:val="002829CB"/>
    <w:rsid w:val="002838D0"/>
    <w:rsid w:val="00284E73"/>
    <w:rsid w:val="00286CA7"/>
    <w:rsid w:val="00290DEA"/>
    <w:rsid w:val="002928AE"/>
    <w:rsid w:val="002930F0"/>
    <w:rsid w:val="0029418F"/>
    <w:rsid w:val="00296B86"/>
    <w:rsid w:val="002A0DB5"/>
    <w:rsid w:val="002A12C7"/>
    <w:rsid w:val="002B33B5"/>
    <w:rsid w:val="002B3F0C"/>
    <w:rsid w:val="002B7358"/>
    <w:rsid w:val="002C253A"/>
    <w:rsid w:val="002C3FFC"/>
    <w:rsid w:val="002C5E85"/>
    <w:rsid w:val="002C7CA0"/>
    <w:rsid w:val="002D2C8F"/>
    <w:rsid w:val="002D349A"/>
    <w:rsid w:val="002D5D3C"/>
    <w:rsid w:val="002D66A0"/>
    <w:rsid w:val="002E1725"/>
    <w:rsid w:val="002E17BC"/>
    <w:rsid w:val="002E1F12"/>
    <w:rsid w:val="002E5535"/>
    <w:rsid w:val="002E5995"/>
    <w:rsid w:val="002E6062"/>
    <w:rsid w:val="002F56CF"/>
    <w:rsid w:val="002F7522"/>
    <w:rsid w:val="002F7DB3"/>
    <w:rsid w:val="00303492"/>
    <w:rsid w:val="003042D7"/>
    <w:rsid w:val="003068F3"/>
    <w:rsid w:val="00306927"/>
    <w:rsid w:val="003075A4"/>
    <w:rsid w:val="0031521C"/>
    <w:rsid w:val="003235BC"/>
    <w:rsid w:val="00323B53"/>
    <w:rsid w:val="00325EF3"/>
    <w:rsid w:val="003314F3"/>
    <w:rsid w:val="003325A1"/>
    <w:rsid w:val="003350D3"/>
    <w:rsid w:val="00341B68"/>
    <w:rsid w:val="00346266"/>
    <w:rsid w:val="003503B3"/>
    <w:rsid w:val="00351C54"/>
    <w:rsid w:val="00352836"/>
    <w:rsid w:val="00352847"/>
    <w:rsid w:val="00356A22"/>
    <w:rsid w:val="00360EC3"/>
    <w:rsid w:val="00361BF5"/>
    <w:rsid w:val="0036483D"/>
    <w:rsid w:val="0037244C"/>
    <w:rsid w:val="00372495"/>
    <w:rsid w:val="003761B8"/>
    <w:rsid w:val="003A11FD"/>
    <w:rsid w:val="003B19AF"/>
    <w:rsid w:val="003B21F6"/>
    <w:rsid w:val="003B375F"/>
    <w:rsid w:val="003C5B2D"/>
    <w:rsid w:val="003C685D"/>
    <w:rsid w:val="003D7661"/>
    <w:rsid w:val="003E09EF"/>
    <w:rsid w:val="003E42EE"/>
    <w:rsid w:val="003E70BD"/>
    <w:rsid w:val="003F4246"/>
    <w:rsid w:val="003F5672"/>
    <w:rsid w:val="00400C79"/>
    <w:rsid w:val="00403661"/>
    <w:rsid w:val="004101EE"/>
    <w:rsid w:val="004155E7"/>
    <w:rsid w:val="00417F7A"/>
    <w:rsid w:val="00422B6B"/>
    <w:rsid w:val="0042523D"/>
    <w:rsid w:val="00435C6E"/>
    <w:rsid w:val="00443470"/>
    <w:rsid w:val="00443E92"/>
    <w:rsid w:val="00445A48"/>
    <w:rsid w:val="00453DF0"/>
    <w:rsid w:val="00454FEA"/>
    <w:rsid w:val="00461DFF"/>
    <w:rsid w:val="004620C6"/>
    <w:rsid w:val="00462B75"/>
    <w:rsid w:val="004632A3"/>
    <w:rsid w:val="00463783"/>
    <w:rsid w:val="00464ACD"/>
    <w:rsid w:val="00465B91"/>
    <w:rsid w:val="00466C28"/>
    <w:rsid w:val="00467A24"/>
    <w:rsid w:val="004729BD"/>
    <w:rsid w:val="004752CC"/>
    <w:rsid w:val="0047626E"/>
    <w:rsid w:val="0048094C"/>
    <w:rsid w:val="0048688C"/>
    <w:rsid w:val="00487756"/>
    <w:rsid w:val="00490B37"/>
    <w:rsid w:val="004976BA"/>
    <w:rsid w:val="004A36AE"/>
    <w:rsid w:val="004A3970"/>
    <w:rsid w:val="004A47FD"/>
    <w:rsid w:val="004A6961"/>
    <w:rsid w:val="004A6DD8"/>
    <w:rsid w:val="004B4974"/>
    <w:rsid w:val="004B4FDC"/>
    <w:rsid w:val="004B601C"/>
    <w:rsid w:val="004B7629"/>
    <w:rsid w:val="004B7C39"/>
    <w:rsid w:val="004C4573"/>
    <w:rsid w:val="004C6D55"/>
    <w:rsid w:val="004D64E8"/>
    <w:rsid w:val="004D776E"/>
    <w:rsid w:val="004E3103"/>
    <w:rsid w:val="004E379B"/>
    <w:rsid w:val="004E708D"/>
    <w:rsid w:val="004E7796"/>
    <w:rsid w:val="004F053B"/>
    <w:rsid w:val="004F1166"/>
    <w:rsid w:val="00511C85"/>
    <w:rsid w:val="005124EB"/>
    <w:rsid w:val="00512CBA"/>
    <w:rsid w:val="0051428F"/>
    <w:rsid w:val="00532231"/>
    <w:rsid w:val="00540B85"/>
    <w:rsid w:val="00542A23"/>
    <w:rsid w:val="00544F68"/>
    <w:rsid w:val="00546F36"/>
    <w:rsid w:val="00556620"/>
    <w:rsid w:val="00556D54"/>
    <w:rsid w:val="00557D10"/>
    <w:rsid w:val="00563A8E"/>
    <w:rsid w:val="00564024"/>
    <w:rsid w:val="00567723"/>
    <w:rsid w:val="005768C9"/>
    <w:rsid w:val="00576E0F"/>
    <w:rsid w:val="005774BB"/>
    <w:rsid w:val="00581B0D"/>
    <w:rsid w:val="00585258"/>
    <w:rsid w:val="0059643F"/>
    <w:rsid w:val="00597E3D"/>
    <w:rsid w:val="005B0229"/>
    <w:rsid w:val="005B28A9"/>
    <w:rsid w:val="005B2FF6"/>
    <w:rsid w:val="005B36AE"/>
    <w:rsid w:val="005B7375"/>
    <w:rsid w:val="005C18C4"/>
    <w:rsid w:val="005C6043"/>
    <w:rsid w:val="005D12B1"/>
    <w:rsid w:val="005D54D2"/>
    <w:rsid w:val="005D5846"/>
    <w:rsid w:val="005D5C86"/>
    <w:rsid w:val="005E1A61"/>
    <w:rsid w:val="005E2029"/>
    <w:rsid w:val="005F58B8"/>
    <w:rsid w:val="005F6C27"/>
    <w:rsid w:val="0060196C"/>
    <w:rsid w:val="00604391"/>
    <w:rsid w:val="00605E65"/>
    <w:rsid w:val="006067DB"/>
    <w:rsid w:val="0060690D"/>
    <w:rsid w:val="0061006D"/>
    <w:rsid w:val="00614277"/>
    <w:rsid w:val="0061709E"/>
    <w:rsid w:val="00637460"/>
    <w:rsid w:val="0064015D"/>
    <w:rsid w:val="006456D2"/>
    <w:rsid w:val="00647A55"/>
    <w:rsid w:val="00651C12"/>
    <w:rsid w:val="00655A47"/>
    <w:rsid w:val="00660AB5"/>
    <w:rsid w:val="00661AF0"/>
    <w:rsid w:val="006663E5"/>
    <w:rsid w:val="00667356"/>
    <w:rsid w:val="00673CB6"/>
    <w:rsid w:val="00673F92"/>
    <w:rsid w:val="00675D7A"/>
    <w:rsid w:val="00686527"/>
    <w:rsid w:val="006869F9"/>
    <w:rsid w:val="00687E0A"/>
    <w:rsid w:val="00692947"/>
    <w:rsid w:val="00696192"/>
    <w:rsid w:val="006A1756"/>
    <w:rsid w:val="006A6098"/>
    <w:rsid w:val="006B19B0"/>
    <w:rsid w:val="006B49B5"/>
    <w:rsid w:val="006C040D"/>
    <w:rsid w:val="006C25C1"/>
    <w:rsid w:val="006D2FE8"/>
    <w:rsid w:val="006D3862"/>
    <w:rsid w:val="006D4C81"/>
    <w:rsid w:val="006E447E"/>
    <w:rsid w:val="006E6517"/>
    <w:rsid w:val="006F0906"/>
    <w:rsid w:val="006F0EB1"/>
    <w:rsid w:val="006F2780"/>
    <w:rsid w:val="006F4116"/>
    <w:rsid w:val="006F76CE"/>
    <w:rsid w:val="00700F50"/>
    <w:rsid w:val="00702156"/>
    <w:rsid w:val="00715B4E"/>
    <w:rsid w:val="0072049E"/>
    <w:rsid w:val="007252A3"/>
    <w:rsid w:val="007306C2"/>
    <w:rsid w:val="00730A2F"/>
    <w:rsid w:val="00733C8A"/>
    <w:rsid w:val="00734F29"/>
    <w:rsid w:val="0074080A"/>
    <w:rsid w:val="007458FF"/>
    <w:rsid w:val="00746B56"/>
    <w:rsid w:val="007531DA"/>
    <w:rsid w:val="00754B5F"/>
    <w:rsid w:val="00754E53"/>
    <w:rsid w:val="00756514"/>
    <w:rsid w:val="00766B29"/>
    <w:rsid w:val="00766E81"/>
    <w:rsid w:val="0077180C"/>
    <w:rsid w:val="00774DF9"/>
    <w:rsid w:val="0079158A"/>
    <w:rsid w:val="00792117"/>
    <w:rsid w:val="007959D0"/>
    <w:rsid w:val="00795BC1"/>
    <w:rsid w:val="007A1F27"/>
    <w:rsid w:val="007A2097"/>
    <w:rsid w:val="007B2209"/>
    <w:rsid w:val="007B2582"/>
    <w:rsid w:val="007B3B68"/>
    <w:rsid w:val="007C1EB3"/>
    <w:rsid w:val="007C3E28"/>
    <w:rsid w:val="007C7534"/>
    <w:rsid w:val="007E3374"/>
    <w:rsid w:val="007F17E5"/>
    <w:rsid w:val="007F3CEF"/>
    <w:rsid w:val="007F765F"/>
    <w:rsid w:val="008018E1"/>
    <w:rsid w:val="00801AC0"/>
    <w:rsid w:val="00802CF4"/>
    <w:rsid w:val="00807661"/>
    <w:rsid w:val="00810C0D"/>
    <w:rsid w:val="00811439"/>
    <w:rsid w:val="00811734"/>
    <w:rsid w:val="008148E0"/>
    <w:rsid w:val="00815078"/>
    <w:rsid w:val="00815101"/>
    <w:rsid w:val="00820135"/>
    <w:rsid w:val="00824631"/>
    <w:rsid w:val="008275FF"/>
    <w:rsid w:val="00827CF7"/>
    <w:rsid w:val="0083037B"/>
    <w:rsid w:val="008344C1"/>
    <w:rsid w:val="00837701"/>
    <w:rsid w:val="008402CF"/>
    <w:rsid w:val="008411B5"/>
    <w:rsid w:val="00843CFE"/>
    <w:rsid w:val="00860129"/>
    <w:rsid w:val="008621E9"/>
    <w:rsid w:val="008622BE"/>
    <w:rsid w:val="008675D1"/>
    <w:rsid w:val="008736BB"/>
    <w:rsid w:val="00874A4B"/>
    <w:rsid w:val="00883164"/>
    <w:rsid w:val="0088616E"/>
    <w:rsid w:val="00894036"/>
    <w:rsid w:val="008942AC"/>
    <w:rsid w:val="00895CA3"/>
    <w:rsid w:val="008A1C4C"/>
    <w:rsid w:val="008A1EB8"/>
    <w:rsid w:val="008A4256"/>
    <w:rsid w:val="008A5D89"/>
    <w:rsid w:val="008A63AC"/>
    <w:rsid w:val="008C386C"/>
    <w:rsid w:val="008C40BD"/>
    <w:rsid w:val="008D209C"/>
    <w:rsid w:val="008E25A5"/>
    <w:rsid w:val="008E738B"/>
    <w:rsid w:val="008F0C24"/>
    <w:rsid w:val="008F2EE7"/>
    <w:rsid w:val="008F4A8B"/>
    <w:rsid w:val="009055E2"/>
    <w:rsid w:val="0091190E"/>
    <w:rsid w:val="00911A35"/>
    <w:rsid w:val="00913EAB"/>
    <w:rsid w:val="00915C9E"/>
    <w:rsid w:val="009160C3"/>
    <w:rsid w:val="00921A87"/>
    <w:rsid w:val="00922D0A"/>
    <w:rsid w:val="00923E38"/>
    <w:rsid w:val="00924E77"/>
    <w:rsid w:val="0092528E"/>
    <w:rsid w:val="00927AEE"/>
    <w:rsid w:val="00932C07"/>
    <w:rsid w:val="00935CB5"/>
    <w:rsid w:val="00940E92"/>
    <w:rsid w:val="00941F13"/>
    <w:rsid w:val="00944647"/>
    <w:rsid w:val="009448B1"/>
    <w:rsid w:val="009458DD"/>
    <w:rsid w:val="009465E5"/>
    <w:rsid w:val="00951CFC"/>
    <w:rsid w:val="009520FE"/>
    <w:rsid w:val="00952AC9"/>
    <w:rsid w:val="0095679C"/>
    <w:rsid w:val="00964210"/>
    <w:rsid w:val="00967620"/>
    <w:rsid w:val="00967DDF"/>
    <w:rsid w:val="00972220"/>
    <w:rsid w:val="00976105"/>
    <w:rsid w:val="00976908"/>
    <w:rsid w:val="00980A28"/>
    <w:rsid w:val="00983BAD"/>
    <w:rsid w:val="0098563B"/>
    <w:rsid w:val="00990232"/>
    <w:rsid w:val="009A25C9"/>
    <w:rsid w:val="009A4B83"/>
    <w:rsid w:val="009A641A"/>
    <w:rsid w:val="009B19D9"/>
    <w:rsid w:val="009B1CEE"/>
    <w:rsid w:val="009B6749"/>
    <w:rsid w:val="009C015A"/>
    <w:rsid w:val="009C3CF5"/>
    <w:rsid w:val="009C758E"/>
    <w:rsid w:val="009D7B64"/>
    <w:rsid w:val="009E3E4F"/>
    <w:rsid w:val="009E5BBB"/>
    <w:rsid w:val="009E7D13"/>
    <w:rsid w:val="009F13EF"/>
    <w:rsid w:val="009F45F5"/>
    <w:rsid w:val="009F74F2"/>
    <w:rsid w:val="00A01254"/>
    <w:rsid w:val="00A156B9"/>
    <w:rsid w:val="00A16BD9"/>
    <w:rsid w:val="00A1721A"/>
    <w:rsid w:val="00A17D3C"/>
    <w:rsid w:val="00A202D4"/>
    <w:rsid w:val="00A20E21"/>
    <w:rsid w:val="00A22B43"/>
    <w:rsid w:val="00A3419A"/>
    <w:rsid w:val="00A3455E"/>
    <w:rsid w:val="00A34E5B"/>
    <w:rsid w:val="00A37FDF"/>
    <w:rsid w:val="00A41C32"/>
    <w:rsid w:val="00A50F0E"/>
    <w:rsid w:val="00A53732"/>
    <w:rsid w:val="00A546D5"/>
    <w:rsid w:val="00A54DD5"/>
    <w:rsid w:val="00A647EB"/>
    <w:rsid w:val="00A64FD5"/>
    <w:rsid w:val="00A66130"/>
    <w:rsid w:val="00A66BE5"/>
    <w:rsid w:val="00A70AB9"/>
    <w:rsid w:val="00A7129B"/>
    <w:rsid w:val="00A75E01"/>
    <w:rsid w:val="00A8125D"/>
    <w:rsid w:val="00A8155C"/>
    <w:rsid w:val="00A8450C"/>
    <w:rsid w:val="00A86760"/>
    <w:rsid w:val="00A945A9"/>
    <w:rsid w:val="00A956CF"/>
    <w:rsid w:val="00AA00D6"/>
    <w:rsid w:val="00AA03EA"/>
    <w:rsid w:val="00AA494D"/>
    <w:rsid w:val="00AA63CF"/>
    <w:rsid w:val="00AB2567"/>
    <w:rsid w:val="00AC12CA"/>
    <w:rsid w:val="00AC73A9"/>
    <w:rsid w:val="00AD4883"/>
    <w:rsid w:val="00AE0A62"/>
    <w:rsid w:val="00AE340B"/>
    <w:rsid w:val="00AE3EA7"/>
    <w:rsid w:val="00AE4173"/>
    <w:rsid w:val="00AF43C1"/>
    <w:rsid w:val="00AF4978"/>
    <w:rsid w:val="00B017F9"/>
    <w:rsid w:val="00B17788"/>
    <w:rsid w:val="00B22612"/>
    <w:rsid w:val="00B238EC"/>
    <w:rsid w:val="00B25EA9"/>
    <w:rsid w:val="00B3084C"/>
    <w:rsid w:val="00B35F96"/>
    <w:rsid w:val="00B37234"/>
    <w:rsid w:val="00B45B46"/>
    <w:rsid w:val="00B5295E"/>
    <w:rsid w:val="00B529CB"/>
    <w:rsid w:val="00B571E4"/>
    <w:rsid w:val="00B57750"/>
    <w:rsid w:val="00B635F3"/>
    <w:rsid w:val="00B72CEB"/>
    <w:rsid w:val="00B73AA1"/>
    <w:rsid w:val="00B7582E"/>
    <w:rsid w:val="00B762C7"/>
    <w:rsid w:val="00B767D5"/>
    <w:rsid w:val="00B7710E"/>
    <w:rsid w:val="00B91025"/>
    <w:rsid w:val="00B94C6A"/>
    <w:rsid w:val="00B967A8"/>
    <w:rsid w:val="00BA627A"/>
    <w:rsid w:val="00BB50F3"/>
    <w:rsid w:val="00BB5C07"/>
    <w:rsid w:val="00BC3770"/>
    <w:rsid w:val="00BC5F61"/>
    <w:rsid w:val="00BC7C70"/>
    <w:rsid w:val="00BD1932"/>
    <w:rsid w:val="00BD2CDB"/>
    <w:rsid w:val="00BD7A4F"/>
    <w:rsid w:val="00BE069E"/>
    <w:rsid w:val="00BE08A0"/>
    <w:rsid w:val="00BE429D"/>
    <w:rsid w:val="00BE56FD"/>
    <w:rsid w:val="00BE7211"/>
    <w:rsid w:val="00BE75A5"/>
    <w:rsid w:val="00BF0829"/>
    <w:rsid w:val="00BF372E"/>
    <w:rsid w:val="00BF406A"/>
    <w:rsid w:val="00BF5394"/>
    <w:rsid w:val="00C01B15"/>
    <w:rsid w:val="00C0685A"/>
    <w:rsid w:val="00C0724C"/>
    <w:rsid w:val="00C1118A"/>
    <w:rsid w:val="00C1658D"/>
    <w:rsid w:val="00C27DF2"/>
    <w:rsid w:val="00C35A1E"/>
    <w:rsid w:val="00C37AFD"/>
    <w:rsid w:val="00C43437"/>
    <w:rsid w:val="00C43B2A"/>
    <w:rsid w:val="00C4428E"/>
    <w:rsid w:val="00C516DA"/>
    <w:rsid w:val="00C56547"/>
    <w:rsid w:val="00C672D2"/>
    <w:rsid w:val="00C742B9"/>
    <w:rsid w:val="00C818F9"/>
    <w:rsid w:val="00C82022"/>
    <w:rsid w:val="00C86C0A"/>
    <w:rsid w:val="00C86F35"/>
    <w:rsid w:val="00C94A1A"/>
    <w:rsid w:val="00C975CB"/>
    <w:rsid w:val="00CA020F"/>
    <w:rsid w:val="00CA1E87"/>
    <w:rsid w:val="00CA4A63"/>
    <w:rsid w:val="00CA566C"/>
    <w:rsid w:val="00CA7CD6"/>
    <w:rsid w:val="00CB0923"/>
    <w:rsid w:val="00CB1ABD"/>
    <w:rsid w:val="00CC39E9"/>
    <w:rsid w:val="00CC444C"/>
    <w:rsid w:val="00CC6B40"/>
    <w:rsid w:val="00CD0CCD"/>
    <w:rsid w:val="00CD6323"/>
    <w:rsid w:val="00CD75AA"/>
    <w:rsid w:val="00CE1528"/>
    <w:rsid w:val="00CE7732"/>
    <w:rsid w:val="00CE781E"/>
    <w:rsid w:val="00CF5132"/>
    <w:rsid w:val="00CF7327"/>
    <w:rsid w:val="00D0420E"/>
    <w:rsid w:val="00D12C38"/>
    <w:rsid w:val="00D17CBC"/>
    <w:rsid w:val="00D25A61"/>
    <w:rsid w:val="00D26668"/>
    <w:rsid w:val="00D279C6"/>
    <w:rsid w:val="00D34062"/>
    <w:rsid w:val="00D45474"/>
    <w:rsid w:val="00D500B9"/>
    <w:rsid w:val="00D529C2"/>
    <w:rsid w:val="00D5787C"/>
    <w:rsid w:val="00D63977"/>
    <w:rsid w:val="00D673AA"/>
    <w:rsid w:val="00D67C16"/>
    <w:rsid w:val="00D735A0"/>
    <w:rsid w:val="00D92FB7"/>
    <w:rsid w:val="00D949B5"/>
    <w:rsid w:val="00D94AB6"/>
    <w:rsid w:val="00DA14D0"/>
    <w:rsid w:val="00DA5DD3"/>
    <w:rsid w:val="00DC0189"/>
    <w:rsid w:val="00DC0C45"/>
    <w:rsid w:val="00DC4C51"/>
    <w:rsid w:val="00DC611A"/>
    <w:rsid w:val="00DE265C"/>
    <w:rsid w:val="00DE27CF"/>
    <w:rsid w:val="00DE3B94"/>
    <w:rsid w:val="00DE3E5D"/>
    <w:rsid w:val="00DE5F0E"/>
    <w:rsid w:val="00DE62AF"/>
    <w:rsid w:val="00DF166F"/>
    <w:rsid w:val="00DF1F64"/>
    <w:rsid w:val="00E01BEE"/>
    <w:rsid w:val="00E04E37"/>
    <w:rsid w:val="00E1276A"/>
    <w:rsid w:val="00E13CF2"/>
    <w:rsid w:val="00E1778F"/>
    <w:rsid w:val="00E2459D"/>
    <w:rsid w:val="00E31334"/>
    <w:rsid w:val="00E313EC"/>
    <w:rsid w:val="00E33A44"/>
    <w:rsid w:val="00E34DD7"/>
    <w:rsid w:val="00E3524F"/>
    <w:rsid w:val="00E373BF"/>
    <w:rsid w:val="00E4796F"/>
    <w:rsid w:val="00E55C85"/>
    <w:rsid w:val="00E57B41"/>
    <w:rsid w:val="00E81734"/>
    <w:rsid w:val="00E839DB"/>
    <w:rsid w:val="00E85946"/>
    <w:rsid w:val="00E86F84"/>
    <w:rsid w:val="00E914CA"/>
    <w:rsid w:val="00E95367"/>
    <w:rsid w:val="00E9542B"/>
    <w:rsid w:val="00EA532E"/>
    <w:rsid w:val="00EA68D2"/>
    <w:rsid w:val="00EB221C"/>
    <w:rsid w:val="00EB43F3"/>
    <w:rsid w:val="00EC2BE1"/>
    <w:rsid w:val="00ED6560"/>
    <w:rsid w:val="00ED72BD"/>
    <w:rsid w:val="00ED7552"/>
    <w:rsid w:val="00EE78DB"/>
    <w:rsid w:val="00F05267"/>
    <w:rsid w:val="00F0636B"/>
    <w:rsid w:val="00F068D2"/>
    <w:rsid w:val="00F10C3C"/>
    <w:rsid w:val="00F10FEB"/>
    <w:rsid w:val="00F1639F"/>
    <w:rsid w:val="00F2022C"/>
    <w:rsid w:val="00F24767"/>
    <w:rsid w:val="00F30804"/>
    <w:rsid w:val="00F320C0"/>
    <w:rsid w:val="00F346CD"/>
    <w:rsid w:val="00F3561E"/>
    <w:rsid w:val="00F35AA2"/>
    <w:rsid w:val="00F36276"/>
    <w:rsid w:val="00F41878"/>
    <w:rsid w:val="00F42853"/>
    <w:rsid w:val="00F4318D"/>
    <w:rsid w:val="00F52D78"/>
    <w:rsid w:val="00F53970"/>
    <w:rsid w:val="00F67EE2"/>
    <w:rsid w:val="00F70FBB"/>
    <w:rsid w:val="00F71597"/>
    <w:rsid w:val="00F72EAC"/>
    <w:rsid w:val="00F74B8D"/>
    <w:rsid w:val="00F80B24"/>
    <w:rsid w:val="00F82734"/>
    <w:rsid w:val="00F835BA"/>
    <w:rsid w:val="00F83B37"/>
    <w:rsid w:val="00F9027C"/>
    <w:rsid w:val="00F91FDA"/>
    <w:rsid w:val="00F92E01"/>
    <w:rsid w:val="00F92FE2"/>
    <w:rsid w:val="00F96B34"/>
    <w:rsid w:val="00FA185E"/>
    <w:rsid w:val="00FA1FC8"/>
    <w:rsid w:val="00FA26B7"/>
    <w:rsid w:val="00FA791E"/>
    <w:rsid w:val="00FB5619"/>
    <w:rsid w:val="00FB5EAB"/>
    <w:rsid w:val="00FC6CA0"/>
    <w:rsid w:val="00FD3DC9"/>
    <w:rsid w:val="00FD47EC"/>
    <w:rsid w:val="00FD6B82"/>
    <w:rsid w:val="00FE0F1C"/>
    <w:rsid w:val="00FE3164"/>
    <w:rsid w:val="00FE434E"/>
    <w:rsid w:val="00FE7353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DFF28"/>
  <w15:docId w15:val="{2374B439-9BD6-4013-8E73-E668A155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53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47EC"/>
    <w:pPr>
      <w:widowControl w:val="0"/>
      <w:autoSpaceDE w:val="0"/>
      <w:autoSpaceDN w:val="0"/>
      <w:adjustRightInd w:val="0"/>
    </w:pPr>
    <w:rPr>
      <w:rFonts w:eastAsia="Courier New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C565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547"/>
  </w:style>
  <w:style w:type="paragraph" w:styleId="a7">
    <w:name w:val="footer"/>
    <w:basedOn w:val="a"/>
    <w:link w:val="a8"/>
    <w:rsid w:val="00C565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56547"/>
  </w:style>
  <w:style w:type="paragraph" w:styleId="a9">
    <w:name w:val="List Paragraph"/>
    <w:basedOn w:val="a"/>
    <w:link w:val="aa"/>
    <w:uiPriority w:val="34"/>
    <w:qFormat/>
    <w:rsid w:val="00A8450C"/>
    <w:pPr>
      <w:ind w:left="720"/>
      <w:contextualSpacing/>
    </w:pPr>
    <w:rPr>
      <w:sz w:val="24"/>
    </w:rPr>
  </w:style>
  <w:style w:type="character" w:customStyle="1" w:styleId="aa">
    <w:name w:val="Абзац списка Знак"/>
    <w:link w:val="a9"/>
    <w:uiPriority w:val="34"/>
    <w:locked/>
    <w:rsid w:val="00A8450C"/>
    <w:rPr>
      <w:sz w:val="24"/>
    </w:rPr>
  </w:style>
  <w:style w:type="paragraph" w:styleId="2">
    <w:name w:val="Body Text Indent 2"/>
    <w:basedOn w:val="a"/>
    <w:link w:val="20"/>
    <w:rsid w:val="00AE0A62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AE0A62"/>
    <w:rPr>
      <w:sz w:val="24"/>
    </w:rPr>
  </w:style>
  <w:style w:type="paragraph" w:styleId="3">
    <w:name w:val="Body Text Indent 3"/>
    <w:basedOn w:val="a"/>
    <w:link w:val="30"/>
    <w:rsid w:val="00AE0A62"/>
    <w:pPr>
      <w:ind w:right="567"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AE0A62"/>
    <w:rPr>
      <w:sz w:val="24"/>
    </w:rPr>
  </w:style>
  <w:style w:type="table" w:styleId="ab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137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DA5DD3"/>
    <w:pPr>
      <w:spacing w:after="120"/>
    </w:pPr>
  </w:style>
  <w:style w:type="character" w:customStyle="1" w:styleId="ad">
    <w:name w:val="Основной текст Знак"/>
    <w:basedOn w:val="a0"/>
    <w:link w:val="ac"/>
    <w:rsid w:val="00DA5DD3"/>
  </w:style>
  <w:style w:type="paragraph" w:customStyle="1" w:styleId="ae">
    <w:name w:val="Содержимое таблицы"/>
    <w:basedOn w:val="a"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">
    <w:name w:val="Body Text Indent"/>
    <w:basedOn w:val="a"/>
    <w:link w:val="af0"/>
    <w:rsid w:val="004E708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E708D"/>
  </w:style>
  <w:style w:type="paragraph" w:styleId="af1">
    <w:name w:val="No Spacing"/>
    <w:uiPriority w:val="1"/>
    <w:qFormat/>
    <w:rsid w:val="00651C12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styleId="af2">
    <w:name w:val="Hyperlink"/>
    <w:rsid w:val="00651C12"/>
    <w:rPr>
      <w:color w:val="0000FF"/>
      <w:u w:val="single"/>
    </w:rPr>
  </w:style>
  <w:style w:type="paragraph" w:customStyle="1" w:styleId="ConsPlusCell">
    <w:name w:val="ConsPlusCell"/>
    <w:rsid w:val="00C1118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3">
    <w:name w:val="Normal (Web)"/>
    <w:basedOn w:val="a"/>
    <w:link w:val="af4"/>
    <w:rsid w:val="00EB221C"/>
    <w:pPr>
      <w:spacing w:before="100" w:beforeAutospacing="1" w:after="119"/>
    </w:pPr>
    <w:rPr>
      <w:sz w:val="24"/>
      <w:szCs w:val="24"/>
    </w:rPr>
  </w:style>
  <w:style w:type="character" w:customStyle="1" w:styleId="af4">
    <w:name w:val="Обычный (Интернет) Знак"/>
    <w:link w:val="af3"/>
    <w:rsid w:val="00EB221C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1F6EA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09D5F84BD5E862B2908445BBBC7A827F8492311D90433E0F7FBA0B1E259B0BBF1567986DCB79149FE590AA287177DA21E4F1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yakovaGN\AppData\Roaming\Microsoft\&#1064;&#1072;&#1073;&#1083;&#1086;&#1085;&#1099;\&#1055;&#1086;&#1089;&#1090;&#1072;&#1085;&#1086;&#1074;.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749A0-24EE-4C20-922F-CB5EE6A59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Постанов.14.dotx</Template>
  <TotalTime>91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Татьяна Н. Малявка</cp:lastModifiedBy>
  <cp:revision>24</cp:revision>
  <cp:lastPrinted>2021-10-27T23:14:00Z</cp:lastPrinted>
  <dcterms:created xsi:type="dcterms:W3CDTF">2019-12-24T08:05:00Z</dcterms:created>
  <dcterms:modified xsi:type="dcterms:W3CDTF">2021-11-10T04:52:00Z</dcterms:modified>
</cp:coreProperties>
</file>