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9A3C" w14:textId="1F77CE19" w:rsidR="001A51CD" w:rsidRPr="00280E5F" w:rsidRDefault="001A51CD" w:rsidP="001A51CD">
      <w:pPr>
        <w:jc w:val="center"/>
      </w:pPr>
      <w:r w:rsidRPr="00406C5A">
        <w:rPr>
          <w:noProof/>
          <w:color w:val="000000"/>
          <w:sz w:val="18"/>
        </w:rPr>
        <w:drawing>
          <wp:inline distT="0" distB="0" distL="0" distR="0" wp14:anchorId="092113B4" wp14:editId="3FB50B1B">
            <wp:extent cx="638175" cy="876300"/>
            <wp:effectExtent l="0" t="0" r="9525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D254" w14:textId="77777777" w:rsidR="001A51CD" w:rsidRPr="00280E5F" w:rsidRDefault="001A51CD" w:rsidP="001A51CD">
      <w:pPr>
        <w:rPr>
          <w:bCs/>
          <w:sz w:val="16"/>
          <w:szCs w:val="16"/>
        </w:rPr>
      </w:pPr>
    </w:p>
    <w:p w14:paraId="0D1BB4E3" w14:textId="77777777" w:rsidR="001A51CD" w:rsidRPr="00280E5F" w:rsidRDefault="001A51CD" w:rsidP="001A51CD">
      <w:pPr>
        <w:rPr>
          <w:sz w:val="30"/>
          <w:szCs w:val="30"/>
        </w:rPr>
      </w:pPr>
    </w:p>
    <w:p w14:paraId="7AF7302B" w14:textId="77777777" w:rsidR="001A51CD" w:rsidRPr="00D7716E" w:rsidRDefault="001A51CD" w:rsidP="001A51CD">
      <w:pPr>
        <w:jc w:val="center"/>
        <w:rPr>
          <w:b/>
          <w:bCs/>
          <w:sz w:val="28"/>
          <w:szCs w:val="28"/>
        </w:rPr>
      </w:pPr>
      <w:r w:rsidRPr="00D7716E">
        <w:rPr>
          <w:b/>
          <w:bCs/>
          <w:sz w:val="28"/>
          <w:szCs w:val="28"/>
        </w:rPr>
        <w:t xml:space="preserve">АДМИНИСТРАЦИЯ </w:t>
      </w:r>
    </w:p>
    <w:p w14:paraId="77FFDB4D" w14:textId="77777777" w:rsidR="001A51CD" w:rsidRPr="00D7716E" w:rsidRDefault="001A51CD" w:rsidP="001A51CD">
      <w:pPr>
        <w:jc w:val="center"/>
        <w:rPr>
          <w:b/>
          <w:bCs/>
          <w:sz w:val="28"/>
          <w:szCs w:val="28"/>
        </w:rPr>
      </w:pPr>
      <w:r w:rsidRPr="00D7716E">
        <w:rPr>
          <w:b/>
          <w:bCs/>
          <w:sz w:val="28"/>
          <w:szCs w:val="28"/>
        </w:rPr>
        <w:t>АНУЧИНСКОГО МУНИЦИПАЛЬНОГО ОКРУГА</w:t>
      </w:r>
    </w:p>
    <w:p w14:paraId="2D8D1894" w14:textId="77777777" w:rsidR="001A51CD" w:rsidRPr="00D7716E" w:rsidRDefault="001A51CD" w:rsidP="001A51CD">
      <w:pPr>
        <w:jc w:val="center"/>
        <w:rPr>
          <w:b/>
          <w:bCs/>
          <w:sz w:val="28"/>
          <w:szCs w:val="28"/>
        </w:rPr>
      </w:pPr>
      <w:r w:rsidRPr="00D7716E">
        <w:rPr>
          <w:b/>
          <w:bCs/>
          <w:sz w:val="28"/>
          <w:szCs w:val="28"/>
        </w:rPr>
        <w:t>ПРИМОРСКОГО КРАЯ</w:t>
      </w:r>
    </w:p>
    <w:p w14:paraId="18F4A622" w14:textId="77777777" w:rsidR="001A51CD" w:rsidRPr="00D7716E" w:rsidRDefault="001A51CD" w:rsidP="001A51CD">
      <w:pPr>
        <w:rPr>
          <w:b/>
          <w:bCs/>
          <w:sz w:val="28"/>
          <w:szCs w:val="28"/>
        </w:rPr>
      </w:pPr>
    </w:p>
    <w:p w14:paraId="7C961AF3" w14:textId="77777777" w:rsidR="001A51CD" w:rsidRPr="00280E5F" w:rsidRDefault="001A51CD" w:rsidP="001A51CD">
      <w:pPr>
        <w:rPr>
          <w:sz w:val="16"/>
          <w:szCs w:val="16"/>
        </w:rPr>
      </w:pPr>
    </w:p>
    <w:p w14:paraId="2594C9C0" w14:textId="77777777" w:rsidR="001A51CD" w:rsidRPr="00D7716E" w:rsidRDefault="001A51CD" w:rsidP="001A51CD">
      <w:pPr>
        <w:jc w:val="center"/>
        <w:rPr>
          <w:sz w:val="28"/>
          <w:szCs w:val="28"/>
        </w:rPr>
      </w:pPr>
      <w:r w:rsidRPr="00D7716E">
        <w:rPr>
          <w:sz w:val="28"/>
          <w:szCs w:val="28"/>
        </w:rPr>
        <w:t>П О С Т А Н О В Л Е Н И Е</w:t>
      </w:r>
    </w:p>
    <w:p w14:paraId="580C8CC3" w14:textId="77777777" w:rsidR="001A51CD" w:rsidRPr="00D7716E" w:rsidRDefault="001A51CD" w:rsidP="001A51CD">
      <w:pPr>
        <w:rPr>
          <w:sz w:val="16"/>
          <w:szCs w:val="16"/>
        </w:rPr>
      </w:pPr>
    </w:p>
    <w:p w14:paraId="1176B934" w14:textId="293843E1" w:rsidR="001A51CD" w:rsidRPr="00EA68CA" w:rsidRDefault="00C210F4" w:rsidP="00C210F4">
      <w:pPr>
        <w:jc w:val="center"/>
        <w:rPr>
          <w:sz w:val="28"/>
          <w:szCs w:val="28"/>
        </w:rPr>
      </w:pPr>
      <w:r w:rsidRPr="00C210F4">
        <w:rPr>
          <w:sz w:val="28"/>
          <w:szCs w:val="28"/>
        </w:rPr>
        <w:t xml:space="preserve">25.08.2021г </w:t>
      </w:r>
      <w:r>
        <w:rPr>
          <w:sz w:val="16"/>
          <w:szCs w:val="16"/>
        </w:rPr>
        <w:t xml:space="preserve">                                                    </w:t>
      </w:r>
      <w:r w:rsidR="001A51CD" w:rsidRPr="00EA68CA">
        <w:rPr>
          <w:sz w:val="28"/>
          <w:szCs w:val="28"/>
        </w:rPr>
        <w:t>с. Анучино</w:t>
      </w:r>
      <w:r>
        <w:rPr>
          <w:sz w:val="28"/>
          <w:szCs w:val="28"/>
        </w:rPr>
        <w:t xml:space="preserve">                                         № 678</w:t>
      </w:r>
    </w:p>
    <w:p w14:paraId="6376C781" w14:textId="77777777" w:rsidR="001A51CD" w:rsidRPr="00EA68CA" w:rsidRDefault="001A51CD" w:rsidP="001A51CD">
      <w:pPr>
        <w:rPr>
          <w:sz w:val="28"/>
          <w:szCs w:val="28"/>
        </w:rPr>
      </w:pPr>
    </w:p>
    <w:p w14:paraId="5F53E016" w14:textId="77777777" w:rsidR="006B7A21" w:rsidRDefault="006B7A21" w:rsidP="00BD3893">
      <w:pPr>
        <w:spacing w:line="230" w:lineRule="auto"/>
        <w:jc w:val="center"/>
        <w:rPr>
          <w:sz w:val="28"/>
          <w:szCs w:val="28"/>
        </w:rPr>
      </w:pPr>
    </w:p>
    <w:p w14:paraId="2FC89C63" w14:textId="77777777" w:rsidR="00BD3893" w:rsidRDefault="00913EEC" w:rsidP="00BD3893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сбора и обмена</w:t>
      </w:r>
    </w:p>
    <w:p w14:paraId="3E244720" w14:textId="65422883" w:rsidR="00BD3893" w:rsidRDefault="00913EEC" w:rsidP="00BD3893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информацией в </w:t>
      </w:r>
      <w:r w:rsidR="00E00CED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защиты населения и территорий</w:t>
      </w:r>
    </w:p>
    <w:p w14:paraId="10C96334" w14:textId="795D5C5A" w:rsidR="00913EEC" w:rsidRDefault="00913EEC" w:rsidP="00BD3893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чрезвычайных ситуаций на территории </w:t>
      </w:r>
      <w:r w:rsidR="00E00CED">
        <w:rPr>
          <w:b/>
          <w:sz w:val="28"/>
          <w:szCs w:val="28"/>
        </w:rPr>
        <w:t>Анучинского</w:t>
      </w:r>
      <w:r>
        <w:rPr>
          <w:b/>
          <w:sz w:val="28"/>
          <w:szCs w:val="28"/>
        </w:rPr>
        <w:t xml:space="preserve"> </w:t>
      </w:r>
      <w:r w:rsidR="00E00CED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</w:p>
    <w:p w14:paraId="18EF8DCC" w14:textId="77777777" w:rsidR="00913EEC" w:rsidRDefault="00913EEC" w:rsidP="00BD3893">
      <w:pPr>
        <w:tabs>
          <w:tab w:val="left" w:pos="567"/>
        </w:tabs>
        <w:spacing w:line="230" w:lineRule="auto"/>
        <w:jc w:val="center"/>
        <w:rPr>
          <w:sz w:val="28"/>
          <w:szCs w:val="28"/>
        </w:rPr>
      </w:pPr>
    </w:p>
    <w:p w14:paraId="49C1FF3E" w14:textId="05273CB7" w:rsidR="001A51CD" w:rsidRPr="00EA68CA" w:rsidRDefault="00913EEC" w:rsidP="001A51C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color w:val="000000"/>
          <w:position w:val="2"/>
          <w:sz w:val="28"/>
          <w:szCs w:val="28"/>
        </w:rPr>
      </w:pPr>
      <w:r w:rsidRPr="00BD3893">
        <w:rPr>
          <w:spacing w:val="-2"/>
          <w:sz w:val="28"/>
          <w:szCs w:val="28"/>
        </w:rPr>
        <w:t xml:space="preserve">В соответствии с Федеральным </w:t>
      </w:r>
      <w:r w:rsidRPr="00C6005E">
        <w:rPr>
          <w:spacing w:val="-2"/>
          <w:sz w:val="28"/>
          <w:szCs w:val="28"/>
        </w:rPr>
        <w:t>законом</w:t>
      </w:r>
      <w:r w:rsidRPr="00BD3893">
        <w:rPr>
          <w:spacing w:val="-2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BD3893">
          <w:rPr>
            <w:spacing w:val="-2"/>
            <w:sz w:val="28"/>
            <w:szCs w:val="28"/>
          </w:rPr>
          <w:t>21.12.1994</w:t>
        </w:r>
      </w:smartTag>
      <w:r w:rsidRPr="00BD3893">
        <w:rPr>
          <w:spacing w:val="-2"/>
          <w:sz w:val="28"/>
          <w:szCs w:val="28"/>
        </w:rPr>
        <w:t xml:space="preserve"> № 68-ФЗ «О защите</w:t>
      </w:r>
      <w:r w:rsidRPr="00BD3893">
        <w:rPr>
          <w:sz w:val="28"/>
          <w:szCs w:val="28"/>
        </w:rPr>
        <w:t xml:space="preserve"> населения и территорий от чрезвычайных ситуаций природного и техногенного </w:t>
      </w:r>
      <w:r w:rsidRPr="00BD3893">
        <w:rPr>
          <w:spacing w:val="-4"/>
          <w:sz w:val="28"/>
          <w:szCs w:val="28"/>
        </w:rPr>
        <w:t xml:space="preserve">характера», </w:t>
      </w:r>
      <w:r w:rsidRPr="00C6005E">
        <w:rPr>
          <w:spacing w:val="-4"/>
          <w:sz w:val="28"/>
          <w:szCs w:val="28"/>
        </w:rPr>
        <w:t>постановлениям</w:t>
      </w:r>
      <w:r w:rsidRPr="00BD3893">
        <w:rPr>
          <w:spacing w:val="-4"/>
          <w:sz w:val="28"/>
          <w:szCs w:val="28"/>
        </w:rPr>
        <w:t xml:space="preserve">и Правительства Российской Федерации от </w:t>
      </w:r>
      <w:smartTag w:uri="urn:schemas-microsoft-com:office:smarttags" w:element="date">
        <w:smartTagPr>
          <w:attr w:name="Year" w:val="1997"/>
          <w:attr w:name="Day" w:val="24"/>
          <w:attr w:name="Month" w:val="03"/>
          <w:attr w:name="ls" w:val="trans"/>
        </w:smartTagPr>
        <w:r w:rsidRPr="00BD3893">
          <w:rPr>
            <w:spacing w:val="-4"/>
            <w:sz w:val="28"/>
            <w:szCs w:val="28"/>
          </w:rPr>
          <w:t>24.03.1997</w:t>
        </w:r>
      </w:smartTag>
      <w:r w:rsidRPr="00BD3893">
        <w:rPr>
          <w:sz w:val="28"/>
          <w:szCs w:val="28"/>
        </w:rPr>
        <w:t xml:space="preserve"> №</w:t>
      </w:r>
      <w:r w:rsidR="00BD3893">
        <w:rPr>
          <w:sz w:val="28"/>
          <w:szCs w:val="28"/>
        </w:rPr>
        <w:t> </w:t>
      </w:r>
      <w:r w:rsidRPr="00BD3893">
        <w:rPr>
          <w:sz w:val="28"/>
          <w:szCs w:val="28"/>
        </w:rPr>
        <w:t>334 «О Порядке сбора и обмена в Российской Федерации информацией в</w:t>
      </w:r>
      <w:r w:rsidR="00BD3893">
        <w:rPr>
          <w:sz w:val="28"/>
          <w:szCs w:val="28"/>
        </w:rPr>
        <w:t> </w:t>
      </w:r>
      <w:r w:rsidR="00E00CED">
        <w:rPr>
          <w:sz w:val="28"/>
          <w:szCs w:val="28"/>
        </w:rPr>
        <w:t>области</w:t>
      </w:r>
      <w:r w:rsidRPr="00BD3893">
        <w:rPr>
          <w:sz w:val="28"/>
          <w:szCs w:val="28"/>
        </w:rPr>
        <w:t xml:space="preserve"> защиты населения и территорий от чрезвычайных ситуаций природного и техногенного характера»,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 w:rsidRPr="00BD3893">
          <w:rPr>
            <w:sz w:val="28"/>
            <w:szCs w:val="28"/>
          </w:rPr>
          <w:t>30.12.2003</w:t>
        </w:r>
      </w:smartTag>
      <w:r w:rsidRPr="00BD3893">
        <w:rPr>
          <w:sz w:val="28"/>
          <w:szCs w:val="28"/>
        </w:rPr>
        <w:t xml:space="preserve"> №</w:t>
      </w:r>
      <w:r w:rsidR="00BD3893">
        <w:rPr>
          <w:sz w:val="28"/>
          <w:szCs w:val="28"/>
        </w:rPr>
        <w:t> </w:t>
      </w:r>
      <w:r w:rsidRPr="00BD3893">
        <w:rPr>
          <w:sz w:val="28"/>
          <w:szCs w:val="28"/>
        </w:rPr>
        <w:t>794 «О единой государственной системе предупреждения и лик</w:t>
      </w:r>
      <w:r w:rsidR="00ED515D">
        <w:rPr>
          <w:sz w:val="28"/>
          <w:szCs w:val="28"/>
        </w:rPr>
        <w:t>видации чрезвычайных ситуаций»</w:t>
      </w:r>
      <w:r w:rsidR="00D7716E">
        <w:rPr>
          <w:sz w:val="28"/>
          <w:szCs w:val="28"/>
        </w:rPr>
        <w:t>,</w:t>
      </w:r>
      <w:r w:rsidRPr="00BD3893">
        <w:rPr>
          <w:sz w:val="28"/>
          <w:szCs w:val="28"/>
        </w:rPr>
        <w:t xml:space="preserve"> </w:t>
      </w:r>
      <w:r w:rsidR="001A51CD" w:rsidRPr="00EA68CA">
        <w:rPr>
          <w:color w:val="000000"/>
          <w:position w:val="2"/>
          <w:sz w:val="28"/>
          <w:szCs w:val="28"/>
        </w:rPr>
        <w:t>Уставом Анучинского муниципального округа</w:t>
      </w:r>
      <w:r w:rsidR="001A51CD" w:rsidRPr="002509A2">
        <w:rPr>
          <w:sz w:val="28"/>
          <w:szCs w:val="28"/>
        </w:rPr>
        <w:t xml:space="preserve"> </w:t>
      </w:r>
      <w:r w:rsidR="001A51CD" w:rsidRPr="00EA68CA">
        <w:rPr>
          <w:sz w:val="28"/>
          <w:szCs w:val="28"/>
        </w:rPr>
        <w:t>Приморского края</w:t>
      </w:r>
      <w:r w:rsidR="001A51CD" w:rsidRPr="00EA68CA">
        <w:rPr>
          <w:color w:val="000000"/>
          <w:position w:val="2"/>
          <w:sz w:val="28"/>
          <w:szCs w:val="28"/>
        </w:rPr>
        <w:t>, администрация Анучинского муниципального округа</w:t>
      </w:r>
    </w:p>
    <w:p w14:paraId="3269CF88" w14:textId="77777777" w:rsidR="001A51CD" w:rsidRPr="00EA68CA" w:rsidRDefault="001A51CD" w:rsidP="001A51CD">
      <w:pPr>
        <w:shd w:val="clear" w:color="auto" w:fill="FFFFFF"/>
        <w:tabs>
          <w:tab w:val="left" w:pos="4925"/>
        </w:tabs>
        <w:jc w:val="both"/>
        <w:rPr>
          <w:sz w:val="28"/>
          <w:szCs w:val="28"/>
        </w:rPr>
      </w:pPr>
    </w:p>
    <w:p w14:paraId="204B5E5D" w14:textId="77777777" w:rsidR="001A51CD" w:rsidRPr="00EA68CA" w:rsidRDefault="001A51CD" w:rsidP="001A51CD">
      <w:pPr>
        <w:shd w:val="clear" w:color="auto" w:fill="FFFFFF"/>
        <w:tabs>
          <w:tab w:val="left" w:pos="4925"/>
        </w:tabs>
        <w:jc w:val="both"/>
        <w:rPr>
          <w:sz w:val="28"/>
          <w:szCs w:val="28"/>
        </w:rPr>
      </w:pPr>
    </w:p>
    <w:p w14:paraId="066FD3FB" w14:textId="77777777" w:rsidR="001A51CD" w:rsidRPr="00EA68CA" w:rsidRDefault="001A51CD" w:rsidP="001A51CD">
      <w:pPr>
        <w:jc w:val="both"/>
        <w:rPr>
          <w:sz w:val="28"/>
          <w:szCs w:val="28"/>
        </w:rPr>
      </w:pPr>
      <w:r w:rsidRPr="00EA68CA">
        <w:rPr>
          <w:sz w:val="28"/>
          <w:szCs w:val="28"/>
        </w:rPr>
        <w:t>ПОСТАНОВЛЯЕТ:</w:t>
      </w:r>
    </w:p>
    <w:p w14:paraId="0B23EE86" w14:textId="77777777" w:rsidR="001A51CD" w:rsidRPr="00EA68CA" w:rsidRDefault="001A51CD" w:rsidP="001A51CD">
      <w:pPr>
        <w:jc w:val="both"/>
        <w:rPr>
          <w:sz w:val="28"/>
          <w:szCs w:val="28"/>
        </w:rPr>
      </w:pPr>
    </w:p>
    <w:p w14:paraId="084AF20A" w14:textId="7C822FD7" w:rsidR="00913EEC" w:rsidRDefault="00913EEC" w:rsidP="001A51CD">
      <w:pPr>
        <w:spacing w:line="230" w:lineRule="auto"/>
        <w:ind w:firstLine="709"/>
        <w:jc w:val="both"/>
        <w:rPr>
          <w:sz w:val="28"/>
          <w:szCs w:val="28"/>
        </w:rPr>
      </w:pPr>
    </w:p>
    <w:p w14:paraId="3E34188A" w14:textId="02847DC1" w:rsidR="00913EEC" w:rsidRDefault="00913EEC" w:rsidP="001A51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BD389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сбора и обмена информацией в </w:t>
      </w:r>
      <w:r w:rsidR="00E00CE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от чрезвычайных ситуаций на территории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BD38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6F9E34BB" w14:textId="6A54240B" w:rsidR="00913EEC" w:rsidRDefault="00913EEC" w:rsidP="001A51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BD3893">
        <w:rPr>
          <w:kern w:val="2"/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>Признать утратившим силу</w:t>
      </w:r>
      <w:r>
        <w:rPr>
          <w:sz w:val="28"/>
          <w:szCs w:val="28"/>
        </w:rPr>
        <w:t xml:space="preserve"> </w:t>
      </w:r>
      <w:r w:rsidR="00E00CED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0CED">
        <w:rPr>
          <w:rFonts w:eastAsia="Calibri"/>
          <w:sz w:val="28"/>
          <w:szCs w:val="28"/>
          <w:lang w:eastAsia="en-US"/>
        </w:rPr>
        <w:t>администрации Анучинского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0CED"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0CED">
        <w:rPr>
          <w:rFonts w:eastAsia="Calibri"/>
          <w:sz w:val="28"/>
          <w:szCs w:val="28"/>
          <w:lang w:eastAsia="en-US"/>
        </w:rPr>
        <w:t xml:space="preserve">от 15.02.2018 года </w:t>
      </w:r>
      <w:r>
        <w:rPr>
          <w:rFonts w:eastAsia="Calibri"/>
          <w:sz w:val="28"/>
          <w:szCs w:val="28"/>
          <w:lang w:eastAsia="en-US"/>
        </w:rPr>
        <w:t>№</w:t>
      </w:r>
      <w:r w:rsidR="00BD3893">
        <w:rPr>
          <w:rFonts w:eastAsia="Calibri"/>
          <w:sz w:val="28"/>
          <w:szCs w:val="28"/>
          <w:lang w:eastAsia="en-US"/>
        </w:rPr>
        <w:t> </w:t>
      </w:r>
      <w:r w:rsidR="00E00CED">
        <w:rPr>
          <w:rFonts w:eastAsia="Calibri"/>
          <w:sz w:val="28"/>
          <w:szCs w:val="28"/>
          <w:lang w:eastAsia="en-US"/>
        </w:rPr>
        <w:t>76</w:t>
      </w:r>
      <w:r w:rsidR="00E00CED" w:rsidRPr="00E00CED">
        <w:t xml:space="preserve"> </w:t>
      </w:r>
      <w:r w:rsidR="00E00CED">
        <w:t>«</w:t>
      </w:r>
      <w:r w:rsidR="00E00CED" w:rsidRPr="00E00CED">
        <w:rPr>
          <w:rFonts w:eastAsia="Calibri"/>
          <w:sz w:val="28"/>
          <w:szCs w:val="28"/>
          <w:lang w:eastAsia="en-US"/>
        </w:rPr>
        <w:t xml:space="preserve">О порядке сбора и обмена информацией в области защиты населения и территорий от чрезвычайных </w:t>
      </w:r>
      <w:r w:rsidR="00E00CED" w:rsidRPr="00E00CED">
        <w:rPr>
          <w:rFonts w:eastAsia="Calibri"/>
          <w:sz w:val="28"/>
          <w:szCs w:val="28"/>
          <w:lang w:eastAsia="en-US"/>
        </w:rPr>
        <w:lastRenderedPageBreak/>
        <w:t>ситуаций природного и техногенного характера в Анучинском муниципальном районе</w:t>
      </w:r>
      <w:r w:rsidR="00E00CE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14:paraId="2FDCE133" w14:textId="7A1D5445" w:rsidR="00E00CED" w:rsidRPr="00EA68CA" w:rsidRDefault="001A51CD" w:rsidP="00E00C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3EEC">
        <w:rPr>
          <w:sz w:val="28"/>
          <w:szCs w:val="28"/>
        </w:rPr>
        <w:t>3. </w:t>
      </w:r>
      <w:r w:rsidR="00E00CED" w:rsidRPr="00EA68CA">
        <w:rPr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="00E00CED" w:rsidRPr="00EA68CA">
        <w:rPr>
          <w:sz w:val="28"/>
          <w:szCs w:val="28"/>
        </w:rPr>
        <w:t>Бурдейная</w:t>
      </w:r>
      <w:proofErr w:type="spellEnd"/>
      <w:r w:rsidR="00E00CED" w:rsidRPr="00EA68CA">
        <w:rPr>
          <w:sz w:val="28"/>
          <w:szCs w:val="28"/>
        </w:rPr>
        <w:t xml:space="preserve">) разместить настоящее постановление на официальном сайте администрации Анучинского муниципального округа Приморского края в сети </w:t>
      </w:r>
      <w:r w:rsidR="00E00CED">
        <w:rPr>
          <w:sz w:val="28"/>
          <w:szCs w:val="28"/>
        </w:rPr>
        <w:t>ИНТЕРНЕТ</w:t>
      </w:r>
      <w:r w:rsidR="00E00CED" w:rsidRPr="00EA68CA">
        <w:rPr>
          <w:sz w:val="28"/>
          <w:szCs w:val="28"/>
        </w:rPr>
        <w:t>.</w:t>
      </w:r>
    </w:p>
    <w:p w14:paraId="47B82D81" w14:textId="77777777" w:rsidR="00E00CED" w:rsidRPr="00EA68CA" w:rsidRDefault="00E00CED" w:rsidP="00E00CE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 </w:t>
      </w:r>
      <w:r w:rsidRPr="00EA68CA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14:paraId="7FB68EBE" w14:textId="77777777" w:rsidR="00E00CED" w:rsidRPr="00EA68CA" w:rsidRDefault="00E00CED" w:rsidP="00E0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8F09E9" w14:textId="77777777" w:rsidR="00E00CED" w:rsidRPr="00EA68CA" w:rsidRDefault="00E00CED" w:rsidP="00E0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7BDEED" w14:textId="77777777" w:rsidR="00E00CED" w:rsidRPr="00EA68CA" w:rsidRDefault="00E00CED" w:rsidP="00E0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4A401F" w14:textId="4DEF6C09" w:rsidR="001A51CD" w:rsidRPr="001A51CD" w:rsidRDefault="001A51CD" w:rsidP="001A51CD">
      <w:pPr>
        <w:pStyle w:val="8"/>
        <w:ind w:firstLine="0"/>
        <w:rPr>
          <w:b w:val="0"/>
          <w:bCs w:val="0"/>
          <w:iCs/>
          <w:color w:val="auto"/>
          <w:sz w:val="28"/>
          <w:szCs w:val="28"/>
          <w:lang w:eastAsia="x-none"/>
        </w:rPr>
      </w:pPr>
      <w:r>
        <w:rPr>
          <w:i/>
          <w:sz w:val="28"/>
          <w:szCs w:val="28"/>
        </w:rPr>
        <w:t xml:space="preserve"> </w:t>
      </w:r>
      <w:r w:rsidRPr="001A51CD">
        <w:rPr>
          <w:b w:val="0"/>
          <w:bCs w:val="0"/>
          <w:iCs/>
          <w:color w:val="auto"/>
          <w:sz w:val="28"/>
          <w:szCs w:val="28"/>
          <w:lang w:val="x-none" w:eastAsia="x-none"/>
        </w:rPr>
        <w:t xml:space="preserve">Глава  </w:t>
      </w:r>
      <w:r w:rsidRPr="001A51CD">
        <w:rPr>
          <w:b w:val="0"/>
          <w:bCs w:val="0"/>
          <w:iCs/>
          <w:color w:val="auto"/>
          <w:sz w:val="28"/>
          <w:szCs w:val="28"/>
          <w:lang w:eastAsia="x-none"/>
        </w:rPr>
        <w:t>Анучинского</w:t>
      </w:r>
    </w:p>
    <w:p w14:paraId="658AC5FE" w14:textId="77777777" w:rsidR="001A51CD" w:rsidRPr="001A51CD" w:rsidRDefault="001A51CD" w:rsidP="001A51CD">
      <w:pPr>
        <w:outlineLvl w:val="7"/>
        <w:rPr>
          <w:i/>
          <w:iCs/>
          <w:sz w:val="28"/>
          <w:szCs w:val="28"/>
          <w:lang w:val="x-none" w:eastAsia="x-none"/>
        </w:rPr>
      </w:pPr>
      <w:r w:rsidRPr="001A51CD">
        <w:rPr>
          <w:iCs/>
          <w:sz w:val="28"/>
          <w:szCs w:val="28"/>
          <w:lang w:eastAsia="x-none"/>
        </w:rPr>
        <w:t xml:space="preserve"> муниципального округа                                                          </w:t>
      </w:r>
      <w:r w:rsidRPr="001A51CD">
        <w:rPr>
          <w:sz w:val="28"/>
          <w:szCs w:val="28"/>
          <w:lang w:val="x-none" w:eastAsia="x-none"/>
        </w:rPr>
        <w:t xml:space="preserve">С.А. </w:t>
      </w:r>
      <w:proofErr w:type="spellStart"/>
      <w:r w:rsidRPr="001A51CD">
        <w:rPr>
          <w:sz w:val="28"/>
          <w:szCs w:val="28"/>
          <w:lang w:val="x-none" w:eastAsia="x-none"/>
        </w:rPr>
        <w:t>Понуровский</w:t>
      </w:r>
      <w:proofErr w:type="spellEnd"/>
    </w:p>
    <w:p w14:paraId="74819955" w14:textId="17DA8E39" w:rsidR="00E00CED" w:rsidRPr="001A51CD" w:rsidRDefault="00E00CED" w:rsidP="001A51CD">
      <w:pPr>
        <w:pStyle w:val="8"/>
        <w:rPr>
          <w:iCs/>
          <w:sz w:val="28"/>
          <w:szCs w:val="28"/>
          <w:lang w:val="x-none"/>
        </w:rPr>
      </w:pPr>
    </w:p>
    <w:p w14:paraId="2AE457ED" w14:textId="77777777" w:rsidR="00E00CED" w:rsidRPr="00EA68CA" w:rsidRDefault="00E00CED" w:rsidP="00E00CED">
      <w:pPr>
        <w:rPr>
          <w:sz w:val="28"/>
          <w:szCs w:val="28"/>
          <w:lang w:eastAsia="x-none"/>
        </w:rPr>
      </w:pPr>
    </w:p>
    <w:p w14:paraId="61FF5A83" w14:textId="77777777" w:rsidR="00913EEC" w:rsidRDefault="00913EEC" w:rsidP="00BD3893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1C403706" w14:textId="77777777" w:rsidR="00913EEC" w:rsidRDefault="00913EEC" w:rsidP="00BD389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F5F8A93" w14:textId="77777777" w:rsidR="001A51CD" w:rsidRDefault="001A51CD" w:rsidP="001A51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00CED">
        <w:rPr>
          <w:sz w:val="28"/>
          <w:szCs w:val="28"/>
        </w:rPr>
        <w:t>Анучинского</w:t>
      </w:r>
      <w:r w:rsidR="00913EEC">
        <w:rPr>
          <w:sz w:val="28"/>
          <w:szCs w:val="28"/>
        </w:rPr>
        <w:t xml:space="preserve"> </w:t>
      </w:r>
    </w:p>
    <w:p w14:paraId="14096040" w14:textId="67EB5DA2" w:rsidR="00913EEC" w:rsidRDefault="001A51CD" w:rsidP="001A5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00CE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00CED">
        <w:rPr>
          <w:sz w:val="28"/>
          <w:szCs w:val="28"/>
        </w:rPr>
        <w:t>ниципального округа</w:t>
      </w:r>
    </w:p>
    <w:p w14:paraId="46BE28B4" w14:textId="01D6D1B8" w:rsidR="00913EEC" w:rsidRDefault="001A51CD" w:rsidP="001A5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13EEC">
        <w:rPr>
          <w:sz w:val="28"/>
          <w:szCs w:val="28"/>
        </w:rPr>
        <w:t xml:space="preserve">от </w:t>
      </w:r>
      <w:r w:rsidR="00C210F4">
        <w:rPr>
          <w:sz w:val="28"/>
          <w:szCs w:val="28"/>
        </w:rPr>
        <w:t>25.08.</w:t>
      </w:r>
      <w:r w:rsidR="00C6005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913EEC">
        <w:rPr>
          <w:sz w:val="28"/>
          <w:szCs w:val="28"/>
        </w:rPr>
        <w:t xml:space="preserve"> № </w:t>
      </w:r>
      <w:r w:rsidR="00C210F4">
        <w:rPr>
          <w:sz w:val="28"/>
          <w:szCs w:val="28"/>
        </w:rPr>
        <w:t>678</w:t>
      </w:r>
    </w:p>
    <w:p w14:paraId="082C56BD" w14:textId="77777777" w:rsidR="00913EEC" w:rsidRDefault="00913EEC" w:rsidP="00913EEC">
      <w:pPr>
        <w:jc w:val="center"/>
        <w:rPr>
          <w:sz w:val="28"/>
          <w:szCs w:val="28"/>
        </w:rPr>
      </w:pPr>
    </w:p>
    <w:p w14:paraId="28083FDE" w14:textId="77777777" w:rsidR="00913EEC" w:rsidRDefault="00913EEC" w:rsidP="00913EEC">
      <w:pPr>
        <w:jc w:val="center"/>
        <w:rPr>
          <w:sz w:val="28"/>
          <w:szCs w:val="28"/>
        </w:rPr>
      </w:pPr>
    </w:p>
    <w:p w14:paraId="5F86EBC2" w14:textId="77777777" w:rsidR="00913EEC" w:rsidRDefault="00913EEC" w:rsidP="00913E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560F4F96" w14:textId="6140FA85" w:rsidR="00394536" w:rsidRDefault="00913EEC" w:rsidP="00913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сбора и обмена информацией в </w:t>
      </w:r>
      <w:r w:rsidR="001A51C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защиты населения</w:t>
      </w:r>
    </w:p>
    <w:p w14:paraId="246D0CBA" w14:textId="313E5FCE" w:rsidR="00913EEC" w:rsidRDefault="00913EEC" w:rsidP="00913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на территории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z w:val="28"/>
          <w:szCs w:val="28"/>
        </w:rPr>
        <w:t>м</w:t>
      </w:r>
      <w:r w:rsidR="001A51CD">
        <w:rPr>
          <w:rFonts w:ascii="Times New Roman" w:hAnsi="Times New Roman" w:cs="Times New Roman"/>
          <w:sz w:val="28"/>
          <w:szCs w:val="28"/>
        </w:rPr>
        <w:t>у</w:t>
      </w:r>
      <w:r w:rsidR="00E00CED">
        <w:rPr>
          <w:rFonts w:ascii="Times New Roman" w:hAnsi="Times New Roman" w:cs="Times New Roman"/>
          <w:sz w:val="28"/>
          <w:szCs w:val="28"/>
        </w:rPr>
        <w:t>ниципального округа</w:t>
      </w:r>
    </w:p>
    <w:p w14:paraId="068E103E" w14:textId="77777777" w:rsidR="00913EEC" w:rsidRDefault="00913EEC" w:rsidP="00913E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11D7BE" w14:textId="77777777" w:rsidR="00913EEC" w:rsidRDefault="00913EEC" w:rsidP="00913E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E8E56DC" w14:textId="77777777" w:rsidR="00913EEC" w:rsidRDefault="00913EEC" w:rsidP="00B30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AC79A0" w14:textId="426036E9" w:rsidR="001A51CD" w:rsidRPr="001A51CD" w:rsidRDefault="00913EEC" w:rsidP="00F3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Настоящий Порядок сбора и обмена информацией в </w:t>
      </w:r>
      <w:r w:rsidR="001A51C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от чрезвычайных ситуаций на территории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1A51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00CED">
        <w:rPr>
          <w:rFonts w:ascii="Times New Roman" w:hAnsi="Times New Roman" w:cs="Times New Roman"/>
          <w:spacing w:val="-4"/>
          <w:sz w:val="28"/>
          <w:szCs w:val="28"/>
        </w:rPr>
        <w:t>ниципального округа</w:t>
      </w:r>
      <w:r w:rsidRPr="00394536">
        <w:rPr>
          <w:rFonts w:ascii="Times New Roman" w:hAnsi="Times New Roman" w:cs="Times New Roman"/>
          <w:spacing w:val="-4"/>
          <w:sz w:val="28"/>
          <w:szCs w:val="28"/>
        </w:rPr>
        <w:t xml:space="preserve"> (далее </w:t>
      </w:r>
      <w:r w:rsidR="00394536" w:rsidRPr="0039453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394536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информация) разработан в соответствии с Федеральным </w:t>
      </w:r>
      <w:r w:rsidRPr="00C6005E">
        <w:rPr>
          <w:rFonts w:ascii="Times New Roman" w:hAnsi="Times New Roman" w:cs="Times New Roman"/>
          <w:spacing w:val="-4"/>
          <w:sz w:val="28"/>
          <w:szCs w:val="28"/>
        </w:rPr>
        <w:t>законом</w:t>
      </w:r>
      <w:r w:rsidRPr="00394536"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="00394536">
        <w:rPr>
          <w:rFonts w:ascii="Times New Roman" w:hAnsi="Times New Roman" w:cs="Times New Roman"/>
          <w:sz w:val="28"/>
          <w:szCs w:val="28"/>
        </w:rPr>
        <w:t> </w:t>
      </w:r>
      <w:r w:rsidRPr="00394536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Pr="00C6005E">
        <w:rPr>
          <w:rFonts w:ascii="Times New Roman" w:hAnsi="Times New Roman" w:cs="Times New Roman"/>
          <w:sz w:val="28"/>
          <w:szCs w:val="28"/>
        </w:rPr>
        <w:t>постановлениям</w:t>
      </w:r>
      <w:r w:rsidRPr="00394536">
        <w:rPr>
          <w:rFonts w:ascii="Times New Roman" w:hAnsi="Times New Roman" w:cs="Times New Roman"/>
          <w:sz w:val="28"/>
          <w:szCs w:val="28"/>
        </w:rPr>
        <w:t>и Правительства Российской Федерации от 24.03.1997 №</w:t>
      </w:r>
      <w:r w:rsidR="00394536">
        <w:rPr>
          <w:rFonts w:ascii="Times New Roman" w:hAnsi="Times New Roman" w:cs="Times New Roman"/>
          <w:sz w:val="28"/>
          <w:szCs w:val="28"/>
        </w:rPr>
        <w:t> </w:t>
      </w:r>
      <w:r w:rsidRPr="00394536">
        <w:rPr>
          <w:rFonts w:ascii="Times New Roman" w:hAnsi="Times New Roman" w:cs="Times New Roman"/>
          <w:sz w:val="28"/>
          <w:szCs w:val="28"/>
        </w:rPr>
        <w:t>334 «О Порядке сбора и</w:t>
      </w:r>
      <w:r w:rsidR="00394536">
        <w:rPr>
          <w:rFonts w:ascii="Times New Roman" w:hAnsi="Times New Roman" w:cs="Times New Roman"/>
          <w:sz w:val="28"/>
          <w:szCs w:val="28"/>
        </w:rPr>
        <w:t> </w:t>
      </w:r>
      <w:r w:rsidRPr="00394536">
        <w:rPr>
          <w:rFonts w:ascii="Times New Roman" w:hAnsi="Times New Roman" w:cs="Times New Roman"/>
          <w:sz w:val="28"/>
          <w:szCs w:val="28"/>
        </w:rPr>
        <w:t xml:space="preserve">обмена в Российской Федерации информацией в </w:t>
      </w:r>
      <w:r w:rsidR="001A51CD">
        <w:rPr>
          <w:rFonts w:ascii="Times New Roman" w:hAnsi="Times New Roman" w:cs="Times New Roman"/>
          <w:sz w:val="28"/>
          <w:szCs w:val="28"/>
        </w:rPr>
        <w:t>области</w:t>
      </w:r>
      <w:r w:rsidR="00394536">
        <w:rPr>
          <w:rFonts w:ascii="Times New Roman" w:hAnsi="Times New Roman" w:cs="Times New Roman"/>
          <w:sz w:val="28"/>
          <w:szCs w:val="28"/>
        </w:rPr>
        <w:t xml:space="preserve"> защиты населения </w:t>
      </w:r>
      <w:r w:rsidR="00394536" w:rsidRPr="00394536">
        <w:rPr>
          <w:rFonts w:ascii="Times New Roman" w:hAnsi="Times New Roman" w:cs="Times New Roman"/>
          <w:spacing w:val="-2"/>
          <w:sz w:val="28"/>
          <w:szCs w:val="28"/>
        </w:rPr>
        <w:t>и </w:t>
      </w:r>
      <w:r w:rsidRPr="00394536">
        <w:rPr>
          <w:rFonts w:ascii="Times New Roman" w:hAnsi="Times New Roman" w:cs="Times New Roman"/>
          <w:spacing w:val="-2"/>
          <w:sz w:val="28"/>
          <w:szCs w:val="28"/>
        </w:rPr>
        <w:t>территорий от чрезвычайных ситуаций природного и техногенного характера»,</w:t>
      </w:r>
      <w:r w:rsidRPr="00394536">
        <w:rPr>
          <w:rFonts w:ascii="Times New Roman" w:hAnsi="Times New Roman" w:cs="Times New Roman"/>
          <w:sz w:val="28"/>
          <w:szCs w:val="28"/>
        </w:rPr>
        <w:t xml:space="preserve"> от 30.12.2003 №</w:t>
      </w:r>
      <w:r w:rsidR="00394536">
        <w:rPr>
          <w:rFonts w:ascii="Times New Roman" w:hAnsi="Times New Roman" w:cs="Times New Roman"/>
          <w:sz w:val="28"/>
          <w:szCs w:val="28"/>
        </w:rPr>
        <w:t> </w:t>
      </w:r>
      <w:r w:rsidRPr="00394536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</w:t>
      </w:r>
      <w:r w:rsidR="00394536">
        <w:rPr>
          <w:rFonts w:ascii="Times New Roman" w:hAnsi="Times New Roman" w:cs="Times New Roman"/>
          <w:sz w:val="28"/>
          <w:szCs w:val="28"/>
        </w:rPr>
        <w:t> </w:t>
      </w:r>
      <w:r w:rsidRPr="00394536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ситуаций», </w:t>
      </w:r>
      <w:r w:rsidRPr="00C6005E">
        <w:rPr>
          <w:rFonts w:ascii="Times New Roman" w:hAnsi="Times New Roman" w:cs="Times New Roman"/>
          <w:sz w:val="28"/>
          <w:szCs w:val="28"/>
        </w:rPr>
        <w:t>приказом</w:t>
      </w:r>
      <w:r w:rsidRPr="00394536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</w:t>
      </w:r>
      <w:r>
        <w:rPr>
          <w:rFonts w:ascii="Times New Roman" w:hAnsi="Times New Roman" w:cs="Times New Roman"/>
          <w:sz w:val="28"/>
          <w:szCs w:val="28"/>
        </w:rPr>
        <w:t>ны, чрезвычайным ситуациям и</w:t>
      </w:r>
      <w:r w:rsidR="003945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ликвидации последствий стихийных бедствий от 26.08.2009 №</w:t>
      </w:r>
      <w:r w:rsidR="003945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496 «Об</w:t>
      </w:r>
      <w:r w:rsidR="003945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системе и порядке информационного обмена в</w:t>
      </w:r>
      <w:r w:rsidR="003945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рамках единой государственной системы предупреждения и ликвидации чрезвычайных ситуаций»</w:t>
      </w:r>
      <w:r w:rsidR="001A51CD">
        <w:rPr>
          <w:rFonts w:ascii="Times New Roman" w:hAnsi="Times New Roman" w:cs="Times New Roman"/>
          <w:sz w:val="28"/>
          <w:szCs w:val="28"/>
        </w:rPr>
        <w:t xml:space="preserve">, </w:t>
      </w:r>
      <w:r w:rsidR="00F33356">
        <w:rPr>
          <w:rFonts w:ascii="Times New Roman" w:hAnsi="Times New Roman" w:cs="Times New Roman"/>
          <w:sz w:val="28"/>
          <w:szCs w:val="28"/>
        </w:rPr>
        <w:t>«Инструкцией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характера» у</w:t>
      </w:r>
      <w:r w:rsidR="00F33356" w:rsidRPr="00F33356">
        <w:rPr>
          <w:rFonts w:ascii="Times New Roman" w:hAnsi="Times New Roman" w:cs="Times New Roman"/>
          <w:sz w:val="28"/>
          <w:szCs w:val="28"/>
        </w:rPr>
        <w:t>твержд</w:t>
      </w:r>
      <w:r w:rsidR="00F33356">
        <w:rPr>
          <w:rFonts w:ascii="Times New Roman" w:hAnsi="Times New Roman" w:cs="Times New Roman"/>
          <w:sz w:val="28"/>
          <w:szCs w:val="28"/>
        </w:rPr>
        <w:t xml:space="preserve">ённой </w:t>
      </w:r>
      <w:r w:rsidR="00F33356" w:rsidRPr="00F33356">
        <w:rPr>
          <w:rFonts w:ascii="Times New Roman" w:hAnsi="Times New Roman" w:cs="Times New Roman"/>
          <w:sz w:val="28"/>
          <w:szCs w:val="28"/>
        </w:rPr>
        <w:t>приказом МЧС России</w:t>
      </w:r>
      <w:r w:rsidR="00F33356">
        <w:rPr>
          <w:rFonts w:ascii="Times New Roman" w:hAnsi="Times New Roman" w:cs="Times New Roman"/>
          <w:sz w:val="28"/>
          <w:szCs w:val="28"/>
        </w:rPr>
        <w:t xml:space="preserve"> </w:t>
      </w:r>
      <w:r w:rsidR="00F33356" w:rsidRPr="00F33356">
        <w:rPr>
          <w:rFonts w:ascii="Times New Roman" w:hAnsi="Times New Roman" w:cs="Times New Roman"/>
          <w:sz w:val="28"/>
          <w:szCs w:val="28"/>
        </w:rPr>
        <w:t xml:space="preserve">от 11.01.2021 </w:t>
      </w:r>
      <w:r w:rsidR="00F33356">
        <w:rPr>
          <w:rFonts w:ascii="Times New Roman" w:hAnsi="Times New Roman" w:cs="Times New Roman"/>
          <w:sz w:val="28"/>
          <w:szCs w:val="28"/>
        </w:rPr>
        <w:t>№</w:t>
      </w:r>
      <w:r w:rsidR="00F33356" w:rsidRPr="00F33356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536FBF6" w14:textId="41BC30AD" w:rsidR="00913EEC" w:rsidRDefault="00913EEC" w:rsidP="00394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природного, техногенного и биолого-социального </w:t>
      </w:r>
      <w:r w:rsidRPr="00394536">
        <w:rPr>
          <w:spacing w:val="-2"/>
          <w:sz w:val="28"/>
          <w:szCs w:val="28"/>
        </w:rPr>
        <w:t xml:space="preserve">характера (далее </w:t>
      </w:r>
      <w:r w:rsidR="00394536" w:rsidRPr="00394536">
        <w:rPr>
          <w:spacing w:val="-2"/>
          <w:sz w:val="28"/>
          <w:szCs w:val="28"/>
        </w:rPr>
        <w:t>–</w:t>
      </w:r>
      <w:r w:rsidRPr="00394536">
        <w:rPr>
          <w:spacing w:val="-2"/>
          <w:sz w:val="28"/>
          <w:szCs w:val="28"/>
        </w:rPr>
        <w:t xml:space="preserve"> чрезвычайные ситуации) и их последствиях, мерах по защите</w:t>
      </w:r>
      <w:r>
        <w:rPr>
          <w:sz w:val="28"/>
          <w:szCs w:val="28"/>
        </w:rPr>
        <w:t xml:space="preserve">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территории </w:t>
      </w:r>
      <w:r w:rsidR="00E00CED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  <w:r w:rsidR="00E00CED">
        <w:rPr>
          <w:sz w:val="28"/>
          <w:szCs w:val="28"/>
        </w:rPr>
        <w:t>м</w:t>
      </w:r>
      <w:r w:rsidR="00F33356">
        <w:rPr>
          <w:sz w:val="28"/>
          <w:szCs w:val="28"/>
        </w:rPr>
        <w:t>у</w:t>
      </w:r>
      <w:r w:rsidR="00E00CED">
        <w:rPr>
          <w:sz w:val="28"/>
          <w:szCs w:val="28"/>
        </w:rPr>
        <w:t>ниципального округа</w:t>
      </w:r>
      <w:r>
        <w:rPr>
          <w:sz w:val="28"/>
          <w:szCs w:val="28"/>
        </w:rPr>
        <w:t>, а</w:t>
      </w:r>
      <w:r w:rsidR="00394536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сведения о деятельности территориальных органов федеральных органов исполнительной власти, органов исполнительной власти </w:t>
      </w:r>
      <w:r w:rsidR="00E00CED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  <w:r w:rsidR="00E00CED">
        <w:rPr>
          <w:sz w:val="28"/>
          <w:szCs w:val="28"/>
        </w:rPr>
        <w:t>м</w:t>
      </w:r>
      <w:r w:rsidR="00F33356">
        <w:rPr>
          <w:sz w:val="28"/>
          <w:szCs w:val="28"/>
        </w:rPr>
        <w:t>у</w:t>
      </w:r>
      <w:r w:rsidR="00E00CED">
        <w:rPr>
          <w:sz w:val="28"/>
          <w:szCs w:val="28"/>
        </w:rPr>
        <w:t>ниципального округа</w:t>
      </w:r>
      <w:r>
        <w:rPr>
          <w:sz w:val="28"/>
          <w:szCs w:val="28"/>
        </w:rPr>
        <w:t xml:space="preserve">, </w:t>
      </w:r>
      <w:r w:rsidRPr="00394536">
        <w:rPr>
          <w:spacing w:val="-4"/>
          <w:sz w:val="28"/>
          <w:szCs w:val="28"/>
        </w:rPr>
        <w:t>и организаций,</w:t>
      </w:r>
      <w:r>
        <w:rPr>
          <w:sz w:val="28"/>
          <w:szCs w:val="28"/>
        </w:rPr>
        <w:t xml:space="preserve"> независимо от форм собственности (далее – организации), в </w:t>
      </w:r>
      <w:r w:rsidR="00F3335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защиты населения и территорий от чрезвычайных ситуаций, составе и структуре сил и</w:t>
      </w:r>
      <w:r w:rsidR="00394536">
        <w:rPr>
          <w:sz w:val="28"/>
          <w:szCs w:val="28"/>
        </w:rPr>
        <w:t> </w:t>
      </w:r>
      <w:r>
        <w:rPr>
          <w:sz w:val="28"/>
          <w:szCs w:val="28"/>
        </w:rPr>
        <w:t xml:space="preserve">средств, предназначенных для предупреждения и ликвидации чрезвычайных ситуаций, в том числе сил </w:t>
      </w:r>
      <w:r>
        <w:rPr>
          <w:sz w:val="28"/>
          <w:szCs w:val="28"/>
        </w:rPr>
        <w:lastRenderedPageBreak/>
        <w:t>постоянной готовности, создании, наличии, об</w:t>
      </w:r>
      <w:r w:rsidR="00394536">
        <w:rPr>
          <w:sz w:val="28"/>
          <w:szCs w:val="28"/>
        </w:rPr>
        <w:t> </w:t>
      </w:r>
      <w:r>
        <w:rPr>
          <w:sz w:val="28"/>
          <w:szCs w:val="28"/>
        </w:rPr>
        <w:t>использовании и о восполнении финансовых и материальных ресурсов для ликвидации чрезвычайных ситуаций.</w:t>
      </w:r>
    </w:p>
    <w:p w14:paraId="796CDAAA" w14:textId="0E73F8D7" w:rsidR="00913EEC" w:rsidRDefault="00913EEC" w:rsidP="00B3081B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Систему сбора и обмена информацией на территории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F3335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00CED">
        <w:rPr>
          <w:rFonts w:ascii="Times New Roman" w:hAnsi="Times New Roman" w:cs="Times New Roman"/>
          <w:spacing w:val="-2"/>
          <w:sz w:val="28"/>
          <w:szCs w:val="28"/>
        </w:rPr>
        <w:t>ниципального округа</w:t>
      </w:r>
      <w:r w:rsidRPr="00394536">
        <w:rPr>
          <w:rFonts w:ascii="Times New Roman" w:hAnsi="Times New Roman" w:cs="Times New Roman"/>
          <w:spacing w:val="-2"/>
          <w:sz w:val="28"/>
          <w:szCs w:val="28"/>
        </w:rPr>
        <w:t xml:space="preserve"> (далее </w:t>
      </w:r>
      <w:r w:rsidR="00394536" w:rsidRPr="00394536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394536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информационный обмен) образуют субъекты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обмена, которыми являются органы управления территориальной подсистемы единой государственной системы предупреждения и ликвидации чрезвычайных ситуаций.</w:t>
      </w:r>
    </w:p>
    <w:p w14:paraId="600DA4D7" w14:textId="77777777" w:rsidR="00913EEC" w:rsidRDefault="00913EEC" w:rsidP="00B3081B">
      <w:pPr>
        <w:pStyle w:val="ConsPlusNormal"/>
        <w:spacing w:line="25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79BA54" w14:textId="77777777" w:rsidR="00913EEC" w:rsidRDefault="00913EEC" w:rsidP="00B3081B">
      <w:pPr>
        <w:pStyle w:val="ConsPlusNormal"/>
        <w:spacing w:line="25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Организация информационного обмена</w:t>
      </w:r>
    </w:p>
    <w:p w14:paraId="06EDE36A" w14:textId="77777777" w:rsidR="00913EEC" w:rsidRDefault="00913EEC" w:rsidP="00B3081B">
      <w:pPr>
        <w:pStyle w:val="ConsPlusNormal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A0424" w14:textId="55F884C1" w:rsidR="00913EEC" w:rsidRDefault="00913EEC" w:rsidP="00D7716E">
      <w:pPr>
        <w:pStyle w:val="ConsPlusNormal"/>
        <w:spacing w:line="25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Информация в </w:t>
      </w:r>
      <w:r w:rsidR="00F3335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</w:t>
      </w:r>
      <w:r w:rsidRPr="00394536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394536" w:rsidRPr="0039453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394536">
        <w:rPr>
          <w:rFonts w:ascii="Times New Roman" w:hAnsi="Times New Roman" w:cs="Times New Roman"/>
          <w:spacing w:val="-4"/>
          <w:sz w:val="28"/>
          <w:szCs w:val="28"/>
        </w:rPr>
        <w:t xml:space="preserve">чрезвычайных ситуаций в </w:t>
      </w:r>
      <w:r w:rsidR="00E00CED">
        <w:rPr>
          <w:rFonts w:ascii="Times New Roman" w:hAnsi="Times New Roman" w:cs="Times New Roman"/>
          <w:spacing w:val="-4"/>
          <w:sz w:val="28"/>
          <w:szCs w:val="28"/>
        </w:rPr>
        <w:t>Анучинского</w:t>
      </w:r>
      <w:r w:rsidRPr="003945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F333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00CED">
        <w:rPr>
          <w:rFonts w:ascii="Times New Roman" w:hAnsi="Times New Roman" w:cs="Times New Roman"/>
          <w:spacing w:val="-4"/>
          <w:sz w:val="28"/>
          <w:szCs w:val="28"/>
        </w:rPr>
        <w:t>ниципально</w:t>
      </w:r>
      <w:r w:rsidR="00F33356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E00CED">
        <w:rPr>
          <w:rFonts w:ascii="Times New Roman" w:hAnsi="Times New Roman" w:cs="Times New Roman"/>
          <w:spacing w:val="-4"/>
          <w:sz w:val="28"/>
          <w:szCs w:val="28"/>
        </w:rPr>
        <w:t xml:space="preserve"> округ</w:t>
      </w:r>
      <w:r w:rsidR="00F3335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94536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подразделяется на оперативную</w:t>
      </w:r>
      <w:r>
        <w:rPr>
          <w:rFonts w:ascii="Times New Roman" w:hAnsi="Times New Roman" w:cs="Times New Roman"/>
          <w:sz w:val="28"/>
          <w:szCs w:val="28"/>
        </w:rPr>
        <w:t xml:space="preserve"> и плановую информацию.</w:t>
      </w:r>
    </w:p>
    <w:p w14:paraId="1FBDC07B" w14:textId="32D8452D" w:rsidR="00913EEC" w:rsidRPr="00394536" w:rsidRDefault="00913EEC" w:rsidP="00B3081B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36">
        <w:rPr>
          <w:rFonts w:ascii="Times New Roman" w:hAnsi="Times New Roman" w:cs="Times New Roman"/>
          <w:sz w:val="28"/>
          <w:szCs w:val="28"/>
        </w:rPr>
        <w:t>2.2. К оперативной информации относятся сведения о прогнозируемых и</w:t>
      </w:r>
      <w:r w:rsidR="00394536" w:rsidRPr="00394536">
        <w:rPr>
          <w:rFonts w:ascii="Times New Roman" w:hAnsi="Times New Roman" w:cs="Times New Roman"/>
          <w:sz w:val="28"/>
          <w:szCs w:val="28"/>
        </w:rPr>
        <w:t> </w:t>
      </w:r>
      <w:r w:rsidRPr="00394536">
        <w:rPr>
          <w:rFonts w:ascii="Times New Roman" w:hAnsi="Times New Roman" w:cs="Times New Roman"/>
          <w:sz w:val="28"/>
          <w:szCs w:val="28"/>
        </w:rPr>
        <w:t xml:space="preserve">(или) возникших на территории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 w:rsidRPr="00394536"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z w:val="28"/>
          <w:szCs w:val="28"/>
        </w:rPr>
        <w:t>м</w:t>
      </w:r>
      <w:r w:rsidR="009A0198">
        <w:rPr>
          <w:rFonts w:ascii="Times New Roman" w:hAnsi="Times New Roman" w:cs="Times New Roman"/>
          <w:sz w:val="28"/>
          <w:szCs w:val="28"/>
        </w:rPr>
        <w:t>у</w:t>
      </w:r>
      <w:r w:rsidR="00E00CED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394536">
        <w:rPr>
          <w:rFonts w:ascii="Times New Roman" w:hAnsi="Times New Roman" w:cs="Times New Roman"/>
          <w:sz w:val="28"/>
          <w:szCs w:val="28"/>
        </w:rPr>
        <w:t xml:space="preserve"> чрезвычайных ситуациях и их последствиях, сведения о силах и средствах,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</w:p>
    <w:p w14:paraId="4D8DFBA2" w14:textId="688A8A40" w:rsidR="00913EEC" w:rsidRDefault="00913EEC" w:rsidP="00B3081B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36">
        <w:rPr>
          <w:rFonts w:ascii="Times New Roman" w:hAnsi="Times New Roman" w:cs="Times New Roman"/>
          <w:spacing w:val="-6"/>
          <w:sz w:val="28"/>
          <w:szCs w:val="28"/>
        </w:rPr>
        <w:t>Оперативная информация предназначена для оповещения и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2F4">
        <w:rPr>
          <w:rFonts w:ascii="Times New Roman" w:hAnsi="Times New Roman" w:cs="Times New Roman"/>
          <w:spacing w:val="-2"/>
          <w:sz w:val="28"/>
          <w:szCs w:val="28"/>
        </w:rPr>
        <w:t>населения об угрозе возникновения или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z w:val="28"/>
          <w:szCs w:val="28"/>
        </w:rPr>
        <w:t>м</w:t>
      </w:r>
      <w:r w:rsidR="009A0198">
        <w:rPr>
          <w:rFonts w:ascii="Times New Roman" w:hAnsi="Times New Roman" w:cs="Times New Roman"/>
          <w:sz w:val="28"/>
          <w:szCs w:val="28"/>
        </w:rPr>
        <w:t>у</w:t>
      </w:r>
      <w:r w:rsidR="00E00CED">
        <w:rPr>
          <w:rFonts w:ascii="Times New Roman" w:hAnsi="Times New Roman" w:cs="Times New Roman"/>
          <w:sz w:val="28"/>
          <w:szCs w:val="28"/>
        </w:rPr>
        <w:t>ниципального округа</w:t>
      </w:r>
      <w:r>
        <w:rPr>
          <w:rFonts w:ascii="Times New Roman" w:hAnsi="Times New Roman" w:cs="Times New Roman"/>
          <w:sz w:val="28"/>
          <w:szCs w:val="28"/>
        </w:rPr>
        <w:t>, оценки вероятных последствий, выработки и принятия мер по ее ликвидации.</w:t>
      </w:r>
    </w:p>
    <w:p w14:paraId="5AFB6498" w14:textId="2CC255C6" w:rsidR="00913EEC" w:rsidRDefault="00913EEC" w:rsidP="00B3081B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Обмен оперативной информацией осуществляется незамедлительно </w:t>
      </w:r>
      <w:r w:rsidRPr="00A052F4">
        <w:rPr>
          <w:rFonts w:ascii="Times New Roman" w:hAnsi="Times New Roman" w:cs="Times New Roman"/>
          <w:spacing w:val="-6"/>
          <w:sz w:val="28"/>
          <w:szCs w:val="28"/>
        </w:rPr>
        <w:t>устным докладом с последующим письменным подтверждением с</w:t>
      </w:r>
      <w:r w:rsidR="00A052F4" w:rsidRPr="00A052F4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052F4">
        <w:rPr>
          <w:rFonts w:ascii="Times New Roman" w:hAnsi="Times New Roman" w:cs="Times New Roman"/>
          <w:spacing w:val="-6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информационно-управляющей системы в соответствии </w:t>
      </w:r>
      <w:r w:rsidRPr="00A052F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A052F4" w:rsidRPr="00A052F4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052F4">
        <w:rPr>
          <w:rFonts w:ascii="Times New Roman" w:hAnsi="Times New Roman" w:cs="Times New Roman"/>
          <w:spacing w:val="-4"/>
          <w:sz w:val="28"/>
          <w:szCs w:val="28"/>
        </w:rPr>
        <w:t>установленными Министерством Российской Федерации по делам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обороны, чрезвычайным ситуациям и ликвидации последствий стихийных бедствий сроками и формами представления информации в </w:t>
      </w:r>
      <w:r w:rsidR="009A0198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14:paraId="794F06E3" w14:textId="77777777" w:rsidR="00913EEC" w:rsidRDefault="00913EEC" w:rsidP="00B3081B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052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Обмен оперативной информацией осуществляется:</w:t>
      </w:r>
    </w:p>
    <w:p w14:paraId="67C83357" w14:textId="0E4E49EB" w:rsidR="00913EEC" w:rsidRDefault="00913EEC" w:rsidP="00B3081B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региональном уровне – через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9A0198">
        <w:rPr>
          <w:rFonts w:ascii="Times New Roman" w:hAnsi="Times New Roman" w:cs="Times New Roman"/>
          <w:sz w:val="28"/>
          <w:szCs w:val="28"/>
        </w:rPr>
        <w:t>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52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Главное управление МЧС </w:t>
      </w:r>
      <w:r w:rsidRPr="00A052F4">
        <w:rPr>
          <w:rFonts w:ascii="Times New Roman" w:hAnsi="Times New Roman" w:cs="Times New Roman"/>
          <w:spacing w:val="-4"/>
          <w:sz w:val="28"/>
          <w:szCs w:val="28"/>
        </w:rPr>
        <w:t xml:space="preserve">России по </w:t>
      </w:r>
      <w:r w:rsidR="009A0198">
        <w:rPr>
          <w:rFonts w:ascii="Times New Roman" w:hAnsi="Times New Roman" w:cs="Times New Roman"/>
          <w:spacing w:val="-4"/>
          <w:sz w:val="28"/>
          <w:szCs w:val="28"/>
        </w:rPr>
        <w:t>Приморскому краю</w:t>
      </w:r>
      <w:r w:rsidRPr="00A052F4">
        <w:rPr>
          <w:rFonts w:ascii="Times New Roman" w:hAnsi="Times New Roman" w:cs="Times New Roman"/>
          <w:spacing w:val="-4"/>
          <w:sz w:val="28"/>
          <w:szCs w:val="28"/>
        </w:rPr>
        <w:t xml:space="preserve">), ситуационно-аналитический центр </w:t>
      </w:r>
      <w:r w:rsidR="009A0198">
        <w:rPr>
          <w:rFonts w:ascii="Times New Roman" w:hAnsi="Times New Roman" w:cs="Times New Roman"/>
          <w:spacing w:val="-4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дежурно-диспетчерские службы органов исполнительной власти </w:t>
      </w:r>
      <w:r w:rsidR="009A0198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органов федеральных органов исполнительной власти;</w:t>
      </w:r>
    </w:p>
    <w:p w14:paraId="06667AA2" w14:textId="0877EE18" w:rsidR="00913EEC" w:rsidRDefault="007762BE" w:rsidP="00B3081B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местном уровне – </w:t>
      </w:r>
      <w:r w:rsidR="00913EEC">
        <w:rPr>
          <w:rFonts w:ascii="Times New Roman" w:hAnsi="Times New Roman" w:cs="Times New Roman"/>
          <w:sz w:val="28"/>
          <w:szCs w:val="28"/>
        </w:rPr>
        <w:t>через един</w:t>
      </w:r>
      <w:r w:rsidR="009A0198">
        <w:rPr>
          <w:rFonts w:ascii="Times New Roman" w:hAnsi="Times New Roman" w:cs="Times New Roman"/>
          <w:sz w:val="28"/>
          <w:szCs w:val="28"/>
        </w:rPr>
        <w:t>ую</w:t>
      </w:r>
      <w:r w:rsidR="00913EEC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9A0198">
        <w:rPr>
          <w:rFonts w:ascii="Times New Roman" w:hAnsi="Times New Roman" w:cs="Times New Roman"/>
          <w:sz w:val="28"/>
          <w:szCs w:val="28"/>
        </w:rPr>
        <w:t>ую</w:t>
      </w:r>
      <w:r w:rsidR="00913EE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A0198">
        <w:rPr>
          <w:rFonts w:ascii="Times New Roman" w:hAnsi="Times New Roman" w:cs="Times New Roman"/>
          <w:sz w:val="28"/>
          <w:szCs w:val="28"/>
        </w:rPr>
        <w:t>у</w:t>
      </w:r>
      <w:r w:rsidR="00913EEC"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 w:rsidR="00913EEC"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z w:val="28"/>
          <w:szCs w:val="28"/>
        </w:rPr>
        <w:t>м</w:t>
      </w:r>
      <w:r w:rsidR="009A0198">
        <w:rPr>
          <w:rFonts w:ascii="Times New Roman" w:hAnsi="Times New Roman" w:cs="Times New Roman"/>
          <w:sz w:val="28"/>
          <w:szCs w:val="28"/>
        </w:rPr>
        <w:t>у</w:t>
      </w:r>
      <w:r w:rsidR="00E00CED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="00913EEC">
        <w:rPr>
          <w:rFonts w:ascii="Times New Roman" w:hAnsi="Times New Roman" w:cs="Times New Roman"/>
          <w:sz w:val="28"/>
          <w:szCs w:val="28"/>
        </w:rPr>
        <w:t>;</w:t>
      </w:r>
    </w:p>
    <w:p w14:paraId="247B4D27" w14:textId="20EDC9E5" w:rsidR="00913EEC" w:rsidRDefault="007762BE" w:rsidP="00B3081B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объектовом уровне – </w:t>
      </w:r>
      <w:r w:rsidR="00913EEC">
        <w:rPr>
          <w:rFonts w:ascii="Times New Roman" w:hAnsi="Times New Roman" w:cs="Times New Roman"/>
          <w:sz w:val="28"/>
          <w:szCs w:val="28"/>
        </w:rPr>
        <w:t xml:space="preserve">через дежурно-диспетчерские службы </w:t>
      </w:r>
      <w:r w:rsidR="00913EE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(объектов) на территории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 w:rsidR="00913EEC"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z w:val="28"/>
          <w:szCs w:val="28"/>
        </w:rPr>
        <w:t>м</w:t>
      </w:r>
      <w:r w:rsidR="009A0198">
        <w:rPr>
          <w:rFonts w:ascii="Times New Roman" w:hAnsi="Times New Roman" w:cs="Times New Roman"/>
          <w:sz w:val="28"/>
          <w:szCs w:val="28"/>
        </w:rPr>
        <w:t>у</w:t>
      </w:r>
      <w:r w:rsidR="00E00CED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="00913EEC">
        <w:rPr>
          <w:rFonts w:ascii="Times New Roman" w:hAnsi="Times New Roman" w:cs="Times New Roman"/>
          <w:sz w:val="28"/>
          <w:szCs w:val="28"/>
        </w:rPr>
        <w:t>.</w:t>
      </w:r>
    </w:p>
    <w:p w14:paraId="294BA2C4" w14:textId="77777777" w:rsidR="00913EEC" w:rsidRDefault="00913EEC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К плановой информации относятся сведения об административно-</w:t>
      </w:r>
      <w:r w:rsidRPr="00A052F4">
        <w:rPr>
          <w:rFonts w:ascii="Times New Roman" w:hAnsi="Times New Roman" w:cs="Times New Roman"/>
          <w:spacing w:val="-4"/>
          <w:sz w:val="28"/>
          <w:szCs w:val="28"/>
        </w:rPr>
        <w:t>территориальных образованиях, об организациях и их деятельности,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2F4">
        <w:rPr>
          <w:rFonts w:ascii="Times New Roman" w:hAnsi="Times New Roman" w:cs="Times New Roman"/>
          <w:sz w:val="28"/>
          <w:szCs w:val="28"/>
        </w:rPr>
        <w:t>для заблаговременного планирования мероприятий по предупреждению и</w:t>
      </w:r>
      <w:r w:rsidR="00A052F4">
        <w:rPr>
          <w:rFonts w:ascii="Times New Roman" w:hAnsi="Times New Roman" w:cs="Times New Roman"/>
          <w:sz w:val="28"/>
          <w:szCs w:val="28"/>
        </w:rPr>
        <w:t> </w:t>
      </w:r>
      <w:r w:rsidRPr="00A052F4">
        <w:rPr>
          <w:rFonts w:ascii="Times New Roman" w:hAnsi="Times New Roman" w:cs="Times New Roman"/>
          <w:sz w:val="28"/>
          <w:szCs w:val="28"/>
        </w:rPr>
        <w:t>ликви</w:t>
      </w:r>
      <w:r>
        <w:rPr>
          <w:rFonts w:ascii="Times New Roman" w:hAnsi="Times New Roman" w:cs="Times New Roman"/>
          <w:sz w:val="28"/>
          <w:szCs w:val="28"/>
        </w:rPr>
        <w:t>дации чрезвычайных ситуаций. В плановую информацию в</w:t>
      </w:r>
      <w:r w:rsidR="00A052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14:paraId="55B00BA0" w14:textId="498AEE69" w:rsidR="00913EEC" w:rsidRDefault="00913EEC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 Для сбора и учета плановой информации органы исполнительной власти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z w:val="28"/>
          <w:szCs w:val="28"/>
        </w:rPr>
        <w:t>м</w:t>
      </w:r>
      <w:r w:rsidR="009A0198">
        <w:rPr>
          <w:rFonts w:ascii="Times New Roman" w:hAnsi="Times New Roman" w:cs="Times New Roman"/>
          <w:sz w:val="28"/>
          <w:szCs w:val="28"/>
        </w:rPr>
        <w:t>у</w:t>
      </w:r>
      <w:r w:rsidR="00E00CED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="00A052F4">
        <w:rPr>
          <w:rFonts w:ascii="Times New Roman" w:hAnsi="Times New Roman" w:cs="Times New Roman"/>
          <w:sz w:val="28"/>
          <w:szCs w:val="28"/>
        </w:rPr>
        <w:t xml:space="preserve"> и организации на </w:t>
      </w:r>
      <w:r>
        <w:rPr>
          <w:rFonts w:ascii="Times New Roman" w:hAnsi="Times New Roman" w:cs="Times New Roman"/>
          <w:sz w:val="28"/>
          <w:szCs w:val="28"/>
        </w:rPr>
        <w:t>основе собранной и обработанной информации формируют базы данных в</w:t>
      </w:r>
      <w:r w:rsidR="00A052F4">
        <w:rPr>
          <w:rFonts w:ascii="Times New Roman" w:hAnsi="Times New Roman" w:cs="Times New Roman"/>
          <w:sz w:val="28"/>
          <w:szCs w:val="28"/>
        </w:rPr>
        <w:t> </w:t>
      </w:r>
      <w:r w:rsidR="009A019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от чрезвычайных ситуаций в своей сфере деятельности и осуществляют их актуализацию (далее – базы данных).</w:t>
      </w:r>
    </w:p>
    <w:p w14:paraId="5DBACB78" w14:textId="77777777" w:rsidR="00913EEC" w:rsidRDefault="00913EEC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F4">
        <w:rPr>
          <w:rFonts w:ascii="Times New Roman" w:hAnsi="Times New Roman" w:cs="Times New Roman"/>
          <w:sz w:val="28"/>
          <w:szCs w:val="28"/>
        </w:rPr>
        <w:t>Базы данных ведутся с использованием автоматизированных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систем, в том числе аппаратно-программного комплекса «Безопасный город».</w:t>
      </w:r>
    </w:p>
    <w:p w14:paraId="621CAC55" w14:textId="77777777" w:rsidR="00913EEC" w:rsidRDefault="00913EEC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Обмен информацией на региональном и местном уровнях осуществляется в соответствии с действующим законодательством,</w:t>
      </w:r>
      <w:r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соглашениями об информационном взаимодействии, заключенными субъектами информационного обмена.</w:t>
      </w:r>
    </w:p>
    <w:p w14:paraId="010C2EBF" w14:textId="77777777" w:rsidR="00913EEC" w:rsidRDefault="00913EEC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соглашениях определяются органы управления, на которые возлагается ведение информационного обмена, с указанием реквизитов сторон (телефоны/факс</w:t>
      </w:r>
      <w:r w:rsidR="007762BE">
        <w:rPr>
          <w:rFonts w:ascii="Times New Roman" w:hAnsi="Times New Roman" w:cs="Times New Roman"/>
          <w:sz w:val="28"/>
          <w:szCs w:val="28"/>
        </w:rPr>
        <w:t>ы, адреса электронной почты и так далее</w:t>
      </w:r>
      <w:r>
        <w:rPr>
          <w:rFonts w:ascii="Times New Roman" w:hAnsi="Times New Roman" w:cs="Times New Roman"/>
          <w:sz w:val="28"/>
          <w:szCs w:val="28"/>
        </w:rPr>
        <w:t xml:space="preserve">), и регламент информационного обмена. </w:t>
      </w:r>
    </w:p>
    <w:p w14:paraId="4B69FE26" w14:textId="77777777" w:rsidR="00913EEC" w:rsidRDefault="00913EEC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сборе и обмене информацией обязательным условием является соблюдение требований конфиденциальности и защиты информации в</w:t>
      </w:r>
      <w:r w:rsidR="00A052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государственной тайне.</w:t>
      </w:r>
    </w:p>
    <w:p w14:paraId="3C47CA74" w14:textId="08C6DF6D" w:rsidR="00913EEC" w:rsidRDefault="00913EEC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052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Субъекты информационного обмена при угрозе возникновения и</w:t>
      </w:r>
      <w:r w:rsidR="00A052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чрезвычайных ситуаций на территории </w:t>
      </w:r>
      <w:r w:rsidR="00E00CED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ED">
        <w:rPr>
          <w:rFonts w:ascii="Times New Roman" w:hAnsi="Times New Roman" w:cs="Times New Roman"/>
          <w:sz w:val="28"/>
          <w:szCs w:val="28"/>
        </w:rPr>
        <w:t>м</w:t>
      </w:r>
      <w:r w:rsidR="009A0198">
        <w:rPr>
          <w:rFonts w:ascii="Times New Roman" w:hAnsi="Times New Roman" w:cs="Times New Roman"/>
          <w:sz w:val="28"/>
          <w:szCs w:val="28"/>
        </w:rPr>
        <w:t>у</w:t>
      </w:r>
      <w:r w:rsidR="00E00CED">
        <w:rPr>
          <w:rFonts w:ascii="Times New Roman" w:hAnsi="Times New Roman" w:cs="Times New Roman"/>
          <w:sz w:val="28"/>
          <w:szCs w:val="28"/>
        </w:rPr>
        <w:t>ниципального округа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A052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при планировании мероприятий по предупреждению чрезвычайных ситуаций по запросу Главного управления МЧС России по </w:t>
      </w:r>
      <w:r w:rsidR="009A0198">
        <w:rPr>
          <w:rFonts w:ascii="Times New Roman" w:hAnsi="Times New Roman" w:cs="Times New Roman"/>
          <w:sz w:val="28"/>
          <w:szCs w:val="28"/>
        </w:rPr>
        <w:t>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198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198">
        <w:rPr>
          <w:rFonts w:ascii="Times New Roman" w:hAnsi="Times New Roman" w:cs="Times New Roman"/>
          <w:sz w:val="28"/>
          <w:szCs w:val="28"/>
        </w:rPr>
        <w:t>ГОЧС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оперативную и плановую информацию, необходимую для принятия решений о предупреждении и ликвидации чрезвычайных ситуаций.</w:t>
      </w:r>
    </w:p>
    <w:p w14:paraId="50760913" w14:textId="5B470BBF" w:rsidR="009A0198" w:rsidRDefault="009A0198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A832A" w14:textId="75A6C7DC" w:rsidR="009A0198" w:rsidRDefault="009A0198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E2874" w14:textId="4372A269" w:rsidR="009A0198" w:rsidRDefault="009A0198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D7FCC" w14:textId="77777777" w:rsidR="009A0198" w:rsidRDefault="009A0198" w:rsidP="00394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E907F" w14:textId="77777777" w:rsidR="00913EEC" w:rsidRDefault="00913EEC" w:rsidP="00913EEC">
      <w:pPr>
        <w:ind w:right="5551"/>
        <w:jc w:val="center"/>
        <w:rPr>
          <w:sz w:val="28"/>
          <w:szCs w:val="28"/>
        </w:rPr>
      </w:pPr>
    </w:p>
    <w:p w14:paraId="7A6A0F21" w14:textId="77777777" w:rsidR="00913EEC" w:rsidRDefault="00913EEC" w:rsidP="00913EEC">
      <w:pPr>
        <w:ind w:right="5551"/>
        <w:jc w:val="center"/>
        <w:rPr>
          <w:sz w:val="28"/>
          <w:szCs w:val="28"/>
        </w:rPr>
      </w:pPr>
    </w:p>
    <w:p w14:paraId="51D371A1" w14:textId="77777777" w:rsidR="00B3081B" w:rsidRDefault="00B3081B" w:rsidP="00913EEC">
      <w:pPr>
        <w:ind w:right="5551"/>
        <w:jc w:val="center"/>
        <w:rPr>
          <w:sz w:val="28"/>
          <w:szCs w:val="28"/>
        </w:rPr>
      </w:pPr>
    </w:p>
    <w:sectPr w:rsidR="00B3081B" w:rsidSect="001A51CD">
      <w:headerReference w:type="default" r:id="rId8"/>
      <w:footerReference w:type="even" r:id="rId9"/>
      <w:pgSz w:w="11907" w:h="16840"/>
      <w:pgMar w:top="568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A2F0" w14:textId="77777777" w:rsidR="00E114B4" w:rsidRDefault="00E114B4">
      <w:r>
        <w:separator/>
      </w:r>
    </w:p>
  </w:endnote>
  <w:endnote w:type="continuationSeparator" w:id="0">
    <w:p w14:paraId="2CD1B3A5" w14:textId="77777777" w:rsidR="00E114B4" w:rsidRDefault="00E1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ADF2" w14:textId="77777777" w:rsidR="00DF344C" w:rsidRDefault="00DF34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8DEC44" w14:textId="77777777" w:rsidR="00DF344C" w:rsidRDefault="00DF344C">
    <w:pPr>
      <w:pStyle w:val="a7"/>
      <w:ind w:right="360"/>
    </w:pPr>
  </w:p>
  <w:p w14:paraId="0DADADE5" w14:textId="77777777" w:rsidR="00DF344C" w:rsidRDefault="00DF34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0CCA" w14:textId="77777777" w:rsidR="00E114B4" w:rsidRDefault="00E114B4">
      <w:r>
        <w:separator/>
      </w:r>
    </w:p>
  </w:footnote>
  <w:footnote w:type="continuationSeparator" w:id="0">
    <w:p w14:paraId="14AEB855" w14:textId="77777777" w:rsidR="00E114B4" w:rsidRDefault="00E1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5BB1836F" w14:textId="77777777" w:rsidR="00DF344C" w:rsidRDefault="00DF34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5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EC"/>
    <w:rsid w:val="000021E0"/>
    <w:rsid w:val="00050C68"/>
    <w:rsid w:val="0005372C"/>
    <w:rsid w:val="00054D8B"/>
    <w:rsid w:val="000559D5"/>
    <w:rsid w:val="00057D37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09EC"/>
    <w:rsid w:val="00153B21"/>
    <w:rsid w:val="001A51CD"/>
    <w:rsid w:val="001B077E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4536"/>
    <w:rsid w:val="003B2193"/>
    <w:rsid w:val="003F35A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079EF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762BE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4ADB"/>
    <w:rsid w:val="00867AB6"/>
    <w:rsid w:val="008A26EE"/>
    <w:rsid w:val="008B6AD3"/>
    <w:rsid w:val="00910044"/>
    <w:rsid w:val="009122B1"/>
    <w:rsid w:val="009127DC"/>
    <w:rsid w:val="00913129"/>
    <w:rsid w:val="00913EEC"/>
    <w:rsid w:val="00917C70"/>
    <w:rsid w:val="009228DF"/>
    <w:rsid w:val="00924E84"/>
    <w:rsid w:val="00931944"/>
    <w:rsid w:val="00947FCC"/>
    <w:rsid w:val="00985A10"/>
    <w:rsid w:val="009A0198"/>
    <w:rsid w:val="00A052F4"/>
    <w:rsid w:val="00A05B6C"/>
    <w:rsid w:val="00A061D7"/>
    <w:rsid w:val="00A30E81"/>
    <w:rsid w:val="00A34804"/>
    <w:rsid w:val="00A67B50"/>
    <w:rsid w:val="00A941CF"/>
    <w:rsid w:val="00AB0D85"/>
    <w:rsid w:val="00AB1ACA"/>
    <w:rsid w:val="00AE2601"/>
    <w:rsid w:val="00B02C23"/>
    <w:rsid w:val="00B22F6A"/>
    <w:rsid w:val="00B3081B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3893"/>
    <w:rsid w:val="00BF39F0"/>
    <w:rsid w:val="00C11FDF"/>
    <w:rsid w:val="00C210F4"/>
    <w:rsid w:val="00C572C4"/>
    <w:rsid w:val="00C6005E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716E"/>
    <w:rsid w:val="00DA1E06"/>
    <w:rsid w:val="00DA7C1C"/>
    <w:rsid w:val="00DB4D6B"/>
    <w:rsid w:val="00DC2302"/>
    <w:rsid w:val="00DC6AA9"/>
    <w:rsid w:val="00DE50C1"/>
    <w:rsid w:val="00DF344C"/>
    <w:rsid w:val="00E00CED"/>
    <w:rsid w:val="00E04378"/>
    <w:rsid w:val="00E114B4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515D"/>
    <w:rsid w:val="00ED696C"/>
    <w:rsid w:val="00ED72D3"/>
    <w:rsid w:val="00EF29AB"/>
    <w:rsid w:val="00EF56AF"/>
    <w:rsid w:val="00F02C40"/>
    <w:rsid w:val="00F24917"/>
    <w:rsid w:val="00F30D40"/>
    <w:rsid w:val="00F33356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A6A6DBA"/>
  <w15:docId w15:val="{CDA34BF6-6F37-4C32-9A2F-6005ED33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13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f1">
    <w:name w:val="Table Grid"/>
    <w:basedOn w:val="a1"/>
    <w:uiPriority w:val="59"/>
    <w:rsid w:val="0091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913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39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Юрий М. Панюта</cp:lastModifiedBy>
  <cp:revision>7</cp:revision>
  <cp:lastPrinted>2021-08-26T07:52:00Z</cp:lastPrinted>
  <dcterms:created xsi:type="dcterms:W3CDTF">2021-08-26T07:05:00Z</dcterms:created>
  <dcterms:modified xsi:type="dcterms:W3CDTF">2021-09-17T00:43:00Z</dcterms:modified>
</cp:coreProperties>
</file>