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3" w:rsidRDefault="00C97033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CA5B14" w:rsidRDefault="00CA5B14" w:rsidP="002075B0">
      <w:pPr>
        <w:jc w:val="both"/>
        <w:rPr>
          <w:sz w:val="28"/>
          <w:szCs w:val="28"/>
        </w:rPr>
      </w:pPr>
    </w:p>
    <w:p w:rsidR="00CA5B14" w:rsidRDefault="00CA5B14" w:rsidP="002075B0">
      <w:pPr>
        <w:jc w:val="both"/>
        <w:rPr>
          <w:sz w:val="28"/>
          <w:szCs w:val="28"/>
        </w:rPr>
      </w:pPr>
    </w:p>
    <w:p w:rsidR="00CA5B14" w:rsidRDefault="00CA5B14" w:rsidP="002075B0">
      <w:pPr>
        <w:jc w:val="both"/>
        <w:rPr>
          <w:sz w:val="28"/>
          <w:szCs w:val="28"/>
        </w:rPr>
      </w:pPr>
    </w:p>
    <w:p w:rsidR="00CA5B14" w:rsidRDefault="00CA5B14" w:rsidP="002075B0">
      <w:pPr>
        <w:jc w:val="both"/>
        <w:rPr>
          <w:sz w:val="28"/>
          <w:szCs w:val="28"/>
        </w:rPr>
      </w:pPr>
    </w:p>
    <w:p w:rsidR="00902C5E" w:rsidRPr="00CA5B14" w:rsidRDefault="006112E7" w:rsidP="008A2719">
      <w:pPr>
        <w:spacing w:line="312" w:lineRule="auto"/>
        <w:jc w:val="center"/>
        <w:rPr>
          <w:sz w:val="32"/>
          <w:szCs w:val="32"/>
        </w:rPr>
      </w:pPr>
      <w:r w:rsidRPr="00CA5B14">
        <w:rPr>
          <w:sz w:val="32"/>
          <w:szCs w:val="32"/>
        </w:rPr>
        <w:t xml:space="preserve">Уважаемые </w:t>
      </w:r>
      <w:r w:rsidR="00E45D41" w:rsidRPr="00CA5B14">
        <w:rPr>
          <w:sz w:val="32"/>
          <w:szCs w:val="32"/>
        </w:rPr>
        <w:t>предприниматели!</w:t>
      </w:r>
    </w:p>
    <w:p w:rsidR="00E45D41" w:rsidRPr="00CA5B14" w:rsidRDefault="00E45D41" w:rsidP="008A2719">
      <w:pPr>
        <w:spacing w:line="312" w:lineRule="auto"/>
        <w:jc w:val="center"/>
        <w:rPr>
          <w:sz w:val="32"/>
          <w:szCs w:val="32"/>
        </w:rPr>
      </w:pPr>
    </w:p>
    <w:p w:rsidR="00BC08B3" w:rsidRPr="00CA5B14" w:rsidRDefault="00E45D41" w:rsidP="00CA5B14">
      <w:pPr>
        <w:spacing w:line="360" w:lineRule="auto"/>
        <w:ind w:firstLine="708"/>
        <w:jc w:val="both"/>
        <w:rPr>
          <w:sz w:val="32"/>
          <w:szCs w:val="32"/>
        </w:rPr>
      </w:pPr>
      <w:r w:rsidRPr="00CA5B14">
        <w:rPr>
          <w:sz w:val="32"/>
          <w:szCs w:val="32"/>
        </w:rPr>
        <w:t xml:space="preserve">Администрация </w:t>
      </w:r>
      <w:proofErr w:type="spellStart"/>
      <w:r w:rsidRPr="00CA5B14">
        <w:rPr>
          <w:sz w:val="32"/>
          <w:szCs w:val="32"/>
        </w:rPr>
        <w:t>Анучинского</w:t>
      </w:r>
      <w:proofErr w:type="spellEnd"/>
      <w:r w:rsidRPr="00CA5B14">
        <w:rPr>
          <w:sz w:val="32"/>
          <w:szCs w:val="32"/>
        </w:rPr>
        <w:t xml:space="preserve"> муниципального района </w:t>
      </w:r>
      <w:r w:rsidR="00042F8F" w:rsidRPr="00CA5B14">
        <w:rPr>
          <w:sz w:val="32"/>
          <w:szCs w:val="32"/>
        </w:rPr>
        <w:t xml:space="preserve">информирует, что </w:t>
      </w:r>
      <w:r w:rsidR="006112E7" w:rsidRPr="00CA5B14">
        <w:rPr>
          <w:sz w:val="32"/>
          <w:szCs w:val="32"/>
        </w:rPr>
        <w:t>предприятия</w:t>
      </w:r>
      <w:r w:rsidR="00CA5B14" w:rsidRPr="00CA5B14">
        <w:rPr>
          <w:sz w:val="32"/>
          <w:szCs w:val="32"/>
        </w:rPr>
        <w:t>м</w:t>
      </w:r>
      <w:r w:rsidR="006112E7" w:rsidRPr="00CA5B14">
        <w:rPr>
          <w:sz w:val="32"/>
          <w:szCs w:val="32"/>
        </w:rPr>
        <w:t xml:space="preserve">  субъ</w:t>
      </w:r>
      <w:r w:rsidR="00CA5B14" w:rsidRPr="00CA5B14">
        <w:rPr>
          <w:sz w:val="32"/>
          <w:szCs w:val="32"/>
        </w:rPr>
        <w:t xml:space="preserve">ектов малого и среднего бизнеса необходимо в срок до 15.06.2020г </w:t>
      </w:r>
      <w:proofErr w:type="gramStart"/>
      <w:r w:rsidR="00CA5B14" w:rsidRPr="00CA5B14">
        <w:rPr>
          <w:sz w:val="32"/>
          <w:szCs w:val="32"/>
        </w:rPr>
        <w:t>предоставить отчеты</w:t>
      </w:r>
      <w:proofErr w:type="gramEnd"/>
      <w:r w:rsidR="00CA5B14" w:rsidRPr="00CA5B14">
        <w:rPr>
          <w:sz w:val="32"/>
          <w:szCs w:val="32"/>
        </w:rPr>
        <w:t xml:space="preserve">  в Пенсионный фонд РФ.</w:t>
      </w:r>
    </w:p>
    <w:sectPr w:rsidR="00BC08B3" w:rsidRPr="00CA5B14" w:rsidSect="00501A36">
      <w:headerReference w:type="even" r:id="rId8"/>
      <w:headerReference w:type="default" r:id="rId9"/>
      <w:pgSz w:w="11906" w:h="16838" w:code="9"/>
      <w:pgMar w:top="397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B3" w:rsidRDefault="00BC08B3">
      <w:r>
        <w:separator/>
      </w:r>
    </w:p>
  </w:endnote>
  <w:endnote w:type="continuationSeparator" w:id="1">
    <w:p w:rsidR="00BC08B3" w:rsidRDefault="00BC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B3" w:rsidRDefault="00BC08B3">
      <w:r>
        <w:separator/>
      </w:r>
    </w:p>
  </w:footnote>
  <w:footnote w:type="continuationSeparator" w:id="1">
    <w:p w:rsidR="00BC08B3" w:rsidRDefault="00BC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B3" w:rsidRDefault="000031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8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8B3" w:rsidRDefault="00BC0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B3" w:rsidRDefault="000031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8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2A57">
      <w:rPr>
        <w:rStyle w:val="a5"/>
        <w:noProof/>
      </w:rPr>
      <w:t>2</w:t>
    </w:r>
    <w:r>
      <w:rPr>
        <w:rStyle w:val="a5"/>
      </w:rPr>
      <w:fldChar w:fldCharType="end"/>
    </w:r>
  </w:p>
  <w:p w:rsidR="00BC08B3" w:rsidRDefault="00BC08B3">
    <w:pPr>
      <w:pStyle w:val="a3"/>
    </w:pPr>
  </w:p>
  <w:p w:rsidR="00BC08B3" w:rsidRDefault="00BC08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183"/>
    <w:multiLevelType w:val="hybridMultilevel"/>
    <w:tmpl w:val="CD3634C8"/>
    <w:lvl w:ilvl="0" w:tplc="064E3348"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54D3D"/>
    <w:multiLevelType w:val="hybridMultilevel"/>
    <w:tmpl w:val="EF924FAE"/>
    <w:lvl w:ilvl="0" w:tplc="0290A928">
      <w:start w:val="1"/>
      <w:numFmt w:val="decimal"/>
      <w:lvlText w:val="%1."/>
      <w:lvlJc w:val="left"/>
      <w:pPr>
        <w:ind w:left="55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92C64"/>
    <w:multiLevelType w:val="hybridMultilevel"/>
    <w:tmpl w:val="57A85E10"/>
    <w:lvl w:ilvl="0" w:tplc="DF7C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B34"/>
    <w:multiLevelType w:val="hybridMultilevel"/>
    <w:tmpl w:val="13A40284"/>
    <w:lvl w:ilvl="0" w:tplc="DF7C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F45DF"/>
    <w:multiLevelType w:val="hybridMultilevel"/>
    <w:tmpl w:val="6264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7822"/>
    <w:multiLevelType w:val="hybridMultilevel"/>
    <w:tmpl w:val="CFBE22F0"/>
    <w:lvl w:ilvl="0" w:tplc="29D42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5A41C5"/>
    <w:multiLevelType w:val="multilevel"/>
    <w:tmpl w:val="ECF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D6B9B"/>
    <w:multiLevelType w:val="hybridMultilevel"/>
    <w:tmpl w:val="754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616E6"/>
    <w:multiLevelType w:val="hybridMultilevel"/>
    <w:tmpl w:val="3FD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1D77"/>
    <w:multiLevelType w:val="hybridMultilevel"/>
    <w:tmpl w:val="C24E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63D6E"/>
    <w:multiLevelType w:val="hybridMultilevel"/>
    <w:tmpl w:val="E4D2FA5A"/>
    <w:lvl w:ilvl="0" w:tplc="78EEB9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A3054"/>
    <w:multiLevelType w:val="hybridMultilevel"/>
    <w:tmpl w:val="B06C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57"/>
    <w:rsid w:val="00001C63"/>
    <w:rsid w:val="000031CB"/>
    <w:rsid w:val="00006ED0"/>
    <w:rsid w:val="000079BF"/>
    <w:rsid w:val="00011FFD"/>
    <w:rsid w:val="00012001"/>
    <w:rsid w:val="00017132"/>
    <w:rsid w:val="00017591"/>
    <w:rsid w:val="00022FA8"/>
    <w:rsid w:val="000279BE"/>
    <w:rsid w:val="000315DA"/>
    <w:rsid w:val="00036E82"/>
    <w:rsid w:val="00040D6F"/>
    <w:rsid w:val="00042F8F"/>
    <w:rsid w:val="0004351F"/>
    <w:rsid w:val="000467C9"/>
    <w:rsid w:val="00046881"/>
    <w:rsid w:val="00053B00"/>
    <w:rsid w:val="00055E21"/>
    <w:rsid w:val="000743B7"/>
    <w:rsid w:val="0008181F"/>
    <w:rsid w:val="00082A57"/>
    <w:rsid w:val="00090A46"/>
    <w:rsid w:val="00090B55"/>
    <w:rsid w:val="00092E01"/>
    <w:rsid w:val="00093A8E"/>
    <w:rsid w:val="00094F4A"/>
    <w:rsid w:val="0009672A"/>
    <w:rsid w:val="000A4BC2"/>
    <w:rsid w:val="000C3DFA"/>
    <w:rsid w:val="000C6A70"/>
    <w:rsid w:val="000D46CC"/>
    <w:rsid w:val="000E406E"/>
    <w:rsid w:val="000F1061"/>
    <w:rsid w:val="000F20BA"/>
    <w:rsid w:val="001072E4"/>
    <w:rsid w:val="00110F11"/>
    <w:rsid w:val="00111797"/>
    <w:rsid w:val="001119C9"/>
    <w:rsid w:val="00113B4B"/>
    <w:rsid w:val="00121F90"/>
    <w:rsid w:val="00122371"/>
    <w:rsid w:val="001236F5"/>
    <w:rsid w:val="001322CE"/>
    <w:rsid w:val="0013597D"/>
    <w:rsid w:val="00141917"/>
    <w:rsid w:val="001535E0"/>
    <w:rsid w:val="00154A42"/>
    <w:rsid w:val="0015679D"/>
    <w:rsid w:val="0017160B"/>
    <w:rsid w:val="0017223F"/>
    <w:rsid w:val="001771E6"/>
    <w:rsid w:val="00177257"/>
    <w:rsid w:val="00183055"/>
    <w:rsid w:val="001856FE"/>
    <w:rsid w:val="00197941"/>
    <w:rsid w:val="001A5985"/>
    <w:rsid w:val="001C4525"/>
    <w:rsid w:val="001C6511"/>
    <w:rsid w:val="001D59EB"/>
    <w:rsid w:val="001D7DB1"/>
    <w:rsid w:val="001E11E4"/>
    <w:rsid w:val="001E5DBE"/>
    <w:rsid w:val="001E6124"/>
    <w:rsid w:val="001E7532"/>
    <w:rsid w:val="001F322A"/>
    <w:rsid w:val="001F3C30"/>
    <w:rsid w:val="001F78A4"/>
    <w:rsid w:val="00206E89"/>
    <w:rsid w:val="002075B0"/>
    <w:rsid w:val="002149D3"/>
    <w:rsid w:val="002201C5"/>
    <w:rsid w:val="002222A6"/>
    <w:rsid w:val="002324BE"/>
    <w:rsid w:val="00240621"/>
    <w:rsid w:val="00240C07"/>
    <w:rsid w:val="00246344"/>
    <w:rsid w:val="0024656D"/>
    <w:rsid w:val="002506AC"/>
    <w:rsid w:val="00252D78"/>
    <w:rsid w:val="00254145"/>
    <w:rsid w:val="00257EAE"/>
    <w:rsid w:val="00257FC3"/>
    <w:rsid w:val="00263978"/>
    <w:rsid w:val="00283E05"/>
    <w:rsid w:val="0029328D"/>
    <w:rsid w:val="002A0C1D"/>
    <w:rsid w:val="002A51D3"/>
    <w:rsid w:val="002B4834"/>
    <w:rsid w:val="002B516A"/>
    <w:rsid w:val="002B51BF"/>
    <w:rsid w:val="002C49FB"/>
    <w:rsid w:val="002D4B55"/>
    <w:rsid w:val="002E2BA5"/>
    <w:rsid w:val="002E3BAC"/>
    <w:rsid w:val="002E6EF3"/>
    <w:rsid w:val="002F2DEE"/>
    <w:rsid w:val="00300259"/>
    <w:rsid w:val="0030151C"/>
    <w:rsid w:val="00310946"/>
    <w:rsid w:val="00310AB5"/>
    <w:rsid w:val="003157D0"/>
    <w:rsid w:val="0031603E"/>
    <w:rsid w:val="00322D18"/>
    <w:rsid w:val="00327E54"/>
    <w:rsid w:val="00343279"/>
    <w:rsid w:val="00344FE1"/>
    <w:rsid w:val="00370776"/>
    <w:rsid w:val="00371E5D"/>
    <w:rsid w:val="00373064"/>
    <w:rsid w:val="00386AB4"/>
    <w:rsid w:val="003929FC"/>
    <w:rsid w:val="00394FA8"/>
    <w:rsid w:val="00396EBF"/>
    <w:rsid w:val="003A4311"/>
    <w:rsid w:val="003A6074"/>
    <w:rsid w:val="003B500A"/>
    <w:rsid w:val="003C2074"/>
    <w:rsid w:val="003D1A82"/>
    <w:rsid w:val="003E2D08"/>
    <w:rsid w:val="003E78FE"/>
    <w:rsid w:val="003F1900"/>
    <w:rsid w:val="0040295C"/>
    <w:rsid w:val="00407127"/>
    <w:rsid w:val="00411E54"/>
    <w:rsid w:val="00413BC2"/>
    <w:rsid w:val="00414B2E"/>
    <w:rsid w:val="00420EB7"/>
    <w:rsid w:val="0042781D"/>
    <w:rsid w:val="00430980"/>
    <w:rsid w:val="0043440F"/>
    <w:rsid w:val="00437041"/>
    <w:rsid w:val="004400A4"/>
    <w:rsid w:val="00443753"/>
    <w:rsid w:val="00444314"/>
    <w:rsid w:val="00445224"/>
    <w:rsid w:val="0044762A"/>
    <w:rsid w:val="00451D35"/>
    <w:rsid w:val="00452828"/>
    <w:rsid w:val="00456113"/>
    <w:rsid w:val="00461A97"/>
    <w:rsid w:val="00462E67"/>
    <w:rsid w:val="00470D9D"/>
    <w:rsid w:val="00471246"/>
    <w:rsid w:val="00472A4C"/>
    <w:rsid w:val="004745EE"/>
    <w:rsid w:val="00480EFF"/>
    <w:rsid w:val="00480F78"/>
    <w:rsid w:val="00485C00"/>
    <w:rsid w:val="004876EB"/>
    <w:rsid w:val="004B0F6D"/>
    <w:rsid w:val="004B5884"/>
    <w:rsid w:val="004B6BBC"/>
    <w:rsid w:val="004D523B"/>
    <w:rsid w:val="004D7FFB"/>
    <w:rsid w:val="004E27E6"/>
    <w:rsid w:val="004E7F38"/>
    <w:rsid w:val="004F058E"/>
    <w:rsid w:val="004F1F7B"/>
    <w:rsid w:val="004F2005"/>
    <w:rsid w:val="00501A36"/>
    <w:rsid w:val="00502344"/>
    <w:rsid w:val="00502512"/>
    <w:rsid w:val="005059A3"/>
    <w:rsid w:val="00505DBF"/>
    <w:rsid w:val="00507F79"/>
    <w:rsid w:val="00515A63"/>
    <w:rsid w:val="00517C6E"/>
    <w:rsid w:val="0052374B"/>
    <w:rsid w:val="00524BE7"/>
    <w:rsid w:val="005269F1"/>
    <w:rsid w:val="0054059F"/>
    <w:rsid w:val="00553A97"/>
    <w:rsid w:val="0055561C"/>
    <w:rsid w:val="00560391"/>
    <w:rsid w:val="00567883"/>
    <w:rsid w:val="00570379"/>
    <w:rsid w:val="00570B3F"/>
    <w:rsid w:val="005715E0"/>
    <w:rsid w:val="0057758A"/>
    <w:rsid w:val="00584DA3"/>
    <w:rsid w:val="005A5C12"/>
    <w:rsid w:val="005A75D4"/>
    <w:rsid w:val="005B0CE6"/>
    <w:rsid w:val="005B6B59"/>
    <w:rsid w:val="005C0591"/>
    <w:rsid w:val="005C1E5B"/>
    <w:rsid w:val="005C5AFF"/>
    <w:rsid w:val="005C75B4"/>
    <w:rsid w:val="005E3063"/>
    <w:rsid w:val="00602D9E"/>
    <w:rsid w:val="00603236"/>
    <w:rsid w:val="00607BB9"/>
    <w:rsid w:val="00610376"/>
    <w:rsid w:val="006112E7"/>
    <w:rsid w:val="006444A8"/>
    <w:rsid w:val="00644838"/>
    <w:rsid w:val="006509B9"/>
    <w:rsid w:val="006537D8"/>
    <w:rsid w:val="00654CF8"/>
    <w:rsid w:val="00655ACA"/>
    <w:rsid w:val="00660F4C"/>
    <w:rsid w:val="00662A78"/>
    <w:rsid w:val="006646DD"/>
    <w:rsid w:val="00665A2C"/>
    <w:rsid w:val="00666F6A"/>
    <w:rsid w:val="00673250"/>
    <w:rsid w:val="0067360B"/>
    <w:rsid w:val="006758A1"/>
    <w:rsid w:val="006777BE"/>
    <w:rsid w:val="0068627C"/>
    <w:rsid w:val="00695217"/>
    <w:rsid w:val="00695C8D"/>
    <w:rsid w:val="00696576"/>
    <w:rsid w:val="006972D1"/>
    <w:rsid w:val="006A0B05"/>
    <w:rsid w:val="006A2379"/>
    <w:rsid w:val="006A30C0"/>
    <w:rsid w:val="006A38DF"/>
    <w:rsid w:val="006A39BB"/>
    <w:rsid w:val="006A5E3C"/>
    <w:rsid w:val="006A6A8B"/>
    <w:rsid w:val="006B32ED"/>
    <w:rsid w:val="006B74F9"/>
    <w:rsid w:val="006B7EC7"/>
    <w:rsid w:val="006D39FB"/>
    <w:rsid w:val="006D3CE4"/>
    <w:rsid w:val="006D5E01"/>
    <w:rsid w:val="006D69E2"/>
    <w:rsid w:val="006F2CA2"/>
    <w:rsid w:val="006F4D50"/>
    <w:rsid w:val="007041E4"/>
    <w:rsid w:val="00711F91"/>
    <w:rsid w:val="00712373"/>
    <w:rsid w:val="00716479"/>
    <w:rsid w:val="00724B75"/>
    <w:rsid w:val="00730423"/>
    <w:rsid w:val="0073054F"/>
    <w:rsid w:val="00733F42"/>
    <w:rsid w:val="0074001E"/>
    <w:rsid w:val="007454BE"/>
    <w:rsid w:val="00746319"/>
    <w:rsid w:val="00752759"/>
    <w:rsid w:val="007554B5"/>
    <w:rsid w:val="007562BA"/>
    <w:rsid w:val="00757E22"/>
    <w:rsid w:val="00760908"/>
    <w:rsid w:val="00760D26"/>
    <w:rsid w:val="0076284F"/>
    <w:rsid w:val="00775EAB"/>
    <w:rsid w:val="00781801"/>
    <w:rsid w:val="00785B0C"/>
    <w:rsid w:val="00786B90"/>
    <w:rsid w:val="00786F7A"/>
    <w:rsid w:val="007A6523"/>
    <w:rsid w:val="007A6FD0"/>
    <w:rsid w:val="007A73DA"/>
    <w:rsid w:val="007B02D3"/>
    <w:rsid w:val="007B3053"/>
    <w:rsid w:val="007B663D"/>
    <w:rsid w:val="007B7862"/>
    <w:rsid w:val="007C06E0"/>
    <w:rsid w:val="007C168C"/>
    <w:rsid w:val="007C5B6B"/>
    <w:rsid w:val="007C700F"/>
    <w:rsid w:val="007C76DB"/>
    <w:rsid w:val="007D2DE9"/>
    <w:rsid w:val="007D46F7"/>
    <w:rsid w:val="007E11E6"/>
    <w:rsid w:val="007E27A3"/>
    <w:rsid w:val="007F06D1"/>
    <w:rsid w:val="007F3CE1"/>
    <w:rsid w:val="007F7D6A"/>
    <w:rsid w:val="00803429"/>
    <w:rsid w:val="008062D2"/>
    <w:rsid w:val="00812FE8"/>
    <w:rsid w:val="00826202"/>
    <w:rsid w:val="0083371E"/>
    <w:rsid w:val="00835BF0"/>
    <w:rsid w:val="008400F5"/>
    <w:rsid w:val="00842CF2"/>
    <w:rsid w:val="0084690C"/>
    <w:rsid w:val="00847103"/>
    <w:rsid w:val="008474AE"/>
    <w:rsid w:val="008501E8"/>
    <w:rsid w:val="00850AE5"/>
    <w:rsid w:val="00855A42"/>
    <w:rsid w:val="00867D88"/>
    <w:rsid w:val="008727EC"/>
    <w:rsid w:val="00875FB1"/>
    <w:rsid w:val="00877F6C"/>
    <w:rsid w:val="0088018C"/>
    <w:rsid w:val="008807C6"/>
    <w:rsid w:val="0088095E"/>
    <w:rsid w:val="0088213C"/>
    <w:rsid w:val="00884AC1"/>
    <w:rsid w:val="00890215"/>
    <w:rsid w:val="0089199A"/>
    <w:rsid w:val="00893000"/>
    <w:rsid w:val="008A1B9E"/>
    <w:rsid w:val="008A2719"/>
    <w:rsid w:val="008A4692"/>
    <w:rsid w:val="008A5109"/>
    <w:rsid w:val="008C2C05"/>
    <w:rsid w:val="008C4E24"/>
    <w:rsid w:val="008D5325"/>
    <w:rsid w:val="008D7EC1"/>
    <w:rsid w:val="008E0F58"/>
    <w:rsid w:val="008E3A25"/>
    <w:rsid w:val="008F0491"/>
    <w:rsid w:val="008F1CC1"/>
    <w:rsid w:val="008F279D"/>
    <w:rsid w:val="008F58C9"/>
    <w:rsid w:val="008F6824"/>
    <w:rsid w:val="00902C5E"/>
    <w:rsid w:val="009030A9"/>
    <w:rsid w:val="0090335E"/>
    <w:rsid w:val="00904E8A"/>
    <w:rsid w:val="00906E32"/>
    <w:rsid w:val="00913FC8"/>
    <w:rsid w:val="009142CF"/>
    <w:rsid w:val="0091676F"/>
    <w:rsid w:val="00927132"/>
    <w:rsid w:val="00927323"/>
    <w:rsid w:val="00937560"/>
    <w:rsid w:val="009443A0"/>
    <w:rsid w:val="00945AC7"/>
    <w:rsid w:val="00950661"/>
    <w:rsid w:val="00961B4B"/>
    <w:rsid w:val="009625F8"/>
    <w:rsid w:val="00962E59"/>
    <w:rsid w:val="00964265"/>
    <w:rsid w:val="00966FAC"/>
    <w:rsid w:val="009745CA"/>
    <w:rsid w:val="0098288D"/>
    <w:rsid w:val="00992000"/>
    <w:rsid w:val="00994417"/>
    <w:rsid w:val="00994872"/>
    <w:rsid w:val="009A0B3D"/>
    <w:rsid w:val="009A141B"/>
    <w:rsid w:val="009A4BC2"/>
    <w:rsid w:val="009A5C37"/>
    <w:rsid w:val="009B7A94"/>
    <w:rsid w:val="009C2496"/>
    <w:rsid w:val="009C2BCD"/>
    <w:rsid w:val="009C3ABB"/>
    <w:rsid w:val="009C7D22"/>
    <w:rsid w:val="009D2778"/>
    <w:rsid w:val="009D6E72"/>
    <w:rsid w:val="009E1F4D"/>
    <w:rsid w:val="009F7346"/>
    <w:rsid w:val="00A05C2A"/>
    <w:rsid w:val="00A118B5"/>
    <w:rsid w:val="00A22728"/>
    <w:rsid w:val="00A35E63"/>
    <w:rsid w:val="00A42C57"/>
    <w:rsid w:val="00A47B90"/>
    <w:rsid w:val="00A64FDD"/>
    <w:rsid w:val="00A669E0"/>
    <w:rsid w:val="00A67F47"/>
    <w:rsid w:val="00A71516"/>
    <w:rsid w:val="00A73590"/>
    <w:rsid w:val="00A74408"/>
    <w:rsid w:val="00A74E90"/>
    <w:rsid w:val="00A77E9A"/>
    <w:rsid w:val="00A81ECA"/>
    <w:rsid w:val="00A86BAA"/>
    <w:rsid w:val="00A87ADE"/>
    <w:rsid w:val="00A91E96"/>
    <w:rsid w:val="00A976D7"/>
    <w:rsid w:val="00AA16B2"/>
    <w:rsid w:val="00AA4563"/>
    <w:rsid w:val="00AC0EF3"/>
    <w:rsid w:val="00AC268E"/>
    <w:rsid w:val="00AC537F"/>
    <w:rsid w:val="00AC59A6"/>
    <w:rsid w:val="00AC6D40"/>
    <w:rsid w:val="00AC7F59"/>
    <w:rsid w:val="00AE6302"/>
    <w:rsid w:val="00AE75F9"/>
    <w:rsid w:val="00AF3B31"/>
    <w:rsid w:val="00AF7B3B"/>
    <w:rsid w:val="00AF7C2D"/>
    <w:rsid w:val="00B0789E"/>
    <w:rsid w:val="00B11EDA"/>
    <w:rsid w:val="00B143D5"/>
    <w:rsid w:val="00B30B6E"/>
    <w:rsid w:val="00B334A6"/>
    <w:rsid w:val="00B361BC"/>
    <w:rsid w:val="00B4257F"/>
    <w:rsid w:val="00B453BE"/>
    <w:rsid w:val="00B46A34"/>
    <w:rsid w:val="00B536F6"/>
    <w:rsid w:val="00B61385"/>
    <w:rsid w:val="00B63D72"/>
    <w:rsid w:val="00B737AE"/>
    <w:rsid w:val="00B768DB"/>
    <w:rsid w:val="00B81CB7"/>
    <w:rsid w:val="00B84A17"/>
    <w:rsid w:val="00B86BCA"/>
    <w:rsid w:val="00B87F50"/>
    <w:rsid w:val="00B90F22"/>
    <w:rsid w:val="00B9185A"/>
    <w:rsid w:val="00BA4695"/>
    <w:rsid w:val="00BB2C47"/>
    <w:rsid w:val="00BC08B3"/>
    <w:rsid w:val="00BC28DE"/>
    <w:rsid w:val="00BC3687"/>
    <w:rsid w:val="00BC7DB8"/>
    <w:rsid w:val="00BD006F"/>
    <w:rsid w:val="00BD4A73"/>
    <w:rsid w:val="00BE162B"/>
    <w:rsid w:val="00BE28C6"/>
    <w:rsid w:val="00BE51FA"/>
    <w:rsid w:val="00BE58A3"/>
    <w:rsid w:val="00BF0518"/>
    <w:rsid w:val="00C15817"/>
    <w:rsid w:val="00C16650"/>
    <w:rsid w:val="00C24C04"/>
    <w:rsid w:val="00C27A09"/>
    <w:rsid w:val="00C31524"/>
    <w:rsid w:val="00C34E53"/>
    <w:rsid w:val="00C45F0B"/>
    <w:rsid w:val="00C46D1B"/>
    <w:rsid w:val="00C54B70"/>
    <w:rsid w:val="00C62CA0"/>
    <w:rsid w:val="00C70226"/>
    <w:rsid w:val="00C72589"/>
    <w:rsid w:val="00C7374A"/>
    <w:rsid w:val="00C872BE"/>
    <w:rsid w:val="00C92BE1"/>
    <w:rsid w:val="00C97033"/>
    <w:rsid w:val="00CA0962"/>
    <w:rsid w:val="00CA3FDB"/>
    <w:rsid w:val="00CA504D"/>
    <w:rsid w:val="00CA5B14"/>
    <w:rsid w:val="00CB3047"/>
    <w:rsid w:val="00CB50A4"/>
    <w:rsid w:val="00CB52B4"/>
    <w:rsid w:val="00CB7867"/>
    <w:rsid w:val="00CB7972"/>
    <w:rsid w:val="00CC190E"/>
    <w:rsid w:val="00CC7023"/>
    <w:rsid w:val="00CD0232"/>
    <w:rsid w:val="00CD1E9E"/>
    <w:rsid w:val="00CE339E"/>
    <w:rsid w:val="00CE437C"/>
    <w:rsid w:val="00CE43FB"/>
    <w:rsid w:val="00CE78D3"/>
    <w:rsid w:val="00CE7B74"/>
    <w:rsid w:val="00CF13A1"/>
    <w:rsid w:val="00D02C85"/>
    <w:rsid w:val="00D0415D"/>
    <w:rsid w:val="00D33466"/>
    <w:rsid w:val="00D45892"/>
    <w:rsid w:val="00D568F6"/>
    <w:rsid w:val="00D64187"/>
    <w:rsid w:val="00D643FD"/>
    <w:rsid w:val="00D708BA"/>
    <w:rsid w:val="00D70AA5"/>
    <w:rsid w:val="00D72A86"/>
    <w:rsid w:val="00D730E7"/>
    <w:rsid w:val="00D74C62"/>
    <w:rsid w:val="00D95ED6"/>
    <w:rsid w:val="00DA22BA"/>
    <w:rsid w:val="00DA26CC"/>
    <w:rsid w:val="00DA7AFD"/>
    <w:rsid w:val="00DB4905"/>
    <w:rsid w:val="00DC28FD"/>
    <w:rsid w:val="00DD473F"/>
    <w:rsid w:val="00DD6E6B"/>
    <w:rsid w:val="00DD7DED"/>
    <w:rsid w:val="00DE01A1"/>
    <w:rsid w:val="00DE1BBA"/>
    <w:rsid w:val="00DE5EEC"/>
    <w:rsid w:val="00DF37F0"/>
    <w:rsid w:val="00E06EBC"/>
    <w:rsid w:val="00E070B1"/>
    <w:rsid w:val="00E103D8"/>
    <w:rsid w:val="00E105C2"/>
    <w:rsid w:val="00E12870"/>
    <w:rsid w:val="00E166A4"/>
    <w:rsid w:val="00E20862"/>
    <w:rsid w:val="00E23E9F"/>
    <w:rsid w:val="00E2589F"/>
    <w:rsid w:val="00E30A2B"/>
    <w:rsid w:val="00E32B2C"/>
    <w:rsid w:val="00E33472"/>
    <w:rsid w:val="00E33747"/>
    <w:rsid w:val="00E3758F"/>
    <w:rsid w:val="00E415A5"/>
    <w:rsid w:val="00E437B5"/>
    <w:rsid w:val="00E43900"/>
    <w:rsid w:val="00E452A8"/>
    <w:rsid w:val="00E45D41"/>
    <w:rsid w:val="00E5056A"/>
    <w:rsid w:val="00E567D5"/>
    <w:rsid w:val="00E56E56"/>
    <w:rsid w:val="00E671DA"/>
    <w:rsid w:val="00E70205"/>
    <w:rsid w:val="00E75238"/>
    <w:rsid w:val="00E91FAF"/>
    <w:rsid w:val="00E94AFA"/>
    <w:rsid w:val="00E96370"/>
    <w:rsid w:val="00E96781"/>
    <w:rsid w:val="00EA1C82"/>
    <w:rsid w:val="00EA4CF4"/>
    <w:rsid w:val="00EB5A59"/>
    <w:rsid w:val="00EB6663"/>
    <w:rsid w:val="00EC53CF"/>
    <w:rsid w:val="00ED00E2"/>
    <w:rsid w:val="00ED30F6"/>
    <w:rsid w:val="00EE289D"/>
    <w:rsid w:val="00EE5CE6"/>
    <w:rsid w:val="00EE6E55"/>
    <w:rsid w:val="00EE70E6"/>
    <w:rsid w:val="00EF0298"/>
    <w:rsid w:val="00EF66A8"/>
    <w:rsid w:val="00EF6830"/>
    <w:rsid w:val="00EF7594"/>
    <w:rsid w:val="00F0451A"/>
    <w:rsid w:val="00F06175"/>
    <w:rsid w:val="00F10CAD"/>
    <w:rsid w:val="00F247B0"/>
    <w:rsid w:val="00F33E3B"/>
    <w:rsid w:val="00F369CA"/>
    <w:rsid w:val="00F40740"/>
    <w:rsid w:val="00F427FF"/>
    <w:rsid w:val="00F46BEA"/>
    <w:rsid w:val="00F5365A"/>
    <w:rsid w:val="00F55C93"/>
    <w:rsid w:val="00F561CB"/>
    <w:rsid w:val="00F63A44"/>
    <w:rsid w:val="00F64D2F"/>
    <w:rsid w:val="00F66D56"/>
    <w:rsid w:val="00F77880"/>
    <w:rsid w:val="00F77BCC"/>
    <w:rsid w:val="00F92034"/>
    <w:rsid w:val="00F93415"/>
    <w:rsid w:val="00F93F98"/>
    <w:rsid w:val="00FA02B1"/>
    <w:rsid w:val="00FA18FD"/>
    <w:rsid w:val="00FA6F55"/>
    <w:rsid w:val="00FB102C"/>
    <w:rsid w:val="00FB6173"/>
    <w:rsid w:val="00FB6BDE"/>
    <w:rsid w:val="00FC2238"/>
    <w:rsid w:val="00FC4D5E"/>
    <w:rsid w:val="00FD00FC"/>
    <w:rsid w:val="00FD0E73"/>
    <w:rsid w:val="00FD2C03"/>
    <w:rsid w:val="00FD4D25"/>
    <w:rsid w:val="00FD5C55"/>
    <w:rsid w:val="00FD69DD"/>
    <w:rsid w:val="00FD79EE"/>
    <w:rsid w:val="00FE09E5"/>
    <w:rsid w:val="00FE32C3"/>
    <w:rsid w:val="00FE60F3"/>
    <w:rsid w:val="00FE6D24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E"/>
  </w:style>
  <w:style w:type="paragraph" w:styleId="1">
    <w:name w:val="heading 1"/>
    <w:basedOn w:val="a"/>
    <w:next w:val="a"/>
    <w:qFormat/>
    <w:rsid w:val="002324BE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4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324BE"/>
  </w:style>
  <w:style w:type="paragraph" w:styleId="a6">
    <w:name w:val="Body Text"/>
    <w:basedOn w:val="a"/>
    <w:rsid w:val="002324BE"/>
    <w:pPr>
      <w:spacing w:after="120"/>
    </w:pPr>
  </w:style>
  <w:style w:type="paragraph" w:styleId="a7">
    <w:name w:val="Balloon Text"/>
    <w:basedOn w:val="a"/>
    <w:semiHidden/>
    <w:rsid w:val="002324B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324BE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2324BE"/>
    <w:pPr>
      <w:jc w:val="center"/>
    </w:pPr>
    <w:rPr>
      <w:sz w:val="32"/>
      <w:szCs w:val="24"/>
    </w:rPr>
  </w:style>
  <w:style w:type="paragraph" w:styleId="21">
    <w:name w:val="Body Text Indent 2"/>
    <w:basedOn w:val="a"/>
    <w:rsid w:val="002324BE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2324BE"/>
    <w:rPr>
      <w:sz w:val="28"/>
    </w:rPr>
  </w:style>
  <w:style w:type="character" w:styleId="aa">
    <w:name w:val="Hyperlink"/>
    <w:rsid w:val="002324BE"/>
    <w:rPr>
      <w:color w:val="0000FF"/>
      <w:u w:val="single"/>
    </w:rPr>
  </w:style>
  <w:style w:type="paragraph" w:styleId="3">
    <w:name w:val="Body Text 3"/>
    <w:basedOn w:val="a"/>
    <w:rsid w:val="002324BE"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rsid w:val="002324BE"/>
    <w:pPr>
      <w:spacing w:before="100" w:beforeAutospacing="1" w:after="100" w:afterAutospacing="1"/>
    </w:pPr>
    <w:rPr>
      <w:color w:val="444488"/>
      <w:sz w:val="24"/>
      <w:szCs w:val="24"/>
    </w:rPr>
  </w:style>
  <w:style w:type="paragraph" w:styleId="ab">
    <w:name w:val="Normal (Web)"/>
    <w:basedOn w:val="a"/>
    <w:rsid w:val="002324BE"/>
    <w:pPr>
      <w:spacing w:before="100" w:beforeAutospacing="1" w:after="100" w:afterAutospacing="1"/>
    </w:pPr>
    <w:rPr>
      <w:color w:val="444488"/>
      <w:sz w:val="24"/>
      <w:szCs w:val="24"/>
    </w:rPr>
  </w:style>
  <w:style w:type="paragraph" w:styleId="ac">
    <w:name w:val="List Paragraph"/>
    <w:basedOn w:val="a"/>
    <w:uiPriority w:val="34"/>
    <w:qFormat/>
    <w:rsid w:val="00B46A34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D72A86"/>
  </w:style>
  <w:style w:type="character" w:customStyle="1" w:styleId="20">
    <w:name w:val="Заголовок 2 Знак"/>
    <w:link w:val="2"/>
    <w:uiPriority w:val="9"/>
    <w:semiHidden/>
    <w:rsid w:val="00042F8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smirnova_ll\Application%20Data\Microsoft\Templates\&#1076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1799-D337-4564-8E6C-E75EC19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департамент</Template>
  <TotalTime>4</TotalTime>
  <Pages>1</Pages>
  <Words>25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https://www.nalog.ru/rn25/business-support-2020/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Smirnova_LL</dc:creator>
  <cp:lastModifiedBy>Клыкова</cp:lastModifiedBy>
  <cp:revision>3</cp:revision>
  <cp:lastPrinted>2020-05-27T04:23:00Z</cp:lastPrinted>
  <dcterms:created xsi:type="dcterms:W3CDTF">2020-06-10T05:54:00Z</dcterms:created>
  <dcterms:modified xsi:type="dcterms:W3CDTF">2020-06-10T05:57:00Z</dcterms:modified>
</cp:coreProperties>
</file>