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BD6D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4BB3A66" wp14:editId="1DBC0F82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4F7B692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1E23CCD1" w14:textId="77777777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14:paraId="5E75363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1AE5A23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28C4CF5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15372F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96EE55F" w14:textId="77777777" w:rsidR="00EB221C" w:rsidRPr="00261315" w:rsidRDefault="00C0724C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35AA2">
        <w:rPr>
          <w:sz w:val="28"/>
          <w:szCs w:val="28"/>
        </w:rPr>
        <w:t>05</w:t>
      </w:r>
      <w:r w:rsidR="0061709E">
        <w:rPr>
          <w:sz w:val="28"/>
          <w:szCs w:val="28"/>
        </w:rPr>
        <w:t>.</w:t>
      </w:r>
      <w:r w:rsidR="008A1EB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B221C" w:rsidRPr="00261315">
        <w:rPr>
          <w:sz w:val="28"/>
          <w:szCs w:val="28"/>
        </w:rPr>
        <w:t>.20</w:t>
      </w:r>
      <w:r w:rsidR="008A1EB8"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 </w:t>
      </w:r>
      <w:r w:rsidR="0083037B">
        <w:rPr>
          <w:sz w:val="28"/>
          <w:szCs w:val="28"/>
        </w:rPr>
        <w:t>№</w:t>
      </w:r>
      <w:r w:rsidR="00F35AA2">
        <w:rPr>
          <w:sz w:val="28"/>
          <w:szCs w:val="28"/>
        </w:rPr>
        <w:t xml:space="preserve"> 8</w:t>
      </w:r>
      <w:r w:rsidR="00F27E36">
        <w:rPr>
          <w:sz w:val="28"/>
          <w:szCs w:val="28"/>
        </w:rPr>
        <w:t>8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4E622D5A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772A63F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74607C7A" w14:textId="77777777" w:rsidR="00EB221C" w:rsidRDefault="00C0724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71F6C">
        <w:rPr>
          <w:b/>
          <w:sz w:val="28"/>
          <w:szCs w:val="28"/>
        </w:rPr>
        <w:t xml:space="preserve">утверждении перечня 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>администрацией Анучинского муниципального района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</w:p>
    <w:p w14:paraId="34943A00" w14:textId="77777777" w:rsidR="00171F6C" w:rsidRPr="00462B75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81D835" w14:textId="77777777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 w:rsidR="00400C79" w:rsidRPr="00462B75">
        <w:rPr>
          <w:sz w:val="28"/>
          <w:szCs w:val="28"/>
        </w:rPr>
        <w:t xml:space="preserve"> </w:t>
      </w:r>
    </w:p>
    <w:p w14:paraId="51504AA9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104D1455" w14:textId="77777777" w:rsidR="00171F6C" w:rsidRDefault="003068F3" w:rsidP="00171F6C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F6C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>переч</w:t>
      </w:r>
      <w:r w:rsidR="00171F6C">
        <w:rPr>
          <w:rFonts w:ascii="Times New Roman" w:hAnsi="Times New Roman" w:cs="Times New Roman"/>
          <w:sz w:val="28"/>
          <w:szCs w:val="28"/>
        </w:rPr>
        <w:t>ень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территорий, отобранных для благоустройства администрацией Анучинского муниципального района,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811B9AC" w14:textId="77777777" w:rsidR="00400C79" w:rsidRPr="00462B75" w:rsidRDefault="00171F6C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14:paraId="5B0CEF8C" w14:textId="77777777" w:rsidR="00400C79" w:rsidRPr="00462B75" w:rsidRDefault="00400C79" w:rsidP="00284E73">
      <w:pPr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1A4EB5A3" w14:textId="77777777" w:rsidR="00400C79" w:rsidRPr="00462B75" w:rsidRDefault="00400C79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4.Контроль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</w:t>
      </w:r>
      <w:proofErr w:type="gramStart"/>
      <w:r w:rsidR="008A1EB8" w:rsidRPr="00462B75">
        <w:rPr>
          <w:sz w:val="28"/>
          <w:szCs w:val="28"/>
        </w:rPr>
        <w:t>на  первого</w:t>
      </w:r>
      <w:proofErr w:type="gramEnd"/>
      <w:r w:rsidR="008A1EB8" w:rsidRPr="00462B75">
        <w:rPr>
          <w:sz w:val="28"/>
          <w:szCs w:val="28"/>
        </w:rPr>
        <w:t xml:space="preserve">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>нучинского муниципального района</w:t>
      </w:r>
      <w:r w:rsidRPr="00462B75">
        <w:rPr>
          <w:sz w:val="28"/>
          <w:szCs w:val="28"/>
        </w:rPr>
        <w:t>.</w:t>
      </w:r>
    </w:p>
    <w:p w14:paraId="589AF7A5" w14:textId="77777777"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C1B4F14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4EB59FCF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28C0B778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 w:rsidRPr="00462B75"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56D57574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652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5607CFC9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EE67" w14:textId="77777777" w:rsidR="00504334" w:rsidRDefault="00504334" w:rsidP="00C56547">
      <w:r>
        <w:separator/>
      </w:r>
    </w:p>
  </w:endnote>
  <w:endnote w:type="continuationSeparator" w:id="0">
    <w:p w14:paraId="14ABF234" w14:textId="77777777" w:rsidR="00504334" w:rsidRDefault="00504334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D639" w14:textId="77777777" w:rsidR="00504334" w:rsidRDefault="00504334" w:rsidP="00C56547">
      <w:r>
        <w:separator/>
      </w:r>
    </w:p>
  </w:footnote>
  <w:footnote w:type="continuationSeparator" w:id="0">
    <w:p w14:paraId="79294CDD" w14:textId="77777777" w:rsidR="00504334" w:rsidRDefault="00504334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8F42" w14:textId="77777777" w:rsidR="009C3CF5" w:rsidRDefault="009C3CF5">
    <w:pPr>
      <w:pStyle w:val="a5"/>
      <w:jc w:val="center"/>
    </w:pPr>
  </w:p>
  <w:p w14:paraId="66EBDDB2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C4B9C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04334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56AD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B5AE9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64EA8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27E36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5A44"/>
  <w15:docId w15:val="{0E6FCC15-70EC-4FCC-AB44-5C216E5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828-7690-4C93-B15B-4C282D7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 Галина Николаевна</dc:creator>
  <cp:lastModifiedBy>Наталья В. Хоменко</cp:lastModifiedBy>
  <cp:revision>2</cp:revision>
  <cp:lastPrinted>2020-02-07T04:39:00Z</cp:lastPrinted>
  <dcterms:created xsi:type="dcterms:W3CDTF">2020-11-09T23:15:00Z</dcterms:created>
  <dcterms:modified xsi:type="dcterms:W3CDTF">2020-11-09T23:15:00Z</dcterms:modified>
</cp:coreProperties>
</file>