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FA" w:rsidRPr="00C6478B" w:rsidRDefault="005834FA" w:rsidP="00CD3DBB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Контрольно-счетная палата Анучинского муниципального района</w:t>
      </w:r>
    </w:p>
    <w:p w:rsidR="005834FA" w:rsidRPr="00C6478B" w:rsidRDefault="005834FA" w:rsidP="00CD3DBB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5834FA" w:rsidRPr="00C6478B" w:rsidRDefault="005834FA" w:rsidP="00CD3DBB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Заключение</w:t>
      </w:r>
    </w:p>
    <w:p w:rsidR="005834FA" w:rsidRDefault="005834FA" w:rsidP="00CD3DBB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на отчет об исполнении бюджета Анучинского сельского поселения Анучинского муниципального района Приморского края </w:t>
      </w:r>
    </w:p>
    <w:p w:rsidR="005834FA" w:rsidRPr="00C6478B" w:rsidRDefault="005834FA" w:rsidP="00CD3DBB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за 2019 год</w:t>
      </w:r>
    </w:p>
    <w:p w:rsidR="005834FA" w:rsidRPr="00C6478B" w:rsidRDefault="005834FA" w:rsidP="00CD3DBB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5834FA" w:rsidRPr="00C6478B" w:rsidRDefault="005834FA" w:rsidP="00C8307E">
      <w:pPr>
        <w:numPr>
          <w:ilvl w:val="0"/>
          <w:numId w:val="2"/>
        </w:numPr>
        <w:spacing w:after="0" w:line="240" w:lineRule="auto"/>
        <w:ind w:left="75"/>
        <w:jc w:val="center"/>
        <w:rPr>
          <w:rFonts w:ascii="Times New Roman" w:hAnsi="Times New Roman"/>
          <w:b/>
          <w:sz w:val="26"/>
          <w:szCs w:val="28"/>
        </w:rPr>
      </w:pPr>
      <w:r w:rsidRPr="00C6478B">
        <w:rPr>
          <w:rFonts w:ascii="Times New Roman" w:hAnsi="Times New Roman"/>
          <w:b/>
          <w:sz w:val="26"/>
          <w:szCs w:val="28"/>
        </w:rPr>
        <w:t>Общие положения</w:t>
      </w:r>
    </w:p>
    <w:p w:rsidR="005834FA" w:rsidRPr="00C6478B" w:rsidRDefault="005834FA" w:rsidP="00295FFD">
      <w:pPr>
        <w:pStyle w:val="Heading3"/>
        <w:jc w:val="both"/>
        <w:rPr>
          <w:b w:val="0"/>
          <w:sz w:val="26"/>
        </w:rPr>
      </w:pPr>
      <w:r w:rsidRPr="00C6478B">
        <w:rPr>
          <w:b w:val="0"/>
          <w:sz w:val="26"/>
        </w:rPr>
        <w:t xml:space="preserve">         Заключение на отчет об исполнении  бюджета Анучинского сельского поселения Анучинского муниципального района  за 2019 год подготовлено в соответствии со статьей  264.4  Бюджетного кодекса  Российской Федерации,  Положением «О Контрольно-счетной палате Анучинского муниципального района»,  утвержденным решением Думы Анучинского муниципального района от 28.11.2018года № 373-НПА,  Соглашением «О передаче Контрольно-счетной палате  Анучинского муниципального района  полномочий контрольно-счетного органа Анучинского сельского поселения по осуществлению внешнего муниципального финансового контроля», планом работы Контрольно-счётной палаты Анучинского муниципального района на 2020 год.</w:t>
      </w:r>
    </w:p>
    <w:p w:rsidR="005834FA" w:rsidRPr="00C6478B" w:rsidRDefault="005834FA" w:rsidP="009438B0">
      <w:pPr>
        <w:tabs>
          <w:tab w:val="left" w:pos="709"/>
        </w:tabs>
        <w:spacing w:line="240" w:lineRule="auto"/>
        <w:rPr>
          <w:rFonts w:ascii="Times New Roman" w:hAnsi="Times New Roman"/>
          <w:sz w:val="26"/>
          <w:szCs w:val="28"/>
        </w:rPr>
      </w:pPr>
      <w:r w:rsidRPr="00C6478B">
        <w:rPr>
          <w:sz w:val="26"/>
        </w:rPr>
        <w:t xml:space="preserve">         </w:t>
      </w:r>
      <w:r w:rsidRPr="00C6478B">
        <w:rPr>
          <w:rFonts w:ascii="Times New Roman" w:hAnsi="Times New Roman"/>
          <w:sz w:val="26"/>
          <w:szCs w:val="28"/>
        </w:rPr>
        <w:t xml:space="preserve">Отчет об исполнении  бюджета Анучинского сельского поселения    представлен финансово-экономическим управлением администрации Анучинского муниципального района в Контрольно-счетную палату в сроки, установленные статьей 264.4 Бюджетного кодекса Российской Федерации,  в форме проекта решения Думы Анучинского муниципального района  «Об исполнении бюджета Анучинского  сельского поселения за 2019 год». </w:t>
      </w:r>
    </w:p>
    <w:p w:rsidR="005834FA" w:rsidRPr="00C6478B" w:rsidRDefault="005834FA" w:rsidP="009438B0">
      <w:pPr>
        <w:tabs>
          <w:tab w:val="left" w:pos="709"/>
        </w:tabs>
        <w:spacing w:line="240" w:lineRule="auto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При подготовке заключения использована информация, предоставленная Управлением Федерального казначейства по Приморскому краю. </w:t>
      </w:r>
    </w:p>
    <w:p w:rsidR="005834FA" w:rsidRPr="00C6478B" w:rsidRDefault="005834FA" w:rsidP="00B53BA4">
      <w:pPr>
        <w:pStyle w:val="Heading3"/>
        <w:rPr>
          <w:sz w:val="26"/>
        </w:rPr>
      </w:pPr>
      <w:r w:rsidRPr="00C6478B">
        <w:rPr>
          <w:sz w:val="26"/>
        </w:rPr>
        <w:t>2. Общая характеристика отчета об исполнении бюджета</w:t>
      </w:r>
    </w:p>
    <w:p w:rsidR="005834FA" w:rsidRPr="00D45260" w:rsidRDefault="005834FA" w:rsidP="00C8307E">
      <w:pPr>
        <w:pStyle w:val="Heading3"/>
      </w:pPr>
      <w:r w:rsidRPr="00C6478B">
        <w:t>Анучинского сельского поселения за 2019 год</w:t>
      </w:r>
    </w:p>
    <w:p w:rsidR="005834FA" w:rsidRPr="00C6478B" w:rsidRDefault="005834FA" w:rsidP="00B53BA4">
      <w:pPr>
        <w:pStyle w:val="Heading3"/>
        <w:jc w:val="both"/>
        <w:rPr>
          <w:b w:val="0"/>
          <w:bCs/>
          <w:sz w:val="26"/>
        </w:rPr>
      </w:pPr>
      <w:r w:rsidRPr="00C6478B">
        <w:rPr>
          <w:b w:val="0"/>
          <w:sz w:val="26"/>
        </w:rPr>
        <w:t xml:space="preserve">         Бюджет Анучинского сельского поселения  утвержден решением муниципального комитета Анучинского  сельского поселения  от 20.12.2018  года № 135 «О бюджете Анучинского  сельского поселения Анучинского муниципального района на 2019 год и плановый период 2020 и 2021годов»   с общим объемом доходов   в сумме 29212,28 тыс. рублей,  общим объемом расходов  -  29212,28 тыс. рублей.</w:t>
      </w:r>
      <w:r w:rsidRPr="00C6478B">
        <w:rPr>
          <w:b w:val="0"/>
          <w:bCs/>
          <w:sz w:val="26"/>
        </w:rPr>
        <w:t xml:space="preserve">     </w:t>
      </w:r>
    </w:p>
    <w:p w:rsidR="005834FA" w:rsidRPr="00C6478B" w:rsidRDefault="005834FA" w:rsidP="00B53BA4">
      <w:pPr>
        <w:pStyle w:val="Heading3"/>
        <w:jc w:val="both"/>
        <w:rPr>
          <w:b w:val="0"/>
          <w:sz w:val="26"/>
        </w:rPr>
      </w:pPr>
      <w:r w:rsidRPr="00C6478B">
        <w:rPr>
          <w:b w:val="0"/>
          <w:sz w:val="26"/>
        </w:rPr>
        <w:t xml:space="preserve">         В  течении 2019 года   в указанное  Решение вносились изменения, которые были связаны с необходимостью корректировки основных характеристик  бюджета сельского поселения. Последние изменения внесены 31декабря 2019года Решением муниципального комитета № 173.</w:t>
      </w:r>
    </w:p>
    <w:p w:rsidR="005834FA" w:rsidRPr="00C6478B" w:rsidRDefault="005834FA" w:rsidP="005B4A2B">
      <w:pPr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color w:val="7030A0"/>
          <w:sz w:val="26"/>
          <w:szCs w:val="28"/>
        </w:rPr>
        <w:t xml:space="preserve">     </w:t>
      </w:r>
      <w:r w:rsidRPr="00C6478B">
        <w:rPr>
          <w:rFonts w:ascii="Times New Roman" w:hAnsi="Times New Roman"/>
          <w:sz w:val="26"/>
          <w:szCs w:val="28"/>
        </w:rPr>
        <w:t>В результате внесенных изменений доходная часть  по сравнению с первоначальными значениями увеличилась на 13681,25 тыс. рублей</w:t>
      </w:r>
      <w:r w:rsidRPr="00C6478B">
        <w:rPr>
          <w:rFonts w:ascii="Times New Roman" w:hAnsi="Times New Roman"/>
          <w:b/>
          <w:sz w:val="26"/>
          <w:szCs w:val="28"/>
        </w:rPr>
        <w:t xml:space="preserve"> </w:t>
      </w:r>
      <w:r w:rsidRPr="00C6478B">
        <w:rPr>
          <w:rFonts w:ascii="Times New Roman" w:hAnsi="Times New Roman"/>
          <w:sz w:val="26"/>
          <w:szCs w:val="28"/>
        </w:rPr>
        <w:t>(на 46,83%) и составила 42893,53 тыс. рублей,    расходы бюджета поселения  увеличились на 16163,63</w:t>
      </w:r>
      <w:r w:rsidRPr="00C6478B">
        <w:rPr>
          <w:rFonts w:ascii="Times New Roman" w:hAnsi="Times New Roman"/>
          <w:b/>
          <w:sz w:val="26"/>
          <w:szCs w:val="28"/>
        </w:rPr>
        <w:t xml:space="preserve"> </w:t>
      </w:r>
      <w:r w:rsidRPr="00C6478B">
        <w:rPr>
          <w:rFonts w:ascii="Times New Roman" w:hAnsi="Times New Roman"/>
          <w:sz w:val="26"/>
          <w:szCs w:val="28"/>
        </w:rPr>
        <w:t>тыс. рублей (на 55,33%)</w:t>
      </w:r>
      <w:r w:rsidRPr="00C6478B">
        <w:rPr>
          <w:rFonts w:ascii="Times New Roman" w:hAnsi="Times New Roman"/>
          <w:b/>
          <w:sz w:val="26"/>
          <w:szCs w:val="28"/>
        </w:rPr>
        <w:t xml:space="preserve"> </w:t>
      </w:r>
      <w:r w:rsidRPr="00C6478B">
        <w:rPr>
          <w:rFonts w:ascii="Times New Roman" w:hAnsi="Times New Roman"/>
          <w:sz w:val="26"/>
          <w:szCs w:val="28"/>
        </w:rPr>
        <w:t>и составили 45375,91 тыс. рублей. Дефицит бюджета поселения составил в сумме 2482,38тыс. рублей.  Увеличение доходов в основном за счет увеличения безвозмездных поступлений.</w:t>
      </w:r>
    </w:p>
    <w:p w:rsidR="005834FA" w:rsidRDefault="005834FA" w:rsidP="005B4A2B">
      <w:pPr>
        <w:spacing w:after="0"/>
        <w:ind w:left="708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Параметры бюджета поселения за 2019 год характеризуются                                              следующими показателями:</w:t>
      </w:r>
    </w:p>
    <w:p w:rsidR="005834FA" w:rsidRPr="00C6478B" w:rsidRDefault="005834FA" w:rsidP="005B4A2B">
      <w:pPr>
        <w:spacing w:after="0"/>
        <w:ind w:left="708"/>
        <w:rPr>
          <w:rFonts w:ascii="Times New Roman" w:hAnsi="Times New Roman"/>
          <w:sz w:val="26"/>
          <w:szCs w:val="28"/>
        </w:rPr>
      </w:pPr>
    </w:p>
    <w:p w:rsidR="005834FA" w:rsidRPr="00497C1A" w:rsidRDefault="005834FA" w:rsidP="00C008A3">
      <w:pPr>
        <w:tabs>
          <w:tab w:val="left" w:pos="375"/>
          <w:tab w:val="left" w:pos="6840"/>
          <w:tab w:val="left" w:pos="7200"/>
          <w:tab w:val="left" w:pos="7380"/>
          <w:tab w:val="right" w:pos="10052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7C1A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9"/>
        <w:gridCol w:w="1202"/>
        <w:gridCol w:w="1405"/>
        <w:gridCol w:w="1212"/>
        <w:gridCol w:w="1111"/>
        <w:gridCol w:w="986"/>
        <w:gridCol w:w="1273"/>
      </w:tblGrid>
      <w:tr w:rsidR="005834FA" w:rsidRPr="006B32BA" w:rsidTr="0074365D">
        <w:tc>
          <w:tcPr>
            <w:tcW w:w="1499" w:type="pct"/>
          </w:tcPr>
          <w:p w:rsidR="005834FA" w:rsidRPr="006B32BA" w:rsidRDefault="005834FA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585" w:type="pct"/>
          </w:tcPr>
          <w:p w:rsidR="005834FA" w:rsidRPr="006B32BA" w:rsidRDefault="005834FA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Утвер</w:t>
            </w:r>
          </w:p>
          <w:p w:rsidR="005834FA" w:rsidRPr="006B32BA" w:rsidRDefault="005834FA" w:rsidP="00390B9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ждено  Реш. МК от 2</w:t>
            </w:r>
            <w:r>
              <w:rPr>
                <w:rFonts w:ascii="Times New Roman" w:hAnsi="Times New Roman"/>
              </w:rPr>
              <w:t>0</w:t>
            </w:r>
            <w:r w:rsidRPr="006B32BA">
              <w:rPr>
                <w:rFonts w:ascii="Times New Roman" w:hAnsi="Times New Roman"/>
              </w:rPr>
              <w:t>.12.1</w:t>
            </w:r>
            <w:r>
              <w:rPr>
                <w:rFonts w:ascii="Times New Roman" w:hAnsi="Times New Roman"/>
              </w:rPr>
              <w:t>8</w:t>
            </w:r>
            <w:r w:rsidRPr="006B32BA">
              <w:rPr>
                <w:rFonts w:ascii="Times New Roman" w:hAnsi="Times New Roman"/>
              </w:rPr>
              <w:t>г №1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84" w:type="pct"/>
          </w:tcPr>
          <w:p w:rsidR="005834FA" w:rsidRPr="006B32BA" w:rsidRDefault="005834FA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 xml:space="preserve">Уточненный план от </w:t>
            </w:r>
            <w:r>
              <w:rPr>
                <w:rFonts w:ascii="Times New Roman" w:hAnsi="Times New Roman"/>
              </w:rPr>
              <w:t>31</w:t>
            </w:r>
            <w:r w:rsidRPr="006B32BA">
              <w:rPr>
                <w:rFonts w:ascii="Times New Roman" w:hAnsi="Times New Roman"/>
              </w:rPr>
              <w:t>.12.1</w:t>
            </w:r>
            <w:r>
              <w:rPr>
                <w:rFonts w:ascii="Times New Roman" w:hAnsi="Times New Roman"/>
              </w:rPr>
              <w:t>9</w:t>
            </w:r>
            <w:r w:rsidRPr="006B32BA">
              <w:rPr>
                <w:rFonts w:ascii="Times New Roman" w:hAnsi="Times New Roman"/>
              </w:rPr>
              <w:t>г</w:t>
            </w:r>
          </w:p>
          <w:p w:rsidR="005834FA" w:rsidRPr="006B32BA" w:rsidRDefault="005834FA" w:rsidP="00B62EF0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№1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90" w:type="pct"/>
          </w:tcPr>
          <w:p w:rsidR="005834FA" w:rsidRPr="006B32BA" w:rsidRDefault="005834FA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Сумма уточнений</w:t>
            </w:r>
          </w:p>
        </w:tc>
        <w:tc>
          <w:tcPr>
            <w:tcW w:w="541" w:type="pct"/>
          </w:tcPr>
          <w:p w:rsidR="005834FA" w:rsidRPr="006B32BA" w:rsidRDefault="005834FA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Исполне</w:t>
            </w:r>
          </w:p>
          <w:p w:rsidR="005834FA" w:rsidRPr="006B32BA" w:rsidRDefault="005834FA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 xml:space="preserve">ние </w:t>
            </w:r>
          </w:p>
        </w:tc>
        <w:tc>
          <w:tcPr>
            <w:tcW w:w="480" w:type="pct"/>
          </w:tcPr>
          <w:p w:rsidR="005834FA" w:rsidRPr="006B32BA" w:rsidRDefault="005834FA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% исполне</w:t>
            </w:r>
          </w:p>
          <w:p w:rsidR="005834FA" w:rsidRPr="006B32BA" w:rsidRDefault="005834FA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ния</w:t>
            </w:r>
          </w:p>
        </w:tc>
        <w:tc>
          <w:tcPr>
            <w:tcW w:w="620" w:type="pct"/>
          </w:tcPr>
          <w:p w:rsidR="005834FA" w:rsidRPr="006B32BA" w:rsidRDefault="005834FA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Откло</w:t>
            </w:r>
          </w:p>
          <w:p w:rsidR="005834FA" w:rsidRPr="006B32BA" w:rsidRDefault="005834FA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нение</w:t>
            </w:r>
          </w:p>
          <w:p w:rsidR="005834FA" w:rsidRPr="006B32BA" w:rsidRDefault="005834FA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+ перевып.</w:t>
            </w:r>
          </w:p>
          <w:p w:rsidR="005834FA" w:rsidRPr="006B32BA" w:rsidRDefault="005834FA" w:rsidP="002517DD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exact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-не исполнено</w:t>
            </w:r>
          </w:p>
        </w:tc>
      </w:tr>
      <w:tr w:rsidR="005834FA" w:rsidRPr="006B32BA" w:rsidTr="0074365D">
        <w:trPr>
          <w:trHeight w:val="326"/>
        </w:trPr>
        <w:tc>
          <w:tcPr>
            <w:tcW w:w="1499" w:type="pct"/>
          </w:tcPr>
          <w:p w:rsidR="005834FA" w:rsidRPr="006B32BA" w:rsidRDefault="005834FA" w:rsidP="003F4F2A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1</w:t>
            </w:r>
          </w:p>
        </w:tc>
        <w:tc>
          <w:tcPr>
            <w:tcW w:w="585" w:type="pct"/>
          </w:tcPr>
          <w:p w:rsidR="005834FA" w:rsidRPr="006B32BA" w:rsidRDefault="005834FA" w:rsidP="003F4F2A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2</w:t>
            </w:r>
          </w:p>
        </w:tc>
        <w:tc>
          <w:tcPr>
            <w:tcW w:w="684" w:type="pct"/>
          </w:tcPr>
          <w:p w:rsidR="005834FA" w:rsidRPr="006B32BA" w:rsidRDefault="005834FA" w:rsidP="003F4F2A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3</w:t>
            </w:r>
          </w:p>
        </w:tc>
        <w:tc>
          <w:tcPr>
            <w:tcW w:w="590" w:type="pct"/>
          </w:tcPr>
          <w:p w:rsidR="005834FA" w:rsidRPr="006B32BA" w:rsidRDefault="005834FA" w:rsidP="003F4F2A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4</w:t>
            </w:r>
          </w:p>
        </w:tc>
        <w:tc>
          <w:tcPr>
            <w:tcW w:w="541" w:type="pct"/>
          </w:tcPr>
          <w:p w:rsidR="005834FA" w:rsidRPr="006B32BA" w:rsidRDefault="005834FA" w:rsidP="003F4F2A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5</w:t>
            </w:r>
          </w:p>
        </w:tc>
        <w:tc>
          <w:tcPr>
            <w:tcW w:w="480" w:type="pct"/>
          </w:tcPr>
          <w:p w:rsidR="005834FA" w:rsidRPr="006B32BA" w:rsidRDefault="005834FA" w:rsidP="003F4F2A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6</w:t>
            </w:r>
          </w:p>
        </w:tc>
        <w:tc>
          <w:tcPr>
            <w:tcW w:w="620" w:type="pct"/>
          </w:tcPr>
          <w:p w:rsidR="005834FA" w:rsidRPr="006B32BA" w:rsidRDefault="005834FA" w:rsidP="003F4F2A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7</w:t>
            </w:r>
          </w:p>
        </w:tc>
      </w:tr>
      <w:tr w:rsidR="005834FA" w:rsidRPr="006B32BA" w:rsidTr="0074365D">
        <w:tc>
          <w:tcPr>
            <w:tcW w:w="1499" w:type="pct"/>
          </w:tcPr>
          <w:p w:rsidR="005834FA" w:rsidRPr="00B62EF0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62EF0">
              <w:rPr>
                <w:rFonts w:ascii="Times New Roman" w:hAnsi="Times New Roman"/>
                <w:b/>
              </w:rPr>
              <w:t>Доходы, всего, в т.ч.</w:t>
            </w:r>
          </w:p>
        </w:tc>
        <w:tc>
          <w:tcPr>
            <w:tcW w:w="585" w:type="pct"/>
          </w:tcPr>
          <w:p w:rsidR="005834FA" w:rsidRPr="00B62EF0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29212,28</w:t>
            </w:r>
          </w:p>
        </w:tc>
        <w:tc>
          <w:tcPr>
            <w:tcW w:w="684" w:type="pct"/>
          </w:tcPr>
          <w:p w:rsidR="005834FA" w:rsidRPr="00B62EF0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42893,53</w:t>
            </w:r>
          </w:p>
        </w:tc>
        <w:tc>
          <w:tcPr>
            <w:tcW w:w="590" w:type="pct"/>
          </w:tcPr>
          <w:p w:rsidR="005834FA" w:rsidRPr="00B62EF0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13681,25</w:t>
            </w:r>
          </w:p>
        </w:tc>
        <w:tc>
          <w:tcPr>
            <w:tcW w:w="541" w:type="pct"/>
          </w:tcPr>
          <w:p w:rsidR="005834FA" w:rsidRPr="00B62EF0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42172,32</w:t>
            </w:r>
          </w:p>
        </w:tc>
        <w:tc>
          <w:tcPr>
            <w:tcW w:w="480" w:type="pct"/>
          </w:tcPr>
          <w:p w:rsidR="005834FA" w:rsidRPr="00B62EF0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98,32</w:t>
            </w:r>
          </w:p>
        </w:tc>
        <w:tc>
          <w:tcPr>
            <w:tcW w:w="620" w:type="pct"/>
          </w:tcPr>
          <w:p w:rsidR="005834FA" w:rsidRPr="00B62EF0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-721,21</w:t>
            </w:r>
          </w:p>
        </w:tc>
      </w:tr>
      <w:tr w:rsidR="005834FA" w:rsidRPr="006B32BA" w:rsidTr="0074365D">
        <w:trPr>
          <w:trHeight w:val="302"/>
        </w:trPr>
        <w:tc>
          <w:tcPr>
            <w:tcW w:w="1499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Налоговые и неналоговые</w:t>
            </w:r>
          </w:p>
        </w:tc>
        <w:tc>
          <w:tcPr>
            <w:tcW w:w="585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7440,00</w:t>
            </w:r>
          </w:p>
        </w:tc>
        <w:tc>
          <w:tcPr>
            <w:tcW w:w="684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8009,00</w:t>
            </w:r>
          </w:p>
        </w:tc>
        <w:tc>
          <w:tcPr>
            <w:tcW w:w="590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569,00</w:t>
            </w:r>
          </w:p>
        </w:tc>
        <w:tc>
          <w:tcPr>
            <w:tcW w:w="541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7287,79</w:t>
            </w:r>
          </w:p>
        </w:tc>
        <w:tc>
          <w:tcPr>
            <w:tcW w:w="480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99,99</w:t>
            </w:r>
          </w:p>
        </w:tc>
        <w:tc>
          <w:tcPr>
            <w:tcW w:w="620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-721,21</w:t>
            </w:r>
          </w:p>
        </w:tc>
      </w:tr>
      <w:tr w:rsidR="005834FA" w:rsidRPr="006B32BA" w:rsidTr="0074365D">
        <w:tc>
          <w:tcPr>
            <w:tcW w:w="1499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585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21772,28</w:t>
            </w:r>
          </w:p>
        </w:tc>
        <w:tc>
          <w:tcPr>
            <w:tcW w:w="684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34884,53</w:t>
            </w:r>
          </w:p>
        </w:tc>
        <w:tc>
          <w:tcPr>
            <w:tcW w:w="590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13112,25</w:t>
            </w:r>
          </w:p>
        </w:tc>
        <w:tc>
          <w:tcPr>
            <w:tcW w:w="541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34884,53</w:t>
            </w:r>
          </w:p>
        </w:tc>
        <w:tc>
          <w:tcPr>
            <w:tcW w:w="480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0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834FA" w:rsidRPr="006B32BA" w:rsidTr="0074365D">
        <w:trPr>
          <w:trHeight w:val="278"/>
        </w:trPr>
        <w:tc>
          <w:tcPr>
            <w:tcW w:w="1499" w:type="pct"/>
          </w:tcPr>
          <w:p w:rsidR="005834FA" w:rsidRPr="00B62EF0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62EF0">
              <w:rPr>
                <w:rFonts w:ascii="Times New Roman" w:hAnsi="Times New Roman"/>
                <w:b/>
              </w:rPr>
              <w:t xml:space="preserve">Расходы </w:t>
            </w:r>
          </w:p>
        </w:tc>
        <w:tc>
          <w:tcPr>
            <w:tcW w:w="585" w:type="pct"/>
          </w:tcPr>
          <w:p w:rsidR="005834FA" w:rsidRPr="00B62EF0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29212,28</w:t>
            </w:r>
          </w:p>
        </w:tc>
        <w:tc>
          <w:tcPr>
            <w:tcW w:w="684" w:type="pct"/>
          </w:tcPr>
          <w:p w:rsidR="005834FA" w:rsidRPr="00B62EF0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45375,91</w:t>
            </w:r>
          </w:p>
        </w:tc>
        <w:tc>
          <w:tcPr>
            <w:tcW w:w="590" w:type="pct"/>
          </w:tcPr>
          <w:p w:rsidR="005834FA" w:rsidRPr="00B62EF0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16163,63</w:t>
            </w:r>
          </w:p>
        </w:tc>
        <w:tc>
          <w:tcPr>
            <w:tcW w:w="541" w:type="pct"/>
          </w:tcPr>
          <w:p w:rsidR="005834FA" w:rsidRPr="00B62EF0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44445,71</w:t>
            </w:r>
          </w:p>
        </w:tc>
        <w:tc>
          <w:tcPr>
            <w:tcW w:w="480" w:type="pct"/>
          </w:tcPr>
          <w:p w:rsidR="005834FA" w:rsidRPr="00B62EF0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97,95</w:t>
            </w:r>
          </w:p>
        </w:tc>
        <w:tc>
          <w:tcPr>
            <w:tcW w:w="620" w:type="pct"/>
          </w:tcPr>
          <w:p w:rsidR="005834FA" w:rsidRPr="00B62EF0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-930,20</w:t>
            </w:r>
          </w:p>
        </w:tc>
      </w:tr>
      <w:tr w:rsidR="005834FA" w:rsidRPr="006B32BA" w:rsidTr="0074365D">
        <w:trPr>
          <w:trHeight w:val="342"/>
        </w:trPr>
        <w:tc>
          <w:tcPr>
            <w:tcW w:w="1499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 xml:space="preserve">Дефицит </w:t>
            </w:r>
          </w:p>
        </w:tc>
        <w:tc>
          <w:tcPr>
            <w:tcW w:w="585" w:type="pct"/>
          </w:tcPr>
          <w:p w:rsidR="005834FA" w:rsidRPr="00390B9F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390B9F">
              <w:rPr>
                <w:rFonts w:ascii="Times New Roman" w:hAnsi="Times New Roman"/>
              </w:rPr>
              <w:t>0,00</w:t>
            </w:r>
          </w:p>
        </w:tc>
        <w:tc>
          <w:tcPr>
            <w:tcW w:w="684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2482,38</w:t>
            </w:r>
          </w:p>
        </w:tc>
        <w:tc>
          <w:tcPr>
            <w:tcW w:w="590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2482,38</w:t>
            </w:r>
          </w:p>
        </w:tc>
        <w:tc>
          <w:tcPr>
            <w:tcW w:w="541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2273,39</w:t>
            </w:r>
          </w:p>
        </w:tc>
        <w:tc>
          <w:tcPr>
            <w:tcW w:w="480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91,58</w:t>
            </w:r>
          </w:p>
        </w:tc>
        <w:tc>
          <w:tcPr>
            <w:tcW w:w="620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-208,99</w:t>
            </w:r>
          </w:p>
        </w:tc>
      </w:tr>
      <w:tr w:rsidR="005834FA" w:rsidRPr="006B32BA" w:rsidTr="0074365D">
        <w:tc>
          <w:tcPr>
            <w:tcW w:w="1499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6B32BA">
              <w:rPr>
                <w:rFonts w:ascii="Times New Roman" w:hAnsi="Times New Roman"/>
              </w:rPr>
              <w:t xml:space="preserve">Профицит </w:t>
            </w:r>
          </w:p>
        </w:tc>
        <w:tc>
          <w:tcPr>
            <w:tcW w:w="585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pct"/>
          </w:tcPr>
          <w:p w:rsidR="005834FA" w:rsidRPr="006B32BA" w:rsidRDefault="005834FA" w:rsidP="00B262B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834FA" w:rsidRDefault="005834FA" w:rsidP="00BF0983">
      <w:pPr>
        <w:ind w:right="-261"/>
        <w:rPr>
          <w:rFonts w:ascii="Times New Roman" w:hAnsi="Times New Roman"/>
          <w:sz w:val="26"/>
          <w:szCs w:val="28"/>
        </w:rPr>
      </w:pPr>
      <w:r>
        <w:rPr>
          <w:sz w:val="28"/>
          <w:szCs w:val="28"/>
        </w:rPr>
        <w:t xml:space="preserve">         </w:t>
      </w:r>
      <w:r w:rsidRPr="00C6478B">
        <w:rPr>
          <w:rFonts w:ascii="Times New Roman" w:hAnsi="Times New Roman"/>
          <w:sz w:val="26"/>
          <w:szCs w:val="28"/>
        </w:rPr>
        <w:t xml:space="preserve">Согласно </w:t>
      </w:r>
      <w:r w:rsidRPr="00C6478B">
        <w:rPr>
          <w:rFonts w:ascii="Times New Roman" w:hAnsi="Times New Roman"/>
          <w:bCs/>
          <w:sz w:val="26"/>
          <w:szCs w:val="28"/>
        </w:rPr>
        <w:t xml:space="preserve"> Отчету об исполнении  бюджета  (ф. 0503117) бюджет</w:t>
      </w:r>
      <w:r>
        <w:rPr>
          <w:rFonts w:ascii="Times New Roman" w:hAnsi="Times New Roman"/>
          <w:bCs/>
          <w:sz w:val="26"/>
          <w:szCs w:val="28"/>
        </w:rPr>
        <w:t xml:space="preserve"> Анучинского сельского </w:t>
      </w:r>
      <w:r w:rsidRPr="00C6478B">
        <w:rPr>
          <w:rFonts w:ascii="Times New Roman" w:hAnsi="Times New Roman"/>
          <w:bCs/>
          <w:sz w:val="26"/>
          <w:szCs w:val="28"/>
        </w:rPr>
        <w:t>поселения  за 2019год  исполнен  по доходам на 42172,32тыс. рублей, что составляет 98,32% от  утвержденного плана, по расходам на 44445,71тыс. рублей или на 97,95%.  Результатом исполнения   бюджета</w:t>
      </w:r>
      <w:r>
        <w:rPr>
          <w:rFonts w:ascii="Times New Roman" w:hAnsi="Times New Roman"/>
          <w:bCs/>
          <w:sz w:val="26"/>
          <w:szCs w:val="28"/>
        </w:rPr>
        <w:t xml:space="preserve"> </w:t>
      </w:r>
      <w:r w:rsidRPr="00C6478B">
        <w:rPr>
          <w:rFonts w:ascii="Times New Roman" w:hAnsi="Times New Roman"/>
          <w:bCs/>
          <w:sz w:val="26"/>
          <w:szCs w:val="28"/>
        </w:rPr>
        <w:t xml:space="preserve"> является  дефицит в объеме 227</w:t>
      </w:r>
      <w:r>
        <w:rPr>
          <w:rFonts w:ascii="Times New Roman" w:hAnsi="Times New Roman"/>
          <w:bCs/>
          <w:sz w:val="26"/>
          <w:szCs w:val="28"/>
        </w:rPr>
        <w:t>3</w:t>
      </w:r>
      <w:r w:rsidRPr="00C6478B">
        <w:rPr>
          <w:rFonts w:ascii="Times New Roman" w:hAnsi="Times New Roman"/>
          <w:bCs/>
          <w:sz w:val="26"/>
          <w:szCs w:val="28"/>
        </w:rPr>
        <w:t>,39тыс. рублей.</w:t>
      </w:r>
      <w:r w:rsidRPr="00C6478B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                                           </w:t>
      </w:r>
    </w:p>
    <w:p w:rsidR="005834FA" w:rsidRPr="00BF0983" w:rsidRDefault="005834FA" w:rsidP="00BF0983">
      <w:pPr>
        <w:ind w:right="-261"/>
        <w:jc w:val="center"/>
        <w:rPr>
          <w:rFonts w:ascii="Times New Roman" w:hAnsi="Times New Roman"/>
          <w:b/>
          <w:sz w:val="26"/>
          <w:szCs w:val="28"/>
        </w:rPr>
      </w:pPr>
      <w:r w:rsidRPr="00BF0983">
        <w:rPr>
          <w:rFonts w:ascii="Times New Roman" w:hAnsi="Times New Roman"/>
          <w:b/>
          <w:sz w:val="26"/>
          <w:szCs w:val="28"/>
        </w:rPr>
        <w:t>3. Доходы</w:t>
      </w:r>
    </w:p>
    <w:p w:rsidR="005834FA" w:rsidRPr="00C8307E" w:rsidRDefault="005834FA" w:rsidP="00C8307E">
      <w:pPr>
        <w:ind w:right="-26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 w:rsidRPr="00C8307E">
        <w:rPr>
          <w:rFonts w:ascii="Times New Roman" w:hAnsi="Times New Roman"/>
          <w:sz w:val="26"/>
        </w:rPr>
        <w:t xml:space="preserve">За 2019 год плановые бюджетные назначения в целом по доходам  исполнены  на 98,32%, не допоступило  в бюджет сельского поселения  721,21тыс. рублей.  По отношению к  2018году (35814,24тыс. рублей) поступление доходов  возросло на 17,75% </w:t>
      </w:r>
    </w:p>
    <w:p w:rsidR="005834FA" w:rsidRDefault="005834FA" w:rsidP="00BF0983">
      <w:pPr>
        <w:tabs>
          <w:tab w:val="left" w:pos="6840"/>
          <w:tab w:val="left" w:pos="7200"/>
          <w:tab w:val="left" w:pos="7380"/>
        </w:tabs>
        <w:jc w:val="center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3.1. Налоговые доходы</w:t>
      </w:r>
    </w:p>
    <w:p w:rsidR="005834FA" w:rsidRPr="00C6478B" w:rsidRDefault="005834FA" w:rsidP="00BF0983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    Налоговые доходы в целом исполнены на 92,07%, со снижением на 525,88тыс. рублей или на 7,93%  по отношению к уточненному плану (6631тыс. рублей).  В  сравнении с 2018годом  (4699,25тыс. рублей), в 2019году  поступление </w:t>
      </w:r>
      <w:r>
        <w:rPr>
          <w:rFonts w:ascii="Times New Roman" w:hAnsi="Times New Roman"/>
          <w:sz w:val="26"/>
          <w:szCs w:val="28"/>
        </w:rPr>
        <w:t xml:space="preserve">налоговых </w:t>
      </w:r>
      <w:r w:rsidRPr="00C6478B">
        <w:rPr>
          <w:rFonts w:ascii="Times New Roman" w:hAnsi="Times New Roman"/>
          <w:sz w:val="26"/>
          <w:szCs w:val="28"/>
        </w:rPr>
        <w:t>доходов увеличилось на   1405,87тыс. рублей или на  29,92% и составило 6105,12тыс. рублей.</w:t>
      </w:r>
    </w:p>
    <w:p w:rsidR="005834FA" w:rsidRDefault="005834FA" w:rsidP="00C6478B">
      <w:pPr>
        <w:ind w:firstLine="360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Исполнение  налоговых  доходов бюджета Анучинского  сельского поселения за 2019 год, представлено в таблице</w:t>
      </w:r>
      <w:r w:rsidRPr="00F4490F">
        <w:rPr>
          <w:rFonts w:ascii="Times New Roman" w:hAnsi="Times New Roman"/>
          <w:sz w:val="28"/>
          <w:szCs w:val="28"/>
        </w:rPr>
        <w:t xml:space="preserve"> 2</w:t>
      </w:r>
      <w:r w:rsidRPr="00F4490F">
        <w:rPr>
          <w:rFonts w:ascii="Times New Roman" w:hAnsi="Times New Roman"/>
          <w:sz w:val="26"/>
          <w:szCs w:val="28"/>
        </w:rPr>
        <w:t xml:space="preserve"> 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9"/>
        <w:gridCol w:w="1211"/>
        <w:gridCol w:w="1213"/>
        <w:gridCol w:w="1211"/>
        <w:gridCol w:w="1102"/>
        <w:gridCol w:w="1057"/>
        <w:gridCol w:w="932"/>
      </w:tblGrid>
      <w:tr w:rsidR="005834FA" w:rsidRPr="00B35C66" w:rsidTr="00A039FA">
        <w:tc>
          <w:tcPr>
            <w:tcW w:w="1717" w:type="pct"/>
            <w:vMerge w:val="restart"/>
          </w:tcPr>
          <w:p w:rsidR="005834FA" w:rsidRPr="00B35C66" w:rsidRDefault="005834FA" w:rsidP="00B3289D">
            <w:pPr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91" w:type="pct"/>
            <w:vMerge w:val="restart"/>
          </w:tcPr>
          <w:p w:rsidR="005834FA" w:rsidRDefault="005834FA" w:rsidP="00F4490F">
            <w:pPr>
              <w:spacing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B35C66">
              <w:rPr>
                <w:rFonts w:ascii="Times New Roman" w:hAnsi="Times New Roman"/>
              </w:rPr>
              <w:t xml:space="preserve"> год</w:t>
            </w:r>
          </w:p>
          <w:p w:rsidR="005834FA" w:rsidRDefault="005834FA" w:rsidP="00F4490F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Факт</w:t>
            </w:r>
          </w:p>
          <w:p w:rsidR="005834FA" w:rsidRDefault="005834FA" w:rsidP="00F44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4FA" w:rsidRPr="00B35C66" w:rsidRDefault="005834FA" w:rsidP="00F449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592" w:type="pct"/>
            <w:vMerge w:val="restart"/>
          </w:tcPr>
          <w:p w:rsidR="005834FA" w:rsidRPr="00B35C66" w:rsidRDefault="005834FA" w:rsidP="00F4490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</w:t>
            </w:r>
            <w:r w:rsidRPr="00B35C66">
              <w:rPr>
                <w:rFonts w:ascii="Times New Roman" w:hAnsi="Times New Roman"/>
              </w:rPr>
              <w:t xml:space="preserve"> план на 201</w:t>
            </w:r>
            <w:r>
              <w:rPr>
                <w:rFonts w:ascii="Times New Roman" w:hAnsi="Times New Roman"/>
              </w:rPr>
              <w:t>9</w:t>
            </w:r>
            <w:r w:rsidRPr="00B35C66">
              <w:rPr>
                <w:rFonts w:ascii="Times New Roman" w:hAnsi="Times New Roman"/>
              </w:rPr>
              <w:t xml:space="preserve">  год.</w:t>
            </w:r>
          </w:p>
          <w:p w:rsidR="005834FA" w:rsidRPr="00B35C66" w:rsidRDefault="005834FA" w:rsidP="00F4490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Реш</w:t>
            </w:r>
            <w:r>
              <w:rPr>
                <w:rFonts w:ascii="Times New Roman" w:hAnsi="Times New Roman"/>
              </w:rPr>
              <w:t>.</w:t>
            </w:r>
          </w:p>
          <w:p w:rsidR="005834FA" w:rsidRPr="00B35C66" w:rsidRDefault="005834FA" w:rsidP="00F4490F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 xml:space="preserve">МК от </w:t>
            </w:r>
            <w:r>
              <w:rPr>
                <w:rFonts w:ascii="Times New Roman" w:hAnsi="Times New Roman"/>
              </w:rPr>
              <w:t>31</w:t>
            </w:r>
            <w:r w:rsidRPr="00B35C66">
              <w:rPr>
                <w:rFonts w:ascii="Times New Roman" w:hAnsi="Times New Roman"/>
              </w:rPr>
              <w:t>.12.1</w:t>
            </w:r>
            <w:r>
              <w:rPr>
                <w:rFonts w:ascii="Times New Roman" w:hAnsi="Times New Roman"/>
              </w:rPr>
              <w:t>9</w:t>
            </w:r>
            <w:r w:rsidRPr="00B35C66">
              <w:rPr>
                <w:rFonts w:ascii="Times New Roman" w:hAnsi="Times New Roman"/>
              </w:rPr>
              <w:t>г.</w:t>
            </w:r>
          </w:p>
          <w:p w:rsidR="005834FA" w:rsidRDefault="005834FA" w:rsidP="00F4490F">
            <w:pPr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1645" w:type="pct"/>
            <w:gridSpan w:val="3"/>
          </w:tcPr>
          <w:p w:rsidR="005834FA" w:rsidRPr="00B35C66" w:rsidRDefault="005834FA" w:rsidP="0062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2019год</w:t>
            </w:r>
          </w:p>
        </w:tc>
        <w:tc>
          <w:tcPr>
            <w:tcW w:w="455" w:type="pct"/>
          </w:tcPr>
          <w:p w:rsidR="005834FA" w:rsidRPr="00B35C66" w:rsidRDefault="005834FA" w:rsidP="00F449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834FA" w:rsidRPr="00B35C66" w:rsidTr="00A039FA">
        <w:tc>
          <w:tcPr>
            <w:tcW w:w="1717" w:type="pct"/>
            <w:vMerge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1" w:type="pct"/>
            <w:vMerge/>
          </w:tcPr>
          <w:p w:rsidR="005834FA" w:rsidRDefault="005834FA" w:rsidP="00F449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2" w:type="pct"/>
            <w:vMerge/>
          </w:tcPr>
          <w:p w:rsidR="005834FA" w:rsidRDefault="005834FA" w:rsidP="00F449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1" w:type="pct"/>
          </w:tcPr>
          <w:p w:rsidR="005834FA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35C66">
              <w:rPr>
                <w:rFonts w:ascii="Times New Roman" w:hAnsi="Times New Roman"/>
              </w:rPr>
              <w:t>сполнение</w:t>
            </w:r>
          </w:p>
          <w:p w:rsidR="005834FA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4FA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4FA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тыс.руб.</w:t>
            </w:r>
          </w:p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" w:type="pct"/>
          </w:tcPr>
          <w:p w:rsidR="005834FA" w:rsidRPr="00B35C66" w:rsidRDefault="005834FA" w:rsidP="00F4490F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% к плану</w:t>
            </w:r>
          </w:p>
          <w:p w:rsidR="005834FA" w:rsidRPr="00B35C66" w:rsidRDefault="005834FA" w:rsidP="00F4490F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гр./</w:t>
            </w:r>
            <w:r>
              <w:rPr>
                <w:rFonts w:ascii="Times New Roman" w:hAnsi="Times New Roman"/>
              </w:rPr>
              <w:t>4</w:t>
            </w:r>
          </w:p>
          <w:p w:rsidR="005834FA" w:rsidRPr="00B35C66" w:rsidRDefault="005834FA" w:rsidP="00F449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</w:rPr>
              <w:t>гр./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6" w:type="pct"/>
          </w:tcPr>
          <w:p w:rsidR="005834FA" w:rsidRPr="00B35C66" w:rsidRDefault="005834FA" w:rsidP="00F4490F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Откло</w:t>
            </w:r>
          </w:p>
          <w:p w:rsidR="005834FA" w:rsidRPr="00B35C66" w:rsidRDefault="005834FA" w:rsidP="00F4490F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нение от плана –</w:t>
            </w:r>
          </w:p>
          <w:p w:rsidR="005834FA" w:rsidRPr="00B35C66" w:rsidRDefault="005834FA" w:rsidP="00F4490F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неисп.</w:t>
            </w:r>
          </w:p>
          <w:p w:rsidR="005834FA" w:rsidRDefault="005834FA" w:rsidP="00F4490F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+ перевып</w:t>
            </w:r>
          </w:p>
          <w:p w:rsidR="005834FA" w:rsidRPr="00B35C66" w:rsidRDefault="005834FA" w:rsidP="00F449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тыс.руб.</w:t>
            </w:r>
          </w:p>
        </w:tc>
        <w:tc>
          <w:tcPr>
            <w:tcW w:w="455" w:type="pct"/>
          </w:tcPr>
          <w:p w:rsidR="005834FA" w:rsidRPr="00B35C66" w:rsidRDefault="005834FA" w:rsidP="00F4490F">
            <w:pPr>
              <w:spacing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Доля в дохо</w:t>
            </w:r>
          </w:p>
          <w:p w:rsidR="005834FA" w:rsidRPr="00B35C66" w:rsidRDefault="005834FA" w:rsidP="00F4490F">
            <w:pPr>
              <w:spacing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дах</w:t>
            </w:r>
          </w:p>
          <w:p w:rsidR="005834FA" w:rsidRPr="00B35C66" w:rsidRDefault="005834FA" w:rsidP="00F449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</w:rPr>
              <w:t>%</w:t>
            </w:r>
          </w:p>
        </w:tc>
      </w:tr>
      <w:tr w:rsidR="005834FA" w:rsidRPr="00B35C66" w:rsidTr="00A039FA">
        <w:tc>
          <w:tcPr>
            <w:tcW w:w="1717" w:type="pct"/>
          </w:tcPr>
          <w:p w:rsidR="005834FA" w:rsidRPr="00FF7646" w:rsidRDefault="005834FA" w:rsidP="0062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646">
              <w:rPr>
                <w:rFonts w:ascii="Times New Roman" w:hAnsi="Times New Roman"/>
              </w:rPr>
              <w:t>1</w:t>
            </w:r>
          </w:p>
        </w:tc>
        <w:tc>
          <w:tcPr>
            <w:tcW w:w="591" w:type="pct"/>
          </w:tcPr>
          <w:p w:rsidR="005834FA" w:rsidRPr="00FF7646" w:rsidRDefault="005834FA" w:rsidP="0062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646">
              <w:rPr>
                <w:rFonts w:ascii="Times New Roman" w:hAnsi="Times New Roman"/>
              </w:rPr>
              <w:t>2</w:t>
            </w:r>
          </w:p>
        </w:tc>
        <w:tc>
          <w:tcPr>
            <w:tcW w:w="592" w:type="pct"/>
          </w:tcPr>
          <w:p w:rsidR="005834FA" w:rsidRPr="00FF7646" w:rsidRDefault="005834FA" w:rsidP="0062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646">
              <w:rPr>
                <w:rFonts w:ascii="Times New Roman" w:hAnsi="Times New Roman"/>
              </w:rPr>
              <w:t>3</w:t>
            </w:r>
          </w:p>
        </w:tc>
        <w:tc>
          <w:tcPr>
            <w:tcW w:w="591" w:type="pct"/>
          </w:tcPr>
          <w:p w:rsidR="005834FA" w:rsidRPr="00FF7646" w:rsidRDefault="005834FA" w:rsidP="0062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646">
              <w:rPr>
                <w:rFonts w:ascii="Times New Roman" w:hAnsi="Times New Roman"/>
              </w:rPr>
              <w:t>4</w:t>
            </w:r>
          </w:p>
        </w:tc>
        <w:tc>
          <w:tcPr>
            <w:tcW w:w="538" w:type="pct"/>
          </w:tcPr>
          <w:p w:rsidR="005834FA" w:rsidRPr="00FF7646" w:rsidRDefault="005834FA" w:rsidP="0062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646">
              <w:rPr>
                <w:rFonts w:ascii="Times New Roman" w:hAnsi="Times New Roman"/>
              </w:rPr>
              <w:t>5</w:t>
            </w:r>
          </w:p>
        </w:tc>
        <w:tc>
          <w:tcPr>
            <w:tcW w:w="516" w:type="pct"/>
          </w:tcPr>
          <w:p w:rsidR="005834FA" w:rsidRPr="00FF7646" w:rsidRDefault="005834FA" w:rsidP="0062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646">
              <w:rPr>
                <w:rFonts w:ascii="Times New Roman" w:hAnsi="Times New Roman"/>
              </w:rPr>
              <w:t>6</w:t>
            </w:r>
          </w:p>
        </w:tc>
        <w:tc>
          <w:tcPr>
            <w:tcW w:w="455" w:type="pct"/>
          </w:tcPr>
          <w:p w:rsidR="005834FA" w:rsidRPr="00FF7646" w:rsidRDefault="005834FA" w:rsidP="00623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646">
              <w:rPr>
                <w:rFonts w:ascii="Times New Roman" w:hAnsi="Times New Roman"/>
              </w:rPr>
              <w:t>7</w:t>
            </w:r>
          </w:p>
        </w:tc>
      </w:tr>
      <w:tr w:rsidR="005834FA" w:rsidRPr="00B35C66" w:rsidTr="00A039FA">
        <w:tc>
          <w:tcPr>
            <w:tcW w:w="171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Налоговые  доходы</w:t>
            </w:r>
          </w:p>
        </w:tc>
        <w:tc>
          <w:tcPr>
            <w:tcW w:w="591" w:type="pct"/>
          </w:tcPr>
          <w:p w:rsidR="005834FA" w:rsidRPr="00B35C66" w:rsidRDefault="005834FA" w:rsidP="003435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4699,25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6631,00</w:t>
            </w:r>
          </w:p>
        </w:tc>
        <w:tc>
          <w:tcPr>
            <w:tcW w:w="591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6105,12</w:t>
            </w:r>
          </w:p>
        </w:tc>
        <w:tc>
          <w:tcPr>
            <w:tcW w:w="538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92,07</w:t>
            </w:r>
          </w:p>
        </w:tc>
        <w:tc>
          <w:tcPr>
            <w:tcW w:w="516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-525,88</w:t>
            </w:r>
          </w:p>
        </w:tc>
        <w:tc>
          <w:tcPr>
            <w:tcW w:w="455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5834FA" w:rsidRPr="00B35C66" w:rsidTr="00A039FA">
        <w:tc>
          <w:tcPr>
            <w:tcW w:w="171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Налог на прибыль, доходы</w:t>
            </w:r>
          </w:p>
        </w:tc>
        <w:tc>
          <w:tcPr>
            <w:tcW w:w="591" w:type="pct"/>
          </w:tcPr>
          <w:p w:rsidR="005834FA" w:rsidRPr="00B35C66" w:rsidRDefault="005834FA" w:rsidP="003435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1737,05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1890,00</w:t>
            </w:r>
          </w:p>
        </w:tc>
        <w:tc>
          <w:tcPr>
            <w:tcW w:w="591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1884,42</w:t>
            </w:r>
          </w:p>
        </w:tc>
        <w:tc>
          <w:tcPr>
            <w:tcW w:w="538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99,70</w:t>
            </w:r>
          </w:p>
        </w:tc>
        <w:tc>
          <w:tcPr>
            <w:tcW w:w="516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-5,58</w:t>
            </w:r>
          </w:p>
        </w:tc>
        <w:tc>
          <w:tcPr>
            <w:tcW w:w="455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30,87</w:t>
            </w:r>
          </w:p>
        </w:tc>
      </w:tr>
      <w:tr w:rsidR="005834FA" w:rsidRPr="00B35C66" w:rsidTr="00A039FA">
        <w:tc>
          <w:tcPr>
            <w:tcW w:w="171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591" w:type="pct"/>
          </w:tcPr>
          <w:p w:rsidR="005834FA" w:rsidRPr="00B35C66" w:rsidRDefault="005834FA" w:rsidP="00343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1737,05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1890,00</w:t>
            </w:r>
          </w:p>
        </w:tc>
        <w:tc>
          <w:tcPr>
            <w:tcW w:w="591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1884,42</w:t>
            </w:r>
          </w:p>
        </w:tc>
        <w:tc>
          <w:tcPr>
            <w:tcW w:w="538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99,70</w:t>
            </w:r>
          </w:p>
        </w:tc>
        <w:tc>
          <w:tcPr>
            <w:tcW w:w="516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-5,58</w:t>
            </w:r>
          </w:p>
        </w:tc>
        <w:tc>
          <w:tcPr>
            <w:tcW w:w="455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30,87</w:t>
            </w:r>
          </w:p>
        </w:tc>
      </w:tr>
      <w:tr w:rsidR="005834FA" w:rsidRPr="00B35C66" w:rsidTr="00A039FA">
        <w:tc>
          <w:tcPr>
            <w:tcW w:w="171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Налог на совокупный доход</w:t>
            </w:r>
          </w:p>
        </w:tc>
        <w:tc>
          <w:tcPr>
            <w:tcW w:w="591" w:type="pct"/>
          </w:tcPr>
          <w:p w:rsidR="005834FA" w:rsidRPr="00B35C66" w:rsidRDefault="005834FA" w:rsidP="003435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17,21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147,00</w:t>
            </w:r>
          </w:p>
        </w:tc>
        <w:tc>
          <w:tcPr>
            <w:tcW w:w="591" w:type="pct"/>
          </w:tcPr>
          <w:p w:rsidR="005834FA" w:rsidRPr="00B35C66" w:rsidRDefault="005834FA" w:rsidP="00917B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150,18</w:t>
            </w:r>
          </w:p>
        </w:tc>
        <w:tc>
          <w:tcPr>
            <w:tcW w:w="538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102,16</w:t>
            </w:r>
          </w:p>
        </w:tc>
        <w:tc>
          <w:tcPr>
            <w:tcW w:w="516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3,18</w:t>
            </w:r>
          </w:p>
        </w:tc>
        <w:tc>
          <w:tcPr>
            <w:tcW w:w="455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2,46</w:t>
            </w:r>
          </w:p>
        </w:tc>
      </w:tr>
      <w:tr w:rsidR="005834FA" w:rsidRPr="00B35C66" w:rsidTr="00A039FA">
        <w:tc>
          <w:tcPr>
            <w:tcW w:w="171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591" w:type="pct"/>
          </w:tcPr>
          <w:p w:rsidR="005834FA" w:rsidRPr="00B35C66" w:rsidRDefault="005834FA" w:rsidP="00343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17,21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147,00</w:t>
            </w:r>
          </w:p>
        </w:tc>
        <w:tc>
          <w:tcPr>
            <w:tcW w:w="591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150,18</w:t>
            </w:r>
          </w:p>
        </w:tc>
        <w:tc>
          <w:tcPr>
            <w:tcW w:w="538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102,16</w:t>
            </w:r>
          </w:p>
        </w:tc>
        <w:tc>
          <w:tcPr>
            <w:tcW w:w="516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3,18</w:t>
            </w:r>
          </w:p>
        </w:tc>
        <w:tc>
          <w:tcPr>
            <w:tcW w:w="455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2,46</w:t>
            </w:r>
          </w:p>
        </w:tc>
      </w:tr>
      <w:tr w:rsidR="005834FA" w:rsidRPr="00B35C66" w:rsidTr="00A039FA">
        <w:tc>
          <w:tcPr>
            <w:tcW w:w="171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591" w:type="pct"/>
          </w:tcPr>
          <w:p w:rsidR="005834FA" w:rsidRPr="00B35C66" w:rsidRDefault="005834FA" w:rsidP="003435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2944,99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4594,00</w:t>
            </w:r>
          </w:p>
        </w:tc>
        <w:tc>
          <w:tcPr>
            <w:tcW w:w="591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4070,52</w:t>
            </w:r>
          </w:p>
        </w:tc>
        <w:tc>
          <w:tcPr>
            <w:tcW w:w="538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66,67</w:t>
            </w:r>
          </w:p>
        </w:tc>
        <w:tc>
          <w:tcPr>
            <w:tcW w:w="516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-523,48</w:t>
            </w:r>
          </w:p>
        </w:tc>
        <w:tc>
          <w:tcPr>
            <w:tcW w:w="455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66,67</w:t>
            </w:r>
          </w:p>
        </w:tc>
      </w:tr>
      <w:tr w:rsidR="005834FA" w:rsidRPr="00B35C66" w:rsidTr="00A039FA">
        <w:tc>
          <w:tcPr>
            <w:tcW w:w="171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591" w:type="pct"/>
          </w:tcPr>
          <w:p w:rsidR="005834FA" w:rsidRPr="00B35C66" w:rsidRDefault="005834FA" w:rsidP="00343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879,05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1431,00</w:t>
            </w:r>
          </w:p>
        </w:tc>
        <w:tc>
          <w:tcPr>
            <w:tcW w:w="591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1191,12</w:t>
            </w:r>
          </w:p>
        </w:tc>
        <w:tc>
          <w:tcPr>
            <w:tcW w:w="538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83,24</w:t>
            </w:r>
          </w:p>
        </w:tc>
        <w:tc>
          <w:tcPr>
            <w:tcW w:w="516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-239,88</w:t>
            </w:r>
          </w:p>
        </w:tc>
        <w:tc>
          <w:tcPr>
            <w:tcW w:w="455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19,51</w:t>
            </w:r>
          </w:p>
        </w:tc>
      </w:tr>
      <w:tr w:rsidR="005834FA" w:rsidRPr="00B35C66" w:rsidTr="00A039FA">
        <w:tc>
          <w:tcPr>
            <w:tcW w:w="171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591" w:type="pct"/>
          </w:tcPr>
          <w:p w:rsidR="005834FA" w:rsidRPr="00B35C66" w:rsidRDefault="005834FA" w:rsidP="00343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2065,94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3163,00</w:t>
            </w:r>
          </w:p>
        </w:tc>
        <w:tc>
          <w:tcPr>
            <w:tcW w:w="591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2879,40</w:t>
            </w:r>
          </w:p>
        </w:tc>
        <w:tc>
          <w:tcPr>
            <w:tcW w:w="538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91,03</w:t>
            </w:r>
          </w:p>
        </w:tc>
        <w:tc>
          <w:tcPr>
            <w:tcW w:w="516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-238,60</w:t>
            </w:r>
          </w:p>
        </w:tc>
        <w:tc>
          <w:tcPr>
            <w:tcW w:w="455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47,16</w:t>
            </w:r>
          </w:p>
        </w:tc>
      </w:tr>
    </w:tbl>
    <w:p w:rsidR="005834FA" w:rsidRPr="00C6478B" w:rsidRDefault="005834FA" w:rsidP="00EB5D86">
      <w:pPr>
        <w:tabs>
          <w:tab w:val="left" w:pos="6840"/>
          <w:tab w:val="left" w:pos="7200"/>
          <w:tab w:val="left" w:pos="7380"/>
        </w:tabs>
        <w:spacing w:line="240" w:lineRule="auto"/>
        <w:rPr>
          <w:rFonts w:ascii="Times New Roman" w:hAnsi="Times New Roman"/>
          <w:sz w:val="26"/>
          <w:szCs w:val="28"/>
        </w:rPr>
      </w:pPr>
      <w:r w:rsidRPr="00EB5D86">
        <w:rPr>
          <w:rFonts w:ascii="Times New Roman" w:hAnsi="Times New Roman"/>
          <w:sz w:val="26"/>
          <w:szCs w:val="28"/>
        </w:rPr>
        <w:t xml:space="preserve">         </w:t>
      </w:r>
      <w:r w:rsidRPr="00C6478B">
        <w:rPr>
          <w:rFonts w:ascii="Times New Roman" w:hAnsi="Times New Roman"/>
          <w:sz w:val="26"/>
          <w:szCs w:val="28"/>
        </w:rPr>
        <w:t xml:space="preserve">В структуре налоговых доходов  по всем доходным источникам, кроме  поступлений от </w:t>
      </w:r>
      <w:r w:rsidRPr="00C6478B">
        <w:rPr>
          <w:rFonts w:ascii="Times New Roman" w:hAnsi="Times New Roman"/>
          <w:i/>
          <w:sz w:val="26"/>
          <w:szCs w:val="28"/>
        </w:rPr>
        <w:t>Единого сельскохозяйственного налога,</w:t>
      </w:r>
      <w:r w:rsidRPr="00C6478B">
        <w:rPr>
          <w:rFonts w:ascii="Times New Roman" w:hAnsi="Times New Roman"/>
          <w:sz w:val="26"/>
          <w:szCs w:val="28"/>
        </w:rPr>
        <w:t xml:space="preserve"> исполнение которого составило 102,16% от утвержденного плана,</w:t>
      </w:r>
      <w:r w:rsidRPr="00C6478B">
        <w:rPr>
          <w:rFonts w:ascii="Times New Roman" w:hAnsi="Times New Roman"/>
          <w:i/>
          <w:sz w:val="26"/>
          <w:szCs w:val="28"/>
        </w:rPr>
        <w:t xml:space="preserve"> </w:t>
      </w:r>
      <w:r w:rsidRPr="00C6478B">
        <w:rPr>
          <w:rFonts w:ascii="Times New Roman" w:hAnsi="Times New Roman"/>
          <w:sz w:val="26"/>
          <w:szCs w:val="28"/>
        </w:rPr>
        <w:t>наблюдается не выполнение  плановых назначений.</w:t>
      </w:r>
    </w:p>
    <w:p w:rsidR="005834FA" w:rsidRDefault="005834FA" w:rsidP="00BF0983">
      <w:pPr>
        <w:tabs>
          <w:tab w:val="left" w:pos="6840"/>
          <w:tab w:val="left" w:pos="7200"/>
          <w:tab w:val="left" w:pos="7380"/>
        </w:tabs>
        <w:spacing w:line="240" w:lineRule="auto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</w:rPr>
        <w:t xml:space="preserve"> </w:t>
      </w:r>
      <w:r w:rsidRPr="00C6478B">
        <w:rPr>
          <w:rFonts w:ascii="Times New Roman" w:hAnsi="Times New Roman"/>
          <w:sz w:val="26"/>
          <w:szCs w:val="28"/>
        </w:rPr>
        <w:t>Со снижением к утвержденному плану исполнены доходы</w:t>
      </w:r>
      <w:r w:rsidRPr="00C6478B">
        <w:rPr>
          <w:rFonts w:ascii="Times New Roman" w:hAnsi="Times New Roman"/>
          <w:sz w:val="26"/>
        </w:rPr>
        <w:t xml:space="preserve"> </w:t>
      </w:r>
      <w:r w:rsidRPr="00C6478B">
        <w:rPr>
          <w:rFonts w:ascii="Times New Roman" w:hAnsi="Times New Roman"/>
          <w:sz w:val="26"/>
          <w:szCs w:val="28"/>
        </w:rPr>
        <w:t>от:</w:t>
      </w:r>
    </w:p>
    <w:p w:rsidR="005834FA" w:rsidRPr="00C6478B" w:rsidRDefault="005834FA" w:rsidP="00BF0983">
      <w:pPr>
        <w:tabs>
          <w:tab w:val="left" w:pos="6840"/>
          <w:tab w:val="left" w:pos="7200"/>
          <w:tab w:val="left" w:pos="7380"/>
        </w:tabs>
        <w:spacing w:line="240" w:lineRule="auto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- </w:t>
      </w:r>
      <w:r w:rsidRPr="00C6478B">
        <w:rPr>
          <w:rFonts w:ascii="Times New Roman" w:hAnsi="Times New Roman"/>
          <w:i/>
          <w:sz w:val="26"/>
          <w:szCs w:val="28"/>
        </w:rPr>
        <w:t xml:space="preserve">налога на доходы физических лиц,  </w:t>
      </w:r>
      <w:r w:rsidRPr="00C6478B">
        <w:rPr>
          <w:rFonts w:ascii="Times New Roman" w:hAnsi="Times New Roman"/>
          <w:sz w:val="26"/>
          <w:szCs w:val="28"/>
        </w:rPr>
        <w:t>при плане 1890,00тыс. рублей, исполнение составило 1884,42тыс. рублей  или на 99,70% к уточненному плану, меньше на   5,58тыс. рублей;</w:t>
      </w:r>
    </w:p>
    <w:p w:rsidR="005834FA" w:rsidRPr="00C6478B" w:rsidRDefault="005834FA" w:rsidP="00EB5D86">
      <w:pPr>
        <w:spacing w:line="240" w:lineRule="auto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- </w:t>
      </w:r>
      <w:r w:rsidRPr="00C6478B">
        <w:rPr>
          <w:rFonts w:ascii="Times New Roman" w:hAnsi="Times New Roman"/>
          <w:i/>
          <w:sz w:val="26"/>
          <w:szCs w:val="28"/>
        </w:rPr>
        <w:t xml:space="preserve">налога на имущество физических лиц, </w:t>
      </w:r>
      <w:r w:rsidRPr="00C6478B">
        <w:rPr>
          <w:rFonts w:ascii="Times New Roman" w:hAnsi="Times New Roman"/>
          <w:sz w:val="26"/>
          <w:szCs w:val="28"/>
        </w:rPr>
        <w:t xml:space="preserve">при плане 1431тыс. рублей, исполнение составило 1191,12тыс. рублей или на 83,24%, </w:t>
      </w:r>
      <w:r>
        <w:rPr>
          <w:rFonts w:ascii="Times New Roman" w:hAnsi="Times New Roman"/>
          <w:sz w:val="26"/>
          <w:szCs w:val="28"/>
        </w:rPr>
        <w:t xml:space="preserve">со снижением на </w:t>
      </w:r>
      <w:r w:rsidRPr="00C6478B">
        <w:rPr>
          <w:rFonts w:ascii="Times New Roman" w:hAnsi="Times New Roman"/>
          <w:sz w:val="26"/>
          <w:szCs w:val="28"/>
        </w:rPr>
        <w:t xml:space="preserve"> 239,88тыс. рублей</w:t>
      </w:r>
      <w:r>
        <w:rPr>
          <w:rFonts w:ascii="Times New Roman" w:hAnsi="Times New Roman"/>
          <w:sz w:val="26"/>
          <w:szCs w:val="28"/>
        </w:rPr>
        <w:t>, причиной является недоимка прошлых лет - по данным ф. 0503164 «Сведения об исполнении бюджета»</w:t>
      </w:r>
      <w:r w:rsidRPr="00C6478B">
        <w:rPr>
          <w:rFonts w:ascii="Times New Roman" w:hAnsi="Times New Roman"/>
          <w:sz w:val="26"/>
          <w:szCs w:val="28"/>
        </w:rPr>
        <w:t>;</w:t>
      </w:r>
    </w:p>
    <w:p w:rsidR="005834FA" w:rsidRPr="00C6478B" w:rsidRDefault="005834FA" w:rsidP="00EB5D86">
      <w:pPr>
        <w:spacing w:line="240" w:lineRule="auto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-</w:t>
      </w:r>
      <w:r w:rsidRPr="00C6478B">
        <w:rPr>
          <w:rFonts w:ascii="Times New Roman" w:hAnsi="Times New Roman"/>
          <w:i/>
          <w:sz w:val="26"/>
          <w:szCs w:val="28"/>
        </w:rPr>
        <w:t xml:space="preserve">земельного налога, </w:t>
      </w:r>
      <w:r w:rsidRPr="00C6478B">
        <w:rPr>
          <w:rFonts w:ascii="Times New Roman" w:hAnsi="Times New Roman"/>
          <w:sz w:val="26"/>
          <w:szCs w:val="28"/>
        </w:rPr>
        <w:t xml:space="preserve">при плане 3163тыс. рублей, поступило 2879,40тыс. рублей, </w:t>
      </w:r>
      <w:r>
        <w:rPr>
          <w:rFonts w:ascii="Times New Roman" w:hAnsi="Times New Roman"/>
          <w:sz w:val="26"/>
          <w:szCs w:val="28"/>
        </w:rPr>
        <w:t xml:space="preserve">недопоступило в бюджет сельского поселения, в общем </w:t>
      </w:r>
      <w:r w:rsidRPr="00C6478B">
        <w:rPr>
          <w:rFonts w:ascii="Times New Roman" w:hAnsi="Times New Roman"/>
          <w:sz w:val="26"/>
          <w:szCs w:val="28"/>
        </w:rPr>
        <w:t xml:space="preserve"> 2</w:t>
      </w:r>
      <w:r>
        <w:rPr>
          <w:rFonts w:ascii="Times New Roman" w:hAnsi="Times New Roman"/>
          <w:sz w:val="26"/>
          <w:szCs w:val="28"/>
        </w:rPr>
        <w:t>3</w:t>
      </w:r>
      <w:r w:rsidRPr="00C6478B">
        <w:rPr>
          <w:rFonts w:ascii="Times New Roman" w:hAnsi="Times New Roman"/>
          <w:sz w:val="26"/>
          <w:szCs w:val="28"/>
        </w:rPr>
        <w:t>8,60тыс. рублей (на 8,97%)</w:t>
      </w:r>
      <w:r>
        <w:rPr>
          <w:rFonts w:ascii="Times New Roman" w:hAnsi="Times New Roman"/>
          <w:sz w:val="26"/>
          <w:szCs w:val="28"/>
        </w:rPr>
        <w:t xml:space="preserve">, в том числе недоимка по КГУЗ Анучинская ЦРБ – 320,81тыс. рублей (по данным Сведений </w:t>
      </w:r>
      <w:r w:rsidRPr="00510C72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ф.0503164).</w:t>
      </w:r>
    </w:p>
    <w:p w:rsidR="005834FA" w:rsidRPr="00C6478B" w:rsidRDefault="005834FA" w:rsidP="00EB5D86">
      <w:pPr>
        <w:pStyle w:val="Heading3"/>
        <w:jc w:val="both"/>
        <w:rPr>
          <w:b w:val="0"/>
          <w:sz w:val="26"/>
        </w:rPr>
      </w:pPr>
      <w:r w:rsidRPr="00C6478B">
        <w:rPr>
          <w:sz w:val="26"/>
        </w:rPr>
        <w:t xml:space="preserve">         </w:t>
      </w:r>
      <w:r w:rsidRPr="00C6478B">
        <w:rPr>
          <w:b w:val="0"/>
          <w:sz w:val="26"/>
        </w:rPr>
        <w:t xml:space="preserve">В общем объеме доходов, доля налоговых доходов </w:t>
      </w:r>
      <w:r>
        <w:rPr>
          <w:b w:val="0"/>
          <w:sz w:val="26"/>
        </w:rPr>
        <w:t xml:space="preserve">в 2019году </w:t>
      </w:r>
      <w:r w:rsidRPr="00C6478B">
        <w:rPr>
          <w:b w:val="0"/>
          <w:sz w:val="26"/>
        </w:rPr>
        <w:t>составляет 14,48%, в 2018г-  13,12%</w:t>
      </w:r>
    </w:p>
    <w:p w:rsidR="005834FA" w:rsidRPr="00C6478B" w:rsidRDefault="005834FA" w:rsidP="00CF62C3">
      <w:pPr>
        <w:pStyle w:val="Heading3"/>
        <w:rPr>
          <w:b w:val="0"/>
          <w:sz w:val="26"/>
        </w:rPr>
      </w:pPr>
      <w:r w:rsidRPr="00C6478B">
        <w:rPr>
          <w:b w:val="0"/>
          <w:sz w:val="26"/>
        </w:rPr>
        <w:t>3.2. Неналоговые доходы</w:t>
      </w:r>
    </w:p>
    <w:p w:rsidR="005834FA" w:rsidRPr="00C6478B" w:rsidRDefault="005834FA" w:rsidP="00D23B9A">
      <w:pPr>
        <w:pStyle w:val="BodyText"/>
        <w:spacing w:line="240" w:lineRule="auto"/>
        <w:jc w:val="both"/>
        <w:rPr>
          <w:b w:val="0"/>
          <w:sz w:val="26"/>
          <w:szCs w:val="28"/>
        </w:rPr>
      </w:pPr>
      <w:r w:rsidRPr="00C6478B">
        <w:rPr>
          <w:b w:val="0"/>
          <w:sz w:val="26"/>
          <w:szCs w:val="28"/>
        </w:rPr>
        <w:t xml:space="preserve">         В 2019г плановые назначения по неналоговым доходам исполнены на 85,83% к утвержденному плану.  При плане 1378тыс. рублей исполнение составило 1182,67тыс. рублей, ниже утвержденных плановых назначений на 195,33тыс. рублей.  Поступление неналоговых доходов в 2019году практически на уровне 2018года (1183,13тыс. рублей)</w:t>
      </w:r>
    </w:p>
    <w:p w:rsidR="005834FA" w:rsidRPr="00C6478B" w:rsidRDefault="005834FA" w:rsidP="00D23B9A">
      <w:pPr>
        <w:pStyle w:val="BodyText"/>
        <w:spacing w:line="240" w:lineRule="auto"/>
        <w:jc w:val="both"/>
        <w:rPr>
          <w:b w:val="0"/>
          <w:sz w:val="26"/>
          <w:szCs w:val="28"/>
        </w:rPr>
      </w:pPr>
      <w:r w:rsidRPr="00C6478B">
        <w:rPr>
          <w:b w:val="0"/>
          <w:sz w:val="26"/>
          <w:szCs w:val="28"/>
        </w:rPr>
        <w:t xml:space="preserve">          В общем объеме доходов бюджета поселения доля неналоговых доходов в 2019 году  составила 2,80%, в 2018г. – 3,30%.   </w:t>
      </w:r>
    </w:p>
    <w:p w:rsidR="005834FA" w:rsidRPr="00D23B9A" w:rsidRDefault="005834FA" w:rsidP="00D23B9A">
      <w:pPr>
        <w:pStyle w:val="BodyText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3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1"/>
        <w:gridCol w:w="1262"/>
        <w:gridCol w:w="1211"/>
        <w:gridCol w:w="1211"/>
        <w:gridCol w:w="1095"/>
        <w:gridCol w:w="1099"/>
        <w:gridCol w:w="880"/>
      </w:tblGrid>
      <w:tr w:rsidR="005834FA" w:rsidRPr="00B35C66" w:rsidTr="00D23B9A">
        <w:tc>
          <w:tcPr>
            <w:tcW w:w="1697" w:type="pct"/>
          </w:tcPr>
          <w:p w:rsidR="005834FA" w:rsidRPr="00FF764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FF7646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17" w:type="pct"/>
          </w:tcPr>
          <w:p w:rsidR="005834FA" w:rsidRDefault="005834FA" w:rsidP="00FF7646">
            <w:pPr>
              <w:spacing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B35C66">
              <w:rPr>
                <w:rFonts w:ascii="Times New Roman" w:hAnsi="Times New Roman"/>
              </w:rPr>
              <w:t xml:space="preserve"> год</w:t>
            </w:r>
          </w:p>
          <w:p w:rsidR="005834FA" w:rsidRDefault="005834FA" w:rsidP="00FF7646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Факт</w:t>
            </w:r>
          </w:p>
          <w:p w:rsidR="005834FA" w:rsidRDefault="005834FA" w:rsidP="00FF76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4FA" w:rsidRDefault="005834FA" w:rsidP="00FF76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тыс. руб</w:t>
            </w:r>
          </w:p>
        </w:tc>
        <w:tc>
          <w:tcPr>
            <w:tcW w:w="592" w:type="pct"/>
          </w:tcPr>
          <w:p w:rsidR="005834FA" w:rsidRPr="00B35C66" w:rsidRDefault="005834FA" w:rsidP="00FF7646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</w:t>
            </w:r>
            <w:r w:rsidRPr="00B35C66">
              <w:rPr>
                <w:rFonts w:ascii="Times New Roman" w:hAnsi="Times New Roman"/>
              </w:rPr>
              <w:t xml:space="preserve"> план на 201</w:t>
            </w:r>
            <w:r>
              <w:rPr>
                <w:rFonts w:ascii="Times New Roman" w:hAnsi="Times New Roman"/>
              </w:rPr>
              <w:t>9</w:t>
            </w:r>
            <w:r w:rsidRPr="00B35C66">
              <w:rPr>
                <w:rFonts w:ascii="Times New Roman" w:hAnsi="Times New Roman"/>
              </w:rPr>
              <w:t xml:space="preserve">  год.</w:t>
            </w:r>
          </w:p>
          <w:p w:rsidR="005834FA" w:rsidRPr="00B35C66" w:rsidRDefault="005834FA" w:rsidP="00FF7646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Реш</w:t>
            </w:r>
            <w:r>
              <w:rPr>
                <w:rFonts w:ascii="Times New Roman" w:hAnsi="Times New Roman"/>
              </w:rPr>
              <w:t>.</w:t>
            </w:r>
          </w:p>
          <w:p w:rsidR="005834FA" w:rsidRPr="00B35C66" w:rsidRDefault="005834FA" w:rsidP="00FF7646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 xml:space="preserve">МК от </w:t>
            </w:r>
            <w:r>
              <w:rPr>
                <w:rFonts w:ascii="Times New Roman" w:hAnsi="Times New Roman"/>
              </w:rPr>
              <w:t>31</w:t>
            </w:r>
            <w:r w:rsidRPr="00B35C66">
              <w:rPr>
                <w:rFonts w:ascii="Times New Roman" w:hAnsi="Times New Roman"/>
              </w:rPr>
              <w:t>.12.1</w:t>
            </w:r>
            <w:r>
              <w:rPr>
                <w:rFonts w:ascii="Times New Roman" w:hAnsi="Times New Roman"/>
              </w:rPr>
              <w:t>9</w:t>
            </w:r>
            <w:r w:rsidRPr="00B35C66">
              <w:rPr>
                <w:rFonts w:ascii="Times New Roman" w:hAnsi="Times New Roman"/>
              </w:rPr>
              <w:t>г.</w:t>
            </w:r>
          </w:p>
          <w:p w:rsidR="005834FA" w:rsidRDefault="005834FA" w:rsidP="00FF76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592" w:type="pct"/>
          </w:tcPr>
          <w:p w:rsidR="005834FA" w:rsidRDefault="005834FA" w:rsidP="00FF7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35C66">
              <w:rPr>
                <w:rFonts w:ascii="Times New Roman" w:hAnsi="Times New Roman"/>
              </w:rPr>
              <w:t>сполнение</w:t>
            </w:r>
          </w:p>
          <w:p w:rsidR="005834FA" w:rsidRDefault="005834FA" w:rsidP="00FF76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4FA" w:rsidRDefault="005834FA" w:rsidP="00FF76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4FA" w:rsidRPr="00B35C66" w:rsidRDefault="005834FA" w:rsidP="00FF76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тыс. руб</w:t>
            </w:r>
          </w:p>
        </w:tc>
        <w:tc>
          <w:tcPr>
            <w:tcW w:w="535" w:type="pct"/>
          </w:tcPr>
          <w:p w:rsidR="005834FA" w:rsidRPr="00B35C66" w:rsidRDefault="005834FA" w:rsidP="00FF7646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% к плану</w:t>
            </w:r>
          </w:p>
          <w:p w:rsidR="005834FA" w:rsidRPr="00B35C66" w:rsidRDefault="005834FA" w:rsidP="00FF7646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гр./</w:t>
            </w:r>
            <w:r>
              <w:rPr>
                <w:rFonts w:ascii="Times New Roman" w:hAnsi="Times New Roman"/>
              </w:rPr>
              <w:t>4</w:t>
            </w:r>
          </w:p>
          <w:p w:rsidR="005834FA" w:rsidRPr="00B35C66" w:rsidRDefault="005834FA" w:rsidP="00FF76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</w:rPr>
              <w:t>гр./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7" w:type="pct"/>
          </w:tcPr>
          <w:p w:rsidR="005834FA" w:rsidRPr="00B35C66" w:rsidRDefault="005834FA" w:rsidP="00FF7646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Откло</w:t>
            </w:r>
          </w:p>
          <w:p w:rsidR="005834FA" w:rsidRPr="00B35C66" w:rsidRDefault="005834FA" w:rsidP="00FF7646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нение от плана –</w:t>
            </w:r>
          </w:p>
          <w:p w:rsidR="005834FA" w:rsidRPr="00B35C66" w:rsidRDefault="005834FA" w:rsidP="00FF7646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неисп.</w:t>
            </w:r>
          </w:p>
          <w:p w:rsidR="005834FA" w:rsidRDefault="005834FA" w:rsidP="00FF7646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+ перевып</w:t>
            </w:r>
          </w:p>
          <w:p w:rsidR="005834FA" w:rsidRPr="00B35C66" w:rsidRDefault="005834FA" w:rsidP="00FF76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тыс.руб</w:t>
            </w:r>
          </w:p>
        </w:tc>
        <w:tc>
          <w:tcPr>
            <w:tcW w:w="430" w:type="pct"/>
          </w:tcPr>
          <w:p w:rsidR="005834FA" w:rsidRPr="00B35C66" w:rsidRDefault="005834FA" w:rsidP="00FF7646">
            <w:pPr>
              <w:spacing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Доля в дохо</w:t>
            </w:r>
          </w:p>
          <w:p w:rsidR="005834FA" w:rsidRPr="00B35C66" w:rsidRDefault="005834FA" w:rsidP="00FF7646">
            <w:pPr>
              <w:spacing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дах</w:t>
            </w:r>
          </w:p>
          <w:p w:rsidR="005834FA" w:rsidRPr="00B35C66" w:rsidRDefault="005834FA" w:rsidP="00FF76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</w:rPr>
              <w:t>%</w:t>
            </w:r>
          </w:p>
        </w:tc>
      </w:tr>
      <w:tr w:rsidR="005834FA" w:rsidRPr="00FF7646" w:rsidTr="00D23B9A">
        <w:tc>
          <w:tcPr>
            <w:tcW w:w="1697" w:type="pct"/>
          </w:tcPr>
          <w:p w:rsidR="005834FA" w:rsidRPr="00FF7646" w:rsidRDefault="005834FA" w:rsidP="00FF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" w:type="pct"/>
          </w:tcPr>
          <w:p w:rsidR="005834FA" w:rsidRPr="00FF7646" w:rsidRDefault="005834FA" w:rsidP="00FF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2" w:type="pct"/>
          </w:tcPr>
          <w:p w:rsidR="005834FA" w:rsidRPr="00FF7646" w:rsidRDefault="005834FA" w:rsidP="00FF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2" w:type="pct"/>
          </w:tcPr>
          <w:p w:rsidR="005834FA" w:rsidRPr="00FF7646" w:rsidRDefault="005834FA" w:rsidP="00FF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5" w:type="pct"/>
          </w:tcPr>
          <w:p w:rsidR="005834FA" w:rsidRPr="00FF7646" w:rsidRDefault="005834FA" w:rsidP="00FF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7" w:type="pct"/>
          </w:tcPr>
          <w:p w:rsidR="005834FA" w:rsidRPr="00FF7646" w:rsidRDefault="005834FA" w:rsidP="00FF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0" w:type="pct"/>
          </w:tcPr>
          <w:p w:rsidR="005834FA" w:rsidRPr="00FF7646" w:rsidRDefault="005834FA" w:rsidP="00FF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834FA" w:rsidRPr="00B35C66" w:rsidTr="00D23B9A">
        <w:tc>
          <w:tcPr>
            <w:tcW w:w="169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617" w:type="pct"/>
          </w:tcPr>
          <w:p w:rsidR="005834FA" w:rsidRPr="00B35C66" w:rsidRDefault="005834FA" w:rsidP="003435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1183,13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1378,00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1182,67</w:t>
            </w:r>
          </w:p>
        </w:tc>
        <w:tc>
          <w:tcPr>
            <w:tcW w:w="535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85,83</w:t>
            </w:r>
          </w:p>
        </w:tc>
        <w:tc>
          <w:tcPr>
            <w:tcW w:w="53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-195,33</w:t>
            </w:r>
          </w:p>
        </w:tc>
        <w:tc>
          <w:tcPr>
            <w:tcW w:w="430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5834FA" w:rsidRPr="00B35C66" w:rsidTr="00D23B9A">
        <w:tc>
          <w:tcPr>
            <w:tcW w:w="169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7" w:type="pct"/>
          </w:tcPr>
          <w:p w:rsidR="005834FA" w:rsidRPr="00B35C66" w:rsidRDefault="005834FA" w:rsidP="003435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60,17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59,06</w:t>
            </w:r>
          </w:p>
        </w:tc>
        <w:tc>
          <w:tcPr>
            <w:tcW w:w="535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98,43</w:t>
            </w:r>
          </w:p>
        </w:tc>
        <w:tc>
          <w:tcPr>
            <w:tcW w:w="53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-0,94</w:t>
            </w:r>
          </w:p>
        </w:tc>
        <w:tc>
          <w:tcPr>
            <w:tcW w:w="430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4,99</w:t>
            </w:r>
          </w:p>
        </w:tc>
      </w:tr>
      <w:tr w:rsidR="005834FA" w:rsidRPr="00B35C66" w:rsidTr="00D23B9A">
        <w:tc>
          <w:tcPr>
            <w:tcW w:w="169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617" w:type="pct"/>
          </w:tcPr>
          <w:p w:rsidR="005834FA" w:rsidRDefault="005834FA" w:rsidP="00343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59,06</w:t>
            </w:r>
          </w:p>
        </w:tc>
        <w:tc>
          <w:tcPr>
            <w:tcW w:w="535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98,43</w:t>
            </w:r>
          </w:p>
        </w:tc>
        <w:tc>
          <w:tcPr>
            <w:tcW w:w="53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-0,94</w:t>
            </w:r>
          </w:p>
        </w:tc>
        <w:tc>
          <w:tcPr>
            <w:tcW w:w="430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4,99</w:t>
            </w:r>
          </w:p>
        </w:tc>
      </w:tr>
      <w:tr w:rsidR="005834FA" w:rsidRPr="00B35C66" w:rsidTr="00D23B9A">
        <w:tc>
          <w:tcPr>
            <w:tcW w:w="169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17" w:type="pct"/>
          </w:tcPr>
          <w:p w:rsidR="005834FA" w:rsidRPr="00B35C66" w:rsidRDefault="005834FA" w:rsidP="003435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1103,26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1254,00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1103,73</w:t>
            </w:r>
          </w:p>
        </w:tc>
        <w:tc>
          <w:tcPr>
            <w:tcW w:w="535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88,02</w:t>
            </w:r>
          </w:p>
        </w:tc>
        <w:tc>
          <w:tcPr>
            <w:tcW w:w="53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-150,27</w:t>
            </w:r>
          </w:p>
        </w:tc>
        <w:tc>
          <w:tcPr>
            <w:tcW w:w="430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93,33</w:t>
            </w:r>
          </w:p>
        </w:tc>
      </w:tr>
      <w:tr w:rsidR="005834FA" w:rsidRPr="00B35C66" w:rsidTr="00D23B9A">
        <w:tc>
          <w:tcPr>
            <w:tcW w:w="169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 w:rsidRPr="00B35C6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17" w:type="pct"/>
          </w:tcPr>
          <w:p w:rsidR="005834FA" w:rsidRPr="00B35C66" w:rsidRDefault="005834FA" w:rsidP="00343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1103,26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1254,00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1103,73</w:t>
            </w:r>
          </w:p>
        </w:tc>
        <w:tc>
          <w:tcPr>
            <w:tcW w:w="535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88,02</w:t>
            </w:r>
          </w:p>
        </w:tc>
        <w:tc>
          <w:tcPr>
            <w:tcW w:w="53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-150,27</w:t>
            </w:r>
          </w:p>
        </w:tc>
        <w:tc>
          <w:tcPr>
            <w:tcW w:w="430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93,33</w:t>
            </w:r>
          </w:p>
        </w:tc>
      </w:tr>
      <w:tr w:rsidR="005834FA" w:rsidRPr="00B35C66" w:rsidTr="00D23B9A">
        <w:tc>
          <w:tcPr>
            <w:tcW w:w="169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617" w:type="pct"/>
          </w:tcPr>
          <w:p w:rsidR="005834FA" w:rsidRPr="00B35C66" w:rsidRDefault="005834FA" w:rsidP="003435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19,70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64,00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19,88</w:t>
            </w:r>
          </w:p>
        </w:tc>
        <w:tc>
          <w:tcPr>
            <w:tcW w:w="535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31,06</w:t>
            </w:r>
          </w:p>
        </w:tc>
        <w:tc>
          <w:tcPr>
            <w:tcW w:w="53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-44,12</w:t>
            </w:r>
          </w:p>
        </w:tc>
        <w:tc>
          <w:tcPr>
            <w:tcW w:w="430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1,68</w:t>
            </w:r>
          </w:p>
        </w:tc>
      </w:tr>
      <w:tr w:rsidR="005834FA" w:rsidRPr="00B35C66" w:rsidTr="00D23B9A">
        <w:tc>
          <w:tcPr>
            <w:tcW w:w="169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C66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617" w:type="pct"/>
          </w:tcPr>
          <w:p w:rsidR="005834FA" w:rsidRPr="00B35C66" w:rsidRDefault="005834FA" w:rsidP="00343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19,70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64,00</w:t>
            </w:r>
          </w:p>
        </w:tc>
        <w:tc>
          <w:tcPr>
            <w:tcW w:w="592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19,88</w:t>
            </w:r>
          </w:p>
        </w:tc>
        <w:tc>
          <w:tcPr>
            <w:tcW w:w="535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31,06</w:t>
            </w:r>
          </w:p>
        </w:tc>
        <w:tc>
          <w:tcPr>
            <w:tcW w:w="537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-44,12</w:t>
            </w:r>
          </w:p>
        </w:tc>
        <w:tc>
          <w:tcPr>
            <w:tcW w:w="430" w:type="pct"/>
          </w:tcPr>
          <w:p w:rsidR="005834FA" w:rsidRPr="00B35C66" w:rsidRDefault="005834FA" w:rsidP="00B32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</w:p>
        </w:tc>
      </w:tr>
    </w:tbl>
    <w:p w:rsidR="005834FA" w:rsidRPr="00C6478B" w:rsidRDefault="005834FA" w:rsidP="00D23B9A">
      <w:pPr>
        <w:spacing w:line="240" w:lineRule="auto"/>
        <w:ind w:firstLine="709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В 2019 году  наблюдается не исполнение плановых назначений по всем видам  неналоговых доходов, в том числе снижение от поступлений:  </w:t>
      </w:r>
    </w:p>
    <w:p w:rsidR="005834FA" w:rsidRPr="00C6478B" w:rsidRDefault="005834FA" w:rsidP="00D23B9A">
      <w:pPr>
        <w:spacing w:line="240" w:lineRule="auto"/>
        <w:ind w:firstLine="709"/>
        <w:rPr>
          <w:rFonts w:ascii="Times New Roman" w:hAnsi="Times New Roman"/>
          <w:i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-  </w:t>
      </w:r>
      <w:r w:rsidRPr="00C6478B">
        <w:rPr>
          <w:rFonts w:ascii="Times New Roman" w:hAnsi="Times New Roman"/>
          <w:i/>
          <w:sz w:val="26"/>
          <w:szCs w:val="28"/>
        </w:rPr>
        <w:t xml:space="preserve">Доходов от сдачи в аренду имущества, составляющего казну сельских поселений  </w:t>
      </w:r>
      <w:r w:rsidRPr="00C6478B">
        <w:rPr>
          <w:rFonts w:ascii="Times New Roman" w:hAnsi="Times New Roman"/>
          <w:sz w:val="26"/>
          <w:szCs w:val="28"/>
        </w:rPr>
        <w:t>на 0,94тыс. рублей (на 1,57%);</w:t>
      </w:r>
    </w:p>
    <w:p w:rsidR="005834FA" w:rsidRPr="00C6478B" w:rsidRDefault="005834FA" w:rsidP="0053062D">
      <w:pPr>
        <w:spacing w:line="240" w:lineRule="auto"/>
        <w:ind w:firstLine="709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- </w:t>
      </w:r>
      <w:r w:rsidRPr="00C6478B">
        <w:rPr>
          <w:rFonts w:ascii="Times New Roman" w:hAnsi="Times New Roman"/>
          <w:i/>
          <w:sz w:val="26"/>
          <w:szCs w:val="28"/>
        </w:rPr>
        <w:t xml:space="preserve"> Прочих  доходов от оказания платных услуг (работ) получателями средств бюджетов поселений</w:t>
      </w:r>
      <w:r w:rsidRPr="00C6478B">
        <w:rPr>
          <w:rFonts w:ascii="Times New Roman" w:hAnsi="Times New Roman"/>
          <w:sz w:val="26"/>
          <w:szCs w:val="28"/>
        </w:rPr>
        <w:t xml:space="preserve">  на 150,27тыс. рублей (на 11,98%);</w:t>
      </w:r>
    </w:p>
    <w:p w:rsidR="005834FA" w:rsidRPr="00C6478B" w:rsidRDefault="005834FA" w:rsidP="0053062D">
      <w:pPr>
        <w:spacing w:line="240" w:lineRule="auto"/>
        <w:ind w:firstLine="709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-</w:t>
      </w:r>
      <w:r w:rsidRPr="00C6478B">
        <w:rPr>
          <w:rFonts w:ascii="Times New Roman" w:hAnsi="Times New Roman"/>
          <w:i/>
          <w:sz w:val="26"/>
          <w:szCs w:val="28"/>
        </w:rPr>
        <w:t xml:space="preserve"> Денежных взысканий (штрафы), установленных законами субъектов Российской Федерации за несоблюдение муниципальных правовых актов, зачисляемые в бюджеты поселений</w:t>
      </w:r>
      <w:r w:rsidRPr="00C6478B">
        <w:rPr>
          <w:rFonts w:ascii="Times New Roman" w:hAnsi="Times New Roman"/>
          <w:sz w:val="26"/>
          <w:szCs w:val="28"/>
        </w:rPr>
        <w:t xml:space="preserve"> на 44,12тыс. рублей (на 68,94%).</w:t>
      </w:r>
    </w:p>
    <w:p w:rsidR="005834FA" w:rsidRPr="00C6478B" w:rsidRDefault="005834FA" w:rsidP="0053062D">
      <w:pPr>
        <w:spacing w:line="240" w:lineRule="auto"/>
        <w:jc w:val="center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3.3. Безвозмездные поступления</w:t>
      </w:r>
    </w:p>
    <w:p w:rsidR="005834FA" w:rsidRPr="00C6478B" w:rsidRDefault="005834FA" w:rsidP="004929E9">
      <w:pPr>
        <w:pStyle w:val="BodyTextIndent"/>
        <w:widowControl w:val="0"/>
        <w:spacing w:after="0"/>
        <w:ind w:left="0" w:firstLine="360"/>
        <w:jc w:val="both"/>
        <w:rPr>
          <w:sz w:val="26"/>
          <w:szCs w:val="28"/>
        </w:rPr>
      </w:pPr>
      <w:r w:rsidRPr="00C6478B">
        <w:rPr>
          <w:sz w:val="26"/>
          <w:szCs w:val="28"/>
        </w:rPr>
        <w:t xml:space="preserve">       Безвозмездные поступления исполнены на 100% к утвержденным бюджетным назначениям, что составило 34884,53тыс. рублей, из них: </w:t>
      </w:r>
    </w:p>
    <w:p w:rsidR="005834FA" w:rsidRPr="00C6478B" w:rsidRDefault="005834FA" w:rsidP="004929E9">
      <w:pPr>
        <w:pStyle w:val="BodyTextIndent"/>
        <w:widowControl w:val="0"/>
        <w:spacing w:after="0"/>
        <w:ind w:left="0"/>
        <w:jc w:val="both"/>
        <w:rPr>
          <w:sz w:val="26"/>
          <w:szCs w:val="28"/>
        </w:rPr>
      </w:pPr>
      <w:r w:rsidRPr="00C6478B">
        <w:rPr>
          <w:sz w:val="26"/>
          <w:szCs w:val="28"/>
        </w:rPr>
        <w:t xml:space="preserve">- дотации </w:t>
      </w:r>
      <w:r>
        <w:rPr>
          <w:sz w:val="26"/>
          <w:szCs w:val="28"/>
        </w:rPr>
        <w:t>на выравнивание бюджетной обеспеченности</w:t>
      </w:r>
      <w:r w:rsidRPr="00C6478B">
        <w:rPr>
          <w:sz w:val="26"/>
          <w:szCs w:val="28"/>
        </w:rPr>
        <w:t xml:space="preserve"> - 7128 тыс. рублей - 100%  от плановых назначений;</w:t>
      </w:r>
    </w:p>
    <w:p w:rsidR="005834FA" w:rsidRDefault="005834FA" w:rsidP="004929E9">
      <w:pPr>
        <w:pStyle w:val="BodyTextIndent"/>
        <w:widowControl w:val="0"/>
        <w:spacing w:after="0"/>
        <w:ind w:left="0"/>
        <w:jc w:val="both"/>
        <w:rPr>
          <w:sz w:val="26"/>
          <w:szCs w:val="28"/>
        </w:rPr>
      </w:pPr>
      <w:r w:rsidRPr="00C6478B">
        <w:rPr>
          <w:sz w:val="26"/>
          <w:szCs w:val="28"/>
        </w:rPr>
        <w:t xml:space="preserve">- субсидии </w:t>
      </w:r>
      <w:r>
        <w:rPr>
          <w:sz w:val="26"/>
          <w:szCs w:val="28"/>
        </w:rPr>
        <w:t xml:space="preserve">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C6478B">
        <w:rPr>
          <w:sz w:val="26"/>
          <w:szCs w:val="28"/>
        </w:rPr>
        <w:t xml:space="preserve"> </w:t>
      </w:r>
      <w:r>
        <w:rPr>
          <w:sz w:val="26"/>
          <w:szCs w:val="28"/>
        </w:rPr>
        <w:t>–</w:t>
      </w:r>
      <w:r w:rsidRPr="00C6478B">
        <w:rPr>
          <w:sz w:val="26"/>
          <w:szCs w:val="28"/>
        </w:rPr>
        <w:t xml:space="preserve"> </w:t>
      </w:r>
      <w:r>
        <w:rPr>
          <w:sz w:val="26"/>
          <w:szCs w:val="28"/>
        </w:rPr>
        <w:t>1827,97</w:t>
      </w:r>
      <w:r w:rsidRPr="00C6478B">
        <w:rPr>
          <w:sz w:val="26"/>
          <w:szCs w:val="28"/>
        </w:rPr>
        <w:t xml:space="preserve"> тыс. рублей (100%);</w:t>
      </w:r>
    </w:p>
    <w:p w:rsidR="005834FA" w:rsidRPr="00A25D39" w:rsidRDefault="005834FA" w:rsidP="004929E9">
      <w:pPr>
        <w:pStyle w:val="BodyTextIndent"/>
        <w:widowControl w:val="0"/>
        <w:spacing w:after="0"/>
        <w:ind w:left="0"/>
        <w:jc w:val="both"/>
        <w:rPr>
          <w:sz w:val="26"/>
          <w:szCs w:val="28"/>
        </w:rPr>
      </w:pPr>
      <w:r w:rsidRPr="00A25D39">
        <w:rPr>
          <w:sz w:val="26"/>
        </w:rPr>
        <w:t xml:space="preserve">- </w:t>
      </w:r>
      <w:r>
        <w:rPr>
          <w:sz w:val="26"/>
        </w:rPr>
        <w:t>п</w:t>
      </w:r>
      <w:r w:rsidRPr="00A25D39">
        <w:rPr>
          <w:sz w:val="26"/>
        </w:rPr>
        <w:t>рочие субсидии бюджетам сельских поселений</w:t>
      </w:r>
      <w:r>
        <w:rPr>
          <w:sz w:val="26"/>
        </w:rPr>
        <w:t xml:space="preserve"> – 7200тыс. рублей (100%);</w:t>
      </w:r>
    </w:p>
    <w:p w:rsidR="005834FA" w:rsidRPr="00C6478B" w:rsidRDefault="005834FA" w:rsidP="004929E9">
      <w:pPr>
        <w:pStyle w:val="BodyTextIndent"/>
        <w:widowControl w:val="0"/>
        <w:spacing w:after="0"/>
        <w:ind w:left="0"/>
        <w:jc w:val="both"/>
        <w:rPr>
          <w:sz w:val="26"/>
          <w:szCs w:val="28"/>
        </w:rPr>
      </w:pPr>
      <w:r w:rsidRPr="00C6478B">
        <w:rPr>
          <w:sz w:val="26"/>
          <w:szCs w:val="28"/>
        </w:rPr>
        <w:t xml:space="preserve">- субвенции  </w:t>
      </w:r>
      <w:r w:rsidRPr="00A25D39">
        <w:rPr>
          <w:sz w:val="26"/>
        </w:rPr>
        <w:t>бюджетам поселений на осуществление первичного воинского учета на территориях, где отсутствуют военные комиссариаты</w:t>
      </w:r>
      <w:r w:rsidRPr="00C6478B">
        <w:rPr>
          <w:sz w:val="26"/>
          <w:szCs w:val="28"/>
        </w:rPr>
        <w:t xml:space="preserve"> -  277,66 тыс. рублей (100%);</w:t>
      </w:r>
    </w:p>
    <w:p w:rsidR="005834FA" w:rsidRDefault="005834FA" w:rsidP="004929E9">
      <w:pPr>
        <w:pStyle w:val="BodyTextIndent"/>
        <w:widowControl w:val="0"/>
        <w:spacing w:after="0"/>
        <w:ind w:left="0"/>
        <w:jc w:val="both"/>
        <w:rPr>
          <w:sz w:val="26"/>
          <w:szCs w:val="28"/>
        </w:rPr>
      </w:pPr>
      <w:r w:rsidRPr="00C6478B">
        <w:rPr>
          <w:sz w:val="26"/>
          <w:szCs w:val="28"/>
        </w:rPr>
        <w:t xml:space="preserve">- межбюджетные трансферты, передаваемые бюджетам поселений из бюджетов муниципальных районов   на осуществление части полномочий по решению вопросов местного значения в соответствии с заключенными соглашениями –  5410,38 тыс. рублей (100%). </w:t>
      </w:r>
    </w:p>
    <w:p w:rsidR="005834FA" w:rsidRPr="00A25D39" w:rsidRDefault="005834FA" w:rsidP="004929E9">
      <w:pPr>
        <w:pStyle w:val="BodyTextIndent"/>
        <w:widowControl w:val="0"/>
        <w:spacing w:after="0"/>
        <w:ind w:left="0"/>
        <w:jc w:val="both"/>
        <w:rPr>
          <w:sz w:val="26"/>
          <w:szCs w:val="28"/>
        </w:rPr>
      </w:pPr>
      <w:r w:rsidRPr="00A25D39">
        <w:rPr>
          <w:sz w:val="26"/>
          <w:szCs w:val="28"/>
        </w:rPr>
        <w:t>- п</w:t>
      </w:r>
      <w:r w:rsidRPr="00A25D39">
        <w:rPr>
          <w:sz w:val="26"/>
        </w:rPr>
        <w:t>рочие межбюджетные трансферты, передаваемые бюджетам поселений</w:t>
      </w:r>
      <w:r>
        <w:rPr>
          <w:sz w:val="26"/>
        </w:rPr>
        <w:t xml:space="preserve"> – 13040,52тыс. рублей (100%).</w:t>
      </w:r>
    </w:p>
    <w:p w:rsidR="005834FA" w:rsidRPr="00C6478B" w:rsidRDefault="005834FA" w:rsidP="004929E9">
      <w:pPr>
        <w:pStyle w:val="BodyTextIndent"/>
        <w:widowControl w:val="0"/>
        <w:spacing w:after="0"/>
        <w:ind w:left="0" w:firstLine="540"/>
        <w:jc w:val="both"/>
        <w:rPr>
          <w:sz w:val="26"/>
          <w:szCs w:val="28"/>
        </w:rPr>
      </w:pPr>
      <w:r w:rsidRPr="00C6478B">
        <w:rPr>
          <w:sz w:val="26"/>
          <w:szCs w:val="28"/>
        </w:rPr>
        <w:t>В общем объеме доходов районного бюджета доля безвозмездных поступлений в 201</w:t>
      </w:r>
      <w:r>
        <w:rPr>
          <w:sz w:val="26"/>
          <w:szCs w:val="28"/>
        </w:rPr>
        <w:t>9</w:t>
      </w:r>
      <w:r w:rsidRPr="00C6478B">
        <w:rPr>
          <w:sz w:val="26"/>
          <w:szCs w:val="28"/>
        </w:rPr>
        <w:t>году составляет  82,72%,  в  2018году – 83,58%</w:t>
      </w:r>
    </w:p>
    <w:p w:rsidR="005834FA" w:rsidRPr="00C6478B" w:rsidRDefault="005834FA" w:rsidP="00D02670">
      <w:pPr>
        <w:tabs>
          <w:tab w:val="left" w:pos="709"/>
          <w:tab w:val="left" w:pos="7200"/>
          <w:tab w:val="left" w:pos="7380"/>
        </w:tabs>
        <w:rPr>
          <w:rFonts w:ascii="Times New Roman" w:hAnsi="Times New Roman"/>
          <w:color w:val="FF0000"/>
          <w:sz w:val="26"/>
          <w:szCs w:val="28"/>
        </w:rPr>
      </w:pPr>
      <w:r w:rsidRPr="00B53BA4">
        <w:rPr>
          <w:rFonts w:ascii="Times New Roman" w:hAnsi="Times New Roman"/>
          <w:sz w:val="28"/>
          <w:szCs w:val="28"/>
        </w:rPr>
        <w:t xml:space="preserve">    </w:t>
      </w:r>
      <w:r w:rsidRPr="00C6478B">
        <w:rPr>
          <w:rFonts w:ascii="Times New Roman" w:hAnsi="Times New Roman"/>
          <w:sz w:val="26"/>
          <w:szCs w:val="28"/>
        </w:rPr>
        <w:t>Показатели кассового исполнения бюджета Анучинского сельского поселения  по доходам подтверждаются   данными  (ф.0531817) «Сводная ведомость по кассовым поступлениям» предоставленными Управлением Федерального казначейства Приморского края.</w:t>
      </w:r>
      <w:r w:rsidRPr="00C6478B">
        <w:rPr>
          <w:rFonts w:ascii="Times New Roman" w:hAnsi="Times New Roman"/>
          <w:color w:val="FF0000"/>
          <w:sz w:val="26"/>
          <w:szCs w:val="28"/>
        </w:rPr>
        <w:t xml:space="preserve"> </w:t>
      </w:r>
    </w:p>
    <w:p w:rsidR="005834FA" w:rsidRDefault="005834FA" w:rsidP="007249F8">
      <w:pPr>
        <w:pStyle w:val="ConsNonformat0"/>
        <w:numPr>
          <w:ilvl w:val="0"/>
          <w:numId w:val="5"/>
        </w:numPr>
        <w:jc w:val="center"/>
        <w:rPr>
          <w:rFonts w:ascii="Times New Roman" w:hAnsi="Times New Roman"/>
          <w:b/>
          <w:sz w:val="26"/>
          <w:szCs w:val="28"/>
        </w:rPr>
      </w:pPr>
      <w:r w:rsidRPr="00C6478B">
        <w:rPr>
          <w:rFonts w:ascii="Times New Roman" w:hAnsi="Times New Roman"/>
          <w:b/>
          <w:sz w:val="26"/>
          <w:szCs w:val="28"/>
        </w:rPr>
        <w:t>Расходы</w:t>
      </w:r>
    </w:p>
    <w:p w:rsidR="005834FA" w:rsidRPr="00C6478B" w:rsidRDefault="005834FA" w:rsidP="00DE2935">
      <w:pPr>
        <w:pStyle w:val="ConsNonformat0"/>
        <w:ind w:firstLine="708"/>
        <w:rPr>
          <w:rFonts w:ascii="Times New Roman" w:hAnsi="Times New Roman" w:cs="Times New Roman"/>
          <w:sz w:val="26"/>
          <w:szCs w:val="28"/>
        </w:rPr>
      </w:pPr>
      <w:r w:rsidRPr="00C6478B">
        <w:rPr>
          <w:rFonts w:ascii="Times New Roman" w:hAnsi="Times New Roman" w:cs="Times New Roman"/>
          <w:sz w:val="26"/>
          <w:szCs w:val="28"/>
        </w:rPr>
        <w:t xml:space="preserve">Решением </w:t>
      </w:r>
      <w:r w:rsidRPr="009F79A1">
        <w:rPr>
          <w:rFonts w:ascii="Times New Roman" w:hAnsi="Times New Roman" w:cs="Times New Roman"/>
          <w:sz w:val="26"/>
        </w:rPr>
        <w:t>муниципального комитета Анучинского  сельского поселения  от 20.12.2018  года № 135 «О бюджете Анучинского  сельского поселения Анучинского муниципального района на 2019 год и плановый период 2020 и 2021годов»</w:t>
      </w:r>
      <w:r>
        <w:rPr>
          <w:rFonts w:ascii="Times New Roman" w:hAnsi="Times New Roman" w:cs="Times New Roman"/>
          <w:sz w:val="26"/>
        </w:rPr>
        <w:t xml:space="preserve"> (Далее Решение о бюджете сельского поселения), </w:t>
      </w:r>
      <w:r w:rsidRPr="00C6478B">
        <w:rPr>
          <w:rFonts w:ascii="Times New Roman" w:hAnsi="Times New Roman" w:cs="Times New Roman"/>
          <w:sz w:val="26"/>
          <w:szCs w:val="28"/>
        </w:rPr>
        <w:t xml:space="preserve"> общий объем расходов  бюджета поселения  на 2019год  первоначально был утвержден в сумме  29212,28 тыс. рублей.  С учетом изменений внесенных в течении 2019года в указанное Решение о бюджете</w:t>
      </w:r>
      <w:r>
        <w:rPr>
          <w:rFonts w:ascii="Times New Roman" w:hAnsi="Times New Roman" w:cs="Times New Roman"/>
          <w:sz w:val="26"/>
          <w:szCs w:val="28"/>
        </w:rPr>
        <w:t xml:space="preserve"> сельского поселения</w:t>
      </w:r>
      <w:r w:rsidRPr="00C6478B">
        <w:rPr>
          <w:rFonts w:ascii="Times New Roman" w:hAnsi="Times New Roman" w:cs="Times New Roman"/>
          <w:sz w:val="26"/>
          <w:szCs w:val="28"/>
        </w:rPr>
        <w:t xml:space="preserve">, уточненный годовой план по расходам составил 45375,91 тыс. рублей и превысил первоначально утвержденные показатели на 55,33% , что составляет 16163,63тыс. рублей.   </w:t>
      </w:r>
    </w:p>
    <w:p w:rsidR="005834FA" w:rsidRPr="00C6478B" w:rsidRDefault="005834FA" w:rsidP="00EE378F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    Исполнение  составило 44445,71тыс. рублей или на 97,95% к уточненному плану.  Причины отклонения от планового процента отражены в  «Сведениях об исполнении бюджета» (ф.0503164) и в Пояснительной записке к годовому отчету (ф.05031</w:t>
      </w:r>
      <w:r>
        <w:rPr>
          <w:rFonts w:ascii="Times New Roman" w:hAnsi="Times New Roman"/>
          <w:sz w:val="26"/>
          <w:szCs w:val="28"/>
        </w:rPr>
        <w:t>6</w:t>
      </w:r>
      <w:r w:rsidRPr="00C6478B">
        <w:rPr>
          <w:rFonts w:ascii="Times New Roman" w:hAnsi="Times New Roman"/>
          <w:sz w:val="26"/>
          <w:szCs w:val="28"/>
        </w:rPr>
        <w:t xml:space="preserve">0). </w:t>
      </w:r>
    </w:p>
    <w:p w:rsidR="005834FA" w:rsidRPr="00C6478B" w:rsidRDefault="005834FA" w:rsidP="00EE378F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    Относительно 2018года сумма исполненных расходов увеличилась на 10486,61тыс. рублей  или на 30,88 % (в 2018 году расходы составляли 33959,10 тыс. рублей).</w:t>
      </w:r>
    </w:p>
    <w:p w:rsidR="005834FA" w:rsidRDefault="005834FA" w:rsidP="001B66B5">
      <w:pPr>
        <w:tabs>
          <w:tab w:val="left" w:pos="709"/>
          <w:tab w:val="left" w:pos="7200"/>
          <w:tab w:val="left" w:pos="7380"/>
        </w:tabs>
        <w:rPr>
          <w:rFonts w:ascii="Times New Roman" w:hAnsi="Times New Roman"/>
          <w:sz w:val="28"/>
          <w:szCs w:val="28"/>
        </w:rPr>
      </w:pPr>
      <w:r w:rsidRPr="00C6478B">
        <w:rPr>
          <w:rFonts w:ascii="Times New Roman" w:hAnsi="Times New Roman"/>
          <w:sz w:val="26"/>
          <w:szCs w:val="28"/>
        </w:rPr>
        <w:tab/>
        <w:t>Исполнение расходной части бюджета поселения  за 2019год характеризуется следующими показателями</w:t>
      </w:r>
      <w:r w:rsidRPr="00462036">
        <w:rPr>
          <w:rFonts w:ascii="Times New Roman" w:hAnsi="Times New Roman"/>
          <w:sz w:val="28"/>
          <w:szCs w:val="28"/>
        </w:rPr>
        <w:t>.</w:t>
      </w:r>
    </w:p>
    <w:p w:rsidR="005834FA" w:rsidRDefault="005834FA" w:rsidP="001B66B5">
      <w:pPr>
        <w:tabs>
          <w:tab w:val="left" w:pos="709"/>
          <w:tab w:val="left" w:pos="7200"/>
          <w:tab w:val="left" w:pos="73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32BA">
        <w:rPr>
          <w:rFonts w:ascii="Times New Roman" w:hAnsi="Times New Roman"/>
        </w:rPr>
        <w:t>Таблица№</w:t>
      </w:r>
      <w:r>
        <w:rPr>
          <w:rFonts w:ascii="Times New Roman" w:hAnsi="Times New Roman"/>
        </w:rPr>
        <w:t xml:space="preserve"> 4</w:t>
      </w:r>
      <w:r w:rsidRPr="006B32BA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B53BA4">
        <w:rPr>
          <w:rFonts w:ascii="Times New Roman" w:hAnsi="Times New Roman"/>
        </w:rPr>
        <w:t>тыс. рублей</w:t>
      </w:r>
      <w:r w:rsidRPr="00C062B3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8"/>
        <w:gridCol w:w="774"/>
        <w:gridCol w:w="1041"/>
        <w:gridCol w:w="1098"/>
        <w:gridCol w:w="1067"/>
        <w:gridCol w:w="900"/>
        <w:gridCol w:w="1113"/>
        <w:gridCol w:w="937"/>
      </w:tblGrid>
      <w:tr w:rsidR="005834FA" w:rsidTr="00FD0BE7">
        <w:tc>
          <w:tcPr>
            <w:tcW w:w="3078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774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Раз</w:t>
            </w:r>
          </w:p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дел</w:t>
            </w:r>
          </w:p>
        </w:tc>
        <w:tc>
          <w:tcPr>
            <w:tcW w:w="1041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Факт</w:t>
            </w:r>
          </w:p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2018 года</w:t>
            </w:r>
          </w:p>
        </w:tc>
        <w:tc>
          <w:tcPr>
            <w:tcW w:w="1098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Уточненный  план</w:t>
            </w:r>
            <w:r w:rsidRPr="00FD0BE7">
              <w:rPr>
                <w:rFonts w:ascii="Times New Roman" w:hAnsi="Times New Roman"/>
                <w:lang w:val="en-US"/>
              </w:rPr>
              <w:t xml:space="preserve"> </w:t>
            </w:r>
            <w:r w:rsidRPr="00FD0BE7">
              <w:rPr>
                <w:rFonts w:ascii="Times New Roman" w:hAnsi="Times New Roman"/>
              </w:rPr>
              <w:t>на</w:t>
            </w:r>
          </w:p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2019</w:t>
            </w:r>
            <w:r w:rsidRPr="00FD0BE7">
              <w:rPr>
                <w:rFonts w:ascii="Times New Roman" w:hAnsi="Times New Roman"/>
                <w:lang w:val="en-US"/>
              </w:rPr>
              <w:t xml:space="preserve"> </w:t>
            </w:r>
            <w:r w:rsidRPr="00FD0BE7">
              <w:rPr>
                <w:rFonts w:ascii="Times New Roman" w:hAnsi="Times New Roman"/>
              </w:rPr>
              <w:t>г.</w:t>
            </w:r>
          </w:p>
        </w:tc>
        <w:tc>
          <w:tcPr>
            <w:tcW w:w="1067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Исполне</w:t>
            </w:r>
          </w:p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ние   2019 года</w:t>
            </w:r>
          </w:p>
        </w:tc>
        <w:tc>
          <w:tcPr>
            <w:tcW w:w="900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% испол</w:t>
            </w:r>
          </w:p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нения гр.5/</w:t>
            </w:r>
          </w:p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гр. 4*</w:t>
            </w:r>
          </w:p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100</w:t>
            </w:r>
          </w:p>
        </w:tc>
        <w:tc>
          <w:tcPr>
            <w:tcW w:w="1113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Откло</w:t>
            </w:r>
          </w:p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нение от плана</w:t>
            </w:r>
          </w:p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37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Доля в расходах</w:t>
            </w:r>
          </w:p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%</w:t>
            </w:r>
          </w:p>
        </w:tc>
      </w:tr>
      <w:tr w:rsidR="005834FA" w:rsidTr="00BF0983">
        <w:trPr>
          <w:trHeight w:val="309"/>
        </w:trPr>
        <w:tc>
          <w:tcPr>
            <w:tcW w:w="3078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3</w:t>
            </w:r>
          </w:p>
        </w:tc>
        <w:tc>
          <w:tcPr>
            <w:tcW w:w="1098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4</w:t>
            </w:r>
          </w:p>
        </w:tc>
        <w:tc>
          <w:tcPr>
            <w:tcW w:w="1067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6</w:t>
            </w:r>
          </w:p>
        </w:tc>
        <w:tc>
          <w:tcPr>
            <w:tcW w:w="1113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7</w:t>
            </w:r>
          </w:p>
        </w:tc>
        <w:tc>
          <w:tcPr>
            <w:tcW w:w="937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8</w:t>
            </w:r>
          </w:p>
        </w:tc>
      </w:tr>
      <w:tr w:rsidR="005834FA" w:rsidTr="00FD0BE7">
        <w:tc>
          <w:tcPr>
            <w:tcW w:w="3078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74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100</w:t>
            </w:r>
          </w:p>
        </w:tc>
        <w:tc>
          <w:tcPr>
            <w:tcW w:w="1041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4915,89</w:t>
            </w:r>
          </w:p>
        </w:tc>
        <w:tc>
          <w:tcPr>
            <w:tcW w:w="1098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4436,80</w:t>
            </w:r>
          </w:p>
        </w:tc>
        <w:tc>
          <w:tcPr>
            <w:tcW w:w="1067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4326,75</w:t>
            </w:r>
          </w:p>
        </w:tc>
        <w:tc>
          <w:tcPr>
            <w:tcW w:w="900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97,52</w:t>
            </w:r>
          </w:p>
        </w:tc>
        <w:tc>
          <w:tcPr>
            <w:tcW w:w="1113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110,05</w:t>
            </w:r>
          </w:p>
        </w:tc>
        <w:tc>
          <w:tcPr>
            <w:tcW w:w="937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9,73</w:t>
            </w:r>
          </w:p>
        </w:tc>
      </w:tr>
      <w:tr w:rsidR="005834FA" w:rsidTr="00FD0BE7">
        <w:tc>
          <w:tcPr>
            <w:tcW w:w="3078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774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200</w:t>
            </w:r>
          </w:p>
        </w:tc>
        <w:tc>
          <w:tcPr>
            <w:tcW w:w="1041" w:type="dxa"/>
          </w:tcPr>
          <w:p w:rsidR="005834FA" w:rsidRPr="00FD0BE7" w:rsidRDefault="005834FA" w:rsidP="00FD0BE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D0BE7">
              <w:rPr>
                <w:rFonts w:ascii="Times New Roman" w:hAnsi="Times New Roman"/>
                <w:bCs/>
              </w:rPr>
              <w:t>253,32</w:t>
            </w:r>
          </w:p>
        </w:tc>
        <w:tc>
          <w:tcPr>
            <w:tcW w:w="1098" w:type="dxa"/>
          </w:tcPr>
          <w:p w:rsidR="005834FA" w:rsidRPr="00FD0BE7" w:rsidRDefault="005834FA" w:rsidP="00FD0BE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D0BE7">
              <w:rPr>
                <w:rFonts w:ascii="Times New Roman" w:hAnsi="Times New Roman"/>
                <w:bCs/>
              </w:rPr>
              <w:t>281,96</w:t>
            </w:r>
          </w:p>
        </w:tc>
        <w:tc>
          <w:tcPr>
            <w:tcW w:w="1067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281,90</w:t>
            </w:r>
          </w:p>
        </w:tc>
        <w:tc>
          <w:tcPr>
            <w:tcW w:w="900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99,98</w:t>
            </w:r>
          </w:p>
        </w:tc>
        <w:tc>
          <w:tcPr>
            <w:tcW w:w="1113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0,06</w:t>
            </w:r>
          </w:p>
        </w:tc>
        <w:tc>
          <w:tcPr>
            <w:tcW w:w="937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0,63</w:t>
            </w:r>
          </w:p>
        </w:tc>
      </w:tr>
      <w:tr w:rsidR="005834FA" w:rsidTr="00FD0BE7">
        <w:tc>
          <w:tcPr>
            <w:tcW w:w="3078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деятельность.</w:t>
            </w:r>
          </w:p>
        </w:tc>
        <w:tc>
          <w:tcPr>
            <w:tcW w:w="774" w:type="dxa"/>
          </w:tcPr>
          <w:p w:rsidR="005834FA" w:rsidRPr="00FD0BE7" w:rsidRDefault="005834FA" w:rsidP="00FD0BE7">
            <w:pPr>
              <w:spacing w:after="48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BE7">
              <w:rPr>
                <w:rFonts w:ascii="Times New Roman" w:hAnsi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041" w:type="dxa"/>
          </w:tcPr>
          <w:p w:rsidR="005834FA" w:rsidRPr="00FD0BE7" w:rsidRDefault="005834FA" w:rsidP="00FD0BE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BE7">
              <w:rPr>
                <w:rFonts w:ascii="Times New Roman" w:hAnsi="Times New Roman"/>
                <w:bCs/>
                <w:sz w:val="24"/>
                <w:szCs w:val="24"/>
              </w:rPr>
              <w:t>302,63</w:t>
            </w:r>
          </w:p>
        </w:tc>
        <w:tc>
          <w:tcPr>
            <w:tcW w:w="1098" w:type="dxa"/>
          </w:tcPr>
          <w:p w:rsidR="005834FA" w:rsidRPr="00FD0BE7" w:rsidRDefault="005834FA" w:rsidP="00FD0BE7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BE7">
              <w:rPr>
                <w:rFonts w:ascii="Times New Roman" w:hAnsi="Times New Roman"/>
                <w:bCs/>
                <w:sz w:val="24"/>
                <w:szCs w:val="24"/>
              </w:rPr>
              <w:t>145,90</w:t>
            </w:r>
          </w:p>
        </w:tc>
        <w:tc>
          <w:tcPr>
            <w:tcW w:w="1067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145,83</w:t>
            </w:r>
          </w:p>
        </w:tc>
        <w:tc>
          <w:tcPr>
            <w:tcW w:w="900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99,95</w:t>
            </w:r>
          </w:p>
        </w:tc>
        <w:tc>
          <w:tcPr>
            <w:tcW w:w="1113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0,07</w:t>
            </w:r>
          </w:p>
        </w:tc>
        <w:tc>
          <w:tcPr>
            <w:tcW w:w="937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0,33</w:t>
            </w:r>
          </w:p>
        </w:tc>
      </w:tr>
      <w:tr w:rsidR="005834FA" w:rsidTr="00FD0BE7">
        <w:tc>
          <w:tcPr>
            <w:tcW w:w="3078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774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0400</w:t>
            </w:r>
          </w:p>
        </w:tc>
        <w:tc>
          <w:tcPr>
            <w:tcW w:w="1041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4605,14</w:t>
            </w:r>
          </w:p>
        </w:tc>
        <w:tc>
          <w:tcPr>
            <w:tcW w:w="1098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6078,77</w:t>
            </w:r>
          </w:p>
        </w:tc>
        <w:tc>
          <w:tcPr>
            <w:tcW w:w="1067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6078,77</w:t>
            </w:r>
          </w:p>
        </w:tc>
        <w:tc>
          <w:tcPr>
            <w:tcW w:w="900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100</w:t>
            </w:r>
          </w:p>
        </w:tc>
        <w:tc>
          <w:tcPr>
            <w:tcW w:w="1113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0,00</w:t>
            </w:r>
          </w:p>
        </w:tc>
        <w:tc>
          <w:tcPr>
            <w:tcW w:w="937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13,68</w:t>
            </w:r>
          </w:p>
        </w:tc>
      </w:tr>
      <w:tr w:rsidR="005834FA" w:rsidTr="00FD0BE7">
        <w:tc>
          <w:tcPr>
            <w:tcW w:w="3078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  <w:bCs/>
              </w:rPr>
            </w:pPr>
            <w:r w:rsidRPr="00FD0BE7">
              <w:rPr>
                <w:rFonts w:ascii="Times New Roman" w:hAnsi="Times New Roman"/>
                <w:bCs/>
              </w:rPr>
              <w:t>Жилищно- коммунальное хозяйство</w:t>
            </w:r>
          </w:p>
        </w:tc>
        <w:tc>
          <w:tcPr>
            <w:tcW w:w="774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0500</w:t>
            </w:r>
          </w:p>
        </w:tc>
        <w:tc>
          <w:tcPr>
            <w:tcW w:w="1041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3010,89</w:t>
            </w:r>
          </w:p>
        </w:tc>
        <w:tc>
          <w:tcPr>
            <w:tcW w:w="1098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14045,41</w:t>
            </w:r>
          </w:p>
        </w:tc>
        <w:tc>
          <w:tcPr>
            <w:tcW w:w="1067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13948,69</w:t>
            </w:r>
          </w:p>
        </w:tc>
        <w:tc>
          <w:tcPr>
            <w:tcW w:w="900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99,31</w:t>
            </w:r>
          </w:p>
        </w:tc>
        <w:tc>
          <w:tcPr>
            <w:tcW w:w="1113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 xml:space="preserve"> 96,72</w:t>
            </w:r>
          </w:p>
        </w:tc>
        <w:tc>
          <w:tcPr>
            <w:tcW w:w="937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31,39</w:t>
            </w:r>
          </w:p>
        </w:tc>
      </w:tr>
      <w:tr w:rsidR="005834FA" w:rsidTr="00FD0BE7">
        <w:tc>
          <w:tcPr>
            <w:tcW w:w="3078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  <w:bCs/>
              </w:rPr>
            </w:pPr>
            <w:r w:rsidRPr="00FD0BE7">
              <w:rPr>
                <w:rFonts w:ascii="Times New Roman" w:hAnsi="Times New Roman"/>
                <w:bCs/>
              </w:rPr>
              <w:t xml:space="preserve">Культура,кинематография </w:t>
            </w:r>
          </w:p>
        </w:tc>
        <w:tc>
          <w:tcPr>
            <w:tcW w:w="774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0800</w:t>
            </w:r>
          </w:p>
        </w:tc>
        <w:tc>
          <w:tcPr>
            <w:tcW w:w="1041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20871,23</w:t>
            </w:r>
          </w:p>
        </w:tc>
        <w:tc>
          <w:tcPr>
            <w:tcW w:w="1098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20387,07</w:t>
            </w:r>
          </w:p>
        </w:tc>
        <w:tc>
          <w:tcPr>
            <w:tcW w:w="1067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19663,77</w:t>
            </w:r>
          </w:p>
        </w:tc>
        <w:tc>
          <w:tcPr>
            <w:tcW w:w="900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96,45</w:t>
            </w:r>
          </w:p>
        </w:tc>
        <w:tc>
          <w:tcPr>
            <w:tcW w:w="1113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723,30</w:t>
            </w:r>
          </w:p>
        </w:tc>
        <w:tc>
          <w:tcPr>
            <w:tcW w:w="937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44,24</w:t>
            </w:r>
          </w:p>
        </w:tc>
      </w:tr>
      <w:tr w:rsidR="005834FA" w:rsidTr="00FD0BE7">
        <w:tc>
          <w:tcPr>
            <w:tcW w:w="3078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  <w:bCs/>
              </w:rPr>
            </w:pPr>
            <w:r w:rsidRPr="00FD0BE7">
              <w:rPr>
                <w:rFonts w:ascii="Times New Roman" w:hAnsi="Times New Roman"/>
                <w:bCs/>
              </w:rPr>
              <w:t>Итого расходов</w:t>
            </w:r>
          </w:p>
        </w:tc>
        <w:tc>
          <w:tcPr>
            <w:tcW w:w="774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х</w:t>
            </w:r>
          </w:p>
        </w:tc>
        <w:tc>
          <w:tcPr>
            <w:tcW w:w="1041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33959,10</w:t>
            </w:r>
          </w:p>
        </w:tc>
        <w:tc>
          <w:tcPr>
            <w:tcW w:w="1098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45375,91</w:t>
            </w:r>
          </w:p>
        </w:tc>
        <w:tc>
          <w:tcPr>
            <w:tcW w:w="1067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44445,71</w:t>
            </w:r>
          </w:p>
        </w:tc>
        <w:tc>
          <w:tcPr>
            <w:tcW w:w="900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97,95</w:t>
            </w:r>
          </w:p>
        </w:tc>
        <w:tc>
          <w:tcPr>
            <w:tcW w:w="1113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930,20</w:t>
            </w:r>
          </w:p>
        </w:tc>
        <w:tc>
          <w:tcPr>
            <w:tcW w:w="937" w:type="dxa"/>
          </w:tcPr>
          <w:p w:rsidR="005834FA" w:rsidRPr="00FD0BE7" w:rsidRDefault="005834FA" w:rsidP="00FD0BE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rPr>
                <w:rFonts w:ascii="Times New Roman" w:hAnsi="Times New Roman"/>
              </w:rPr>
            </w:pPr>
            <w:r w:rsidRPr="00FD0BE7">
              <w:rPr>
                <w:rFonts w:ascii="Times New Roman" w:hAnsi="Times New Roman"/>
              </w:rPr>
              <w:t>100</w:t>
            </w:r>
          </w:p>
        </w:tc>
      </w:tr>
    </w:tbl>
    <w:p w:rsidR="005834FA" w:rsidRPr="00C6478B" w:rsidRDefault="005834FA" w:rsidP="008270AD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6478B">
        <w:rPr>
          <w:rFonts w:ascii="Times New Roman" w:hAnsi="Times New Roman"/>
          <w:sz w:val="26"/>
          <w:szCs w:val="28"/>
        </w:rPr>
        <w:t>При сверке показателей кассового исполнения бюджета сельского поселения  по расходам, с показателями отраженными в   Ведомости по кассовым выплатам из бюджета (ф.0531815), предоставленным Федеральным казначейством по Приморскому краю, расхождений не установлено.</w:t>
      </w:r>
    </w:p>
    <w:p w:rsidR="005834FA" w:rsidRPr="00C6478B" w:rsidRDefault="005834FA" w:rsidP="008270AD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  В целом расходы исполнены ниже плановых назначений на 930,20 тыс. рублей.        На 100,00% исполнены расходы по  разделу 0400 «Национальная экономика». Ниже среднего процента исполнены расходы по разделам: 0100  «Общегосударственные вопросы» - 97,52%, 0800 «Культура, кинематография»  – 96,45%.   </w:t>
      </w:r>
    </w:p>
    <w:p w:rsidR="005834FA" w:rsidRPr="00C6478B" w:rsidRDefault="005834FA" w:rsidP="00F72D04">
      <w:pPr>
        <w:tabs>
          <w:tab w:val="left" w:pos="6480"/>
          <w:tab w:val="left" w:pos="7200"/>
          <w:tab w:val="left" w:pos="7380"/>
        </w:tabs>
        <w:spacing w:after="0"/>
        <w:jc w:val="center"/>
        <w:rPr>
          <w:rFonts w:ascii="Times New Roman" w:hAnsi="Times New Roman"/>
          <w:sz w:val="26"/>
          <w:szCs w:val="28"/>
        </w:rPr>
      </w:pPr>
    </w:p>
    <w:p w:rsidR="005834FA" w:rsidRPr="00C6478B" w:rsidRDefault="005834FA" w:rsidP="00F72D04">
      <w:pPr>
        <w:tabs>
          <w:tab w:val="left" w:pos="6480"/>
          <w:tab w:val="left" w:pos="7200"/>
          <w:tab w:val="left" w:pos="7380"/>
        </w:tabs>
        <w:spacing w:after="0"/>
        <w:jc w:val="center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Анализ расходов бюджета поселения в разрезе разделов</w:t>
      </w:r>
    </w:p>
    <w:p w:rsidR="005834FA" w:rsidRPr="00C6478B" w:rsidRDefault="005834FA" w:rsidP="0093372C">
      <w:pPr>
        <w:tabs>
          <w:tab w:val="left" w:pos="709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b/>
          <w:sz w:val="26"/>
          <w:szCs w:val="28"/>
        </w:rPr>
        <w:t xml:space="preserve">         </w:t>
      </w:r>
      <w:r w:rsidRPr="00C6478B">
        <w:rPr>
          <w:rFonts w:ascii="Times New Roman" w:hAnsi="Times New Roman"/>
          <w:sz w:val="26"/>
          <w:szCs w:val="28"/>
        </w:rPr>
        <w:t xml:space="preserve">По разделу 0100 </w:t>
      </w:r>
      <w:r w:rsidRPr="00C6478B">
        <w:rPr>
          <w:rFonts w:ascii="Times New Roman" w:hAnsi="Times New Roman"/>
          <w:b/>
          <w:i/>
          <w:sz w:val="26"/>
          <w:szCs w:val="28"/>
        </w:rPr>
        <w:t>«Общегосударственные вопросы</w:t>
      </w:r>
      <w:r w:rsidRPr="00C6478B">
        <w:rPr>
          <w:rFonts w:ascii="Times New Roman" w:hAnsi="Times New Roman"/>
          <w:b/>
          <w:sz w:val="26"/>
          <w:szCs w:val="28"/>
        </w:rPr>
        <w:t>»</w:t>
      </w:r>
      <w:r w:rsidRPr="00C6478B">
        <w:rPr>
          <w:rFonts w:ascii="Times New Roman" w:hAnsi="Times New Roman"/>
          <w:sz w:val="26"/>
          <w:szCs w:val="28"/>
        </w:rPr>
        <w:t xml:space="preserve"> кассовое исполнение расходов составило 4326,75тыс. рублей  или на 97,52% к уточненному плану. </w:t>
      </w:r>
    </w:p>
    <w:p w:rsidR="005834FA" w:rsidRPr="00C6478B" w:rsidRDefault="005834FA" w:rsidP="0093372C">
      <w:pPr>
        <w:tabs>
          <w:tab w:val="left" w:pos="709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   По сравнению с 2018годом расходы в целом по разделу снизились на 589,14тыс. рублей (на 11,98%).</w:t>
      </w:r>
    </w:p>
    <w:p w:rsidR="005834FA" w:rsidRDefault="005834FA" w:rsidP="00273B9B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4"/>
          <w:szCs w:val="24"/>
        </w:rPr>
      </w:pPr>
      <w:r w:rsidRPr="00C6478B">
        <w:rPr>
          <w:rFonts w:ascii="Times New Roman" w:hAnsi="Times New Roman"/>
          <w:sz w:val="26"/>
          <w:szCs w:val="28"/>
        </w:rPr>
        <w:t xml:space="preserve">        В  общем объеме расходов бюджета поселения расходы по разделу 0100 составляют  9,73%, в 2018году -  14,48%.</w:t>
      </w:r>
    </w:p>
    <w:p w:rsidR="005834FA" w:rsidRDefault="005834FA" w:rsidP="00273B9B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497D91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8"/>
        <w:gridCol w:w="880"/>
        <w:gridCol w:w="1149"/>
        <w:gridCol w:w="1161"/>
        <w:gridCol w:w="1100"/>
        <w:gridCol w:w="880"/>
        <w:gridCol w:w="1100"/>
      </w:tblGrid>
      <w:tr w:rsidR="005834FA" w:rsidTr="00ED522D">
        <w:tc>
          <w:tcPr>
            <w:tcW w:w="3408" w:type="dxa"/>
            <w:vMerge w:val="restart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Merge w:val="restart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/подразд</w:t>
            </w:r>
          </w:p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ел</w:t>
            </w:r>
          </w:p>
        </w:tc>
        <w:tc>
          <w:tcPr>
            <w:tcW w:w="1149" w:type="dxa"/>
            <w:vMerge w:val="restart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41" w:type="dxa"/>
            <w:gridSpan w:val="3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2019год</w:t>
            </w:r>
          </w:p>
        </w:tc>
        <w:tc>
          <w:tcPr>
            <w:tcW w:w="1100" w:type="dxa"/>
            <w:vMerge w:val="restart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Отклоне</w:t>
            </w:r>
          </w:p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ние от плана</w:t>
            </w:r>
          </w:p>
        </w:tc>
      </w:tr>
      <w:tr w:rsidR="005834FA" w:rsidTr="00ED522D">
        <w:tc>
          <w:tcPr>
            <w:tcW w:w="3408" w:type="dxa"/>
            <w:vMerge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ный план 2019г.</w:t>
            </w:r>
          </w:p>
        </w:tc>
        <w:tc>
          <w:tcPr>
            <w:tcW w:w="110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 xml:space="preserve">Испонение </w:t>
            </w:r>
          </w:p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88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% испол</w:t>
            </w:r>
          </w:p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100" w:type="dxa"/>
            <w:vMerge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FA" w:rsidTr="00ED522D">
        <w:tc>
          <w:tcPr>
            <w:tcW w:w="3408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149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4915,89</w:t>
            </w:r>
          </w:p>
        </w:tc>
        <w:tc>
          <w:tcPr>
            <w:tcW w:w="1161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4436,80</w:t>
            </w:r>
          </w:p>
        </w:tc>
        <w:tc>
          <w:tcPr>
            <w:tcW w:w="110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4326,75</w:t>
            </w:r>
          </w:p>
        </w:tc>
        <w:tc>
          <w:tcPr>
            <w:tcW w:w="88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97,52</w:t>
            </w:r>
          </w:p>
        </w:tc>
        <w:tc>
          <w:tcPr>
            <w:tcW w:w="110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110,05</w:t>
            </w:r>
          </w:p>
        </w:tc>
      </w:tr>
      <w:tr w:rsidR="005834FA" w:rsidTr="00ED522D">
        <w:tc>
          <w:tcPr>
            <w:tcW w:w="3408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8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49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1093,01</w:t>
            </w:r>
          </w:p>
        </w:tc>
        <w:tc>
          <w:tcPr>
            <w:tcW w:w="1161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1235,60</w:t>
            </w:r>
          </w:p>
        </w:tc>
        <w:tc>
          <w:tcPr>
            <w:tcW w:w="110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1235,40</w:t>
            </w:r>
          </w:p>
        </w:tc>
        <w:tc>
          <w:tcPr>
            <w:tcW w:w="88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99,98</w:t>
            </w:r>
          </w:p>
        </w:tc>
        <w:tc>
          <w:tcPr>
            <w:tcW w:w="110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5834FA" w:rsidTr="00ED522D">
        <w:tc>
          <w:tcPr>
            <w:tcW w:w="3408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8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149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306,87</w:t>
            </w:r>
          </w:p>
        </w:tc>
        <w:tc>
          <w:tcPr>
            <w:tcW w:w="1161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374,30</w:t>
            </w:r>
          </w:p>
        </w:tc>
        <w:tc>
          <w:tcPr>
            <w:tcW w:w="110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374,25</w:t>
            </w:r>
          </w:p>
        </w:tc>
        <w:tc>
          <w:tcPr>
            <w:tcW w:w="88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10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5834FA" w:rsidTr="00ED522D">
        <w:tc>
          <w:tcPr>
            <w:tcW w:w="3408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88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49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2691,16</w:t>
            </w:r>
          </w:p>
        </w:tc>
        <w:tc>
          <w:tcPr>
            <w:tcW w:w="1161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2670,34</w:t>
            </w:r>
          </w:p>
        </w:tc>
        <w:tc>
          <w:tcPr>
            <w:tcW w:w="110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2560,54</w:t>
            </w:r>
          </w:p>
        </w:tc>
        <w:tc>
          <w:tcPr>
            <w:tcW w:w="88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95,89</w:t>
            </w:r>
          </w:p>
        </w:tc>
        <w:tc>
          <w:tcPr>
            <w:tcW w:w="110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109,80</w:t>
            </w:r>
          </w:p>
        </w:tc>
      </w:tr>
      <w:tr w:rsidR="005834FA" w:rsidTr="00ED522D">
        <w:tc>
          <w:tcPr>
            <w:tcW w:w="3408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8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49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39,25</w:t>
            </w:r>
          </w:p>
        </w:tc>
        <w:tc>
          <w:tcPr>
            <w:tcW w:w="1161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39,25</w:t>
            </w:r>
          </w:p>
        </w:tc>
        <w:tc>
          <w:tcPr>
            <w:tcW w:w="110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39,25</w:t>
            </w:r>
          </w:p>
        </w:tc>
        <w:tc>
          <w:tcPr>
            <w:tcW w:w="88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834FA" w:rsidTr="00ED522D">
        <w:tc>
          <w:tcPr>
            <w:tcW w:w="3408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49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785,60</w:t>
            </w:r>
          </w:p>
        </w:tc>
        <w:tc>
          <w:tcPr>
            <w:tcW w:w="1161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117,31</w:t>
            </w:r>
          </w:p>
        </w:tc>
        <w:tc>
          <w:tcPr>
            <w:tcW w:w="110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117,31</w:t>
            </w:r>
          </w:p>
        </w:tc>
        <w:tc>
          <w:tcPr>
            <w:tcW w:w="88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5834FA" w:rsidRPr="00FD0BE7" w:rsidRDefault="005834FA" w:rsidP="00FD0BE7">
            <w:pPr>
              <w:tabs>
                <w:tab w:val="left" w:pos="405"/>
                <w:tab w:val="left" w:pos="709"/>
                <w:tab w:val="left" w:pos="7200"/>
                <w:tab w:val="left" w:pos="7380"/>
                <w:tab w:val="right" w:pos="10052"/>
              </w:tabs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B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5834FA" w:rsidRPr="00C6478B" w:rsidRDefault="005834FA" w:rsidP="00487F87">
      <w:pPr>
        <w:tabs>
          <w:tab w:val="left" w:pos="6840"/>
          <w:tab w:val="left" w:pos="7200"/>
          <w:tab w:val="left" w:pos="7380"/>
        </w:tabs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6478B">
        <w:rPr>
          <w:rFonts w:ascii="Times New Roman" w:hAnsi="Times New Roman"/>
          <w:sz w:val="26"/>
          <w:szCs w:val="28"/>
        </w:rPr>
        <w:t xml:space="preserve">С незначительным снижением от утвержденных плановых назначений  исполнены расходы по подразделам: </w:t>
      </w:r>
    </w:p>
    <w:p w:rsidR="005834FA" w:rsidRPr="00C6478B" w:rsidRDefault="005834FA" w:rsidP="00487F87">
      <w:pPr>
        <w:tabs>
          <w:tab w:val="left" w:pos="6840"/>
          <w:tab w:val="left" w:pos="7200"/>
          <w:tab w:val="left" w:pos="7380"/>
        </w:tabs>
        <w:spacing w:line="240" w:lineRule="auto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i/>
          <w:sz w:val="26"/>
          <w:szCs w:val="28"/>
        </w:rPr>
        <w:t>- 0102 «Функционирование высшего должностного лица муниципального образования»,</w:t>
      </w:r>
      <w:r w:rsidRPr="00C6478B">
        <w:rPr>
          <w:rFonts w:ascii="Times New Roman" w:hAnsi="Times New Roman"/>
          <w:sz w:val="26"/>
          <w:szCs w:val="28"/>
        </w:rPr>
        <w:t xml:space="preserve"> со снижением на 0,20тыс. рублей.</w:t>
      </w:r>
      <w:r w:rsidRPr="00C6478B">
        <w:rPr>
          <w:rFonts w:ascii="Times New Roman" w:hAnsi="Times New Roman"/>
          <w:i/>
          <w:sz w:val="26"/>
          <w:szCs w:val="28"/>
        </w:rPr>
        <w:t xml:space="preserve">  </w:t>
      </w:r>
      <w:r w:rsidRPr="00C6478B">
        <w:rPr>
          <w:rFonts w:ascii="Times New Roman" w:hAnsi="Times New Roman"/>
          <w:sz w:val="26"/>
          <w:szCs w:val="28"/>
        </w:rPr>
        <w:t>При плане 1235,60тыс. рублей, исполнение составило 1235,40тыс. рублей (на  99,98%);</w:t>
      </w:r>
    </w:p>
    <w:p w:rsidR="005834FA" w:rsidRPr="00C6478B" w:rsidRDefault="005834FA" w:rsidP="00336AB2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</w:t>
      </w:r>
      <w:r w:rsidRPr="00C6478B">
        <w:rPr>
          <w:rFonts w:ascii="Times New Roman" w:hAnsi="Times New Roman"/>
          <w:i/>
          <w:sz w:val="26"/>
          <w:szCs w:val="28"/>
        </w:rPr>
        <w:t>- 0103 Функционирование законодательных (представительных) органов государственной власти и местного самоуправления</w:t>
      </w:r>
      <w:r w:rsidRPr="00C6478B">
        <w:rPr>
          <w:rFonts w:ascii="Times New Roman" w:hAnsi="Times New Roman"/>
          <w:sz w:val="26"/>
          <w:szCs w:val="28"/>
        </w:rPr>
        <w:t xml:space="preserve"> –со снижением на 0,05тыс. рублей, ( на 0,01%). </w:t>
      </w:r>
    </w:p>
    <w:p w:rsidR="005834FA" w:rsidRPr="00C6478B" w:rsidRDefault="005834FA" w:rsidP="00A90E29">
      <w:pPr>
        <w:tabs>
          <w:tab w:val="left" w:pos="6840"/>
          <w:tab w:val="left" w:pos="7200"/>
          <w:tab w:val="left" w:pos="7380"/>
        </w:tabs>
        <w:spacing w:line="240" w:lineRule="auto"/>
        <w:rPr>
          <w:rFonts w:ascii="Times New Roman" w:hAnsi="Times New Roman"/>
          <w:i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    На 100% освоены бюджетные назначения  по подразделам:</w:t>
      </w:r>
      <w:r w:rsidRPr="00C6478B">
        <w:rPr>
          <w:rFonts w:ascii="Times New Roman" w:hAnsi="Times New Roman"/>
          <w:i/>
          <w:sz w:val="26"/>
          <w:szCs w:val="28"/>
        </w:rPr>
        <w:t xml:space="preserve"> </w:t>
      </w:r>
    </w:p>
    <w:p w:rsidR="005834FA" w:rsidRPr="00C6478B" w:rsidRDefault="005834FA" w:rsidP="00A90E29">
      <w:pPr>
        <w:tabs>
          <w:tab w:val="left" w:pos="6840"/>
          <w:tab w:val="left" w:pos="7200"/>
          <w:tab w:val="left" w:pos="7380"/>
        </w:tabs>
        <w:spacing w:line="240" w:lineRule="auto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i/>
          <w:sz w:val="26"/>
          <w:szCs w:val="28"/>
        </w:rPr>
        <w:t>0106 «</w:t>
      </w:r>
      <w:r w:rsidRPr="00C6478B">
        <w:rPr>
          <w:rFonts w:ascii="Times New Roman" w:hAnsi="Times New Roman"/>
          <w:bCs/>
          <w:i/>
          <w:sz w:val="26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C6478B">
        <w:rPr>
          <w:rFonts w:ascii="Times New Roman" w:hAnsi="Times New Roman"/>
          <w:bCs/>
          <w:sz w:val="26"/>
          <w:szCs w:val="28"/>
        </w:rPr>
        <w:t xml:space="preserve"> и составили  39,25тыс. рублей;</w:t>
      </w:r>
    </w:p>
    <w:p w:rsidR="005834FA" w:rsidRPr="00C6478B" w:rsidRDefault="005834FA" w:rsidP="00A90E29">
      <w:pPr>
        <w:tabs>
          <w:tab w:val="left" w:pos="6840"/>
          <w:tab w:val="left" w:pos="7200"/>
          <w:tab w:val="left" w:pos="7380"/>
        </w:tabs>
        <w:spacing w:line="240" w:lineRule="auto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0113 </w:t>
      </w:r>
      <w:r w:rsidRPr="00C6478B">
        <w:rPr>
          <w:rFonts w:ascii="Times New Roman" w:hAnsi="Times New Roman"/>
          <w:i/>
          <w:sz w:val="26"/>
          <w:szCs w:val="28"/>
        </w:rPr>
        <w:t xml:space="preserve">«Другие общегосударственные вопросы» </w:t>
      </w:r>
      <w:r w:rsidRPr="00C6478B">
        <w:rPr>
          <w:rFonts w:ascii="Times New Roman" w:hAnsi="Times New Roman"/>
          <w:sz w:val="26"/>
          <w:szCs w:val="28"/>
        </w:rPr>
        <w:t>и составили 117,31тыс. рублей. Из них:</w:t>
      </w:r>
    </w:p>
    <w:p w:rsidR="005834FA" w:rsidRPr="00C6478B" w:rsidRDefault="005834FA" w:rsidP="00A90E29">
      <w:pPr>
        <w:tabs>
          <w:tab w:val="left" w:pos="6840"/>
          <w:tab w:val="left" w:pos="7200"/>
          <w:tab w:val="left" w:pos="7380"/>
        </w:tabs>
        <w:spacing w:line="240" w:lineRule="auto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- 17,31тыс. рублей направлены на содержание и обслуживание муниципальной казны (на оплату транспортного налога), расходы осуществлялись   в рамках программных мероприятий МП «Управление и распоряжение муниципальным имуществом, землеустройство и землепользование на территории Анучинского сельского поселения на 2016-2020годы»;</w:t>
      </w:r>
    </w:p>
    <w:p w:rsidR="005834FA" w:rsidRPr="00C6478B" w:rsidRDefault="005834FA" w:rsidP="00A90E29">
      <w:pPr>
        <w:tabs>
          <w:tab w:val="left" w:pos="6840"/>
          <w:tab w:val="left" w:pos="7200"/>
          <w:tab w:val="left" w:pos="7380"/>
        </w:tabs>
        <w:spacing w:line="240" w:lineRule="auto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- 100тыс. рублей направлены на оплату штрафа за несвоевременную ликвидацию несанкционированной свалки на территории сельского поселения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78B">
        <w:rPr>
          <w:rFonts w:ascii="Times New Roman" w:hAnsi="Times New Roman"/>
          <w:sz w:val="26"/>
          <w:szCs w:val="28"/>
        </w:rPr>
        <w:t xml:space="preserve">постановлению приставов – исполнителей за неисполнение решения суда, расходы произведены по непрограммному направлению деятельности.   </w:t>
      </w:r>
    </w:p>
    <w:p w:rsidR="005834FA" w:rsidRPr="00C6478B" w:rsidRDefault="005834FA" w:rsidP="00CF1162">
      <w:pPr>
        <w:tabs>
          <w:tab w:val="left" w:pos="6840"/>
          <w:tab w:val="left" w:pos="7200"/>
          <w:tab w:val="left" w:pos="7380"/>
        </w:tabs>
        <w:spacing w:line="240" w:lineRule="auto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    Ниже среднего процента исполнены расходы </w:t>
      </w:r>
      <w:r w:rsidRPr="00C6478B">
        <w:rPr>
          <w:rFonts w:ascii="Times New Roman" w:hAnsi="Times New Roman"/>
          <w:i/>
          <w:sz w:val="26"/>
          <w:szCs w:val="28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</w:t>
      </w:r>
      <w:r w:rsidRPr="00C6478B">
        <w:rPr>
          <w:rFonts w:ascii="Times New Roman" w:hAnsi="Times New Roman"/>
          <w:sz w:val="26"/>
          <w:szCs w:val="28"/>
        </w:rPr>
        <w:t>Расходы в целом по подразделу  осуществлялись в рамках муниципальной программы «</w:t>
      </w:r>
      <w:r w:rsidRPr="00C6478B">
        <w:rPr>
          <w:rFonts w:ascii="Times New Roman" w:hAnsi="Times New Roman"/>
          <w:i/>
          <w:sz w:val="26"/>
          <w:szCs w:val="28"/>
        </w:rPr>
        <w:t>Развитие муниципальной службы в Анучинском сельском поселении на 2015-2019годы»</w:t>
      </w:r>
      <w:r w:rsidRPr="00C6478B">
        <w:rPr>
          <w:rFonts w:ascii="Times New Roman" w:hAnsi="Times New Roman"/>
          <w:sz w:val="26"/>
          <w:szCs w:val="28"/>
        </w:rPr>
        <w:t xml:space="preserve">  и составили 2560,54тыс. рублей, что составляет  95,89% от утвержденного плана (2670,34тыс. рублей).  Не исполнение расходов на 109,80тыс. рублей, причины неисполнения расходов объясняются несвоевременным предоставлением счетов на оплату за услуги связи и  коммунальные услуги. </w:t>
      </w:r>
    </w:p>
    <w:p w:rsidR="005834FA" w:rsidRPr="00C6478B" w:rsidRDefault="005834FA" w:rsidP="00D95827">
      <w:pPr>
        <w:tabs>
          <w:tab w:val="left" w:pos="709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    Норматив расходов на содержание органов местного самоуправления Анучинскому сельскому поселению на 2019 год установлен постановлением  Администрации Приморского края  от 05.12.2018г.  № 582-па в размере 4496 тыс. рублей.   Плановые назначения на содержание органов местного самоуправления  составили 4280,24тыс. рублей, фактические расходы составили 4170,19тыс. рублей или 97,43% от плановых назначений и 92,75% </w:t>
      </w:r>
      <w:r>
        <w:rPr>
          <w:rFonts w:ascii="Times New Roman" w:hAnsi="Times New Roman"/>
          <w:sz w:val="26"/>
          <w:szCs w:val="28"/>
        </w:rPr>
        <w:t>от утвержденного норматива.</w:t>
      </w:r>
    </w:p>
    <w:p w:rsidR="005834FA" w:rsidRPr="00C6478B" w:rsidRDefault="005834FA" w:rsidP="001B03DD">
      <w:pPr>
        <w:spacing w:line="240" w:lineRule="auto"/>
        <w:rPr>
          <w:rFonts w:ascii="Times New Roman" w:hAnsi="Times New Roman"/>
          <w:bCs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</w:t>
      </w:r>
      <w:r w:rsidRPr="00C6478B">
        <w:rPr>
          <w:rFonts w:ascii="Times New Roman" w:hAnsi="Times New Roman"/>
          <w:b/>
          <w:sz w:val="26"/>
          <w:szCs w:val="28"/>
        </w:rPr>
        <w:t xml:space="preserve">      </w:t>
      </w:r>
      <w:r w:rsidRPr="00C6478B">
        <w:rPr>
          <w:rFonts w:ascii="Times New Roman" w:hAnsi="Times New Roman"/>
          <w:sz w:val="26"/>
          <w:szCs w:val="28"/>
        </w:rPr>
        <w:t>По разделу 0200</w:t>
      </w:r>
      <w:r w:rsidRPr="00C6478B">
        <w:rPr>
          <w:rFonts w:ascii="Times New Roman" w:hAnsi="Times New Roman"/>
          <w:b/>
          <w:i/>
          <w:sz w:val="26"/>
          <w:szCs w:val="28"/>
        </w:rPr>
        <w:t xml:space="preserve"> «Национальная оборона»</w:t>
      </w:r>
      <w:r w:rsidRPr="00C6478B">
        <w:rPr>
          <w:rFonts w:ascii="Times New Roman" w:hAnsi="Times New Roman"/>
          <w:sz w:val="26"/>
          <w:szCs w:val="28"/>
        </w:rPr>
        <w:t xml:space="preserve">  расходы  исполнены на 281,90 тыс. рублей или на 99,98% от утвержденного плана, со снижением на 0,06тыс. рублей.  Бюджетные средства направлены  </w:t>
      </w:r>
      <w:r w:rsidRPr="00C6478B">
        <w:rPr>
          <w:rFonts w:ascii="Times New Roman" w:hAnsi="Times New Roman"/>
          <w:bCs/>
          <w:sz w:val="26"/>
          <w:szCs w:val="28"/>
        </w:rPr>
        <w:t>на осуществление первичного воинского учета на территориях, где отсутствуют военные комиссариаты, в том числе:   из средств краевых субвенций – 277,66тыс. рублей (100%), из средств местного бюджета 4,24тыс. рублей (98,60%).</w:t>
      </w:r>
    </w:p>
    <w:p w:rsidR="005834FA" w:rsidRPr="00C6478B" w:rsidRDefault="005834FA" w:rsidP="00D95827">
      <w:pPr>
        <w:tabs>
          <w:tab w:val="left" w:pos="709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bCs/>
          <w:sz w:val="26"/>
          <w:szCs w:val="28"/>
        </w:rPr>
        <w:t xml:space="preserve">  </w:t>
      </w:r>
      <w:r w:rsidRPr="00C6478B">
        <w:rPr>
          <w:rFonts w:ascii="Times New Roman" w:hAnsi="Times New Roman"/>
          <w:sz w:val="26"/>
          <w:szCs w:val="28"/>
        </w:rPr>
        <w:t>В общем объёме расходов бюджета поселения расходы по разделу составляют  в 2019году 0,63%, в 2018-0,75%.</w:t>
      </w:r>
    </w:p>
    <w:p w:rsidR="005834FA" w:rsidRPr="00C6478B" w:rsidRDefault="005834FA" w:rsidP="0093372C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i/>
          <w:sz w:val="26"/>
          <w:szCs w:val="28"/>
        </w:rPr>
        <w:t xml:space="preserve">         </w:t>
      </w:r>
      <w:r w:rsidRPr="00C6478B">
        <w:rPr>
          <w:rFonts w:ascii="Times New Roman" w:hAnsi="Times New Roman"/>
          <w:sz w:val="26"/>
          <w:szCs w:val="28"/>
        </w:rPr>
        <w:t>По разделу (0300</w:t>
      </w:r>
      <w:r w:rsidRPr="00C6478B">
        <w:rPr>
          <w:rFonts w:ascii="Times New Roman" w:hAnsi="Times New Roman"/>
          <w:i/>
          <w:sz w:val="26"/>
          <w:szCs w:val="28"/>
        </w:rPr>
        <w:t xml:space="preserve">) </w:t>
      </w:r>
      <w:r w:rsidRPr="00C6478B">
        <w:rPr>
          <w:rFonts w:ascii="Times New Roman" w:hAnsi="Times New Roman"/>
          <w:b/>
          <w:i/>
          <w:sz w:val="26"/>
          <w:szCs w:val="28"/>
        </w:rPr>
        <w:t xml:space="preserve">«Национальная безопасность и правоохранительная деятельность»  </w:t>
      </w:r>
      <w:r w:rsidRPr="00C6478B">
        <w:rPr>
          <w:rFonts w:ascii="Times New Roman" w:hAnsi="Times New Roman"/>
          <w:sz w:val="26"/>
          <w:szCs w:val="28"/>
        </w:rPr>
        <w:t xml:space="preserve">расходы исполнены на 99,95% что составляет 145,83тыс. рублей от утвержденных  плановых назначений (145,90тыс. рублей). Расходы осуществлялись </w:t>
      </w:r>
      <w:r w:rsidRPr="00C6478B">
        <w:rPr>
          <w:rFonts w:ascii="Times New Roman" w:hAnsi="Times New Roman"/>
          <w:bCs/>
          <w:sz w:val="26"/>
          <w:szCs w:val="28"/>
        </w:rPr>
        <w:t>в рамках муниципальной  программы «</w:t>
      </w:r>
      <w:r w:rsidRPr="00C6478B">
        <w:rPr>
          <w:rFonts w:ascii="Times New Roman" w:hAnsi="Times New Roman"/>
          <w:sz w:val="26"/>
          <w:szCs w:val="28"/>
        </w:rPr>
        <w:t xml:space="preserve">Обеспечение первичных мер пожарной безопасности на территории Анучинского сельского поселения на 2015-2019 годы». Средства направлены на расчистку и обустройство мин. полос бульдозером и приобретение громкоговорителей. </w:t>
      </w:r>
    </w:p>
    <w:p w:rsidR="005834FA" w:rsidRPr="00C6478B" w:rsidRDefault="005834FA" w:rsidP="002B1717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     В общем объеме расходов бюджета поселения  раздел «Национальная безопасность и правоохранительная деятельность» занимает </w:t>
      </w:r>
      <w:r>
        <w:rPr>
          <w:rFonts w:ascii="Times New Roman" w:hAnsi="Times New Roman"/>
          <w:sz w:val="26"/>
          <w:szCs w:val="28"/>
        </w:rPr>
        <w:t xml:space="preserve">в 2019году - </w:t>
      </w:r>
      <w:r w:rsidRPr="00C6478B">
        <w:rPr>
          <w:rFonts w:ascii="Times New Roman" w:hAnsi="Times New Roman"/>
          <w:sz w:val="26"/>
          <w:szCs w:val="28"/>
        </w:rPr>
        <w:t xml:space="preserve">0,33%, в 2018- 0,89%.        </w:t>
      </w:r>
    </w:p>
    <w:p w:rsidR="005834FA" w:rsidRPr="00C6478B" w:rsidRDefault="005834FA" w:rsidP="002B1717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    Раздел (0400)  </w:t>
      </w:r>
      <w:r w:rsidRPr="00C6478B">
        <w:rPr>
          <w:rFonts w:ascii="Times New Roman" w:hAnsi="Times New Roman"/>
          <w:b/>
          <w:sz w:val="26"/>
          <w:szCs w:val="28"/>
        </w:rPr>
        <w:t xml:space="preserve">«Национальная экономика»  </w:t>
      </w:r>
      <w:r w:rsidRPr="00C6478B">
        <w:rPr>
          <w:rFonts w:ascii="Times New Roman" w:hAnsi="Times New Roman"/>
          <w:sz w:val="26"/>
          <w:szCs w:val="28"/>
        </w:rPr>
        <w:t>бюджетные ассигнования в сумме 6078,77тыс. рублей утверждены на основное мероприятие «Содержание дорог в границах поселений». Расходы исполнены на 100% и осуществлялись  по непрограммному направлению.    Бюджетные средства направлены</w:t>
      </w:r>
      <w:r w:rsidRPr="00C6478B">
        <w:rPr>
          <w:sz w:val="26"/>
          <w:szCs w:val="28"/>
        </w:rPr>
        <w:t xml:space="preserve">: </w:t>
      </w:r>
      <w:r w:rsidRPr="00C6478B">
        <w:rPr>
          <w:rFonts w:ascii="Times New Roman" w:hAnsi="Times New Roman"/>
          <w:sz w:val="26"/>
          <w:szCs w:val="28"/>
        </w:rPr>
        <w:t xml:space="preserve">на ремонт покрытия, исправления профиля дорог местного значения, подсыпку дорог дресвой и солевой смесью, составление сметной документации по ремонту дорог. </w:t>
      </w:r>
      <w:r w:rsidRPr="00C6478B">
        <w:rPr>
          <w:rFonts w:ascii="Times New Roman" w:hAnsi="Times New Roman"/>
          <w:bCs/>
          <w:sz w:val="26"/>
          <w:szCs w:val="28"/>
        </w:rPr>
        <w:t xml:space="preserve">  Доля расходов </w:t>
      </w:r>
      <w:r w:rsidRPr="00C6478B">
        <w:rPr>
          <w:rFonts w:ascii="Times New Roman" w:hAnsi="Times New Roman"/>
          <w:sz w:val="26"/>
          <w:szCs w:val="28"/>
        </w:rPr>
        <w:t xml:space="preserve">по разделу </w:t>
      </w:r>
      <w:r>
        <w:rPr>
          <w:rFonts w:ascii="Times New Roman" w:hAnsi="Times New Roman"/>
          <w:sz w:val="26"/>
          <w:szCs w:val="28"/>
        </w:rPr>
        <w:t xml:space="preserve">«Национальная экономика» </w:t>
      </w:r>
      <w:r w:rsidRPr="00C6478B">
        <w:rPr>
          <w:rFonts w:ascii="Times New Roman" w:hAnsi="Times New Roman"/>
          <w:sz w:val="26"/>
          <w:szCs w:val="28"/>
        </w:rPr>
        <w:t xml:space="preserve"> в общем объеме бюджета поселения в 2019 году  составляют 13,68%, в 2018-13,56%.</w:t>
      </w:r>
    </w:p>
    <w:p w:rsidR="005834FA" w:rsidRPr="00C6478B" w:rsidRDefault="005834FA" w:rsidP="00B37208">
      <w:pPr>
        <w:ind w:firstLine="709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Раздел </w:t>
      </w:r>
      <w:r w:rsidRPr="00C6478B">
        <w:rPr>
          <w:rFonts w:ascii="Times New Roman" w:hAnsi="Times New Roman"/>
          <w:i/>
          <w:sz w:val="26"/>
          <w:szCs w:val="28"/>
        </w:rPr>
        <w:t>(0500</w:t>
      </w:r>
      <w:r w:rsidRPr="00C6478B">
        <w:rPr>
          <w:rFonts w:ascii="Times New Roman" w:hAnsi="Times New Roman"/>
          <w:sz w:val="26"/>
          <w:szCs w:val="28"/>
        </w:rPr>
        <w:t xml:space="preserve">) </w:t>
      </w:r>
      <w:r w:rsidRPr="00C6478B">
        <w:rPr>
          <w:rFonts w:ascii="Times New Roman" w:hAnsi="Times New Roman"/>
          <w:b/>
          <w:i/>
          <w:sz w:val="26"/>
          <w:szCs w:val="28"/>
        </w:rPr>
        <w:t>«Жилищно – коммунальное хозяйство»</w:t>
      </w:r>
      <w:r w:rsidRPr="00C6478B">
        <w:rPr>
          <w:rFonts w:ascii="Times New Roman" w:hAnsi="Times New Roman"/>
          <w:i/>
          <w:sz w:val="26"/>
          <w:szCs w:val="28"/>
        </w:rPr>
        <w:t xml:space="preserve"> </w:t>
      </w:r>
      <w:r w:rsidRPr="00C6478B">
        <w:rPr>
          <w:rFonts w:ascii="Times New Roman" w:hAnsi="Times New Roman"/>
          <w:sz w:val="26"/>
          <w:szCs w:val="28"/>
        </w:rPr>
        <w:t>расходы</w:t>
      </w:r>
      <w:r w:rsidRPr="00C6478B">
        <w:rPr>
          <w:rFonts w:ascii="Times New Roman" w:hAnsi="Times New Roman"/>
          <w:i/>
          <w:sz w:val="26"/>
          <w:szCs w:val="28"/>
        </w:rPr>
        <w:t xml:space="preserve"> </w:t>
      </w:r>
      <w:r w:rsidRPr="00C6478B">
        <w:rPr>
          <w:rFonts w:ascii="Times New Roman" w:hAnsi="Times New Roman"/>
          <w:sz w:val="26"/>
          <w:szCs w:val="28"/>
        </w:rPr>
        <w:t xml:space="preserve"> в целом по разделу исполнены на 99,31%  от плановых назначений (14045,41тыс. рублей),  и  составили 13948,69тыс. рублей.  По отношению к 2018году сумма исполненных расходов увеличилась на 10937,80тыс. рублей.  Доля расходов по разделу «Жилищно-коммунальное хозяйство» в общем объеме бюджета сельского поселения составляет  в 2019году 31,39%, в 2018 – 8,86%.</w:t>
      </w:r>
    </w:p>
    <w:p w:rsidR="005834FA" w:rsidRPr="00497D91" w:rsidRDefault="005834FA" w:rsidP="006B32BA">
      <w:pPr>
        <w:tabs>
          <w:tab w:val="left" w:pos="240"/>
          <w:tab w:val="left" w:pos="709"/>
          <w:tab w:val="left" w:pos="6840"/>
          <w:tab w:val="left" w:pos="7200"/>
          <w:tab w:val="left" w:pos="7380"/>
          <w:tab w:val="right" w:pos="10052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Таблица №5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7D91">
        <w:rPr>
          <w:rFonts w:ascii="Times New Roman" w:hAnsi="Times New Roman"/>
          <w:sz w:val="24"/>
          <w:szCs w:val="24"/>
        </w:rPr>
        <w:t>тыс. ру</w:t>
      </w:r>
      <w:r>
        <w:rPr>
          <w:rFonts w:ascii="Times New Roman" w:hAnsi="Times New Roman"/>
          <w:sz w:val="24"/>
          <w:szCs w:val="24"/>
        </w:rPr>
        <w:t>б</w:t>
      </w:r>
      <w:r w:rsidRPr="00497D91">
        <w:rPr>
          <w:rFonts w:ascii="Times New Roman" w:hAnsi="Times New Roman"/>
          <w:sz w:val="24"/>
          <w:szCs w:val="24"/>
        </w:rPr>
        <w:t>лей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39"/>
        <w:gridCol w:w="1047"/>
        <w:gridCol w:w="996"/>
        <w:gridCol w:w="1093"/>
        <w:gridCol w:w="1101"/>
        <w:gridCol w:w="990"/>
        <w:gridCol w:w="1099"/>
      </w:tblGrid>
      <w:tr w:rsidR="005834FA" w:rsidRPr="00B42C51" w:rsidTr="009E6B9D">
        <w:trPr>
          <w:trHeight w:val="1220"/>
        </w:trPr>
        <w:tc>
          <w:tcPr>
            <w:tcW w:w="1857" w:type="pct"/>
          </w:tcPr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>Наименование</w:t>
            </w:r>
          </w:p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>разделов</w:t>
            </w:r>
          </w:p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pct"/>
          </w:tcPr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>Раздел/</w:t>
            </w:r>
          </w:p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495" w:type="pct"/>
          </w:tcPr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>Факт</w:t>
            </w:r>
          </w:p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>2018</w:t>
            </w:r>
          </w:p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543" w:type="pct"/>
          </w:tcPr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>Уточненный  план</w:t>
            </w:r>
          </w:p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 xml:space="preserve"> 2019 год   </w:t>
            </w:r>
          </w:p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>Исполне</w:t>
            </w:r>
          </w:p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>ние   2019 года</w:t>
            </w:r>
          </w:p>
        </w:tc>
        <w:tc>
          <w:tcPr>
            <w:tcW w:w="492" w:type="pct"/>
          </w:tcPr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>% испол</w:t>
            </w:r>
          </w:p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>нения гр.5/гр4</w:t>
            </w:r>
          </w:p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>*100</w:t>
            </w:r>
          </w:p>
        </w:tc>
        <w:tc>
          <w:tcPr>
            <w:tcW w:w="546" w:type="pct"/>
          </w:tcPr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 xml:space="preserve">Отклонение от плана </w:t>
            </w:r>
          </w:p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ind w:right="-196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 xml:space="preserve"> </w:t>
            </w:r>
          </w:p>
        </w:tc>
      </w:tr>
      <w:tr w:rsidR="005834FA" w:rsidRPr="00B42C51" w:rsidTr="009E6B9D">
        <w:tc>
          <w:tcPr>
            <w:tcW w:w="1857" w:type="pct"/>
          </w:tcPr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>1</w:t>
            </w:r>
          </w:p>
        </w:tc>
        <w:tc>
          <w:tcPr>
            <w:tcW w:w="520" w:type="pct"/>
          </w:tcPr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>2</w:t>
            </w:r>
          </w:p>
        </w:tc>
        <w:tc>
          <w:tcPr>
            <w:tcW w:w="495" w:type="pct"/>
          </w:tcPr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>3</w:t>
            </w:r>
          </w:p>
        </w:tc>
        <w:tc>
          <w:tcPr>
            <w:tcW w:w="543" w:type="pct"/>
          </w:tcPr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>4</w:t>
            </w:r>
          </w:p>
        </w:tc>
        <w:tc>
          <w:tcPr>
            <w:tcW w:w="547" w:type="pct"/>
          </w:tcPr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>5</w:t>
            </w:r>
          </w:p>
        </w:tc>
        <w:tc>
          <w:tcPr>
            <w:tcW w:w="492" w:type="pct"/>
          </w:tcPr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>6</w:t>
            </w:r>
          </w:p>
        </w:tc>
        <w:tc>
          <w:tcPr>
            <w:tcW w:w="546" w:type="pct"/>
          </w:tcPr>
          <w:p w:rsidR="005834FA" w:rsidRPr="00ED522D" w:rsidRDefault="005834FA" w:rsidP="00904A01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ED522D">
              <w:rPr>
                <w:rFonts w:ascii="Times New Roman" w:hAnsi="Times New Roman"/>
              </w:rPr>
              <w:t>7</w:t>
            </w:r>
          </w:p>
        </w:tc>
      </w:tr>
      <w:tr w:rsidR="005834FA" w:rsidRPr="00150549" w:rsidTr="009E6B9D">
        <w:trPr>
          <w:trHeight w:val="624"/>
        </w:trPr>
        <w:tc>
          <w:tcPr>
            <w:tcW w:w="1857" w:type="pct"/>
            <w:vAlign w:val="center"/>
          </w:tcPr>
          <w:p w:rsidR="005834FA" w:rsidRPr="00ED522D" w:rsidRDefault="005834FA" w:rsidP="00904A0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pct"/>
          </w:tcPr>
          <w:p w:rsidR="005834FA" w:rsidRPr="00ED522D" w:rsidRDefault="005834FA" w:rsidP="00904A01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495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3010,89</w:t>
            </w:r>
          </w:p>
        </w:tc>
        <w:tc>
          <w:tcPr>
            <w:tcW w:w="543" w:type="pct"/>
          </w:tcPr>
          <w:p w:rsidR="005834FA" w:rsidRPr="00ED522D" w:rsidRDefault="005834FA" w:rsidP="00904A01">
            <w:pPr>
              <w:spacing w:after="6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14045,41</w:t>
            </w:r>
          </w:p>
        </w:tc>
        <w:tc>
          <w:tcPr>
            <w:tcW w:w="547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13948,69</w:t>
            </w:r>
          </w:p>
        </w:tc>
        <w:tc>
          <w:tcPr>
            <w:tcW w:w="492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99,31</w:t>
            </w:r>
          </w:p>
        </w:tc>
        <w:tc>
          <w:tcPr>
            <w:tcW w:w="546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96,72</w:t>
            </w:r>
          </w:p>
        </w:tc>
      </w:tr>
      <w:tr w:rsidR="005834FA" w:rsidRPr="00150549" w:rsidTr="009E6B9D">
        <w:trPr>
          <w:trHeight w:val="296"/>
        </w:trPr>
        <w:tc>
          <w:tcPr>
            <w:tcW w:w="1857" w:type="pct"/>
            <w:vAlign w:val="center"/>
          </w:tcPr>
          <w:p w:rsidR="005834FA" w:rsidRPr="00ED522D" w:rsidRDefault="005834FA" w:rsidP="00904A0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520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0501</w:t>
            </w:r>
          </w:p>
        </w:tc>
        <w:tc>
          <w:tcPr>
            <w:tcW w:w="495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6,64</w:t>
            </w:r>
          </w:p>
        </w:tc>
        <w:tc>
          <w:tcPr>
            <w:tcW w:w="543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1,60</w:t>
            </w:r>
          </w:p>
        </w:tc>
        <w:tc>
          <w:tcPr>
            <w:tcW w:w="547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0,63</w:t>
            </w:r>
          </w:p>
        </w:tc>
        <w:tc>
          <w:tcPr>
            <w:tcW w:w="492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39,34</w:t>
            </w:r>
          </w:p>
        </w:tc>
        <w:tc>
          <w:tcPr>
            <w:tcW w:w="546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0,97</w:t>
            </w:r>
          </w:p>
        </w:tc>
      </w:tr>
      <w:tr w:rsidR="005834FA" w:rsidRPr="00150549" w:rsidTr="009E6B9D">
        <w:tc>
          <w:tcPr>
            <w:tcW w:w="1857" w:type="pct"/>
          </w:tcPr>
          <w:p w:rsidR="005834FA" w:rsidRPr="00ED522D" w:rsidRDefault="005834FA" w:rsidP="00904A0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520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495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297,25</w:t>
            </w:r>
          </w:p>
        </w:tc>
        <w:tc>
          <w:tcPr>
            <w:tcW w:w="543" w:type="pct"/>
          </w:tcPr>
          <w:p w:rsidR="005834FA" w:rsidRPr="00ED522D" w:rsidRDefault="005834FA" w:rsidP="00904A01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244,73</w:t>
            </w:r>
          </w:p>
        </w:tc>
        <w:tc>
          <w:tcPr>
            <w:tcW w:w="547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244,73</w:t>
            </w:r>
          </w:p>
        </w:tc>
        <w:tc>
          <w:tcPr>
            <w:tcW w:w="492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546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834FA" w:rsidRPr="00150549" w:rsidTr="009E6B9D">
        <w:trPr>
          <w:trHeight w:val="436"/>
        </w:trPr>
        <w:tc>
          <w:tcPr>
            <w:tcW w:w="1857" w:type="pct"/>
          </w:tcPr>
          <w:p w:rsidR="005834FA" w:rsidRPr="00ED522D" w:rsidRDefault="005834FA" w:rsidP="00904A0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520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495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2707,00</w:t>
            </w:r>
          </w:p>
        </w:tc>
        <w:tc>
          <w:tcPr>
            <w:tcW w:w="543" w:type="pct"/>
          </w:tcPr>
          <w:p w:rsidR="005834FA" w:rsidRPr="00ED522D" w:rsidRDefault="005834FA" w:rsidP="00904A01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13799,08</w:t>
            </w:r>
          </w:p>
        </w:tc>
        <w:tc>
          <w:tcPr>
            <w:tcW w:w="547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13703,33</w:t>
            </w:r>
          </w:p>
        </w:tc>
        <w:tc>
          <w:tcPr>
            <w:tcW w:w="492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99,31</w:t>
            </w:r>
          </w:p>
        </w:tc>
        <w:tc>
          <w:tcPr>
            <w:tcW w:w="546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95,75</w:t>
            </w:r>
          </w:p>
        </w:tc>
      </w:tr>
      <w:tr w:rsidR="005834FA" w:rsidRPr="00150549" w:rsidTr="009E6B9D">
        <w:tc>
          <w:tcPr>
            <w:tcW w:w="1857" w:type="pct"/>
          </w:tcPr>
          <w:p w:rsidR="005834FA" w:rsidRPr="00ED522D" w:rsidRDefault="005834FA" w:rsidP="00904A0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Муниципальная программа "Благоустройство и озеленение территории Анучинского сельского поселения на 2015-2019 годы"</w:t>
            </w:r>
          </w:p>
        </w:tc>
        <w:tc>
          <w:tcPr>
            <w:tcW w:w="520" w:type="pct"/>
          </w:tcPr>
          <w:p w:rsidR="005834FA" w:rsidRPr="00ED522D" w:rsidRDefault="005834FA" w:rsidP="00904A01">
            <w:pPr>
              <w:spacing w:after="48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495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2707,00</w:t>
            </w:r>
          </w:p>
        </w:tc>
        <w:tc>
          <w:tcPr>
            <w:tcW w:w="543" w:type="pct"/>
          </w:tcPr>
          <w:p w:rsidR="005834FA" w:rsidRPr="00ED522D" w:rsidRDefault="005834FA" w:rsidP="00904A01">
            <w:pPr>
              <w:spacing w:after="8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4595,78</w:t>
            </w:r>
          </w:p>
        </w:tc>
        <w:tc>
          <w:tcPr>
            <w:tcW w:w="547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4502,65</w:t>
            </w:r>
          </w:p>
        </w:tc>
        <w:tc>
          <w:tcPr>
            <w:tcW w:w="492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97,97</w:t>
            </w:r>
          </w:p>
        </w:tc>
        <w:tc>
          <w:tcPr>
            <w:tcW w:w="546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93,13</w:t>
            </w:r>
          </w:p>
        </w:tc>
      </w:tr>
      <w:tr w:rsidR="005834FA" w:rsidRPr="00150549" w:rsidTr="009E6B9D">
        <w:trPr>
          <w:trHeight w:val="274"/>
        </w:trPr>
        <w:tc>
          <w:tcPr>
            <w:tcW w:w="1857" w:type="pct"/>
          </w:tcPr>
          <w:p w:rsidR="005834FA" w:rsidRPr="00ED522D" w:rsidRDefault="005834FA" w:rsidP="00904A0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520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495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47,40</w:t>
            </w:r>
          </w:p>
        </w:tc>
        <w:tc>
          <w:tcPr>
            <w:tcW w:w="543" w:type="pct"/>
          </w:tcPr>
          <w:p w:rsidR="005834FA" w:rsidRPr="00ED522D" w:rsidRDefault="005834FA" w:rsidP="00904A01">
            <w:pPr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137,00</w:t>
            </w:r>
          </w:p>
        </w:tc>
        <w:tc>
          <w:tcPr>
            <w:tcW w:w="547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137,00</w:t>
            </w:r>
          </w:p>
        </w:tc>
        <w:tc>
          <w:tcPr>
            <w:tcW w:w="492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46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0,00</w:t>
            </w:r>
          </w:p>
        </w:tc>
      </w:tr>
      <w:tr w:rsidR="005834FA" w:rsidRPr="00150549" w:rsidTr="009E6B9D">
        <w:tc>
          <w:tcPr>
            <w:tcW w:w="1857" w:type="pct"/>
          </w:tcPr>
          <w:p w:rsidR="005834FA" w:rsidRPr="00ED522D" w:rsidRDefault="005834FA" w:rsidP="00904A0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Уличное освещение</w:t>
            </w:r>
          </w:p>
        </w:tc>
        <w:tc>
          <w:tcPr>
            <w:tcW w:w="520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495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424,11</w:t>
            </w:r>
          </w:p>
        </w:tc>
        <w:tc>
          <w:tcPr>
            <w:tcW w:w="543" w:type="pct"/>
          </w:tcPr>
          <w:p w:rsidR="005834FA" w:rsidRPr="00ED522D" w:rsidRDefault="005834FA" w:rsidP="00904A01">
            <w:pPr>
              <w:spacing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1751,00</w:t>
            </w:r>
          </w:p>
        </w:tc>
        <w:tc>
          <w:tcPr>
            <w:tcW w:w="547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1720,06</w:t>
            </w:r>
          </w:p>
        </w:tc>
        <w:tc>
          <w:tcPr>
            <w:tcW w:w="492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98,23</w:t>
            </w:r>
          </w:p>
        </w:tc>
        <w:tc>
          <w:tcPr>
            <w:tcW w:w="546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30,94</w:t>
            </w:r>
          </w:p>
        </w:tc>
      </w:tr>
      <w:tr w:rsidR="005834FA" w:rsidRPr="00150549" w:rsidTr="009E6B9D">
        <w:tc>
          <w:tcPr>
            <w:tcW w:w="1857" w:type="pct"/>
            <w:vAlign w:val="center"/>
          </w:tcPr>
          <w:p w:rsidR="005834FA" w:rsidRPr="00ED522D" w:rsidRDefault="005834FA" w:rsidP="00904A0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Прочие мероприятия по благоустройству</w:t>
            </w:r>
          </w:p>
        </w:tc>
        <w:tc>
          <w:tcPr>
            <w:tcW w:w="520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495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2235,49</w:t>
            </w:r>
          </w:p>
        </w:tc>
        <w:tc>
          <w:tcPr>
            <w:tcW w:w="543" w:type="pct"/>
          </w:tcPr>
          <w:p w:rsidR="005834FA" w:rsidRPr="00ED522D" w:rsidRDefault="005834FA" w:rsidP="00904A01">
            <w:pPr>
              <w:spacing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2707,78</w:t>
            </w:r>
          </w:p>
        </w:tc>
        <w:tc>
          <w:tcPr>
            <w:tcW w:w="547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2645,59</w:t>
            </w:r>
          </w:p>
        </w:tc>
        <w:tc>
          <w:tcPr>
            <w:tcW w:w="492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97,70</w:t>
            </w:r>
          </w:p>
        </w:tc>
        <w:tc>
          <w:tcPr>
            <w:tcW w:w="546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62,19</w:t>
            </w:r>
          </w:p>
        </w:tc>
      </w:tr>
      <w:tr w:rsidR="005834FA" w:rsidRPr="00150549" w:rsidTr="009E6B9D">
        <w:tc>
          <w:tcPr>
            <w:tcW w:w="1857" w:type="pct"/>
            <w:vAlign w:val="center"/>
          </w:tcPr>
          <w:p w:rsidR="005834FA" w:rsidRPr="00ED522D" w:rsidRDefault="005834FA" w:rsidP="00904A0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Муниципальная программа «Формирование современной городской среды на территории Анучинского сельского поселения» на 2018-2022 годы</w:t>
            </w:r>
          </w:p>
        </w:tc>
        <w:tc>
          <w:tcPr>
            <w:tcW w:w="520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495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543" w:type="pct"/>
          </w:tcPr>
          <w:p w:rsidR="005834FA" w:rsidRPr="00ED522D" w:rsidRDefault="005834FA" w:rsidP="00904A01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9203,30</w:t>
            </w:r>
          </w:p>
        </w:tc>
        <w:tc>
          <w:tcPr>
            <w:tcW w:w="547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9200,68</w:t>
            </w:r>
          </w:p>
        </w:tc>
        <w:tc>
          <w:tcPr>
            <w:tcW w:w="492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99,97</w:t>
            </w:r>
          </w:p>
        </w:tc>
        <w:tc>
          <w:tcPr>
            <w:tcW w:w="546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22D">
              <w:rPr>
                <w:rFonts w:ascii="Times New Roman" w:hAnsi="Times New Roman"/>
                <w:b/>
                <w:bCs/>
              </w:rPr>
              <w:t>2,61</w:t>
            </w:r>
          </w:p>
        </w:tc>
      </w:tr>
      <w:tr w:rsidR="005834FA" w:rsidRPr="00150549" w:rsidTr="009E6B9D">
        <w:tc>
          <w:tcPr>
            <w:tcW w:w="1857" w:type="pct"/>
            <w:vAlign w:val="center"/>
          </w:tcPr>
          <w:p w:rsidR="005834FA" w:rsidRPr="00ED522D" w:rsidRDefault="005834FA" w:rsidP="00904A0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Основное мероприятие «Благоустройство дворовых территорий  и мест массового отдыха населения»</w:t>
            </w:r>
          </w:p>
        </w:tc>
        <w:tc>
          <w:tcPr>
            <w:tcW w:w="520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495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543" w:type="pct"/>
          </w:tcPr>
          <w:p w:rsidR="005834FA" w:rsidRPr="00ED522D" w:rsidRDefault="005834FA" w:rsidP="00904A01">
            <w:pPr>
              <w:spacing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84,26</w:t>
            </w:r>
          </w:p>
        </w:tc>
        <w:tc>
          <w:tcPr>
            <w:tcW w:w="547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81,65</w:t>
            </w:r>
          </w:p>
        </w:tc>
        <w:tc>
          <w:tcPr>
            <w:tcW w:w="492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96,9</w:t>
            </w:r>
          </w:p>
        </w:tc>
        <w:tc>
          <w:tcPr>
            <w:tcW w:w="546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2,61</w:t>
            </w:r>
          </w:p>
        </w:tc>
      </w:tr>
      <w:tr w:rsidR="005834FA" w:rsidRPr="00150549" w:rsidTr="009E6B9D">
        <w:tc>
          <w:tcPr>
            <w:tcW w:w="1857" w:type="pct"/>
            <w:vAlign w:val="center"/>
          </w:tcPr>
          <w:p w:rsidR="005834FA" w:rsidRPr="00ED522D" w:rsidRDefault="005834FA" w:rsidP="00904A0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Благоустройство мест массового отдыха населения</w:t>
            </w:r>
          </w:p>
        </w:tc>
        <w:tc>
          <w:tcPr>
            <w:tcW w:w="520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495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3" w:type="pct"/>
          </w:tcPr>
          <w:p w:rsidR="005834FA" w:rsidRPr="00ED522D" w:rsidRDefault="005834FA" w:rsidP="00904A01">
            <w:pPr>
              <w:spacing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5,00</w:t>
            </w:r>
          </w:p>
        </w:tc>
        <w:tc>
          <w:tcPr>
            <w:tcW w:w="547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5,00</w:t>
            </w:r>
          </w:p>
        </w:tc>
        <w:tc>
          <w:tcPr>
            <w:tcW w:w="492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46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0,00</w:t>
            </w:r>
          </w:p>
        </w:tc>
      </w:tr>
      <w:tr w:rsidR="005834FA" w:rsidRPr="00150549" w:rsidTr="009E6B9D">
        <w:tc>
          <w:tcPr>
            <w:tcW w:w="1857" w:type="pct"/>
            <w:vAlign w:val="center"/>
          </w:tcPr>
          <w:p w:rsidR="005834FA" w:rsidRPr="00ED522D" w:rsidRDefault="005834FA" w:rsidP="00904A0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520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495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3" w:type="pct"/>
          </w:tcPr>
          <w:p w:rsidR="005834FA" w:rsidRPr="00ED522D" w:rsidRDefault="005834FA" w:rsidP="00904A01">
            <w:pPr>
              <w:spacing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79,26</w:t>
            </w:r>
          </w:p>
        </w:tc>
        <w:tc>
          <w:tcPr>
            <w:tcW w:w="547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76,65</w:t>
            </w:r>
          </w:p>
        </w:tc>
        <w:tc>
          <w:tcPr>
            <w:tcW w:w="492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96,71</w:t>
            </w:r>
          </w:p>
        </w:tc>
        <w:tc>
          <w:tcPr>
            <w:tcW w:w="546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2,61</w:t>
            </w:r>
          </w:p>
        </w:tc>
      </w:tr>
      <w:tr w:rsidR="005834FA" w:rsidRPr="00150549" w:rsidTr="009E6B9D">
        <w:tc>
          <w:tcPr>
            <w:tcW w:w="1857" w:type="pct"/>
            <w:vAlign w:val="center"/>
          </w:tcPr>
          <w:p w:rsidR="005834FA" w:rsidRPr="00ED522D" w:rsidRDefault="005834FA" w:rsidP="00904A0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Федеральный проект «Формирование комфортной городской среды»</w:t>
            </w:r>
          </w:p>
        </w:tc>
        <w:tc>
          <w:tcPr>
            <w:tcW w:w="520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495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543" w:type="pct"/>
          </w:tcPr>
          <w:p w:rsidR="005834FA" w:rsidRPr="00ED522D" w:rsidRDefault="005834FA" w:rsidP="00904A01">
            <w:pPr>
              <w:spacing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1846,31</w:t>
            </w:r>
          </w:p>
        </w:tc>
        <w:tc>
          <w:tcPr>
            <w:tcW w:w="547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1846,31</w:t>
            </w:r>
          </w:p>
        </w:tc>
        <w:tc>
          <w:tcPr>
            <w:tcW w:w="492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46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0,00</w:t>
            </w:r>
          </w:p>
        </w:tc>
      </w:tr>
      <w:tr w:rsidR="005834FA" w:rsidRPr="00150549" w:rsidTr="009E6B9D">
        <w:tc>
          <w:tcPr>
            <w:tcW w:w="1857" w:type="pct"/>
            <w:vAlign w:val="center"/>
          </w:tcPr>
          <w:p w:rsidR="005834FA" w:rsidRPr="00ED522D" w:rsidRDefault="005834FA" w:rsidP="00904A0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Подпрограмма «Благоустройство территорий, детских и спортивных площадок на территории Анучинского сельского поселения на 2019 год»</w:t>
            </w:r>
          </w:p>
        </w:tc>
        <w:tc>
          <w:tcPr>
            <w:tcW w:w="520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495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543" w:type="pct"/>
          </w:tcPr>
          <w:p w:rsidR="005834FA" w:rsidRPr="00ED522D" w:rsidRDefault="005834FA" w:rsidP="00904A01">
            <w:pPr>
              <w:spacing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7272,72</w:t>
            </w:r>
          </w:p>
        </w:tc>
        <w:tc>
          <w:tcPr>
            <w:tcW w:w="547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7272,72</w:t>
            </w:r>
          </w:p>
        </w:tc>
        <w:tc>
          <w:tcPr>
            <w:tcW w:w="492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46" w:type="pct"/>
          </w:tcPr>
          <w:p w:rsidR="005834FA" w:rsidRPr="00ED522D" w:rsidRDefault="005834FA" w:rsidP="00904A0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D522D">
              <w:rPr>
                <w:rFonts w:ascii="Times New Roman" w:hAnsi="Times New Roman"/>
                <w:bCs/>
              </w:rPr>
              <w:t>0,00</w:t>
            </w:r>
          </w:p>
        </w:tc>
      </w:tr>
    </w:tbl>
    <w:p w:rsidR="005834FA" w:rsidRPr="00C6478B" w:rsidRDefault="005834FA" w:rsidP="00904A01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C6478B">
        <w:rPr>
          <w:sz w:val="26"/>
          <w:szCs w:val="28"/>
        </w:rPr>
        <w:t xml:space="preserve">          </w:t>
      </w:r>
      <w:r>
        <w:rPr>
          <w:sz w:val="26"/>
          <w:szCs w:val="28"/>
        </w:rPr>
        <w:t>П</w:t>
      </w:r>
      <w:r w:rsidRPr="00C6478B">
        <w:rPr>
          <w:rFonts w:ascii="Times New Roman" w:hAnsi="Times New Roman"/>
          <w:sz w:val="26"/>
          <w:szCs w:val="28"/>
        </w:rPr>
        <w:t xml:space="preserve">одраздел 0501 </w:t>
      </w:r>
      <w:r w:rsidRPr="00C6478B">
        <w:rPr>
          <w:rFonts w:ascii="Times New Roman" w:hAnsi="Times New Roman"/>
          <w:b/>
          <w:sz w:val="26"/>
          <w:szCs w:val="28"/>
        </w:rPr>
        <w:t>Жилищное хозяйство</w:t>
      </w:r>
      <w:r>
        <w:rPr>
          <w:rFonts w:ascii="Times New Roman" w:hAnsi="Times New Roman"/>
          <w:b/>
          <w:sz w:val="26"/>
          <w:szCs w:val="28"/>
        </w:rPr>
        <w:t xml:space="preserve">, </w:t>
      </w:r>
      <w:r w:rsidRPr="00C6478B">
        <w:rPr>
          <w:rFonts w:ascii="Times New Roman" w:hAnsi="Times New Roman"/>
          <w:sz w:val="26"/>
          <w:szCs w:val="28"/>
        </w:rPr>
        <w:t xml:space="preserve"> расходы исполнены на 39,34 %  от плановых назначений (1,60тыс. рублей) что составляет 0,63 тыс. рублей, произведен взнос в фонд капитального ремонта.  Причина отклонения от плановых назначений в связи с передачей квартиры по адресу Анучино,  Ленинская 54/7 из казны сельского поселения  в казну Анучинского муниципального района.</w:t>
      </w:r>
    </w:p>
    <w:p w:rsidR="005834FA" w:rsidRPr="00C6478B" w:rsidRDefault="005834FA" w:rsidP="00904A01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     Расходы осуществлялись по непрограммному направлению.</w:t>
      </w:r>
    </w:p>
    <w:p w:rsidR="005834FA" w:rsidRPr="00C6478B" w:rsidRDefault="005834FA" w:rsidP="00904A01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5834FA" w:rsidRPr="00C6478B" w:rsidRDefault="005834FA" w:rsidP="00904A01">
      <w:pPr>
        <w:tabs>
          <w:tab w:val="left" w:pos="6840"/>
          <w:tab w:val="left" w:pos="7200"/>
          <w:tab w:val="left" w:pos="7380"/>
        </w:tabs>
        <w:spacing w:after="120" w:line="240" w:lineRule="auto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   По подразделу 0502  </w:t>
      </w:r>
      <w:r w:rsidRPr="00C6478B">
        <w:rPr>
          <w:rFonts w:ascii="Times New Roman" w:hAnsi="Times New Roman"/>
          <w:b/>
          <w:sz w:val="26"/>
          <w:szCs w:val="28"/>
        </w:rPr>
        <w:t xml:space="preserve">Коммунальное хозяйство  </w:t>
      </w:r>
      <w:r w:rsidRPr="00C6478B">
        <w:rPr>
          <w:rFonts w:ascii="Times New Roman" w:hAnsi="Times New Roman"/>
          <w:sz w:val="26"/>
          <w:szCs w:val="28"/>
        </w:rPr>
        <w:t>на</w:t>
      </w:r>
      <w:r w:rsidRPr="00C6478B">
        <w:rPr>
          <w:rFonts w:ascii="Times New Roman" w:hAnsi="Times New Roman"/>
          <w:b/>
          <w:sz w:val="26"/>
          <w:szCs w:val="28"/>
        </w:rPr>
        <w:t xml:space="preserve"> </w:t>
      </w:r>
      <w:r w:rsidRPr="00C6478B">
        <w:rPr>
          <w:rFonts w:ascii="Times New Roman" w:hAnsi="Times New Roman"/>
          <w:i/>
          <w:sz w:val="26"/>
          <w:szCs w:val="28"/>
        </w:rPr>
        <w:t xml:space="preserve">организацию экологически безопасного сбора, хранение бытовых отходов </w:t>
      </w:r>
      <w:r w:rsidRPr="00C6478B">
        <w:rPr>
          <w:rFonts w:ascii="Times New Roman" w:hAnsi="Times New Roman"/>
          <w:sz w:val="26"/>
          <w:szCs w:val="28"/>
        </w:rPr>
        <w:t xml:space="preserve">утверждено </w:t>
      </w:r>
      <w:r w:rsidRPr="00C6478B">
        <w:rPr>
          <w:sz w:val="26"/>
          <w:szCs w:val="28"/>
        </w:rPr>
        <w:t xml:space="preserve"> </w:t>
      </w:r>
      <w:r w:rsidRPr="00C6478B">
        <w:rPr>
          <w:rFonts w:ascii="Times New Roman" w:hAnsi="Times New Roman"/>
          <w:sz w:val="26"/>
          <w:szCs w:val="28"/>
        </w:rPr>
        <w:t>244,73тыс. рублей, исполнение составило 100%, средства направлены на чистку несанкционированных свалок на территории сельского поселения.</w:t>
      </w:r>
    </w:p>
    <w:p w:rsidR="005834FA" w:rsidRPr="00C6478B" w:rsidRDefault="005834FA" w:rsidP="00904A01">
      <w:pPr>
        <w:tabs>
          <w:tab w:val="left" w:pos="6840"/>
          <w:tab w:val="left" w:pos="7200"/>
          <w:tab w:val="left" w:pos="7380"/>
        </w:tabs>
        <w:spacing w:after="120" w:line="240" w:lineRule="auto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   По подразделу </w:t>
      </w:r>
      <w:r w:rsidRPr="00C6478B">
        <w:rPr>
          <w:rFonts w:ascii="Times New Roman" w:hAnsi="Times New Roman"/>
          <w:i/>
          <w:sz w:val="26"/>
          <w:szCs w:val="28"/>
        </w:rPr>
        <w:t xml:space="preserve">0503 </w:t>
      </w:r>
      <w:r w:rsidRPr="00C6478B">
        <w:rPr>
          <w:rFonts w:ascii="Times New Roman" w:hAnsi="Times New Roman"/>
          <w:b/>
          <w:sz w:val="26"/>
          <w:szCs w:val="28"/>
        </w:rPr>
        <w:t>Благоустройство</w:t>
      </w:r>
      <w:r w:rsidRPr="00C6478B">
        <w:rPr>
          <w:rFonts w:ascii="Times New Roman" w:hAnsi="Times New Roman"/>
          <w:i/>
          <w:sz w:val="26"/>
          <w:szCs w:val="28"/>
        </w:rPr>
        <w:t xml:space="preserve"> </w:t>
      </w:r>
      <w:r w:rsidRPr="00C6478B">
        <w:rPr>
          <w:rFonts w:ascii="Times New Roman" w:hAnsi="Times New Roman"/>
          <w:sz w:val="26"/>
          <w:szCs w:val="28"/>
        </w:rPr>
        <w:t xml:space="preserve">исполнение расходов составило в сумме 13703,33 тыс. рублей или на 99,31% от плановых назначений (13799,08тыс. рублей). Расходы в целом осуществлялись в рамках двух муниципальных программ: </w:t>
      </w:r>
    </w:p>
    <w:p w:rsidR="005834FA" w:rsidRDefault="005834FA" w:rsidP="00904A01">
      <w:pPr>
        <w:tabs>
          <w:tab w:val="left" w:pos="6840"/>
          <w:tab w:val="left" w:pos="7200"/>
          <w:tab w:val="left" w:pos="7380"/>
        </w:tabs>
        <w:spacing w:after="120" w:line="240" w:lineRule="auto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1). </w:t>
      </w:r>
      <w:r w:rsidRPr="00C6478B">
        <w:rPr>
          <w:rFonts w:ascii="Times New Roman" w:hAnsi="Times New Roman"/>
          <w:i/>
          <w:sz w:val="26"/>
          <w:szCs w:val="28"/>
        </w:rPr>
        <w:t xml:space="preserve">Муниципальная программа  «Благоустройство и озеленение территории Анучинского сельского поселения на 2015-2019 годы», </w:t>
      </w:r>
      <w:r w:rsidRPr="00C6478B">
        <w:rPr>
          <w:rFonts w:ascii="Times New Roman" w:hAnsi="Times New Roman"/>
          <w:sz w:val="26"/>
          <w:szCs w:val="28"/>
        </w:rPr>
        <w:t xml:space="preserve"> бюджетные ассигнования утверждены в сумме 4595,78тыс. рублей,  исполнение на 99,31%, что составляет 4502,65тыс. рублей, из них на</w:t>
      </w:r>
      <w:r>
        <w:rPr>
          <w:rFonts w:ascii="Times New Roman" w:hAnsi="Times New Roman"/>
          <w:sz w:val="26"/>
          <w:szCs w:val="28"/>
        </w:rPr>
        <w:t>:</w:t>
      </w:r>
      <w:r w:rsidRPr="00C6478B">
        <w:rPr>
          <w:rFonts w:ascii="Times New Roman" w:hAnsi="Times New Roman"/>
          <w:sz w:val="26"/>
          <w:szCs w:val="28"/>
        </w:rPr>
        <w:t xml:space="preserve"> </w:t>
      </w:r>
    </w:p>
    <w:p w:rsidR="005834FA" w:rsidRPr="00C6478B" w:rsidRDefault="005834FA" w:rsidP="00904A01">
      <w:pPr>
        <w:tabs>
          <w:tab w:val="left" w:pos="6840"/>
          <w:tab w:val="left" w:pos="7200"/>
          <w:tab w:val="left" w:pos="7380"/>
        </w:tabs>
        <w:spacing w:after="120" w:line="240" w:lineRule="auto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i/>
          <w:sz w:val="26"/>
          <w:szCs w:val="28"/>
        </w:rPr>
        <w:t>-  озеленение</w:t>
      </w:r>
      <w:r w:rsidRPr="00C6478B">
        <w:rPr>
          <w:rFonts w:ascii="Times New Roman" w:hAnsi="Times New Roman"/>
          <w:sz w:val="26"/>
          <w:szCs w:val="28"/>
        </w:rPr>
        <w:t xml:space="preserve"> – 137тыс. рублей (100%);</w:t>
      </w:r>
    </w:p>
    <w:p w:rsidR="005834FA" w:rsidRPr="00C6478B" w:rsidRDefault="005834FA" w:rsidP="00904A01">
      <w:pPr>
        <w:tabs>
          <w:tab w:val="left" w:pos="6840"/>
          <w:tab w:val="left" w:pos="7200"/>
          <w:tab w:val="left" w:pos="7380"/>
        </w:tabs>
        <w:spacing w:after="120" w:line="240" w:lineRule="auto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-  </w:t>
      </w:r>
      <w:r w:rsidRPr="00C6478B">
        <w:rPr>
          <w:rFonts w:ascii="Times New Roman" w:hAnsi="Times New Roman"/>
          <w:i/>
          <w:sz w:val="26"/>
          <w:szCs w:val="28"/>
        </w:rPr>
        <w:t>уличное освещение</w:t>
      </w:r>
      <w:r w:rsidRPr="00C6478B">
        <w:rPr>
          <w:rFonts w:ascii="Times New Roman" w:hAnsi="Times New Roman"/>
          <w:sz w:val="26"/>
          <w:szCs w:val="28"/>
        </w:rPr>
        <w:t xml:space="preserve">  - 1720,06тыс. рублей, на 98,23%; </w:t>
      </w:r>
    </w:p>
    <w:p w:rsidR="005834FA" w:rsidRPr="00C6478B" w:rsidRDefault="005834FA" w:rsidP="00904A01">
      <w:pPr>
        <w:tabs>
          <w:tab w:val="left" w:pos="6840"/>
          <w:tab w:val="left" w:pos="7200"/>
          <w:tab w:val="left" w:pos="7380"/>
        </w:tabs>
        <w:spacing w:after="120" w:line="240" w:lineRule="auto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i/>
          <w:sz w:val="26"/>
          <w:szCs w:val="28"/>
        </w:rPr>
        <w:t>- прочие мероприятия по благоустройству</w:t>
      </w:r>
      <w:r w:rsidRPr="00C6478B">
        <w:rPr>
          <w:rFonts w:ascii="Times New Roman" w:hAnsi="Times New Roman"/>
          <w:sz w:val="26"/>
          <w:szCs w:val="28"/>
        </w:rPr>
        <w:t xml:space="preserve"> – 2645,59 тыс. рублей, 97,70% от утвержденного плана. </w:t>
      </w:r>
    </w:p>
    <w:p w:rsidR="005834FA" w:rsidRPr="00C6478B" w:rsidRDefault="005834FA" w:rsidP="00152CC0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</w:t>
      </w:r>
      <w:r w:rsidRPr="00C6478B">
        <w:rPr>
          <w:rFonts w:ascii="Times New Roman" w:hAnsi="Times New Roman"/>
          <w:i/>
          <w:sz w:val="26"/>
          <w:szCs w:val="28"/>
        </w:rPr>
        <w:t xml:space="preserve">2). Муниципальная программа «Формирование современной городской среды на территории Анучинского сельского поселения на 2018-2022годы», </w:t>
      </w:r>
      <w:r w:rsidRPr="00C6478B">
        <w:rPr>
          <w:rFonts w:ascii="Times New Roman" w:hAnsi="Times New Roman"/>
          <w:sz w:val="26"/>
          <w:szCs w:val="28"/>
        </w:rPr>
        <w:t xml:space="preserve"> плановые назначения  (9203,29тыс. рублей) исполнены на 99,97%, что составляет 9200,68тыс. рублей. Бюджетные средства направлены:</w:t>
      </w:r>
    </w:p>
    <w:p w:rsidR="005834FA" w:rsidRPr="00C6478B" w:rsidRDefault="005834FA" w:rsidP="00152CC0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i/>
          <w:sz w:val="26"/>
          <w:szCs w:val="28"/>
        </w:rPr>
      </w:pPr>
      <w:r w:rsidRPr="00C6478B">
        <w:rPr>
          <w:rFonts w:ascii="Times New Roman" w:hAnsi="Times New Roman"/>
          <w:i/>
          <w:sz w:val="26"/>
          <w:szCs w:val="28"/>
        </w:rPr>
        <w:t xml:space="preserve">1).-  81,65тыс. рублей, на основное мероприятие «Благоустройство дворовых территорий и мест массового отдыха населения», из них: </w:t>
      </w:r>
    </w:p>
    <w:p w:rsidR="005834FA" w:rsidRPr="00C6478B" w:rsidRDefault="005834FA" w:rsidP="00152CC0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- 5тыс. рублей на благоустройство мест массового отдыха населения (на 100%), на составление Гранд смет  на монтаж детских площадок;</w:t>
      </w:r>
    </w:p>
    <w:p w:rsidR="005834FA" w:rsidRPr="00C6478B" w:rsidRDefault="005834FA" w:rsidP="00152CC0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- 76,65тыс. рублей на благоустройство дворовых территорий многоквартирных жилых домов (96,71%),  на проведение экспертизы смет по детским площадкам.</w:t>
      </w:r>
    </w:p>
    <w:p w:rsidR="005834FA" w:rsidRPr="00C6478B" w:rsidRDefault="005834FA" w:rsidP="00152CC0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i/>
          <w:sz w:val="26"/>
          <w:szCs w:val="28"/>
        </w:rPr>
        <w:t>2).- 1846,31 тыс. рублей</w:t>
      </w:r>
      <w:r>
        <w:rPr>
          <w:rFonts w:ascii="Times New Roman" w:hAnsi="Times New Roman"/>
          <w:i/>
          <w:sz w:val="26"/>
          <w:szCs w:val="28"/>
        </w:rPr>
        <w:t>(100%),</w:t>
      </w:r>
      <w:r w:rsidRPr="00C6478B">
        <w:rPr>
          <w:rFonts w:ascii="Times New Roman" w:hAnsi="Times New Roman"/>
          <w:i/>
          <w:sz w:val="26"/>
          <w:szCs w:val="28"/>
        </w:rPr>
        <w:t xml:space="preserve"> на поддержку муниципальных программ формирования современной городской среды (благоустройство территорий общего пользования, установка детской и спортивной  площадки),</w:t>
      </w:r>
      <w:r w:rsidRPr="00C6478B">
        <w:rPr>
          <w:rFonts w:ascii="Times New Roman" w:hAnsi="Times New Roman"/>
          <w:sz w:val="26"/>
          <w:szCs w:val="28"/>
        </w:rPr>
        <w:t xml:space="preserve"> из них: -  1827,97тыс. рублей, субсидии Федерального и краевого бюджетов и 18,34тыс. рублей - средства местного бюджета.  За счет указанных бюджетных средств произведена оплата в сумме 1827,97тыс. рублей ООО ДВЭЦ «Атлант», за выполненные работы по устройству спортивной детской площадки по ул. Банивура,10а в с. Анучино, согласно муниципального контракта;   - 9,14тыс. рублей перечислено ООО ДВЭЦ «Атлант», за поставку скамьи со спинкой по договору №15 от 15.08.2019г. и  9,2 тыс. рублей перечислено по договору №1612 от 16.12.19г. ООО ДВЭЦ «Атлант», за поставку скамьи (фанера).</w:t>
      </w:r>
    </w:p>
    <w:p w:rsidR="005834FA" w:rsidRPr="00C6478B" w:rsidRDefault="005834FA" w:rsidP="00152CC0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i/>
          <w:sz w:val="26"/>
          <w:szCs w:val="28"/>
        </w:rPr>
        <w:t xml:space="preserve">3). в рамках реализации мероприятий подпрограммы «Благоустройство территорий детских и спортивных площадок на территории Анучинского сельского поселения на 2019год», </w:t>
      </w:r>
      <w:r w:rsidRPr="00C6478B">
        <w:rPr>
          <w:rFonts w:ascii="Times New Roman" w:hAnsi="Times New Roman"/>
          <w:sz w:val="26"/>
          <w:szCs w:val="28"/>
        </w:rPr>
        <w:t xml:space="preserve"> МП  «Формирование современной городской среды на территории Анучинского сельского поселения на 2018-2022годы» произведены расходы в сумме  </w:t>
      </w:r>
      <w:r w:rsidRPr="00C6478B">
        <w:rPr>
          <w:rFonts w:ascii="Times New Roman" w:hAnsi="Times New Roman"/>
          <w:i/>
          <w:sz w:val="26"/>
          <w:szCs w:val="28"/>
        </w:rPr>
        <w:t xml:space="preserve">7272,73тыс. рублей </w:t>
      </w:r>
      <w:r w:rsidRPr="00C6478B">
        <w:rPr>
          <w:rFonts w:ascii="Times New Roman" w:hAnsi="Times New Roman"/>
          <w:sz w:val="26"/>
          <w:szCs w:val="28"/>
        </w:rPr>
        <w:t>(100% от плана),</w:t>
      </w:r>
      <w:r w:rsidRPr="00C6478B">
        <w:rPr>
          <w:rFonts w:ascii="Times New Roman" w:hAnsi="Times New Roman"/>
          <w:i/>
          <w:sz w:val="26"/>
          <w:szCs w:val="28"/>
        </w:rPr>
        <w:t xml:space="preserve"> </w:t>
      </w:r>
      <w:r w:rsidRPr="00C6478B">
        <w:rPr>
          <w:rFonts w:ascii="Times New Roman" w:hAnsi="Times New Roman"/>
          <w:sz w:val="26"/>
          <w:szCs w:val="28"/>
        </w:rPr>
        <w:t>из них</w:t>
      </w:r>
      <w:r w:rsidRPr="00C6478B">
        <w:rPr>
          <w:rFonts w:ascii="Times New Roman" w:hAnsi="Times New Roman"/>
          <w:i/>
          <w:sz w:val="26"/>
          <w:szCs w:val="28"/>
        </w:rPr>
        <w:t xml:space="preserve"> </w:t>
      </w:r>
      <w:r w:rsidRPr="00C6478B">
        <w:rPr>
          <w:rFonts w:ascii="Times New Roman" w:hAnsi="Times New Roman"/>
          <w:sz w:val="26"/>
          <w:szCs w:val="28"/>
        </w:rPr>
        <w:t>7200тыс. рублей, субсидии краевого бюджета (100%) и 72,73тыс. рублей, средства местного бюджета (100%).  Бюджетные средства направлены:</w:t>
      </w:r>
    </w:p>
    <w:p w:rsidR="005834FA" w:rsidRPr="00C6478B" w:rsidRDefault="005834FA" w:rsidP="00152CC0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- 7236,36тыс. рублей произведена оплата  ООО «НЬЮ СИТИ ДВ», за выполненные работы по благоустройству детских площадок и установке малых архитектурных форм в селах:  с. Анучино,  ул. Банивура,12;  ул. Ленинская, 54; ул. Маяковского,7; ул. Пушкина, 3; село Гродеково, ул. Центральная, 24; село Новогордеевка, ул. Пионерская, 3,  согласно  муниципального контракта № 01203000048190000030001 от 07.07.2019г.</w:t>
      </w:r>
    </w:p>
    <w:p w:rsidR="005834FA" w:rsidRPr="00C6478B" w:rsidRDefault="005834FA" w:rsidP="00152CC0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- 36,36тыс. рублей на  оплату договора, заключенного с ООО «НЬЮ СИТИ ДВ» на доставку и монтаж в с. Гродеково по ул. Центральная 24, товара (балансир классический (качалка)  и урна стационарная).  </w:t>
      </w:r>
    </w:p>
    <w:p w:rsidR="005834FA" w:rsidRPr="00C6478B" w:rsidRDefault="005834FA" w:rsidP="00194D5B">
      <w:pPr>
        <w:tabs>
          <w:tab w:val="left" w:pos="709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i/>
          <w:sz w:val="26"/>
          <w:szCs w:val="28"/>
        </w:rPr>
        <w:t xml:space="preserve">  </w:t>
      </w:r>
      <w:r w:rsidRPr="00C6478B">
        <w:rPr>
          <w:rFonts w:ascii="Times New Roman" w:hAnsi="Times New Roman"/>
          <w:i/>
          <w:sz w:val="26"/>
          <w:szCs w:val="28"/>
        </w:rPr>
        <w:tab/>
      </w:r>
      <w:r w:rsidRPr="00C6478B">
        <w:rPr>
          <w:rFonts w:ascii="Times New Roman" w:hAnsi="Times New Roman"/>
          <w:sz w:val="26"/>
          <w:szCs w:val="28"/>
        </w:rPr>
        <w:t>Раздел (0800)</w:t>
      </w:r>
      <w:r w:rsidRPr="00C6478B">
        <w:rPr>
          <w:rFonts w:ascii="Times New Roman" w:hAnsi="Times New Roman"/>
          <w:i/>
          <w:sz w:val="26"/>
          <w:szCs w:val="28"/>
        </w:rPr>
        <w:t xml:space="preserve"> </w:t>
      </w:r>
      <w:r w:rsidRPr="00C6478B">
        <w:rPr>
          <w:rFonts w:ascii="Times New Roman" w:hAnsi="Times New Roman"/>
          <w:b/>
          <w:i/>
          <w:sz w:val="26"/>
          <w:szCs w:val="28"/>
        </w:rPr>
        <w:t>«Культура,  кинематография».</w:t>
      </w:r>
      <w:r w:rsidRPr="00C6478B">
        <w:rPr>
          <w:rFonts w:ascii="Times New Roman" w:hAnsi="Times New Roman"/>
          <w:sz w:val="26"/>
          <w:szCs w:val="28"/>
        </w:rPr>
        <w:t xml:space="preserve"> Расходы по разделу исполнены на 96,45% от уточненного плана,  что составляет 19663,77 тыс. рублей. По отношению к 2018году (20871,23тыс. рублей) сумма исполненных расходов снизилась на 1207,46тыс. рублей ( на 5,79%).         </w:t>
      </w:r>
    </w:p>
    <w:p w:rsidR="005834FA" w:rsidRPr="00034862" w:rsidRDefault="005834FA" w:rsidP="006B32BA">
      <w:pPr>
        <w:tabs>
          <w:tab w:val="left" w:pos="709"/>
          <w:tab w:val="left" w:pos="7200"/>
          <w:tab w:val="left" w:pos="7380"/>
          <w:tab w:val="right" w:pos="100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4"/>
        <w:gridCol w:w="897"/>
        <w:gridCol w:w="1062"/>
        <w:gridCol w:w="1062"/>
        <w:gridCol w:w="1062"/>
        <w:gridCol w:w="828"/>
        <w:gridCol w:w="1093"/>
      </w:tblGrid>
      <w:tr w:rsidR="005834FA" w:rsidRPr="00B42C51" w:rsidTr="00CA3F81">
        <w:tc>
          <w:tcPr>
            <w:tcW w:w="2077" w:type="pct"/>
          </w:tcPr>
          <w:p w:rsidR="005834FA" w:rsidRPr="00B42C51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pct"/>
          </w:tcPr>
          <w:p w:rsidR="005834FA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Раздел/</w:t>
            </w:r>
          </w:p>
          <w:p w:rsidR="005834FA" w:rsidRPr="00B42C51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517" w:type="pct"/>
          </w:tcPr>
          <w:p w:rsidR="005834FA" w:rsidRPr="00B42C51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Факт</w:t>
            </w:r>
          </w:p>
          <w:p w:rsidR="005834FA" w:rsidRPr="00B42C51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B42C51">
              <w:rPr>
                <w:rFonts w:ascii="Times New Roman" w:hAnsi="Times New Roman"/>
              </w:rPr>
              <w:t xml:space="preserve">г. </w:t>
            </w:r>
          </w:p>
          <w:p w:rsidR="005834FA" w:rsidRPr="00B42C51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7" w:type="pct"/>
          </w:tcPr>
          <w:p w:rsidR="005834FA" w:rsidRPr="00B42C51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 xml:space="preserve">План   </w:t>
            </w:r>
          </w:p>
          <w:p w:rsidR="005834FA" w:rsidRPr="00B42C51" w:rsidRDefault="005834FA" w:rsidP="0030483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B42C51">
              <w:rPr>
                <w:rFonts w:ascii="Times New Roman" w:hAnsi="Times New Roman"/>
              </w:rPr>
              <w:t>год</w:t>
            </w:r>
          </w:p>
        </w:tc>
        <w:tc>
          <w:tcPr>
            <w:tcW w:w="517" w:type="pct"/>
          </w:tcPr>
          <w:p w:rsidR="005834FA" w:rsidRPr="00B42C51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Исполне</w:t>
            </w:r>
          </w:p>
          <w:p w:rsidR="005834FA" w:rsidRPr="00B42C51" w:rsidRDefault="005834FA" w:rsidP="00304832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но за 201</w:t>
            </w:r>
            <w:r>
              <w:rPr>
                <w:rFonts w:ascii="Times New Roman" w:hAnsi="Times New Roman"/>
              </w:rPr>
              <w:t>9</w:t>
            </w:r>
            <w:r w:rsidRPr="00B42C5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03" w:type="pct"/>
          </w:tcPr>
          <w:p w:rsidR="005834FA" w:rsidRPr="00B42C51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% испол</w:t>
            </w:r>
          </w:p>
          <w:p w:rsidR="005834FA" w:rsidRPr="00B42C51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нения</w:t>
            </w:r>
          </w:p>
        </w:tc>
        <w:tc>
          <w:tcPr>
            <w:tcW w:w="533" w:type="pct"/>
          </w:tcPr>
          <w:p w:rsidR="005834FA" w:rsidRPr="00B42C51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Неис    полненные назна</w:t>
            </w:r>
          </w:p>
          <w:p w:rsidR="005834FA" w:rsidRPr="00B42C51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B42C51">
              <w:rPr>
                <w:rFonts w:ascii="Times New Roman" w:hAnsi="Times New Roman"/>
              </w:rPr>
              <w:t>чения</w:t>
            </w:r>
          </w:p>
        </w:tc>
      </w:tr>
      <w:tr w:rsidR="005834FA" w:rsidRPr="00B42C51" w:rsidTr="00CA3F81">
        <w:tc>
          <w:tcPr>
            <w:tcW w:w="2077" w:type="pct"/>
          </w:tcPr>
          <w:p w:rsidR="005834FA" w:rsidRPr="00B42C51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КУЛЬТУРА. КИНЕМАТОГРАФИЯ</w:t>
            </w:r>
          </w:p>
        </w:tc>
        <w:tc>
          <w:tcPr>
            <w:tcW w:w="437" w:type="pct"/>
          </w:tcPr>
          <w:p w:rsidR="005834FA" w:rsidRPr="00B42C51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517" w:type="pct"/>
          </w:tcPr>
          <w:p w:rsidR="005834FA" w:rsidRPr="00AE57E7" w:rsidRDefault="005834FA" w:rsidP="00304832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AE57E7">
              <w:rPr>
                <w:rFonts w:ascii="Times New Roman" w:hAnsi="Times New Roman"/>
                <w:b/>
                <w:bCs/>
                <w:lang w:val="en-US"/>
              </w:rPr>
              <w:t>20871</w:t>
            </w:r>
            <w:r w:rsidRPr="00AE57E7">
              <w:rPr>
                <w:rFonts w:ascii="Times New Roman" w:hAnsi="Times New Roman"/>
                <w:b/>
                <w:bCs/>
              </w:rPr>
              <w:t>,</w:t>
            </w:r>
            <w:r w:rsidRPr="00AE57E7">
              <w:rPr>
                <w:rFonts w:ascii="Times New Roman" w:hAnsi="Times New Roman"/>
                <w:b/>
                <w:bCs/>
                <w:lang w:val="en-US"/>
              </w:rPr>
              <w:t>23</w:t>
            </w:r>
          </w:p>
        </w:tc>
        <w:tc>
          <w:tcPr>
            <w:tcW w:w="517" w:type="pct"/>
          </w:tcPr>
          <w:p w:rsidR="005834FA" w:rsidRPr="00AE57E7" w:rsidRDefault="005834FA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20387,07</w:t>
            </w:r>
          </w:p>
        </w:tc>
        <w:tc>
          <w:tcPr>
            <w:tcW w:w="517" w:type="pct"/>
          </w:tcPr>
          <w:p w:rsidR="005834FA" w:rsidRPr="00CA3F81" w:rsidRDefault="005834FA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19663,77</w:t>
            </w:r>
          </w:p>
        </w:tc>
        <w:tc>
          <w:tcPr>
            <w:tcW w:w="403" w:type="pct"/>
          </w:tcPr>
          <w:p w:rsidR="005834FA" w:rsidRPr="00AE57E7" w:rsidRDefault="005834FA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96,45</w:t>
            </w:r>
          </w:p>
        </w:tc>
        <w:tc>
          <w:tcPr>
            <w:tcW w:w="533" w:type="pct"/>
          </w:tcPr>
          <w:p w:rsidR="005834FA" w:rsidRPr="00AE57E7" w:rsidRDefault="005834FA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723,30</w:t>
            </w:r>
          </w:p>
        </w:tc>
      </w:tr>
      <w:tr w:rsidR="005834FA" w:rsidRPr="00B42C51" w:rsidTr="00CA3F81">
        <w:tc>
          <w:tcPr>
            <w:tcW w:w="2077" w:type="pct"/>
          </w:tcPr>
          <w:p w:rsidR="005834FA" w:rsidRPr="00B42C51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Муниципальная программа "Сохранение и развитие культуры Анучинского  сельского поселения на 2015-2019 годы.</w:t>
            </w:r>
          </w:p>
        </w:tc>
        <w:tc>
          <w:tcPr>
            <w:tcW w:w="437" w:type="pct"/>
          </w:tcPr>
          <w:p w:rsidR="005834FA" w:rsidRPr="00B42C51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517" w:type="pct"/>
          </w:tcPr>
          <w:p w:rsidR="005834FA" w:rsidRPr="00AE57E7" w:rsidRDefault="005834FA" w:rsidP="00304832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AE57E7">
              <w:rPr>
                <w:rFonts w:ascii="Times New Roman" w:hAnsi="Times New Roman"/>
                <w:b/>
                <w:bCs/>
                <w:lang w:val="en-US"/>
              </w:rPr>
              <w:t>20871</w:t>
            </w:r>
            <w:r w:rsidRPr="00AE57E7">
              <w:rPr>
                <w:rFonts w:ascii="Times New Roman" w:hAnsi="Times New Roman"/>
                <w:b/>
                <w:bCs/>
              </w:rPr>
              <w:t>,</w:t>
            </w:r>
            <w:r w:rsidRPr="00AE57E7">
              <w:rPr>
                <w:rFonts w:ascii="Times New Roman" w:hAnsi="Times New Roman"/>
                <w:b/>
                <w:bCs/>
                <w:lang w:val="en-US"/>
              </w:rPr>
              <w:t>23</w:t>
            </w:r>
          </w:p>
        </w:tc>
        <w:tc>
          <w:tcPr>
            <w:tcW w:w="517" w:type="pct"/>
          </w:tcPr>
          <w:p w:rsidR="005834FA" w:rsidRPr="00AE57E7" w:rsidRDefault="005834FA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20387,07</w:t>
            </w:r>
          </w:p>
        </w:tc>
        <w:tc>
          <w:tcPr>
            <w:tcW w:w="517" w:type="pct"/>
          </w:tcPr>
          <w:p w:rsidR="005834FA" w:rsidRPr="00CA3F81" w:rsidRDefault="005834FA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19663,77</w:t>
            </w:r>
          </w:p>
        </w:tc>
        <w:tc>
          <w:tcPr>
            <w:tcW w:w="403" w:type="pct"/>
          </w:tcPr>
          <w:p w:rsidR="005834FA" w:rsidRPr="00AE57E7" w:rsidRDefault="005834FA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96,45</w:t>
            </w:r>
          </w:p>
        </w:tc>
        <w:tc>
          <w:tcPr>
            <w:tcW w:w="533" w:type="pct"/>
          </w:tcPr>
          <w:p w:rsidR="005834FA" w:rsidRPr="00AE57E7" w:rsidRDefault="005834FA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723,30</w:t>
            </w:r>
          </w:p>
        </w:tc>
      </w:tr>
      <w:tr w:rsidR="005834FA" w:rsidRPr="00B42C51" w:rsidTr="00CA3F81">
        <w:tc>
          <w:tcPr>
            <w:tcW w:w="2077" w:type="pct"/>
          </w:tcPr>
          <w:p w:rsidR="005834FA" w:rsidRPr="00B42C51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437" w:type="pct"/>
          </w:tcPr>
          <w:p w:rsidR="005834FA" w:rsidRPr="00B42C51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517" w:type="pct"/>
          </w:tcPr>
          <w:p w:rsidR="005834FA" w:rsidRPr="00AE57E7" w:rsidRDefault="005834FA" w:rsidP="003048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19591,81</w:t>
            </w:r>
          </w:p>
        </w:tc>
        <w:tc>
          <w:tcPr>
            <w:tcW w:w="517" w:type="pct"/>
          </w:tcPr>
          <w:p w:rsidR="005834FA" w:rsidRPr="00AE57E7" w:rsidRDefault="005834FA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18646,71</w:t>
            </w:r>
          </w:p>
        </w:tc>
        <w:tc>
          <w:tcPr>
            <w:tcW w:w="517" w:type="pct"/>
          </w:tcPr>
          <w:p w:rsidR="005834FA" w:rsidRPr="00AE57E7" w:rsidRDefault="005834FA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17924,11</w:t>
            </w:r>
          </w:p>
        </w:tc>
        <w:tc>
          <w:tcPr>
            <w:tcW w:w="403" w:type="pct"/>
          </w:tcPr>
          <w:p w:rsidR="005834FA" w:rsidRPr="00AE57E7" w:rsidRDefault="005834FA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96,12</w:t>
            </w:r>
          </w:p>
        </w:tc>
        <w:tc>
          <w:tcPr>
            <w:tcW w:w="533" w:type="pct"/>
          </w:tcPr>
          <w:p w:rsidR="005834FA" w:rsidRPr="00AE57E7" w:rsidRDefault="005834FA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722,60</w:t>
            </w:r>
          </w:p>
        </w:tc>
      </w:tr>
      <w:tr w:rsidR="005834FA" w:rsidRPr="00B42C51" w:rsidTr="00CA3F81">
        <w:tc>
          <w:tcPr>
            <w:tcW w:w="2077" w:type="pct"/>
          </w:tcPr>
          <w:p w:rsidR="005834FA" w:rsidRPr="001F4304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1F4304">
              <w:rPr>
                <w:rFonts w:ascii="Times New Roman" w:hAnsi="Times New Roman"/>
              </w:rPr>
              <w:t>Обеспечение деятельности клубов</w:t>
            </w:r>
          </w:p>
        </w:tc>
        <w:tc>
          <w:tcPr>
            <w:tcW w:w="437" w:type="pct"/>
          </w:tcPr>
          <w:p w:rsidR="005834FA" w:rsidRPr="001F4304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1F4304">
              <w:rPr>
                <w:rFonts w:ascii="Times New Roman" w:hAnsi="Times New Roman"/>
              </w:rPr>
              <w:t>0801</w:t>
            </w:r>
          </w:p>
        </w:tc>
        <w:tc>
          <w:tcPr>
            <w:tcW w:w="517" w:type="pct"/>
          </w:tcPr>
          <w:p w:rsidR="005834FA" w:rsidRPr="001F4304" w:rsidRDefault="005834FA" w:rsidP="00304832">
            <w:pPr>
              <w:jc w:val="center"/>
              <w:rPr>
                <w:rFonts w:ascii="Times New Roman" w:hAnsi="Times New Roman"/>
                <w:bCs/>
              </w:rPr>
            </w:pPr>
            <w:r w:rsidRPr="001F4304">
              <w:rPr>
                <w:rFonts w:ascii="Times New Roman" w:hAnsi="Times New Roman"/>
                <w:bCs/>
              </w:rPr>
              <w:t>11555,83</w:t>
            </w:r>
          </w:p>
        </w:tc>
        <w:tc>
          <w:tcPr>
            <w:tcW w:w="517" w:type="pct"/>
          </w:tcPr>
          <w:p w:rsidR="005834FA" w:rsidRPr="001F4304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 w:rsidRPr="001F4304">
              <w:rPr>
                <w:rFonts w:ascii="Times New Roman" w:hAnsi="Times New Roman"/>
                <w:bCs/>
              </w:rPr>
              <w:t>12711,90</w:t>
            </w:r>
          </w:p>
        </w:tc>
        <w:tc>
          <w:tcPr>
            <w:tcW w:w="517" w:type="pct"/>
          </w:tcPr>
          <w:p w:rsidR="005834FA" w:rsidRPr="001F4304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 w:rsidRPr="001F4304">
              <w:rPr>
                <w:rFonts w:ascii="Times New Roman" w:hAnsi="Times New Roman"/>
                <w:bCs/>
              </w:rPr>
              <w:t>12054,29</w:t>
            </w:r>
          </w:p>
        </w:tc>
        <w:tc>
          <w:tcPr>
            <w:tcW w:w="403" w:type="pct"/>
          </w:tcPr>
          <w:p w:rsidR="005834FA" w:rsidRPr="001F4304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94,83</w:t>
            </w:r>
          </w:p>
        </w:tc>
        <w:tc>
          <w:tcPr>
            <w:tcW w:w="533" w:type="pct"/>
          </w:tcPr>
          <w:p w:rsidR="005834FA" w:rsidRPr="001F4304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657,61</w:t>
            </w:r>
          </w:p>
        </w:tc>
      </w:tr>
      <w:tr w:rsidR="005834FA" w:rsidRPr="00B42C51" w:rsidTr="00CA3F81">
        <w:tc>
          <w:tcPr>
            <w:tcW w:w="2077" w:type="pct"/>
          </w:tcPr>
          <w:p w:rsidR="005834FA" w:rsidRPr="001F4304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1F4304">
              <w:rPr>
                <w:rFonts w:ascii="Times New Roman" w:hAnsi="Times New Roman"/>
              </w:rPr>
              <w:t>Обеспечение деятельности структурных подразделений</w:t>
            </w:r>
          </w:p>
        </w:tc>
        <w:tc>
          <w:tcPr>
            <w:tcW w:w="437" w:type="pct"/>
          </w:tcPr>
          <w:p w:rsidR="005834FA" w:rsidRPr="001F4304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1F4304">
              <w:rPr>
                <w:rFonts w:ascii="Times New Roman" w:hAnsi="Times New Roman"/>
              </w:rPr>
              <w:t>0801</w:t>
            </w:r>
          </w:p>
        </w:tc>
        <w:tc>
          <w:tcPr>
            <w:tcW w:w="517" w:type="pct"/>
          </w:tcPr>
          <w:p w:rsidR="005834FA" w:rsidRPr="001F4304" w:rsidRDefault="005834FA" w:rsidP="00304832">
            <w:pPr>
              <w:jc w:val="center"/>
              <w:rPr>
                <w:rFonts w:ascii="Times New Roman" w:hAnsi="Times New Roman"/>
                <w:bCs/>
              </w:rPr>
            </w:pPr>
            <w:r w:rsidRPr="001F4304">
              <w:rPr>
                <w:rFonts w:ascii="Times New Roman" w:hAnsi="Times New Roman"/>
                <w:bCs/>
              </w:rPr>
              <w:t>1852,88</w:t>
            </w:r>
          </w:p>
        </w:tc>
        <w:tc>
          <w:tcPr>
            <w:tcW w:w="517" w:type="pct"/>
          </w:tcPr>
          <w:p w:rsidR="005834FA" w:rsidRPr="001F4304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 w:rsidRPr="001F4304">
              <w:rPr>
                <w:rFonts w:ascii="Times New Roman" w:hAnsi="Times New Roman"/>
                <w:bCs/>
              </w:rPr>
              <w:t>1929,50</w:t>
            </w:r>
          </w:p>
        </w:tc>
        <w:tc>
          <w:tcPr>
            <w:tcW w:w="517" w:type="pct"/>
          </w:tcPr>
          <w:p w:rsidR="005834FA" w:rsidRPr="001F4304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 w:rsidRPr="001F4304">
              <w:rPr>
                <w:rFonts w:ascii="Times New Roman" w:hAnsi="Times New Roman"/>
                <w:bCs/>
              </w:rPr>
              <w:t>1929,4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03" w:type="pct"/>
          </w:tcPr>
          <w:p w:rsidR="005834FA" w:rsidRPr="001F4304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33" w:type="pct"/>
          </w:tcPr>
          <w:p w:rsidR="005834FA" w:rsidRPr="001F4304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0,04</w:t>
            </w:r>
          </w:p>
        </w:tc>
      </w:tr>
      <w:tr w:rsidR="005834FA" w:rsidRPr="00B42C51" w:rsidTr="00CA3F81">
        <w:tc>
          <w:tcPr>
            <w:tcW w:w="2077" w:type="pct"/>
          </w:tcPr>
          <w:p w:rsidR="005834FA" w:rsidRPr="001F4304" w:rsidRDefault="005834FA" w:rsidP="00194D5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F4304">
              <w:rPr>
                <w:rFonts w:ascii="Times New Roman" w:hAnsi="Times New Roman"/>
                <w:bCs/>
              </w:rPr>
              <w:t>Содержание и модернизация объектов учреждений культуры</w:t>
            </w:r>
          </w:p>
        </w:tc>
        <w:tc>
          <w:tcPr>
            <w:tcW w:w="437" w:type="pct"/>
          </w:tcPr>
          <w:p w:rsidR="005834FA" w:rsidRPr="001F4304" w:rsidRDefault="005834FA" w:rsidP="00194D5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1F4304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517" w:type="pct"/>
          </w:tcPr>
          <w:p w:rsidR="005834FA" w:rsidRPr="001F4304" w:rsidRDefault="005834FA" w:rsidP="00304832">
            <w:pPr>
              <w:jc w:val="center"/>
              <w:rPr>
                <w:rFonts w:ascii="Times New Roman" w:hAnsi="Times New Roman"/>
                <w:bCs/>
              </w:rPr>
            </w:pPr>
            <w:r w:rsidRPr="001F4304">
              <w:rPr>
                <w:rFonts w:ascii="Times New Roman" w:hAnsi="Times New Roman"/>
                <w:bCs/>
              </w:rPr>
              <w:t>2376,23</w:t>
            </w:r>
          </w:p>
        </w:tc>
        <w:tc>
          <w:tcPr>
            <w:tcW w:w="517" w:type="pct"/>
          </w:tcPr>
          <w:p w:rsidR="005834FA" w:rsidRPr="001F4304" w:rsidRDefault="005834FA" w:rsidP="00B666D8">
            <w:pPr>
              <w:jc w:val="center"/>
              <w:rPr>
                <w:rFonts w:ascii="Times New Roman" w:hAnsi="Times New Roman"/>
                <w:bCs/>
              </w:rPr>
            </w:pPr>
            <w:r w:rsidRPr="001F4304">
              <w:rPr>
                <w:rFonts w:ascii="Times New Roman" w:hAnsi="Times New Roman"/>
                <w:bCs/>
              </w:rPr>
              <w:t>1826,76</w:t>
            </w:r>
          </w:p>
        </w:tc>
        <w:tc>
          <w:tcPr>
            <w:tcW w:w="517" w:type="pct"/>
          </w:tcPr>
          <w:p w:rsidR="005834FA" w:rsidRPr="001F4304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 w:rsidRPr="001F4304">
              <w:rPr>
                <w:rFonts w:ascii="Times New Roman" w:hAnsi="Times New Roman"/>
                <w:bCs/>
              </w:rPr>
              <w:t>1812,1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03" w:type="pct"/>
          </w:tcPr>
          <w:p w:rsidR="005834FA" w:rsidRPr="001F4304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99,20</w:t>
            </w:r>
          </w:p>
        </w:tc>
        <w:tc>
          <w:tcPr>
            <w:tcW w:w="533" w:type="pct"/>
          </w:tcPr>
          <w:p w:rsidR="005834FA" w:rsidRPr="001F4304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14,61</w:t>
            </w:r>
          </w:p>
        </w:tc>
      </w:tr>
      <w:tr w:rsidR="005834FA" w:rsidRPr="00B42C51" w:rsidTr="00CA3F81">
        <w:tc>
          <w:tcPr>
            <w:tcW w:w="2077" w:type="pct"/>
          </w:tcPr>
          <w:p w:rsidR="005834FA" w:rsidRPr="003A4F05" w:rsidRDefault="005834FA" w:rsidP="00B666D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A4F05">
              <w:rPr>
                <w:rFonts w:ascii="Times New Roman" w:hAnsi="Times New Roman"/>
                <w:bCs/>
              </w:rPr>
              <w:t xml:space="preserve">Обеспечение развития и укрепление материально- технической базы </w:t>
            </w:r>
          </w:p>
        </w:tc>
        <w:tc>
          <w:tcPr>
            <w:tcW w:w="437" w:type="pct"/>
          </w:tcPr>
          <w:p w:rsidR="005834FA" w:rsidRPr="003A4F05" w:rsidRDefault="005834FA" w:rsidP="00194D5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A4F05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517" w:type="pct"/>
          </w:tcPr>
          <w:p w:rsidR="005834FA" w:rsidRPr="003A4F05" w:rsidRDefault="005834FA" w:rsidP="00304832">
            <w:pPr>
              <w:jc w:val="center"/>
              <w:rPr>
                <w:rFonts w:ascii="Times New Roman" w:hAnsi="Times New Roman"/>
                <w:bCs/>
              </w:rPr>
            </w:pPr>
            <w:r w:rsidRPr="003A4F05">
              <w:rPr>
                <w:rFonts w:ascii="Times New Roman" w:hAnsi="Times New Roman"/>
                <w:bCs/>
              </w:rPr>
              <w:t>2347,04</w:t>
            </w:r>
          </w:p>
        </w:tc>
        <w:tc>
          <w:tcPr>
            <w:tcW w:w="517" w:type="pct"/>
          </w:tcPr>
          <w:p w:rsidR="005834FA" w:rsidRPr="003A4F05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 w:rsidRPr="003A4F05">
              <w:rPr>
                <w:rFonts w:ascii="Times New Roman" w:hAnsi="Times New Roman"/>
                <w:bCs/>
              </w:rPr>
              <w:t>1484,99</w:t>
            </w:r>
          </w:p>
        </w:tc>
        <w:tc>
          <w:tcPr>
            <w:tcW w:w="517" w:type="pct"/>
          </w:tcPr>
          <w:p w:rsidR="005834FA" w:rsidRPr="003A4F05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 w:rsidRPr="003A4F05">
              <w:rPr>
                <w:rFonts w:ascii="Times New Roman" w:hAnsi="Times New Roman"/>
                <w:bCs/>
              </w:rPr>
              <w:t>1467,68</w:t>
            </w:r>
          </w:p>
        </w:tc>
        <w:tc>
          <w:tcPr>
            <w:tcW w:w="403" w:type="pct"/>
          </w:tcPr>
          <w:p w:rsidR="005834FA" w:rsidRPr="003A4F05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98,83</w:t>
            </w:r>
          </w:p>
        </w:tc>
        <w:tc>
          <w:tcPr>
            <w:tcW w:w="533" w:type="pct"/>
          </w:tcPr>
          <w:p w:rsidR="005834FA" w:rsidRPr="003A4F05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17,31</w:t>
            </w:r>
          </w:p>
        </w:tc>
      </w:tr>
      <w:tr w:rsidR="005834FA" w:rsidRPr="00B42C51" w:rsidTr="00CA3F81">
        <w:tc>
          <w:tcPr>
            <w:tcW w:w="2077" w:type="pct"/>
          </w:tcPr>
          <w:p w:rsidR="005834FA" w:rsidRPr="003A4F05" w:rsidRDefault="005834FA" w:rsidP="00B666D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A4F05">
              <w:rPr>
                <w:rFonts w:ascii="Times New Roman" w:hAnsi="Times New Roman"/>
                <w:bCs/>
              </w:rPr>
              <w:t>Организация и проведение культурно-массовых мероприятий</w:t>
            </w:r>
          </w:p>
        </w:tc>
        <w:tc>
          <w:tcPr>
            <w:tcW w:w="437" w:type="pct"/>
          </w:tcPr>
          <w:p w:rsidR="005834FA" w:rsidRPr="003A4F05" w:rsidRDefault="005834FA" w:rsidP="00194D5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A4F05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517" w:type="pct"/>
          </w:tcPr>
          <w:p w:rsidR="005834FA" w:rsidRPr="003A4F05" w:rsidRDefault="005834FA" w:rsidP="00304832">
            <w:pPr>
              <w:jc w:val="center"/>
              <w:rPr>
                <w:rFonts w:ascii="Times New Roman" w:hAnsi="Times New Roman"/>
                <w:bCs/>
              </w:rPr>
            </w:pPr>
            <w:r w:rsidRPr="003A4F05">
              <w:rPr>
                <w:rFonts w:ascii="Times New Roman" w:hAnsi="Times New Roman"/>
                <w:bCs/>
              </w:rPr>
              <w:t>1227,33</w:t>
            </w:r>
          </w:p>
        </w:tc>
        <w:tc>
          <w:tcPr>
            <w:tcW w:w="517" w:type="pct"/>
          </w:tcPr>
          <w:p w:rsidR="005834FA" w:rsidRPr="003A4F05" w:rsidRDefault="005834FA" w:rsidP="00AE57E7">
            <w:pPr>
              <w:spacing w:after="240"/>
              <w:jc w:val="center"/>
              <w:rPr>
                <w:rFonts w:ascii="Times New Roman" w:hAnsi="Times New Roman"/>
                <w:bCs/>
              </w:rPr>
            </w:pPr>
            <w:r w:rsidRPr="003A4F05">
              <w:rPr>
                <w:rFonts w:ascii="Times New Roman" w:hAnsi="Times New Roman"/>
                <w:bCs/>
              </w:rPr>
              <w:t>585,56</w:t>
            </w:r>
          </w:p>
        </w:tc>
        <w:tc>
          <w:tcPr>
            <w:tcW w:w="517" w:type="pct"/>
          </w:tcPr>
          <w:p w:rsidR="005834FA" w:rsidRPr="003A4F05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 w:rsidRPr="003A4F05">
              <w:rPr>
                <w:rFonts w:ascii="Times New Roman" w:hAnsi="Times New Roman"/>
                <w:bCs/>
              </w:rPr>
              <w:t>552,53</w:t>
            </w:r>
          </w:p>
        </w:tc>
        <w:tc>
          <w:tcPr>
            <w:tcW w:w="403" w:type="pct"/>
          </w:tcPr>
          <w:p w:rsidR="005834FA" w:rsidRPr="003A4F05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94,36</w:t>
            </w:r>
          </w:p>
        </w:tc>
        <w:tc>
          <w:tcPr>
            <w:tcW w:w="533" w:type="pct"/>
          </w:tcPr>
          <w:p w:rsidR="005834FA" w:rsidRPr="003A4F05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33,03</w:t>
            </w:r>
          </w:p>
        </w:tc>
      </w:tr>
      <w:tr w:rsidR="005834FA" w:rsidRPr="00B42C51" w:rsidTr="00CA3F81">
        <w:tc>
          <w:tcPr>
            <w:tcW w:w="2077" w:type="pct"/>
          </w:tcPr>
          <w:p w:rsidR="005834FA" w:rsidRPr="003A4F05" w:rsidRDefault="005834FA" w:rsidP="00B666D8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3A4F05">
              <w:rPr>
                <w:rFonts w:ascii="Times New Roman" w:hAnsi="Times New Roman"/>
              </w:rPr>
              <w:t xml:space="preserve">Поддержка и развитие культурного наследия </w:t>
            </w:r>
          </w:p>
        </w:tc>
        <w:tc>
          <w:tcPr>
            <w:tcW w:w="437" w:type="pct"/>
          </w:tcPr>
          <w:p w:rsidR="005834FA" w:rsidRPr="003A4F05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A4F05">
              <w:rPr>
                <w:rFonts w:ascii="Times New Roman" w:hAnsi="Times New Roman"/>
                <w:lang w:val="en-US"/>
              </w:rPr>
              <w:t>0801</w:t>
            </w:r>
          </w:p>
        </w:tc>
        <w:tc>
          <w:tcPr>
            <w:tcW w:w="517" w:type="pct"/>
          </w:tcPr>
          <w:p w:rsidR="005834FA" w:rsidRPr="003A4F05" w:rsidRDefault="005834FA" w:rsidP="00304832">
            <w:pPr>
              <w:jc w:val="center"/>
              <w:rPr>
                <w:rFonts w:ascii="Times New Roman" w:hAnsi="Times New Roman"/>
                <w:bCs/>
              </w:rPr>
            </w:pPr>
            <w:r w:rsidRPr="003A4F05">
              <w:rPr>
                <w:rFonts w:ascii="Times New Roman" w:hAnsi="Times New Roman"/>
                <w:bCs/>
              </w:rPr>
              <w:t>232,50</w:t>
            </w:r>
          </w:p>
        </w:tc>
        <w:tc>
          <w:tcPr>
            <w:tcW w:w="517" w:type="pct"/>
          </w:tcPr>
          <w:p w:rsidR="005834FA" w:rsidRPr="003A4F05" w:rsidRDefault="005834FA" w:rsidP="00AE57E7">
            <w:pPr>
              <w:spacing w:after="480"/>
              <w:jc w:val="center"/>
              <w:rPr>
                <w:rFonts w:ascii="Times New Roman" w:hAnsi="Times New Roman"/>
                <w:bCs/>
              </w:rPr>
            </w:pPr>
            <w:r w:rsidRPr="003A4F05">
              <w:rPr>
                <w:rFonts w:ascii="Times New Roman" w:hAnsi="Times New Roman"/>
                <w:bCs/>
              </w:rPr>
              <w:t>89,00</w:t>
            </w:r>
          </w:p>
        </w:tc>
        <w:tc>
          <w:tcPr>
            <w:tcW w:w="517" w:type="pct"/>
          </w:tcPr>
          <w:p w:rsidR="005834FA" w:rsidRPr="003A4F05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 w:rsidRPr="003A4F05">
              <w:rPr>
                <w:rFonts w:ascii="Times New Roman" w:hAnsi="Times New Roman"/>
                <w:bCs/>
              </w:rPr>
              <w:t>89,00</w:t>
            </w:r>
          </w:p>
        </w:tc>
        <w:tc>
          <w:tcPr>
            <w:tcW w:w="403" w:type="pct"/>
          </w:tcPr>
          <w:p w:rsidR="005834FA" w:rsidRPr="003A4F05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 w:rsidRPr="003A4F0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33" w:type="pct"/>
          </w:tcPr>
          <w:p w:rsidR="005834FA" w:rsidRPr="003A4F05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5834FA" w:rsidRPr="00B42C51" w:rsidTr="00CA3F81">
        <w:tc>
          <w:tcPr>
            <w:tcW w:w="2077" w:type="pct"/>
          </w:tcPr>
          <w:p w:rsidR="005834FA" w:rsidRPr="003A4F05" w:rsidRDefault="005834FA" w:rsidP="00B666D8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3A4F05">
              <w:rPr>
                <w:rFonts w:ascii="Times New Roman" w:hAnsi="Times New Roman"/>
              </w:rPr>
              <w:t>Повышение квалификации и подготовка кадров</w:t>
            </w:r>
          </w:p>
        </w:tc>
        <w:tc>
          <w:tcPr>
            <w:tcW w:w="437" w:type="pct"/>
          </w:tcPr>
          <w:p w:rsidR="005834FA" w:rsidRPr="003A4F05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</w:rPr>
            </w:pPr>
            <w:r w:rsidRPr="003A4F05">
              <w:rPr>
                <w:rFonts w:ascii="Times New Roman" w:hAnsi="Times New Roman"/>
              </w:rPr>
              <w:t>0801</w:t>
            </w:r>
          </w:p>
        </w:tc>
        <w:tc>
          <w:tcPr>
            <w:tcW w:w="517" w:type="pct"/>
          </w:tcPr>
          <w:p w:rsidR="005834FA" w:rsidRPr="003A4F05" w:rsidRDefault="005834FA" w:rsidP="00304832">
            <w:pPr>
              <w:jc w:val="center"/>
              <w:rPr>
                <w:rFonts w:ascii="Times New Roman" w:hAnsi="Times New Roman"/>
                <w:bCs/>
              </w:rPr>
            </w:pPr>
            <w:r w:rsidRPr="003A4F05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517" w:type="pct"/>
          </w:tcPr>
          <w:p w:rsidR="005834FA" w:rsidRPr="003A4F05" w:rsidRDefault="005834FA" w:rsidP="00AE57E7">
            <w:pPr>
              <w:spacing w:after="480"/>
              <w:jc w:val="center"/>
              <w:rPr>
                <w:rFonts w:ascii="Times New Roman" w:hAnsi="Times New Roman"/>
                <w:bCs/>
              </w:rPr>
            </w:pPr>
            <w:r w:rsidRPr="003A4F05">
              <w:rPr>
                <w:rFonts w:ascii="Times New Roman" w:hAnsi="Times New Roman"/>
                <w:bCs/>
              </w:rPr>
              <w:t>19,00</w:t>
            </w:r>
          </w:p>
        </w:tc>
        <w:tc>
          <w:tcPr>
            <w:tcW w:w="517" w:type="pct"/>
          </w:tcPr>
          <w:p w:rsidR="005834FA" w:rsidRPr="003A4F05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 w:rsidRPr="003A4F05">
              <w:rPr>
                <w:rFonts w:ascii="Times New Roman" w:hAnsi="Times New Roman"/>
                <w:bCs/>
              </w:rPr>
              <w:t>19,00</w:t>
            </w:r>
          </w:p>
        </w:tc>
        <w:tc>
          <w:tcPr>
            <w:tcW w:w="403" w:type="pct"/>
          </w:tcPr>
          <w:p w:rsidR="005834FA" w:rsidRPr="003A4F05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 w:rsidRPr="003A4F0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33" w:type="pct"/>
          </w:tcPr>
          <w:p w:rsidR="005834FA" w:rsidRPr="003A4F05" w:rsidRDefault="005834FA" w:rsidP="00AE57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5834FA" w:rsidRPr="00B42C51" w:rsidTr="00CA3F81">
        <w:tc>
          <w:tcPr>
            <w:tcW w:w="2077" w:type="pct"/>
          </w:tcPr>
          <w:p w:rsidR="005834FA" w:rsidRPr="00B42C51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437" w:type="pct"/>
          </w:tcPr>
          <w:p w:rsidR="005834FA" w:rsidRPr="00B42C51" w:rsidRDefault="005834FA" w:rsidP="00194D5B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42C51">
              <w:rPr>
                <w:rFonts w:ascii="Times New Roman" w:hAnsi="Times New Roman"/>
                <w:b/>
              </w:rPr>
              <w:t>0804</w:t>
            </w:r>
          </w:p>
        </w:tc>
        <w:tc>
          <w:tcPr>
            <w:tcW w:w="517" w:type="pct"/>
          </w:tcPr>
          <w:p w:rsidR="005834FA" w:rsidRPr="00AE57E7" w:rsidRDefault="005834FA" w:rsidP="003048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7E7">
              <w:rPr>
                <w:rFonts w:ascii="Times New Roman" w:hAnsi="Times New Roman"/>
                <w:b/>
                <w:bCs/>
              </w:rPr>
              <w:t>1279,42</w:t>
            </w:r>
          </w:p>
        </w:tc>
        <w:tc>
          <w:tcPr>
            <w:tcW w:w="517" w:type="pct"/>
          </w:tcPr>
          <w:p w:rsidR="005834FA" w:rsidRPr="00AE57E7" w:rsidRDefault="005834FA" w:rsidP="00AE57E7">
            <w:pPr>
              <w:spacing w:after="4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1740,36</w:t>
            </w:r>
          </w:p>
        </w:tc>
        <w:tc>
          <w:tcPr>
            <w:tcW w:w="517" w:type="pct"/>
          </w:tcPr>
          <w:p w:rsidR="005834FA" w:rsidRPr="00AE57E7" w:rsidRDefault="005834FA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1739,66</w:t>
            </w:r>
          </w:p>
        </w:tc>
        <w:tc>
          <w:tcPr>
            <w:tcW w:w="403" w:type="pct"/>
          </w:tcPr>
          <w:p w:rsidR="005834FA" w:rsidRPr="00AE57E7" w:rsidRDefault="005834FA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99,96</w:t>
            </w:r>
          </w:p>
        </w:tc>
        <w:tc>
          <w:tcPr>
            <w:tcW w:w="533" w:type="pct"/>
          </w:tcPr>
          <w:p w:rsidR="005834FA" w:rsidRPr="00AE57E7" w:rsidRDefault="005834FA" w:rsidP="00AE57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0,70</w:t>
            </w:r>
          </w:p>
        </w:tc>
      </w:tr>
    </w:tbl>
    <w:p w:rsidR="005834FA" w:rsidRPr="00C6478B" w:rsidRDefault="005834FA" w:rsidP="007851EC">
      <w:pPr>
        <w:tabs>
          <w:tab w:val="left" w:pos="709"/>
          <w:tab w:val="left" w:pos="7200"/>
          <w:tab w:val="left" w:pos="7380"/>
        </w:tabs>
        <w:rPr>
          <w:rFonts w:ascii="Times New Roman" w:hAnsi="Times New Roman"/>
          <w:bCs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Расходы в целом по разделу осуществлялись в рамках  Муниципальной программы «</w:t>
      </w:r>
      <w:r w:rsidRPr="00C6478B">
        <w:rPr>
          <w:rFonts w:ascii="Times New Roman" w:hAnsi="Times New Roman"/>
          <w:bCs/>
          <w:sz w:val="26"/>
          <w:szCs w:val="28"/>
        </w:rPr>
        <w:t>Сохранение и развитие культуры Анучинского сельского поселения на 2015-2019 годы».</w:t>
      </w:r>
    </w:p>
    <w:p w:rsidR="005834FA" w:rsidRPr="00C6478B" w:rsidRDefault="005834FA" w:rsidP="007851EC">
      <w:pPr>
        <w:tabs>
          <w:tab w:val="left" w:pos="709"/>
          <w:tab w:val="left" w:pos="7200"/>
          <w:tab w:val="left" w:pos="7380"/>
        </w:tabs>
        <w:rPr>
          <w:rFonts w:ascii="Times New Roman" w:hAnsi="Times New Roman"/>
          <w:bCs/>
          <w:sz w:val="26"/>
          <w:szCs w:val="28"/>
        </w:rPr>
      </w:pPr>
      <w:r w:rsidRPr="00C6478B">
        <w:rPr>
          <w:rFonts w:ascii="Times New Roman" w:hAnsi="Times New Roman"/>
          <w:bCs/>
          <w:sz w:val="26"/>
          <w:szCs w:val="28"/>
        </w:rPr>
        <w:t xml:space="preserve">         </w:t>
      </w:r>
      <w:r w:rsidRPr="00C6478B">
        <w:rPr>
          <w:rFonts w:ascii="Times New Roman" w:hAnsi="Times New Roman"/>
          <w:bCs/>
          <w:i/>
          <w:sz w:val="26"/>
          <w:szCs w:val="28"/>
        </w:rPr>
        <w:t>Подраздел 0801 Культура,</w:t>
      </w:r>
      <w:r w:rsidRPr="00C6478B">
        <w:rPr>
          <w:rFonts w:ascii="Times New Roman" w:hAnsi="Times New Roman"/>
          <w:bCs/>
          <w:sz w:val="26"/>
          <w:szCs w:val="28"/>
        </w:rPr>
        <w:t xml:space="preserve"> плановые назначения исполнены на 96,12%. При плане 18646,71тыс. рублей, исполнение составило 17924,11тыс. рублей, со снижением на 722,60тыс. рублей (на 3,88%),  в том числе:</w:t>
      </w:r>
    </w:p>
    <w:p w:rsidR="005834FA" w:rsidRPr="00C6478B" w:rsidRDefault="005834FA" w:rsidP="00F53BFB">
      <w:pPr>
        <w:pStyle w:val="ConsNonformat0"/>
        <w:rPr>
          <w:rFonts w:ascii="Times New Roman" w:hAnsi="Times New Roman" w:cs="Times New Roman"/>
          <w:sz w:val="26"/>
          <w:szCs w:val="28"/>
        </w:rPr>
      </w:pPr>
      <w:r w:rsidRPr="00C6478B">
        <w:rPr>
          <w:rFonts w:ascii="Times New Roman" w:hAnsi="Times New Roman" w:cs="Times New Roman"/>
          <w:sz w:val="26"/>
          <w:szCs w:val="28"/>
        </w:rPr>
        <w:t xml:space="preserve">- </w:t>
      </w:r>
      <w:r w:rsidRPr="00C6478B">
        <w:rPr>
          <w:rFonts w:ascii="Times New Roman" w:hAnsi="Times New Roman" w:cs="Times New Roman"/>
          <w:i/>
          <w:sz w:val="26"/>
          <w:szCs w:val="28"/>
        </w:rPr>
        <w:t>обеспечение деятельности клубов</w:t>
      </w:r>
      <w:r w:rsidRPr="00C6478B">
        <w:rPr>
          <w:rFonts w:ascii="Times New Roman" w:hAnsi="Times New Roman" w:cs="Times New Roman"/>
          <w:sz w:val="26"/>
          <w:szCs w:val="28"/>
        </w:rPr>
        <w:t xml:space="preserve"> исполнено расходов на 94,83%. При плане 12711,90тыс. рублей исполнение составило 12054,29 тыс. рублей,  на 657,61тыс. рублей ниже плана;</w:t>
      </w:r>
    </w:p>
    <w:p w:rsidR="005834FA" w:rsidRPr="00C6478B" w:rsidRDefault="005834FA" w:rsidP="00F53BFB">
      <w:pPr>
        <w:pStyle w:val="ConsNonformat0"/>
        <w:rPr>
          <w:rFonts w:ascii="Times New Roman" w:hAnsi="Times New Roman"/>
          <w:bCs/>
          <w:sz w:val="26"/>
          <w:szCs w:val="28"/>
        </w:rPr>
      </w:pPr>
      <w:r w:rsidRPr="00C6478B">
        <w:rPr>
          <w:sz w:val="26"/>
          <w:szCs w:val="28"/>
        </w:rPr>
        <w:t xml:space="preserve"> </w:t>
      </w:r>
      <w:r w:rsidRPr="00C6478B">
        <w:rPr>
          <w:rFonts w:ascii="Times New Roman" w:hAnsi="Times New Roman"/>
          <w:sz w:val="26"/>
          <w:szCs w:val="28"/>
        </w:rPr>
        <w:t>-</w:t>
      </w:r>
      <w:r w:rsidRPr="00C6478B">
        <w:rPr>
          <w:rFonts w:ascii="Times New Roman" w:hAnsi="Times New Roman"/>
          <w:bCs/>
          <w:sz w:val="26"/>
          <w:szCs w:val="28"/>
        </w:rPr>
        <w:t xml:space="preserve"> </w:t>
      </w:r>
      <w:r w:rsidRPr="00C6478B">
        <w:rPr>
          <w:rFonts w:ascii="Times New Roman" w:hAnsi="Times New Roman"/>
          <w:bCs/>
          <w:i/>
          <w:sz w:val="26"/>
          <w:szCs w:val="28"/>
        </w:rPr>
        <w:t xml:space="preserve">обеспечение деятельности структурных подразделений, </w:t>
      </w:r>
      <w:r w:rsidRPr="00C6478B">
        <w:rPr>
          <w:rFonts w:ascii="Times New Roman" w:hAnsi="Times New Roman"/>
          <w:bCs/>
          <w:sz w:val="26"/>
          <w:szCs w:val="28"/>
        </w:rPr>
        <w:t>исполнение практически на 100% и составило 1929,46 тыс. рублей;</w:t>
      </w:r>
    </w:p>
    <w:p w:rsidR="005834FA" w:rsidRDefault="005834FA" w:rsidP="00A41D3A">
      <w:pPr>
        <w:spacing w:after="0"/>
        <w:rPr>
          <w:rFonts w:ascii="Times New Roman" w:hAnsi="Times New Roman"/>
          <w:bCs/>
          <w:sz w:val="26"/>
          <w:szCs w:val="28"/>
        </w:rPr>
      </w:pPr>
      <w:r w:rsidRPr="00C6478B">
        <w:rPr>
          <w:rFonts w:ascii="Times New Roman" w:hAnsi="Times New Roman"/>
          <w:bCs/>
          <w:sz w:val="26"/>
          <w:szCs w:val="28"/>
        </w:rPr>
        <w:t xml:space="preserve">- </w:t>
      </w:r>
      <w:r w:rsidRPr="00C6478B">
        <w:rPr>
          <w:rFonts w:ascii="Times New Roman" w:hAnsi="Times New Roman"/>
          <w:bCs/>
          <w:i/>
          <w:sz w:val="26"/>
          <w:szCs w:val="28"/>
        </w:rPr>
        <w:t>содержание учреждений культуры</w:t>
      </w:r>
      <w:r w:rsidRPr="00C6478B">
        <w:rPr>
          <w:rFonts w:ascii="Times New Roman" w:hAnsi="Times New Roman"/>
          <w:bCs/>
          <w:sz w:val="26"/>
          <w:szCs w:val="28"/>
        </w:rPr>
        <w:t xml:space="preserve"> плановые назначения исполнены на 99,20%, что составляет 1812,15тыс. рублей;</w:t>
      </w:r>
    </w:p>
    <w:p w:rsidR="005834FA" w:rsidRPr="00C6478B" w:rsidRDefault="005834FA" w:rsidP="00E570C7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bCs/>
          <w:sz w:val="26"/>
          <w:szCs w:val="28"/>
        </w:rPr>
      </w:pPr>
      <w:r w:rsidRPr="00C6478B">
        <w:rPr>
          <w:rFonts w:ascii="Times New Roman" w:hAnsi="Times New Roman"/>
          <w:bCs/>
          <w:sz w:val="26"/>
          <w:szCs w:val="28"/>
        </w:rPr>
        <w:t xml:space="preserve">-  </w:t>
      </w:r>
      <w:r w:rsidRPr="00C6478B">
        <w:rPr>
          <w:rFonts w:ascii="Times New Roman" w:hAnsi="Times New Roman"/>
          <w:bCs/>
          <w:i/>
          <w:sz w:val="26"/>
          <w:szCs w:val="28"/>
        </w:rPr>
        <w:t>обеспечение развития и</w:t>
      </w:r>
      <w:r w:rsidRPr="00C6478B">
        <w:rPr>
          <w:rFonts w:ascii="Times New Roman" w:hAnsi="Times New Roman"/>
          <w:bCs/>
          <w:sz w:val="26"/>
          <w:szCs w:val="28"/>
        </w:rPr>
        <w:t xml:space="preserve"> </w:t>
      </w:r>
      <w:r w:rsidRPr="00C6478B">
        <w:rPr>
          <w:rFonts w:ascii="Times New Roman" w:hAnsi="Times New Roman"/>
          <w:bCs/>
          <w:i/>
          <w:sz w:val="26"/>
          <w:szCs w:val="28"/>
        </w:rPr>
        <w:t>укрепление материально-технической базы,</w:t>
      </w:r>
      <w:r w:rsidRPr="00C6478B">
        <w:rPr>
          <w:rFonts w:ascii="Times New Roman" w:hAnsi="Times New Roman"/>
          <w:bCs/>
          <w:sz w:val="26"/>
          <w:szCs w:val="28"/>
        </w:rPr>
        <w:t xml:space="preserve"> утверждено 1484,99 тыс. рублей, исполнено 1467,68 тыс. рублей, или на 98,83%., меньше плановых назначений  на 17,31тыс. рублей (на 1,17%);</w:t>
      </w:r>
    </w:p>
    <w:p w:rsidR="005834FA" w:rsidRPr="00C6478B" w:rsidRDefault="005834FA" w:rsidP="00E570C7">
      <w:pPr>
        <w:spacing w:after="0"/>
        <w:rPr>
          <w:rFonts w:ascii="Times New Roman" w:hAnsi="Times New Roman"/>
          <w:bCs/>
          <w:sz w:val="26"/>
          <w:szCs w:val="28"/>
        </w:rPr>
      </w:pPr>
      <w:r w:rsidRPr="00C6478B">
        <w:rPr>
          <w:rFonts w:ascii="Times New Roman" w:hAnsi="Times New Roman"/>
          <w:bCs/>
          <w:sz w:val="26"/>
          <w:szCs w:val="28"/>
        </w:rPr>
        <w:t>-</w:t>
      </w:r>
      <w:r w:rsidRPr="00C6478B">
        <w:rPr>
          <w:rFonts w:ascii="Times New Roman" w:hAnsi="Times New Roman"/>
          <w:bCs/>
          <w:i/>
          <w:sz w:val="26"/>
          <w:szCs w:val="28"/>
        </w:rPr>
        <w:t xml:space="preserve"> организация и</w:t>
      </w:r>
      <w:r w:rsidRPr="00C6478B">
        <w:rPr>
          <w:rFonts w:ascii="Times New Roman" w:hAnsi="Times New Roman"/>
          <w:bCs/>
          <w:sz w:val="26"/>
          <w:szCs w:val="28"/>
        </w:rPr>
        <w:t xml:space="preserve"> </w:t>
      </w:r>
      <w:r w:rsidRPr="00C6478B">
        <w:rPr>
          <w:rFonts w:ascii="Times New Roman" w:hAnsi="Times New Roman"/>
          <w:bCs/>
          <w:i/>
          <w:sz w:val="26"/>
          <w:szCs w:val="28"/>
        </w:rPr>
        <w:t>проведение культурно-массовых мероприятий,</w:t>
      </w:r>
      <w:r w:rsidRPr="00C6478B">
        <w:rPr>
          <w:rFonts w:ascii="Times New Roman" w:hAnsi="Times New Roman"/>
          <w:bCs/>
          <w:sz w:val="26"/>
          <w:szCs w:val="28"/>
        </w:rPr>
        <w:t xml:space="preserve"> исполнение на 94,36% , со снижением на 33,03тыс. рублей по отношению  к утвержденным плановым назначениям (585,56тыс. рублей).  Расходы составили 552,53тыс. рублей;</w:t>
      </w:r>
    </w:p>
    <w:p w:rsidR="005834FA" w:rsidRPr="00C6478B" w:rsidRDefault="005834FA" w:rsidP="00E570C7">
      <w:pPr>
        <w:spacing w:after="0"/>
        <w:rPr>
          <w:rFonts w:ascii="Times New Roman" w:hAnsi="Times New Roman"/>
          <w:bCs/>
          <w:sz w:val="26"/>
          <w:szCs w:val="28"/>
        </w:rPr>
      </w:pPr>
      <w:r w:rsidRPr="00C6478B">
        <w:rPr>
          <w:rFonts w:ascii="Times New Roman" w:hAnsi="Times New Roman"/>
          <w:bCs/>
          <w:sz w:val="26"/>
          <w:szCs w:val="28"/>
        </w:rPr>
        <w:t xml:space="preserve">- </w:t>
      </w:r>
      <w:r w:rsidRPr="00C6478B">
        <w:rPr>
          <w:rFonts w:ascii="Times New Roman" w:hAnsi="Times New Roman"/>
          <w:bCs/>
          <w:i/>
          <w:sz w:val="26"/>
          <w:szCs w:val="28"/>
        </w:rPr>
        <w:t>поддержка и развитие культурного наследия,</w:t>
      </w:r>
      <w:r w:rsidRPr="00C6478B">
        <w:rPr>
          <w:rFonts w:ascii="Times New Roman" w:hAnsi="Times New Roman"/>
          <w:bCs/>
          <w:sz w:val="26"/>
          <w:szCs w:val="28"/>
        </w:rPr>
        <w:t xml:space="preserve"> исполнение расходов на 100% или на 89тыс. рублей;</w:t>
      </w:r>
    </w:p>
    <w:p w:rsidR="005834FA" w:rsidRPr="00C6478B" w:rsidRDefault="005834FA" w:rsidP="00E570C7">
      <w:pPr>
        <w:spacing w:after="0"/>
        <w:rPr>
          <w:rFonts w:ascii="Times New Roman" w:hAnsi="Times New Roman"/>
          <w:bCs/>
          <w:sz w:val="26"/>
          <w:szCs w:val="28"/>
        </w:rPr>
      </w:pPr>
      <w:r w:rsidRPr="00C6478B">
        <w:rPr>
          <w:rFonts w:ascii="Times New Roman" w:hAnsi="Times New Roman"/>
          <w:bCs/>
          <w:sz w:val="26"/>
          <w:szCs w:val="28"/>
        </w:rPr>
        <w:t>На 100% или на 19 тыс. рублей исполнены расходы на реализацию программного мероприятия «Повышение квалификации и подготовке кадров».</w:t>
      </w:r>
    </w:p>
    <w:p w:rsidR="005834FA" w:rsidRPr="00C6478B" w:rsidRDefault="005834FA" w:rsidP="00CB493A">
      <w:pPr>
        <w:pStyle w:val="ConsNonformat0"/>
        <w:ind w:firstLine="708"/>
        <w:rPr>
          <w:rFonts w:ascii="Times New Roman" w:hAnsi="Times New Roman" w:cs="Times New Roman"/>
          <w:sz w:val="26"/>
          <w:szCs w:val="28"/>
        </w:rPr>
      </w:pPr>
      <w:r w:rsidRPr="00C6478B">
        <w:rPr>
          <w:rFonts w:ascii="Times New Roman" w:hAnsi="Times New Roman" w:cs="Times New Roman"/>
          <w:sz w:val="26"/>
          <w:szCs w:val="28"/>
        </w:rPr>
        <w:t xml:space="preserve">Сумма неисполненных бюджетных ассигнований по подразделу   составила 722,60 тыс. рублей.       Причины отклонений от планового назначения отражены в отчете </w:t>
      </w:r>
      <w:r w:rsidRPr="00C6478B">
        <w:rPr>
          <w:rFonts w:ascii="Times New Roman" w:hAnsi="Times New Roman" w:cs="Times New Roman"/>
          <w:i/>
          <w:sz w:val="26"/>
          <w:szCs w:val="28"/>
        </w:rPr>
        <w:t xml:space="preserve">ф. 0503164 «Сведения об исполнении бюджета» и являются - </w:t>
      </w:r>
      <w:r w:rsidRPr="00C6478B">
        <w:rPr>
          <w:rFonts w:ascii="Times New Roman" w:hAnsi="Times New Roman" w:cs="Times New Roman"/>
          <w:sz w:val="26"/>
          <w:szCs w:val="28"/>
        </w:rPr>
        <w:t xml:space="preserve">оплата по фактическим расходам,  в соответствии с  актами выполненных работ. </w:t>
      </w:r>
    </w:p>
    <w:p w:rsidR="005834FA" w:rsidRPr="00C6478B" w:rsidRDefault="005834FA" w:rsidP="001C2A84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bCs/>
          <w:i/>
          <w:sz w:val="26"/>
          <w:szCs w:val="28"/>
        </w:rPr>
        <w:t xml:space="preserve">    Подраздел 0804</w:t>
      </w:r>
      <w:r w:rsidRPr="00C6478B">
        <w:rPr>
          <w:rFonts w:ascii="Times New Roman" w:hAnsi="Times New Roman"/>
          <w:i/>
          <w:sz w:val="26"/>
          <w:szCs w:val="28"/>
        </w:rPr>
        <w:t xml:space="preserve"> другие вопросы в области культуры, кинематографии</w:t>
      </w:r>
      <w:r w:rsidRPr="00C6478B">
        <w:rPr>
          <w:rFonts w:ascii="Times New Roman" w:hAnsi="Times New Roman"/>
          <w:sz w:val="26"/>
          <w:szCs w:val="28"/>
        </w:rPr>
        <w:t xml:space="preserve"> на </w:t>
      </w:r>
      <w:r w:rsidRPr="00C6478B">
        <w:rPr>
          <w:rFonts w:ascii="Times New Roman" w:hAnsi="Times New Roman"/>
          <w:bCs/>
          <w:sz w:val="26"/>
          <w:szCs w:val="28"/>
        </w:rPr>
        <w:t xml:space="preserve">обеспечение деятельности учебно-методических кабинетов, централизованных бухгалтерий, групп хозяйственного обслуживания, </w:t>
      </w:r>
      <w:r w:rsidRPr="00C6478B">
        <w:rPr>
          <w:rFonts w:ascii="Times New Roman" w:hAnsi="Times New Roman"/>
          <w:sz w:val="26"/>
          <w:szCs w:val="28"/>
        </w:rPr>
        <w:t xml:space="preserve"> расходы  исполнены практически на 100%. При плане 1740,36тыс. рублей, исполнение составило 1739,66тыс. рублей (99,96%).</w:t>
      </w:r>
    </w:p>
    <w:p w:rsidR="005834FA" w:rsidRPr="00C6478B" w:rsidRDefault="005834FA" w:rsidP="001C2A84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Доля расходов по разделу «Культура, кинематография», в общем объеме бюджета поселения в 2019году составляет  44,24%, в 2018г. – 61,46%. </w:t>
      </w:r>
    </w:p>
    <w:p w:rsidR="005834FA" w:rsidRPr="00C6478B" w:rsidRDefault="005834FA" w:rsidP="00B53BA4">
      <w:pPr>
        <w:pStyle w:val="NoSpacing"/>
        <w:jc w:val="center"/>
        <w:rPr>
          <w:b/>
          <w:sz w:val="26"/>
          <w:szCs w:val="28"/>
        </w:rPr>
      </w:pPr>
      <w:r w:rsidRPr="00C6478B">
        <w:rPr>
          <w:b/>
          <w:sz w:val="26"/>
          <w:szCs w:val="28"/>
        </w:rPr>
        <w:t>Исполнение муниципальных   Программ</w:t>
      </w:r>
    </w:p>
    <w:p w:rsidR="005834FA" w:rsidRPr="00C6478B" w:rsidRDefault="005834FA" w:rsidP="00B53BA4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На реализацию 6 муниципальных программ утверждено бюджетных ассигнований в сумме 37019,69 тыс. рублей.  Плановые назначения исполнены на 97,49%, что составляет 36090,78тыс. рублей.</w:t>
      </w:r>
    </w:p>
    <w:p w:rsidR="005834FA" w:rsidRPr="00B53BA4" w:rsidRDefault="005834FA" w:rsidP="006B32BA">
      <w:pPr>
        <w:tabs>
          <w:tab w:val="left" w:pos="420"/>
          <w:tab w:val="left" w:pos="6840"/>
          <w:tab w:val="left" w:pos="7200"/>
          <w:tab w:val="left" w:pos="7380"/>
          <w:tab w:val="right" w:pos="10052"/>
        </w:tabs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Таблица №7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53BA4">
        <w:rPr>
          <w:rFonts w:ascii="Times New Roman" w:hAnsi="Times New Roman"/>
        </w:rPr>
        <w:t>тыс.  рублей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5097"/>
        <w:gridCol w:w="1167"/>
        <w:gridCol w:w="1116"/>
        <w:gridCol w:w="897"/>
        <w:gridCol w:w="1102"/>
      </w:tblGrid>
      <w:tr w:rsidR="005834FA" w:rsidRPr="00B42C51" w:rsidTr="007144BF">
        <w:trPr>
          <w:trHeight w:val="901"/>
        </w:trPr>
        <w:tc>
          <w:tcPr>
            <w:tcW w:w="411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№ п/п</w:t>
            </w:r>
          </w:p>
        </w:tc>
        <w:tc>
          <w:tcPr>
            <w:tcW w:w="2494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Наименование  муниципальных программ</w:t>
            </w:r>
          </w:p>
        </w:tc>
        <w:tc>
          <w:tcPr>
            <w:tcW w:w="571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план</w:t>
            </w:r>
          </w:p>
        </w:tc>
        <w:tc>
          <w:tcPr>
            <w:tcW w:w="546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факт</w:t>
            </w:r>
          </w:p>
        </w:tc>
        <w:tc>
          <w:tcPr>
            <w:tcW w:w="439" w:type="pct"/>
          </w:tcPr>
          <w:p w:rsidR="005834FA" w:rsidRPr="00B42C51" w:rsidRDefault="005834FA" w:rsidP="00BF0983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% испол</w:t>
            </w:r>
          </w:p>
          <w:p w:rsidR="005834FA" w:rsidRPr="00B42C51" w:rsidRDefault="005834FA" w:rsidP="00BF0983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нения</w:t>
            </w:r>
          </w:p>
        </w:tc>
        <w:tc>
          <w:tcPr>
            <w:tcW w:w="539" w:type="pct"/>
          </w:tcPr>
          <w:p w:rsidR="005834FA" w:rsidRDefault="005834FA" w:rsidP="00BF0983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</w:t>
            </w:r>
          </w:p>
          <w:p w:rsidR="005834FA" w:rsidRPr="00B42C51" w:rsidRDefault="005834FA" w:rsidP="00BF0983">
            <w:pPr>
              <w:tabs>
                <w:tab w:val="left" w:pos="6840"/>
                <w:tab w:val="left" w:pos="7200"/>
                <w:tab w:val="left" w:pos="73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</w:tr>
      <w:tr w:rsidR="005834FA" w:rsidRPr="00B42C51" w:rsidTr="0078045D">
        <w:tc>
          <w:tcPr>
            <w:tcW w:w="411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1</w:t>
            </w:r>
          </w:p>
        </w:tc>
        <w:tc>
          <w:tcPr>
            <w:tcW w:w="2494" w:type="pct"/>
          </w:tcPr>
          <w:p w:rsidR="005834FA" w:rsidRPr="00C062B3" w:rsidRDefault="005834FA" w:rsidP="0078045D">
            <w:pPr>
              <w:tabs>
                <w:tab w:val="left" w:pos="6840"/>
                <w:tab w:val="left" w:pos="7200"/>
                <w:tab w:val="left" w:pos="7380"/>
              </w:tabs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  <w:bCs/>
              </w:rPr>
              <w:t>«</w:t>
            </w:r>
            <w:r w:rsidRPr="00B42C51">
              <w:rPr>
                <w:rFonts w:ascii="Times New Roman" w:hAnsi="Times New Roman"/>
              </w:rPr>
              <w:t>Развитие муниципальной службы в Анучинском сельском поселении на 2015-2019 годы»</w:t>
            </w:r>
          </w:p>
        </w:tc>
        <w:tc>
          <w:tcPr>
            <w:tcW w:w="571" w:type="pct"/>
          </w:tcPr>
          <w:p w:rsidR="005834FA" w:rsidRPr="0046368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2670,34</w:t>
            </w:r>
          </w:p>
        </w:tc>
        <w:tc>
          <w:tcPr>
            <w:tcW w:w="546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2560,54</w:t>
            </w:r>
          </w:p>
        </w:tc>
        <w:tc>
          <w:tcPr>
            <w:tcW w:w="439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95,89</w:t>
            </w:r>
          </w:p>
        </w:tc>
        <w:tc>
          <w:tcPr>
            <w:tcW w:w="539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109,80</w:t>
            </w:r>
          </w:p>
        </w:tc>
      </w:tr>
      <w:tr w:rsidR="005834FA" w:rsidRPr="00B42C51" w:rsidTr="0078045D">
        <w:tc>
          <w:tcPr>
            <w:tcW w:w="411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2</w:t>
            </w:r>
          </w:p>
        </w:tc>
        <w:tc>
          <w:tcPr>
            <w:tcW w:w="2494" w:type="pct"/>
          </w:tcPr>
          <w:p w:rsidR="005834FA" w:rsidRPr="00B42C51" w:rsidRDefault="005834FA" w:rsidP="0078045D">
            <w:pPr>
              <w:tabs>
                <w:tab w:val="left" w:pos="6840"/>
                <w:tab w:val="left" w:pos="7200"/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42C51">
              <w:rPr>
                <w:rFonts w:ascii="Times New Roman" w:hAnsi="Times New Roman"/>
                <w:bCs/>
              </w:rPr>
              <w:t>«Управление и распоряжение муниципальным имуществом, землеустройство и землепользование на территории Анучинского сельского поселения</w:t>
            </w:r>
            <w:r>
              <w:rPr>
                <w:rFonts w:ascii="Times New Roman" w:hAnsi="Times New Roman"/>
                <w:bCs/>
              </w:rPr>
              <w:t xml:space="preserve"> на 2016-2020 годы</w:t>
            </w:r>
            <w:r w:rsidRPr="00B42C51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71" w:type="pct"/>
          </w:tcPr>
          <w:p w:rsidR="005834FA" w:rsidRPr="00463681" w:rsidRDefault="005834FA" w:rsidP="0078045D">
            <w:pPr>
              <w:tabs>
                <w:tab w:val="left" w:pos="6840"/>
                <w:tab w:val="left" w:pos="7200"/>
                <w:tab w:val="left" w:pos="73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17,31</w:t>
            </w:r>
          </w:p>
        </w:tc>
        <w:tc>
          <w:tcPr>
            <w:tcW w:w="546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439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9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834FA" w:rsidRPr="00B42C51" w:rsidTr="00BF0983">
        <w:trPr>
          <w:trHeight w:val="846"/>
        </w:trPr>
        <w:tc>
          <w:tcPr>
            <w:tcW w:w="411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3</w:t>
            </w:r>
          </w:p>
        </w:tc>
        <w:tc>
          <w:tcPr>
            <w:tcW w:w="2494" w:type="pct"/>
          </w:tcPr>
          <w:p w:rsidR="005834FA" w:rsidRPr="00B42C51" w:rsidRDefault="005834FA" w:rsidP="0078045D">
            <w:pPr>
              <w:tabs>
                <w:tab w:val="left" w:pos="6840"/>
                <w:tab w:val="left" w:pos="7200"/>
                <w:tab w:val="left" w:pos="7380"/>
              </w:tabs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  <w:bCs/>
              </w:rPr>
              <w:t>«</w:t>
            </w:r>
            <w:r w:rsidRPr="00B42C51">
              <w:rPr>
                <w:rFonts w:ascii="Times New Roman" w:hAnsi="Times New Roman"/>
              </w:rPr>
              <w:t>Обеспечение первичных мер пожарной безопасности на территории Анучинского сельского поселения на 2015-2019 годы».</w:t>
            </w:r>
          </w:p>
        </w:tc>
        <w:tc>
          <w:tcPr>
            <w:tcW w:w="571" w:type="pct"/>
          </w:tcPr>
          <w:p w:rsidR="005834FA" w:rsidRPr="0046368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145,90</w:t>
            </w:r>
          </w:p>
        </w:tc>
        <w:tc>
          <w:tcPr>
            <w:tcW w:w="546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145,83</w:t>
            </w:r>
          </w:p>
        </w:tc>
        <w:tc>
          <w:tcPr>
            <w:tcW w:w="439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99,95</w:t>
            </w:r>
          </w:p>
        </w:tc>
        <w:tc>
          <w:tcPr>
            <w:tcW w:w="539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5834FA" w:rsidRPr="00B42C51" w:rsidTr="0078045D">
        <w:tc>
          <w:tcPr>
            <w:tcW w:w="411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</w:rPr>
              <w:t>4</w:t>
            </w:r>
          </w:p>
        </w:tc>
        <w:tc>
          <w:tcPr>
            <w:tcW w:w="2494" w:type="pct"/>
          </w:tcPr>
          <w:p w:rsidR="005834FA" w:rsidRPr="00B42C51" w:rsidRDefault="005834FA" w:rsidP="0078045D">
            <w:pPr>
              <w:tabs>
                <w:tab w:val="left" w:pos="6840"/>
                <w:tab w:val="left" w:pos="7200"/>
                <w:tab w:val="left" w:pos="7380"/>
              </w:tabs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  <w:bCs/>
              </w:rPr>
              <w:t>«Благоустройство и озеленение территории Анучинского сельского поселения на 2015-2019 годы»</w:t>
            </w:r>
          </w:p>
        </w:tc>
        <w:tc>
          <w:tcPr>
            <w:tcW w:w="571" w:type="pct"/>
          </w:tcPr>
          <w:p w:rsidR="005834FA" w:rsidRPr="0046368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4595,78</w:t>
            </w:r>
          </w:p>
        </w:tc>
        <w:tc>
          <w:tcPr>
            <w:tcW w:w="546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4502,65</w:t>
            </w:r>
          </w:p>
        </w:tc>
        <w:tc>
          <w:tcPr>
            <w:tcW w:w="439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97,97</w:t>
            </w:r>
          </w:p>
        </w:tc>
        <w:tc>
          <w:tcPr>
            <w:tcW w:w="539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93,13</w:t>
            </w:r>
          </w:p>
        </w:tc>
      </w:tr>
      <w:tr w:rsidR="005834FA" w:rsidRPr="00B42C51" w:rsidTr="0078045D">
        <w:tc>
          <w:tcPr>
            <w:tcW w:w="411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94" w:type="pct"/>
          </w:tcPr>
          <w:p w:rsidR="005834FA" w:rsidRPr="00B42C51" w:rsidRDefault="005834FA" w:rsidP="0078045D">
            <w:pPr>
              <w:tabs>
                <w:tab w:val="left" w:pos="6840"/>
                <w:tab w:val="left" w:pos="7200"/>
                <w:tab w:val="left" w:pos="738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«Формирование современной городской среды на территории Анучинского сельского поселения на 2018-2022годы»</w:t>
            </w:r>
          </w:p>
        </w:tc>
        <w:tc>
          <w:tcPr>
            <w:tcW w:w="571" w:type="pct"/>
          </w:tcPr>
          <w:p w:rsidR="005834FA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9203,29</w:t>
            </w:r>
          </w:p>
        </w:tc>
        <w:tc>
          <w:tcPr>
            <w:tcW w:w="546" w:type="pct"/>
          </w:tcPr>
          <w:p w:rsidR="005834FA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9200,68</w:t>
            </w:r>
          </w:p>
        </w:tc>
        <w:tc>
          <w:tcPr>
            <w:tcW w:w="439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  <w:tc>
          <w:tcPr>
            <w:tcW w:w="539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</w:tr>
      <w:tr w:rsidR="005834FA" w:rsidRPr="00B42C51" w:rsidTr="0078045D">
        <w:tc>
          <w:tcPr>
            <w:tcW w:w="411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94" w:type="pct"/>
          </w:tcPr>
          <w:p w:rsidR="005834FA" w:rsidRPr="00B42C51" w:rsidRDefault="005834FA" w:rsidP="0078045D">
            <w:pPr>
              <w:tabs>
                <w:tab w:val="left" w:pos="6840"/>
                <w:tab w:val="left" w:pos="7200"/>
                <w:tab w:val="left" w:pos="7380"/>
              </w:tabs>
              <w:rPr>
                <w:rFonts w:ascii="Times New Roman" w:hAnsi="Times New Roman"/>
                <w:sz w:val="24"/>
                <w:szCs w:val="24"/>
              </w:rPr>
            </w:pPr>
            <w:r w:rsidRPr="00B42C51">
              <w:rPr>
                <w:rFonts w:ascii="Times New Roman" w:hAnsi="Times New Roman"/>
                <w:bCs/>
              </w:rPr>
              <w:t>«Сохранение и развитие культуры Анучинского сельского поселения на 2015-2019 годы»</w:t>
            </w:r>
          </w:p>
        </w:tc>
        <w:tc>
          <w:tcPr>
            <w:tcW w:w="571" w:type="pct"/>
          </w:tcPr>
          <w:p w:rsidR="005834FA" w:rsidRPr="00F136F8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20387,07</w:t>
            </w:r>
          </w:p>
        </w:tc>
        <w:tc>
          <w:tcPr>
            <w:tcW w:w="546" w:type="pct"/>
          </w:tcPr>
          <w:p w:rsidR="005834FA" w:rsidRPr="00F136F8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19663,77</w:t>
            </w:r>
          </w:p>
        </w:tc>
        <w:tc>
          <w:tcPr>
            <w:tcW w:w="439" w:type="pct"/>
          </w:tcPr>
          <w:p w:rsidR="005834FA" w:rsidRPr="00B42C51" w:rsidRDefault="005834FA" w:rsidP="00F136F8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96,45</w:t>
            </w:r>
          </w:p>
        </w:tc>
        <w:tc>
          <w:tcPr>
            <w:tcW w:w="539" w:type="pct"/>
          </w:tcPr>
          <w:p w:rsidR="005834FA" w:rsidRPr="00B42C51" w:rsidRDefault="005834FA" w:rsidP="00F136F8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723,30</w:t>
            </w:r>
          </w:p>
        </w:tc>
      </w:tr>
      <w:tr w:rsidR="005834FA" w:rsidRPr="00B42C51" w:rsidTr="0078045D">
        <w:tc>
          <w:tcPr>
            <w:tcW w:w="411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4" w:type="pct"/>
          </w:tcPr>
          <w:p w:rsidR="005834FA" w:rsidRPr="00B42C51" w:rsidRDefault="005834FA" w:rsidP="0078045D">
            <w:pPr>
              <w:tabs>
                <w:tab w:val="left" w:pos="6840"/>
                <w:tab w:val="left" w:pos="7200"/>
                <w:tab w:val="left" w:pos="73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71" w:type="pct"/>
          </w:tcPr>
          <w:p w:rsidR="005834FA" w:rsidRPr="00B42C51" w:rsidRDefault="005834FA" w:rsidP="00762202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37019,69</w:t>
            </w:r>
          </w:p>
        </w:tc>
        <w:tc>
          <w:tcPr>
            <w:tcW w:w="546" w:type="pct"/>
          </w:tcPr>
          <w:p w:rsidR="005834FA" w:rsidRPr="00B42C51" w:rsidRDefault="005834FA" w:rsidP="00762202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36090,78</w:t>
            </w:r>
          </w:p>
        </w:tc>
        <w:tc>
          <w:tcPr>
            <w:tcW w:w="439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97,49</w:t>
            </w:r>
          </w:p>
        </w:tc>
        <w:tc>
          <w:tcPr>
            <w:tcW w:w="539" w:type="pct"/>
          </w:tcPr>
          <w:p w:rsidR="005834FA" w:rsidRPr="00B42C51" w:rsidRDefault="005834FA" w:rsidP="00E570C7">
            <w:pPr>
              <w:tabs>
                <w:tab w:val="left" w:pos="6840"/>
                <w:tab w:val="left" w:pos="7200"/>
                <w:tab w:val="left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928,91</w:t>
            </w:r>
          </w:p>
        </w:tc>
      </w:tr>
    </w:tbl>
    <w:p w:rsidR="005834FA" w:rsidRPr="00C6478B" w:rsidRDefault="005834FA" w:rsidP="00613777">
      <w:pPr>
        <w:ind w:right="15"/>
        <w:rPr>
          <w:rFonts w:ascii="Times New Roman" w:hAnsi="Times New Roman"/>
          <w:sz w:val="26"/>
          <w:szCs w:val="28"/>
        </w:rPr>
      </w:pPr>
      <w:r w:rsidRPr="00613777">
        <w:rPr>
          <w:rFonts w:ascii="Times New Roman" w:hAnsi="Times New Roman"/>
          <w:sz w:val="26"/>
          <w:szCs w:val="28"/>
        </w:rPr>
        <w:t xml:space="preserve">     </w:t>
      </w:r>
      <w:r w:rsidRPr="00C6478B">
        <w:rPr>
          <w:rFonts w:ascii="Times New Roman" w:hAnsi="Times New Roman"/>
          <w:sz w:val="26"/>
          <w:szCs w:val="28"/>
        </w:rPr>
        <w:t>Расходы на реализацию муниципальных программ составили  81,20%  в общих расходах бюджета сельского поселения, в 2018г. - 78,29%.</w:t>
      </w:r>
    </w:p>
    <w:p w:rsidR="005834FA" w:rsidRPr="000D6E9F" w:rsidRDefault="005834FA" w:rsidP="00613777">
      <w:pPr>
        <w:ind w:right="15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Из шести муниципальных программ только по одной  муниципальной  программе МП </w:t>
      </w:r>
      <w:r w:rsidRPr="00C6478B">
        <w:rPr>
          <w:rFonts w:ascii="Times New Roman" w:hAnsi="Times New Roman"/>
          <w:bCs/>
          <w:sz w:val="26"/>
        </w:rPr>
        <w:t>«</w:t>
      </w:r>
      <w:r w:rsidRPr="00C6478B">
        <w:rPr>
          <w:rFonts w:ascii="Times New Roman" w:hAnsi="Times New Roman"/>
          <w:bCs/>
          <w:sz w:val="26"/>
          <w:szCs w:val="28"/>
        </w:rPr>
        <w:t xml:space="preserve">Управление и распоряжение муниципальным имуществом, землеустройство и землепользование на территории Анучинского сельского поселения на 2016-2020 годы, </w:t>
      </w:r>
      <w:r w:rsidRPr="00C6478B">
        <w:rPr>
          <w:rFonts w:ascii="Times New Roman" w:hAnsi="Times New Roman"/>
          <w:sz w:val="26"/>
          <w:szCs w:val="28"/>
        </w:rPr>
        <w:t xml:space="preserve"> расходы исполнены на 100% . </w:t>
      </w:r>
      <w:r>
        <w:rPr>
          <w:rFonts w:ascii="Times New Roman" w:hAnsi="Times New Roman"/>
          <w:sz w:val="26"/>
          <w:szCs w:val="28"/>
        </w:rPr>
        <w:t xml:space="preserve">Ниже среднего процента исполнены МП: -  </w:t>
      </w:r>
      <w:r w:rsidRPr="00B42C51">
        <w:rPr>
          <w:rFonts w:ascii="Times New Roman" w:hAnsi="Times New Roman"/>
          <w:bCs/>
        </w:rPr>
        <w:t>«</w:t>
      </w:r>
      <w:r w:rsidRPr="000D6E9F">
        <w:rPr>
          <w:rFonts w:ascii="Times New Roman" w:hAnsi="Times New Roman"/>
          <w:sz w:val="26"/>
        </w:rPr>
        <w:t>Развитие муниципальной службы в Анучинском сельском поселении на 2015-2019 годы</w:t>
      </w:r>
      <w:r>
        <w:rPr>
          <w:rFonts w:ascii="Times New Roman" w:hAnsi="Times New Roman"/>
          <w:sz w:val="26"/>
        </w:rPr>
        <w:t xml:space="preserve"> - 95,89%; - «Сохранение и развитие культуры Анучинского сельского поселения на 2015-2019годы».</w:t>
      </w:r>
    </w:p>
    <w:p w:rsidR="005834FA" w:rsidRPr="00C6478B" w:rsidRDefault="005834FA" w:rsidP="0085092E">
      <w:pPr>
        <w:tabs>
          <w:tab w:val="left" w:pos="6840"/>
          <w:tab w:val="left" w:pos="7200"/>
          <w:tab w:val="left" w:pos="7380"/>
        </w:tabs>
        <w:jc w:val="center"/>
        <w:rPr>
          <w:rFonts w:ascii="Times New Roman" w:hAnsi="Times New Roman"/>
          <w:b/>
          <w:sz w:val="26"/>
          <w:szCs w:val="28"/>
        </w:rPr>
      </w:pPr>
      <w:r w:rsidRPr="00C6478B">
        <w:rPr>
          <w:rFonts w:ascii="Times New Roman" w:hAnsi="Times New Roman"/>
          <w:b/>
          <w:sz w:val="26"/>
          <w:szCs w:val="28"/>
        </w:rPr>
        <w:t>5. Источники внутреннего финансирования  дефицита (профицита) бюджета поселения</w:t>
      </w:r>
    </w:p>
    <w:p w:rsidR="005834FA" w:rsidRPr="00C6478B" w:rsidRDefault="005834FA" w:rsidP="00613777">
      <w:pPr>
        <w:pStyle w:val="ConsPlusNonformat"/>
        <w:ind w:firstLine="567"/>
        <w:rPr>
          <w:rFonts w:ascii="Times New Roman" w:hAnsi="Times New Roman" w:cs="Times New Roman"/>
          <w:sz w:val="26"/>
          <w:szCs w:val="28"/>
        </w:rPr>
      </w:pPr>
      <w:r w:rsidRPr="00C6478B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Согласно </w:t>
      </w:r>
      <w:r w:rsidRPr="00C6478B">
        <w:rPr>
          <w:rFonts w:ascii="Times New Roman" w:hAnsi="Times New Roman" w:cs="Times New Roman"/>
          <w:sz w:val="26"/>
          <w:szCs w:val="28"/>
        </w:rPr>
        <w:t>Отчет</w:t>
      </w:r>
      <w:r>
        <w:rPr>
          <w:rFonts w:ascii="Times New Roman" w:hAnsi="Times New Roman" w:cs="Times New Roman"/>
          <w:sz w:val="26"/>
          <w:szCs w:val="28"/>
        </w:rPr>
        <w:t>а</w:t>
      </w:r>
      <w:r w:rsidRPr="00C6478B">
        <w:rPr>
          <w:rFonts w:ascii="Times New Roman" w:hAnsi="Times New Roman" w:cs="Times New Roman"/>
          <w:sz w:val="26"/>
          <w:szCs w:val="28"/>
        </w:rPr>
        <w:t xml:space="preserve"> об исполнении бюджета (ф. 050117), результатом исполнения бюджета Анучинского сельского поселения за 2019 год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8B">
        <w:rPr>
          <w:rFonts w:ascii="Times New Roman" w:hAnsi="Times New Roman" w:cs="Times New Roman"/>
          <w:sz w:val="26"/>
          <w:szCs w:val="28"/>
        </w:rPr>
        <w:t>дефицит в размере 2273,39тыс. рублей.  Источниками внутреннего финансирования дефицита бюджета являются изменения остатков средств бюджета.</w:t>
      </w:r>
    </w:p>
    <w:p w:rsidR="005834FA" w:rsidRPr="00C6478B" w:rsidRDefault="005834FA" w:rsidP="00613777">
      <w:pPr>
        <w:pStyle w:val="ConsPlusNonformat"/>
        <w:ind w:firstLine="567"/>
        <w:rPr>
          <w:rFonts w:ascii="Times New Roman" w:hAnsi="Times New Roman" w:cs="Times New Roman"/>
          <w:sz w:val="26"/>
          <w:szCs w:val="28"/>
        </w:rPr>
      </w:pPr>
      <w:r w:rsidRPr="00C6478B">
        <w:rPr>
          <w:rFonts w:ascii="Times New Roman" w:hAnsi="Times New Roman" w:cs="Times New Roman"/>
          <w:sz w:val="26"/>
          <w:szCs w:val="28"/>
        </w:rPr>
        <w:t>По итогам 2019года изменение остатков средств на  счетах  по учету средств бюджета сельского поселения в объеме 2273,39тыс. рублей сложились за счет увеличения остатков средств бюджета  - 42172,32тыс. рублей,  уменьшения остатков средств бюджета  44445,71тыс. рублей.</w:t>
      </w:r>
    </w:p>
    <w:p w:rsidR="005834FA" w:rsidRPr="00C6478B" w:rsidRDefault="005834FA" w:rsidP="0085092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6478B">
        <w:rPr>
          <w:rFonts w:ascii="Times New Roman" w:hAnsi="Times New Roman" w:cs="Times New Roman"/>
          <w:b/>
          <w:sz w:val="26"/>
          <w:szCs w:val="28"/>
        </w:rPr>
        <w:t>6. Анализ дебиторской и кредиторской задолженности</w:t>
      </w:r>
    </w:p>
    <w:p w:rsidR="005834FA" w:rsidRPr="00C6478B" w:rsidRDefault="005834FA" w:rsidP="0085092E">
      <w:pPr>
        <w:pStyle w:val="ConsPlusNonformat"/>
        <w:ind w:firstLine="567"/>
        <w:rPr>
          <w:rFonts w:ascii="Times New Roman" w:hAnsi="Times New Roman" w:cs="Times New Roman"/>
          <w:sz w:val="26"/>
          <w:szCs w:val="28"/>
        </w:rPr>
      </w:pPr>
      <w:r w:rsidRPr="00C6478B">
        <w:rPr>
          <w:rFonts w:ascii="Times New Roman" w:hAnsi="Times New Roman" w:cs="Times New Roman"/>
          <w:sz w:val="26"/>
          <w:szCs w:val="28"/>
        </w:rPr>
        <w:t>По сравнению с началом года (984,88тыс.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C6478B">
        <w:rPr>
          <w:rFonts w:ascii="Times New Roman" w:hAnsi="Times New Roman" w:cs="Times New Roman"/>
          <w:sz w:val="26"/>
          <w:szCs w:val="28"/>
        </w:rPr>
        <w:t xml:space="preserve">рублей) </w:t>
      </w:r>
      <w:r w:rsidRPr="00C6478B">
        <w:rPr>
          <w:rFonts w:ascii="Times New Roman" w:hAnsi="Times New Roman" w:cs="Times New Roman"/>
          <w:i/>
          <w:sz w:val="26"/>
          <w:szCs w:val="28"/>
        </w:rPr>
        <w:t>Дебиторская задолженность</w:t>
      </w:r>
      <w:r w:rsidRPr="00C6478B">
        <w:rPr>
          <w:rFonts w:ascii="Times New Roman" w:hAnsi="Times New Roman" w:cs="Times New Roman"/>
          <w:sz w:val="26"/>
          <w:szCs w:val="28"/>
        </w:rPr>
        <w:t xml:space="preserve">  по бюджетной деятельности по счетам б</w:t>
      </w:r>
      <w:r>
        <w:rPr>
          <w:rFonts w:ascii="Times New Roman" w:hAnsi="Times New Roman" w:cs="Times New Roman"/>
          <w:sz w:val="26"/>
          <w:szCs w:val="28"/>
        </w:rPr>
        <w:t xml:space="preserve">юджетного </w:t>
      </w:r>
      <w:r w:rsidRPr="00C6478B">
        <w:rPr>
          <w:rFonts w:ascii="Times New Roman" w:hAnsi="Times New Roman" w:cs="Times New Roman"/>
          <w:sz w:val="26"/>
          <w:szCs w:val="28"/>
        </w:rPr>
        <w:t xml:space="preserve"> учета на 31.12.2019года увеличилась, в общем,  на 117,96тыс. рублей и  составила 1102,84тыс. рублей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5834FA" w:rsidRPr="00C6478B" w:rsidRDefault="005834FA" w:rsidP="0085092E">
      <w:pPr>
        <w:pStyle w:val="ConsPlusNonformat"/>
        <w:ind w:firstLine="567"/>
        <w:rPr>
          <w:rFonts w:ascii="Times New Roman" w:hAnsi="Times New Roman" w:cs="Times New Roman"/>
          <w:sz w:val="26"/>
          <w:szCs w:val="28"/>
        </w:rPr>
      </w:pPr>
      <w:r w:rsidRPr="00C6478B">
        <w:rPr>
          <w:rFonts w:ascii="Times New Roman" w:hAnsi="Times New Roman" w:cs="Times New Roman"/>
          <w:sz w:val="26"/>
          <w:szCs w:val="28"/>
        </w:rPr>
        <w:t>В том числе в разрезе счетов:</w:t>
      </w:r>
    </w:p>
    <w:p w:rsidR="005834FA" w:rsidRPr="00C6478B" w:rsidRDefault="005834FA" w:rsidP="0085092E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C6478B">
        <w:rPr>
          <w:rFonts w:ascii="Times New Roman" w:hAnsi="Times New Roman" w:cs="Times New Roman"/>
          <w:sz w:val="26"/>
          <w:szCs w:val="28"/>
        </w:rPr>
        <w:t xml:space="preserve">-  120511000 «Расчеты с плательщиками налогов»- 1083,48тыс. рублей, (в том числе просроченная 1080,48тыс. рублей),  по сравнению с началом года (893,69тыс. рублей)  задолженность увеличилась на  189,79тыс. рублей. </w:t>
      </w:r>
      <w:r>
        <w:rPr>
          <w:rFonts w:ascii="Times New Roman" w:hAnsi="Times New Roman" w:cs="Times New Roman"/>
          <w:sz w:val="26"/>
          <w:szCs w:val="28"/>
        </w:rPr>
        <w:t xml:space="preserve"> Задолженность возникла по расчетам с физическими лицами  и </w:t>
      </w:r>
      <w:r w:rsidRPr="00C6478B">
        <w:rPr>
          <w:rFonts w:ascii="Times New Roman" w:hAnsi="Times New Roman" w:cs="Times New Roman"/>
          <w:sz w:val="26"/>
          <w:szCs w:val="28"/>
        </w:rPr>
        <w:t xml:space="preserve"> подтвержда</w:t>
      </w:r>
      <w:r>
        <w:rPr>
          <w:rFonts w:ascii="Times New Roman" w:hAnsi="Times New Roman" w:cs="Times New Roman"/>
          <w:sz w:val="26"/>
          <w:szCs w:val="28"/>
        </w:rPr>
        <w:t>е</w:t>
      </w:r>
      <w:r w:rsidRPr="00C6478B">
        <w:rPr>
          <w:rFonts w:ascii="Times New Roman" w:hAnsi="Times New Roman" w:cs="Times New Roman"/>
          <w:sz w:val="26"/>
          <w:szCs w:val="28"/>
        </w:rPr>
        <w:t xml:space="preserve">тся Сведениями  по дебиторской и кредиторской задолженности (ф.0503169) по УФНС России по Приморскому краю;  </w:t>
      </w:r>
    </w:p>
    <w:p w:rsidR="005834FA" w:rsidRPr="00C6478B" w:rsidRDefault="005834FA" w:rsidP="0085092E">
      <w:pPr>
        <w:pStyle w:val="ConsPlusNonformat"/>
        <w:rPr>
          <w:rFonts w:ascii="Times New Roman" w:hAnsi="Times New Roman" w:cs="Times New Roman"/>
          <w:sz w:val="26"/>
          <w:szCs w:val="28"/>
        </w:rPr>
      </w:pPr>
    </w:p>
    <w:p w:rsidR="005834FA" w:rsidRPr="00C6478B" w:rsidRDefault="005834FA" w:rsidP="0085092E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- 120623000 «Расчеты по авансам по коммунальным услугам» -14,65 тыс. рублей, </w:t>
      </w:r>
      <w:r>
        <w:rPr>
          <w:rFonts w:ascii="Times New Roman" w:hAnsi="Times New Roman"/>
          <w:sz w:val="26"/>
          <w:szCs w:val="28"/>
        </w:rPr>
        <w:t>(</w:t>
      </w:r>
      <w:r w:rsidRPr="00C6478B">
        <w:rPr>
          <w:rFonts w:ascii="Times New Roman" w:hAnsi="Times New Roman"/>
          <w:sz w:val="26"/>
          <w:szCs w:val="28"/>
        </w:rPr>
        <w:t>Дальэнерго за электроэнергию) со снижением  на 76,54тыс. рублей, по сравнению с началом года (91,19тыс. рублей);</w:t>
      </w:r>
    </w:p>
    <w:p w:rsidR="005834FA" w:rsidRPr="00C6478B" w:rsidRDefault="005834FA" w:rsidP="0085092E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- 120634000 «Расчеты по авансам по приобретению материальных запасов» - 4,71тыс. рублей (Приморнефтепродукт –за ГСМ), на начало года задолженность отсутствовала</w:t>
      </w:r>
    </w:p>
    <w:p w:rsidR="005834FA" w:rsidRPr="00C6478B" w:rsidRDefault="005834FA" w:rsidP="0085092E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85092E">
        <w:rPr>
          <w:rFonts w:ascii="Times New Roman" w:hAnsi="Times New Roman"/>
          <w:sz w:val="28"/>
          <w:szCs w:val="28"/>
        </w:rPr>
        <w:t xml:space="preserve">         </w:t>
      </w:r>
      <w:r w:rsidRPr="00C6478B">
        <w:rPr>
          <w:rFonts w:ascii="Times New Roman" w:hAnsi="Times New Roman"/>
          <w:b/>
          <w:i/>
          <w:sz w:val="26"/>
          <w:szCs w:val="28"/>
        </w:rPr>
        <w:t>Кредиторская задолженность</w:t>
      </w:r>
      <w:r w:rsidRPr="00C6478B">
        <w:rPr>
          <w:rFonts w:ascii="Times New Roman" w:hAnsi="Times New Roman"/>
          <w:i/>
          <w:sz w:val="26"/>
          <w:szCs w:val="28"/>
        </w:rPr>
        <w:t xml:space="preserve">.  </w:t>
      </w:r>
      <w:r>
        <w:rPr>
          <w:rFonts w:ascii="Times New Roman" w:hAnsi="Times New Roman"/>
          <w:i/>
          <w:sz w:val="26"/>
          <w:szCs w:val="28"/>
        </w:rPr>
        <w:t xml:space="preserve">  </w:t>
      </w:r>
      <w:r w:rsidRPr="00C6478B">
        <w:rPr>
          <w:rFonts w:ascii="Times New Roman" w:hAnsi="Times New Roman"/>
          <w:sz w:val="26"/>
          <w:szCs w:val="28"/>
        </w:rPr>
        <w:t xml:space="preserve">По сравнению с началом года (704,88тыс. рублей) кредиторская задолженность по бюджетной деятельности увеличилась  </w:t>
      </w:r>
      <w:r w:rsidRPr="00C6478B">
        <w:rPr>
          <w:rFonts w:ascii="Times New Roman" w:hAnsi="Times New Roman"/>
          <w:i/>
          <w:sz w:val="26"/>
          <w:szCs w:val="28"/>
        </w:rPr>
        <w:t xml:space="preserve"> </w:t>
      </w:r>
      <w:r w:rsidRPr="00C6478B">
        <w:rPr>
          <w:rFonts w:ascii="Times New Roman" w:hAnsi="Times New Roman"/>
          <w:sz w:val="26"/>
          <w:szCs w:val="28"/>
        </w:rPr>
        <w:t>на 793,07тыс. рублей и по состоянию на 31.12.2019года составила 1497,95тыс. рублей, в том числе по счетам:</w:t>
      </w:r>
    </w:p>
    <w:p w:rsidR="005834FA" w:rsidRPr="00C6478B" w:rsidRDefault="005834FA" w:rsidP="0085092E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sz w:val="26"/>
          <w:szCs w:val="28"/>
        </w:rPr>
        <w:t>-</w:t>
      </w:r>
      <w:r w:rsidRPr="00C6478B">
        <w:rPr>
          <w:rFonts w:ascii="Times New Roman" w:hAnsi="Times New Roman"/>
          <w:sz w:val="26"/>
          <w:szCs w:val="28"/>
        </w:rPr>
        <w:t xml:space="preserve">120511000  «Расчеты с плательщиками налогов» - 1095,65тыс. рублей, увеличилась по сравнению с началом года (684,55тыс. рублей) </w:t>
      </w:r>
      <w:r>
        <w:rPr>
          <w:rFonts w:ascii="Times New Roman" w:hAnsi="Times New Roman"/>
          <w:sz w:val="26"/>
          <w:szCs w:val="28"/>
        </w:rPr>
        <w:t>на</w:t>
      </w:r>
      <w:r w:rsidRPr="00C6478B">
        <w:rPr>
          <w:rFonts w:ascii="Times New Roman" w:hAnsi="Times New Roman"/>
          <w:sz w:val="26"/>
          <w:szCs w:val="28"/>
        </w:rPr>
        <w:t xml:space="preserve"> 411,10тыс. рублей. Кредиторская задолженность в сумме 1095,65тыс.рублей</w:t>
      </w:r>
      <w:r>
        <w:rPr>
          <w:rFonts w:ascii="Times New Roman" w:hAnsi="Times New Roman"/>
          <w:sz w:val="26"/>
          <w:szCs w:val="28"/>
        </w:rPr>
        <w:t xml:space="preserve"> (по расчетам с физическими лицами)</w:t>
      </w:r>
      <w:r w:rsidRPr="00C6478B">
        <w:rPr>
          <w:rFonts w:ascii="Times New Roman" w:hAnsi="Times New Roman"/>
          <w:sz w:val="26"/>
          <w:szCs w:val="28"/>
        </w:rPr>
        <w:t>, подтверждается  Сведениями  по дебиторской и кредиторской задолженности (ф.0503169) по УФНС России по Приморскому краю;</w:t>
      </w:r>
    </w:p>
    <w:p w:rsidR="005834FA" w:rsidRPr="00C6478B" w:rsidRDefault="005834FA" w:rsidP="0085092E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- 130221000 «Расчеты по услугам связи» - 20,04тыс. рублей, задолженность за услуги связи  ПАО «Ростелеком» за декабрь месяц, на начало года задолженность отсутствовала. Кредиторская задолженность в сумме 20,04тыс. рублей подтверждается актами сверок с ПАО «Ростелеком».</w:t>
      </w:r>
    </w:p>
    <w:p w:rsidR="005834FA" w:rsidRPr="00C6478B" w:rsidRDefault="005834FA" w:rsidP="0085092E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- 130223000 «Расчеты по коммунальным услугам» – 374, 91тыс. рублей, задолженность Примтеплоэнерго за коммунальные услуги, на начало года задолженность отсутствовала.   Сумма кредиторской задолженности подтверждается актами сверки с КГУП «Примтеплоэнерго»</w:t>
      </w:r>
    </w:p>
    <w:p w:rsidR="005834FA" w:rsidRPr="00C6478B" w:rsidRDefault="005834FA" w:rsidP="0085092E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- 130305000 «Расчеты по платежам в бюджет»– 5,86тыс. рублей, задолженность по оплате налога на транспорт, на начало года задолженность  отсутствовала;</w:t>
      </w:r>
    </w:p>
    <w:p w:rsidR="005834FA" w:rsidRPr="00C6478B" w:rsidRDefault="005834FA" w:rsidP="0085092E">
      <w:pPr>
        <w:tabs>
          <w:tab w:val="left" w:pos="6840"/>
          <w:tab w:val="left" w:pos="7200"/>
          <w:tab w:val="left" w:pos="7380"/>
        </w:tabs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- 130312000 «Расчеты по налогу на имущество организаций» – 1,49тыс. рублей на начало </w:t>
      </w:r>
      <w:r>
        <w:rPr>
          <w:rFonts w:ascii="Times New Roman" w:hAnsi="Times New Roman"/>
          <w:sz w:val="26"/>
          <w:szCs w:val="28"/>
        </w:rPr>
        <w:t xml:space="preserve">года </w:t>
      </w:r>
      <w:r w:rsidRPr="00C6478B">
        <w:rPr>
          <w:rFonts w:ascii="Times New Roman" w:hAnsi="Times New Roman"/>
          <w:sz w:val="26"/>
          <w:szCs w:val="28"/>
        </w:rPr>
        <w:t xml:space="preserve">отсутствовала   </w:t>
      </w:r>
    </w:p>
    <w:p w:rsidR="005834FA" w:rsidRDefault="005834FA" w:rsidP="00145E3E">
      <w:pPr>
        <w:tabs>
          <w:tab w:val="left" w:pos="6840"/>
          <w:tab w:val="left" w:pos="7200"/>
          <w:tab w:val="left" w:pos="7380"/>
        </w:tabs>
        <w:jc w:val="center"/>
        <w:rPr>
          <w:rFonts w:ascii="Times New Roman" w:hAnsi="Times New Roman"/>
          <w:b/>
          <w:sz w:val="26"/>
          <w:szCs w:val="28"/>
        </w:rPr>
      </w:pPr>
      <w:r w:rsidRPr="00C6478B">
        <w:rPr>
          <w:rFonts w:ascii="Times New Roman" w:hAnsi="Times New Roman"/>
          <w:b/>
          <w:sz w:val="26"/>
          <w:szCs w:val="28"/>
        </w:rPr>
        <w:t>7. Результаты внешней проверки годового отчета администрации Анучинского сельского поселения.</w:t>
      </w:r>
    </w:p>
    <w:p w:rsidR="005834FA" w:rsidRDefault="005834FA" w:rsidP="0075442B">
      <w:pPr>
        <w:spacing w:line="240" w:lineRule="auto"/>
        <w:ind w:firstLine="708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</w:t>
      </w:r>
      <w:r w:rsidRPr="00C6478B">
        <w:rPr>
          <w:rFonts w:ascii="Times New Roman" w:hAnsi="Times New Roman"/>
          <w:sz w:val="26"/>
          <w:szCs w:val="28"/>
        </w:rPr>
        <w:t>Годовая бюджетная отчетность  Администрации Анучинского сельского поселения, за 2019год по составу форм и их  заполнению  соответствует требованиям, установленным Инструкцией № 191н.</w:t>
      </w:r>
      <w:r>
        <w:rPr>
          <w:rFonts w:ascii="Times New Roman" w:hAnsi="Times New Roman"/>
          <w:sz w:val="26"/>
          <w:szCs w:val="28"/>
        </w:rPr>
        <w:t xml:space="preserve"> </w:t>
      </w:r>
      <w:r w:rsidRPr="00C6478B">
        <w:rPr>
          <w:rFonts w:ascii="Times New Roman" w:hAnsi="Times New Roman"/>
          <w:sz w:val="26"/>
          <w:szCs w:val="28"/>
        </w:rPr>
        <w:t>При проверке контрольных соотношений между показателями отдельных форм бюджетной отчетности, несоответствия показателей не установлено.</w:t>
      </w:r>
    </w:p>
    <w:p w:rsidR="005834FA" w:rsidRDefault="005834FA" w:rsidP="0075442B">
      <w:pPr>
        <w:spacing w:line="240" w:lineRule="auto"/>
        <w:ind w:firstLine="708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Балансовая стоимость имущества казны по счету </w:t>
      </w:r>
      <w:r>
        <w:rPr>
          <w:rFonts w:ascii="Times New Roman" w:hAnsi="Times New Roman"/>
          <w:sz w:val="26"/>
          <w:szCs w:val="28"/>
        </w:rPr>
        <w:t>0</w:t>
      </w:r>
      <w:r w:rsidRPr="00C6478B">
        <w:rPr>
          <w:rFonts w:ascii="Times New Roman" w:hAnsi="Times New Roman"/>
          <w:sz w:val="26"/>
          <w:szCs w:val="28"/>
        </w:rPr>
        <w:t>10800</w:t>
      </w:r>
      <w:r>
        <w:rPr>
          <w:rFonts w:ascii="Times New Roman" w:hAnsi="Times New Roman"/>
          <w:sz w:val="26"/>
          <w:szCs w:val="28"/>
        </w:rPr>
        <w:t>000</w:t>
      </w:r>
      <w:r w:rsidRPr="00C6478B">
        <w:rPr>
          <w:rFonts w:ascii="Times New Roman" w:hAnsi="Times New Roman"/>
          <w:sz w:val="26"/>
          <w:szCs w:val="28"/>
        </w:rPr>
        <w:t xml:space="preserve"> «Нефинансовые активы имущества казны» на 01.01.2019года составляла  5776,42тыс. рублей в течение года поступило в</w:t>
      </w:r>
      <w:r>
        <w:rPr>
          <w:rFonts w:ascii="Times New Roman" w:hAnsi="Times New Roman"/>
          <w:sz w:val="26"/>
          <w:szCs w:val="28"/>
        </w:rPr>
        <w:t xml:space="preserve"> муниципальную </w:t>
      </w:r>
      <w:r w:rsidRPr="00C6478B">
        <w:rPr>
          <w:rFonts w:ascii="Times New Roman" w:hAnsi="Times New Roman"/>
          <w:sz w:val="26"/>
          <w:szCs w:val="28"/>
        </w:rPr>
        <w:t xml:space="preserve"> казну имущество на сумму 9720,21тыс. рублей, в том числе: 6 детских площадок на общую сумму 7236,36тыс. рублей; </w:t>
      </w:r>
      <w:r>
        <w:rPr>
          <w:rFonts w:ascii="Times New Roman" w:hAnsi="Times New Roman"/>
          <w:sz w:val="26"/>
          <w:szCs w:val="28"/>
        </w:rPr>
        <w:t xml:space="preserve"> </w:t>
      </w:r>
      <w:r w:rsidRPr="00C6478B">
        <w:rPr>
          <w:rFonts w:ascii="Times New Roman" w:hAnsi="Times New Roman"/>
          <w:sz w:val="26"/>
          <w:szCs w:val="28"/>
        </w:rPr>
        <w:t xml:space="preserve"> детская спортивная площадка в с. Анучино по ул. Банивура 10а, балансовой стоимостью   - 1827,97тыс. рублей; </w:t>
      </w:r>
      <w:r>
        <w:rPr>
          <w:rFonts w:ascii="Times New Roman" w:hAnsi="Times New Roman"/>
          <w:sz w:val="26"/>
          <w:szCs w:val="28"/>
        </w:rPr>
        <w:t xml:space="preserve"> </w:t>
      </w:r>
      <w:r w:rsidRPr="00C6478B">
        <w:rPr>
          <w:rFonts w:ascii="Times New Roman" w:hAnsi="Times New Roman"/>
          <w:sz w:val="26"/>
          <w:szCs w:val="28"/>
        </w:rPr>
        <w:t xml:space="preserve"> скамья со спинкой по цене 9,14тыс. рублей и скамья (фанера)  по цене 9,20тыс. рублей, </w:t>
      </w:r>
      <w:r>
        <w:rPr>
          <w:rFonts w:ascii="Times New Roman" w:hAnsi="Times New Roman"/>
          <w:sz w:val="26"/>
          <w:szCs w:val="28"/>
        </w:rPr>
        <w:t xml:space="preserve"> </w:t>
      </w:r>
      <w:r w:rsidRPr="00C6478B">
        <w:rPr>
          <w:rFonts w:ascii="Times New Roman" w:hAnsi="Times New Roman"/>
          <w:sz w:val="26"/>
          <w:szCs w:val="28"/>
        </w:rPr>
        <w:t>которые приобретались на детскую спортивную площадку</w:t>
      </w:r>
      <w:r>
        <w:rPr>
          <w:rFonts w:ascii="Times New Roman" w:hAnsi="Times New Roman"/>
          <w:sz w:val="26"/>
          <w:szCs w:val="28"/>
        </w:rPr>
        <w:t xml:space="preserve">, по адресу  Анучино, ул. Банивура 10а. (в рамках реализации мероприятий муниципальной </w:t>
      </w:r>
      <w:r w:rsidRPr="00C33901">
        <w:rPr>
          <w:rFonts w:ascii="Times New Roman" w:hAnsi="Times New Roman"/>
          <w:sz w:val="26"/>
          <w:szCs w:val="28"/>
        </w:rPr>
        <w:t xml:space="preserve">программы </w:t>
      </w:r>
      <w:r w:rsidRPr="00C33901">
        <w:rPr>
          <w:rFonts w:ascii="Times New Roman" w:hAnsi="Times New Roman"/>
          <w:bCs/>
          <w:sz w:val="26"/>
        </w:rPr>
        <w:t>«Формирование современной городской среды на территории Анучинского сельского поселения на 2018-2022годы</w:t>
      </w:r>
      <w:r>
        <w:rPr>
          <w:rFonts w:ascii="Times New Roman" w:hAnsi="Times New Roman"/>
          <w:bCs/>
          <w:sz w:val="26"/>
        </w:rPr>
        <w:t>).</w:t>
      </w:r>
      <w:r>
        <w:rPr>
          <w:rFonts w:ascii="Times New Roman" w:hAnsi="Times New Roman"/>
          <w:sz w:val="26"/>
          <w:szCs w:val="28"/>
        </w:rPr>
        <w:t xml:space="preserve"> На дату проведения внешней проверки годовой бюджетной отчетности скамья (фанера) не была установлена на детской спортивной площадке в с. Анучино по ул. Банивура 10а.  </w:t>
      </w:r>
    </w:p>
    <w:p w:rsidR="005834FA" w:rsidRPr="00C6478B" w:rsidRDefault="005834FA" w:rsidP="00145E3E">
      <w:pPr>
        <w:ind w:firstLine="708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b/>
          <w:sz w:val="26"/>
          <w:szCs w:val="28"/>
        </w:rPr>
        <w:t>Выводы</w:t>
      </w:r>
      <w:r w:rsidRPr="00C6478B">
        <w:rPr>
          <w:rFonts w:ascii="Times New Roman" w:hAnsi="Times New Roman"/>
          <w:sz w:val="26"/>
          <w:szCs w:val="28"/>
        </w:rPr>
        <w:t xml:space="preserve">  Отчет об исполнении  бюджета Анучинского  сельского поселения  Анучинского муниципального района за 2019 год  представлен в Контрольно-счетную палату Анучинского муниципального района в сроки,  установленные статьей 264.4 Бюджетного кодекса Российской Федерации.          Состав документов предоставленных к отчету,  соответствует требованиям статьи 264.6 Бюджетного кодекса Российской Федерации. </w:t>
      </w:r>
    </w:p>
    <w:p w:rsidR="005834FA" w:rsidRPr="00C6478B" w:rsidRDefault="005834FA" w:rsidP="00E570C7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    Плановые </w:t>
      </w:r>
      <w:r>
        <w:rPr>
          <w:rFonts w:ascii="Times New Roman" w:hAnsi="Times New Roman"/>
          <w:sz w:val="26"/>
          <w:szCs w:val="28"/>
        </w:rPr>
        <w:t>показатели</w:t>
      </w:r>
      <w:r w:rsidRPr="00C6478B">
        <w:rPr>
          <w:rFonts w:ascii="Times New Roman" w:hAnsi="Times New Roman"/>
          <w:sz w:val="26"/>
          <w:szCs w:val="28"/>
        </w:rPr>
        <w:t xml:space="preserve"> по доходам, расходам, отраженные в отчете об исполнении бюджета</w:t>
      </w:r>
      <w:r>
        <w:rPr>
          <w:rFonts w:ascii="Times New Roman" w:hAnsi="Times New Roman"/>
          <w:sz w:val="26"/>
          <w:szCs w:val="28"/>
        </w:rPr>
        <w:t xml:space="preserve"> (ф.0503117)</w:t>
      </w:r>
      <w:r w:rsidRPr="00C6478B">
        <w:rPr>
          <w:rFonts w:ascii="Times New Roman" w:hAnsi="Times New Roman"/>
          <w:sz w:val="26"/>
          <w:szCs w:val="28"/>
        </w:rPr>
        <w:t xml:space="preserve"> соответствуют плановым назначениям, утвержденным решением муниципального комитета от 31.12.2019 года № 173 «О  бюджете  Анучинского сельского поселения  Анучинского муниципального района на 2019 год и плановый период 2020 и 2021 годов» (с учетом изменений). </w:t>
      </w:r>
    </w:p>
    <w:p w:rsidR="005834FA" w:rsidRPr="00C6478B" w:rsidRDefault="005834FA" w:rsidP="00846764">
      <w:pPr>
        <w:tabs>
          <w:tab w:val="left" w:pos="6840"/>
          <w:tab w:val="left" w:pos="7200"/>
          <w:tab w:val="left" w:pos="7380"/>
        </w:tabs>
        <w:spacing w:after="0"/>
        <w:ind w:firstLine="708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Показатели кассового исполнения бюджета по доходам отраженные в отчете об исполнении бюджета сельского поселения подтверждаются   данными  (ф.0531817) «Сводная ведомость по кассовым поступлениям» предоставленными Управлением Федерального казначейства Приморского края.</w:t>
      </w:r>
    </w:p>
    <w:p w:rsidR="005834FA" w:rsidRPr="00C6478B" w:rsidRDefault="005834FA" w:rsidP="00846764">
      <w:pPr>
        <w:tabs>
          <w:tab w:val="left" w:pos="6840"/>
          <w:tab w:val="left" w:pos="7200"/>
          <w:tab w:val="left" w:pos="7380"/>
        </w:tabs>
        <w:spacing w:after="0"/>
        <w:ind w:firstLine="708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Показатели кассового исполнения бюджета по расходам отраженные в отчете об исполнении бюджета, соответствуют показателям  Ведомости по кассовым выплатам из бюджета (ф.053181</w:t>
      </w:r>
      <w:r>
        <w:rPr>
          <w:rFonts w:ascii="Times New Roman" w:hAnsi="Times New Roman"/>
          <w:sz w:val="26"/>
          <w:szCs w:val="28"/>
        </w:rPr>
        <w:t>5</w:t>
      </w:r>
      <w:r w:rsidRPr="00C6478B">
        <w:rPr>
          <w:rFonts w:ascii="Times New Roman" w:hAnsi="Times New Roman"/>
          <w:sz w:val="26"/>
          <w:szCs w:val="28"/>
        </w:rPr>
        <w:t>), предоставленным Федеральным казначейством по Приморскому краю.</w:t>
      </w:r>
    </w:p>
    <w:p w:rsidR="005834FA" w:rsidRPr="00C6478B" w:rsidRDefault="005834FA" w:rsidP="00E570C7">
      <w:pPr>
        <w:tabs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    Расходы на содержание органов местного самоуправления произведены в пределах установленного норматива.  </w:t>
      </w:r>
    </w:p>
    <w:p w:rsidR="005834FA" w:rsidRPr="00C6478B" w:rsidRDefault="005834FA" w:rsidP="00B53BA4">
      <w:pPr>
        <w:pStyle w:val="Heading3"/>
        <w:jc w:val="both"/>
        <w:rPr>
          <w:b w:val="0"/>
          <w:sz w:val="26"/>
        </w:rPr>
      </w:pPr>
      <w:r w:rsidRPr="00C6478B">
        <w:rPr>
          <w:b w:val="0"/>
          <w:sz w:val="26"/>
        </w:rPr>
        <w:t xml:space="preserve">        План по доходам за 2019 год исполнен на 98,32%, не допоступило в бюджет сельского поселения доходов в сумме 721,21тыс. рублей. </w:t>
      </w:r>
    </w:p>
    <w:p w:rsidR="005834FA" w:rsidRPr="00C6478B" w:rsidRDefault="005834FA" w:rsidP="00901495">
      <w:pPr>
        <w:pStyle w:val="ConsNonformat0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    Кассовое исполнение расходов за 2019 год составило  на 97,95%</w:t>
      </w:r>
      <w:r>
        <w:rPr>
          <w:rFonts w:ascii="Times New Roman" w:hAnsi="Times New Roman"/>
          <w:sz w:val="26"/>
          <w:szCs w:val="28"/>
        </w:rPr>
        <w:t xml:space="preserve"> от утвержденного плана</w:t>
      </w:r>
      <w:r w:rsidRPr="00C6478B">
        <w:rPr>
          <w:rFonts w:ascii="Times New Roman" w:hAnsi="Times New Roman"/>
          <w:sz w:val="26"/>
          <w:szCs w:val="28"/>
        </w:rPr>
        <w:t xml:space="preserve">.  В целом расходы исполнены ниже плановых назначений на 930,20 тыс. рублей.  Причина не исполнения плановых назначений объясняется тем, что оплата производилась по фактическим расходам. </w:t>
      </w:r>
    </w:p>
    <w:p w:rsidR="005834FA" w:rsidRPr="00C6478B" w:rsidRDefault="005834FA" w:rsidP="001F2211">
      <w:pPr>
        <w:pStyle w:val="ConsPlusNonformat"/>
        <w:ind w:firstLine="567"/>
        <w:rPr>
          <w:rFonts w:ascii="Times New Roman" w:hAnsi="Times New Roman" w:cs="Times New Roman"/>
          <w:sz w:val="26"/>
          <w:szCs w:val="28"/>
        </w:rPr>
      </w:pPr>
      <w:r w:rsidRPr="00C6478B">
        <w:rPr>
          <w:rFonts w:ascii="Times New Roman" w:hAnsi="Times New Roman" w:cs="Times New Roman"/>
          <w:sz w:val="26"/>
          <w:szCs w:val="28"/>
        </w:rPr>
        <w:t>Результатом исполнения бюджета Анучинского сельского поселения за 2019 год является дефицит в размере 2273,39тыс. рублей.  Источниками внутреннего финансирования дефицита бюджета являются изменения остатков средств бюджета.</w:t>
      </w:r>
    </w:p>
    <w:p w:rsidR="005834FA" w:rsidRDefault="005834FA" w:rsidP="001F2211">
      <w:pPr>
        <w:spacing w:after="0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  Наблюдается рост как дебиторской, так и кредиторской задолженности,  в основном рост задолженности по расчетам с плательщиками налогов</w:t>
      </w:r>
      <w:r>
        <w:rPr>
          <w:rFonts w:ascii="Times New Roman" w:hAnsi="Times New Roman"/>
          <w:sz w:val="26"/>
          <w:szCs w:val="28"/>
        </w:rPr>
        <w:t xml:space="preserve"> – физическими лицами</w:t>
      </w:r>
      <w:r w:rsidRPr="00C6478B">
        <w:rPr>
          <w:rFonts w:ascii="Times New Roman" w:hAnsi="Times New Roman"/>
          <w:sz w:val="26"/>
          <w:szCs w:val="28"/>
        </w:rPr>
        <w:t xml:space="preserve">. </w:t>
      </w:r>
    </w:p>
    <w:p w:rsidR="005834FA" w:rsidRPr="00C6478B" w:rsidRDefault="005834FA" w:rsidP="001F2211">
      <w:pPr>
        <w:spacing w:after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В 2019году не установлена скамья (фанера) на территории детской спортивной площадки в с. Анучино по ул. Банивура 10а, по той причине, что была приобретена зимой (в декабре) и не было возможности её установить.</w:t>
      </w:r>
    </w:p>
    <w:p w:rsidR="005834FA" w:rsidRDefault="005834FA" w:rsidP="001F2211">
      <w:pPr>
        <w:pStyle w:val="ConsNonformat0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  </w:t>
      </w:r>
      <w:r>
        <w:rPr>
          <w:rFonts w:ascii="Times New Roman" w:hAnsi="Times New Roman"/>
          <w:sz w:val="26"/>
          <w:szCs w:val="28"/>
        </w:rPr>
        <w:t>Недостоверности показателей бюджетной отчетности не установлено.</w:t>
      </w:r>
    </w:p>
    <w:p w:rsidR="005834FA" w:rsidRDefault="005834FA" w:rsidP="001F2211">
      <w:pPr>
        <w:pStyle w:val="ConsNonformat0"/>
        <w:rPr>
          <w:rFonts w:ascii="Times New Roman" w:hAnsi="Times New Roman"/>
          <w:sz w:val="26"/>
          <w:szCs w:val="28"/>
        </w:rPr>
      </w:pPr>
    </w:p>
    <w:p w:rsidR="005834FA" w:rsidRDefault="005834FA" w:rsidP="001F2211">
      <w:pPr>
        <w:pStyle w:val="ConsNonformat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>Предложения</w:t>
      </w:r>
      <w:r w:rsidRPr="00C6478B">
        <w:rPr>
          <w:rFonts w:ascii="Times New Roman" w:hAnsi="Times New Roman"/>
          <w:sz w:val="26"/>
          <w:szCs w:val="28"/>
        </w:rPr>
        <w:t>.</w:t>
      </w:r>
      <w:r>
        <w:rPr>
          <w:rFonts w:ascii="Times New Roman" w:hAnsi="Times New Roman"/>
          <w:sz w:val="26"/>
          <w:szCs w:val="28"/>
        </w:rPr>
        <w:t xml:space="preserve"> </w:t>
      </w:r>
      <w:r w:rsidRPr="00C51854">
        <w:rPr>
          <w:rFonts w:ascii="Times New Roman" w:hAnsi="Times New Roman" w:cs="Times New Roman"/>
          <w:sz w:val="26"/>
          <w:szCs w:val="26"/>
        </w:rPr>
        <w:t xml:space="preserve">Контрольно-счетная палата предлагает при рассмотрении Отчета об исполнении бюджета </w:t>
      </w:r>
      <w:r>
        <w:rPr>
          <w:rFonts w:ascii="Times New Roman" w:hAnsi="Times New Roman" w:cs="Times New Roman"/>
          <w:sz w:val="26"/>
          <w:szCs w:val="26"/>
        </w:rPr>
        <w:t>Анучинского</w:t>
      </w:r>
      <w:r w:rsidRPr="00C51854">
        <w:rPr>
          <w:rFonts w:ascii="Times New Roman" w:hAnsi="Times New Roman" w:cs="Times New Roman"/>
          <w:sz w:val="26"/>
          <w:szCs w:val="26"/>
        </w:rPr>
        <w:t xml:space="preserve"> сельского поселения учесть выявленные внешней проверкой н</w:t>
      </w:r>
      <w:r>
        <w:rPr>
          <w:rFonts w:ascii="Times New Roman" w:hAnsi="Times New Roman" w:cs="Times New Roman"/>
          <w:sz w:val="26"/>
          <w:szCs w:val="26"/>
        </w:rPr>
        <w:t>едостатки</w:t>
      </w:r>
      <w:r w:rsidRPr="00C5185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834FA" w:rsidRDefault="005834FA" w:rsidP="00901495">
      <w:pPr>
        <w:pStyle w:val="ConsNonformat0"/>
        <w:rPr>
          <w:rFonts w:ascii="Times New Roman" w:hAnsi="Times New Roman"/>
          <w:sz w:val="26"/>
          <w:szCs w:val="28"/>
        </w:rPr>
      </w:pPr>
    </w:p>
    <w:p w:rsidR="005834FA" w:rsidRPr="00C6478B" w:rsidRDefault="005834FA" w:rsidP="00901495">
      <w:pPr>
        <w:pStyle w:val="ConsNonformat0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>Председатель                                                                                              Н.И. Черняева</w:t>
      </w:r>
    </w:p>
    <w:p w:rsidR="005834FA" w:rsidRPr="00C6478B" w:rsidRDefault="005834FA" w:rsidP="00645975">
      <w:pPr>
        <w:tabs>
          <w:tab w:val="left" w:pos="709"/>
          <w:tab w:val="left" w:pos="6840"/>
          <w:tab w:val="left" w:pos="7200"/>
          <w:tab w:val="left" w:pos="7380"/>
        </w:tabs>
        <w:spacing w:after="0"/>
        <w:rPr>
          <w:rFonts w:ascii="Times New Roman" w:hAnsi="Times New Roman"/>
          <w:sz w:val="26"/>
          <w:szCs w:val="28"/>
        </w:rPr>
      </w:pPr>
      <w:r w:rsidRPr="00C6478B">
        <w:rPr>
          <w:rFonts w:ascii="Times New Roman" w:hAnsi="Times New Roman"/>
          <w:sz w:val="26"/>
          <w:szCs w:val="28"/>
        </w:rPr>
        <w:t xml:space="preserve">       </w:t>
      </w:r>
    </w:p>
    <w:sectPr w:rsidR="005834FA" w:rsidRPr="00C6478B" w:rsidSect="002E13C4">
      <w:footerReference w:type="default" r:id="rId7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FA" w:rsidRDefault="005834FA" w:rsidP="002E13C4">
      <w:pPr>
        <w:spacing w:after="0" w:line="240" w:lineRule="auto"/>
      </w:pPr>
      <w:r>
        <w:separator/>
      </w:r>
    </w:p>
  </w:endnote>
  <w:endnote w:type="continuationSeparator" w:id="0">
    <w:p w:rsidR="005834FA" w:rsidRDefault="005834FA" w:rsidP="002E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FA" w:rsidRDefault="005834FA">
    <w:pPr>
      <w:pStyle w:val="Footer"/>
      <w:jc w:val="right"/>
    </w:pPr>
    <w:fldSimple w:instr=" PAGE   \* MERGEFORMAT ">
      <w:r>
        <w:rPr>
          <w:noProof/>
        </w:rPr>
        <w:t>15</w:t>
      </w:r>
    </w:fldSimple>
  </w:p>
  <w:p w:rsidR="005834FA" w:rsidRDefault="005834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FA" w:rsidRDefault="005834FA" w:rsidP="002E13C4">
      <w:pPr>
        <w:spacing w:after="0" w:line="240" w:lineRule="auto"/>
      </w:pPr>
      <w:r>
        <w:separator/>
      </w:r>
    </w:p>
  </w:footnote>
  <w:footnote w:type="continuationSeparator" w:id="0">
    <w:p w:rsidR="005834FA" w:rsidRDefault="005834FA" w:rsidP="002E1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5FF"/>
    <w:multiLevelType w:val="hybridMultilevel"/>
    <w:tmpl w:val="9EF25A12"/>
    <w:lvl w:ilvl="0" w:tplc="B816B008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3C388C"/>
    <w:multiLevelType w:val="hybridMultilevel"/>
    <w:tmpl w:val="50EA9BBE"/>
    <w:lvl w:ilvl="0" w:tplc="1012DA5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B8D6184"/>
    <w:multiLevelType w:val="hybridMultilevel"/>
    <w:tmpl w:val="E054908A"/>
    <w:lvl w:ilvl="0" w:tplc="51A807F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0B52EB9"/>
    <w:multiLevelType w:val="hybridMultilevel"/>
    <w:tmpl w:val="7E48FE62"/>
    <w:lvl w:ilvl="0" w:tplc="666825A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BA4"/>
    <w:rsid w:val="0000145C"/>
    <w:rsid w:val="00001F81"/>
    <w:rsid w:val="00013AF0"/>
    <w:rsid w:val="000158F0"/>
    <w:rsid w:val="00021425"/>
    <w:rsid w:val="00023744"/>
    <w:rsid w:val="00034862"/>
    <w:rsid w:val="00034C11"/>
    <w:rsid w:val="000355D8"/>
    <w:rsid w:val="00042FDD"/>
    <w:rsid w:val="000454C8"/>
    <w:rsid w:val="00051ED4"/>
    <w:rsid w:val="00056B2F"/>
    <w:rsid w:val="0006359E"/>
    <w:rsid w:val="0006504D"/>
    <w:rsid w:val="00072CCF"/>
    <w:rsid w:val="00076EBA"/>
    <w:rsid w:val="00080964"/>
    <w:rsid w:val="00081166"/>
    <w:rsid w:val="000819A1"/>
    <w:rsid w:val="00082457"/>
    <w:rsid w:val="00086F28"/>
    <w:rsid w:val="000870FA"/>
    <w:rsid w:val="00090BAC"/>
    <w:rsid w:val="000946FC"/>
    <w:rsid w:val="000A0239"/>
    <w:rsid w:val="000A1CC3"/>
    <w:rsid w:val="000A2E8D"/>
    <w:rsid w:val="000A4390"/>
    <w:rsid w:val="000B1086"/>
    <w:rsid w:val="000B5385"/>
    <w:rsid w:val="000B61E1"/>
    <w:rsid w:val="000C2A02"/>
    <w:rsid w:val="000D0637"/>
    <w:rsid w:val="000D2286"/>
    <w:rsid w:val="000D287C"/>
    <w:rsid w:val="000D539C"/>
    <w:rsid w:val="000D6E9F"/>
    <w:rsid w:val="000E5C5B"/>
    <w:rsid w:val="000F321B"/>
    <w:rsid w:val="000F3D88"/>
    <w:rsid w:val="000F57F3"/>
    <w:rsid w:val="000F5C7C"/>
    <w:rsid w:val="000F631F"/>
    <w:rsid w:val="00106413"/>
    <w:rsid w:val="00112296"/>
    <w:rsid w:val="00116CAA"/>
    <w:rsid w:val="00121F71"/>
    <w:rsid w:val="00131303"/>
    <w:rsid w:val="00131534"/>
    <w:rsid w:val="001445C6"/>
    <w:rsid w:val="0014477D"/>
    <w:rsid w:val="001447C5"/>
    <w:rsid w:val="00145AC4"/>
    <w:rsid w:val="00145E3E"/>
    <w:rsid w:val="00147F90"/>
    <w:rsid w:val="00150549"/>
    <w:rsid w:val="001525B4"/>
    <w:rsid w:val="00152CC0"/>
    <w:rsid w:val="0015638F"/>
    <w:rsid w:val="001804F5"/>
    <w:rsid w:val="00184DF2"/>
    <w:rsid w:val="00185697"/>
    <w:rsid w:val="001864D3"/>
    <w:rsid w:val="001875F9"/>
    <w:rsid w:val="001878F2"/>
    <w:rsid w:val="00194D5B"/>
    <w:rsid w:val="001B03DD"/>
    <w:rsid w:val="001B6432"/>
    <w:rsid w:val="001B66B5"/>
    <w:rsid w:val="001B705A"/>
    <w:rsid w:val="001C1EA0"/>
    <w:rsid w:val="001C2A84"/>
    <w:rsid w:val="001C311B"/>
    <w:rsid w:val="001D2901"/>
    <w:rsid w:val="001D29F1"/>
    <w:rsid w:val="001D569A"/>
    <w:rsid w:val="001E32A5"/>
    <w:rsid w:val="001F2211"/>
    <w:rsid w:val="001F4304"/>
    <w:rsid w:val="00200211"/>
    <w:rsid w:val="002015AE"/>
    <w:rsid w:val="0020351E"/>
    <w:rsid w:val="00203EE9"/>
    <w:rsid w:val="00204E1F"/>
    <w:rsid w:val="00211F74"/>
    <w:rsid w:val="00213F6F"/>
    <w:rsid w:val="00214344"/>
    <w:rsid w:val="00233690"/>
    <w:rsid w:val="0023627B"/>
    <w:rsid w:val="00236846"/>
    <w:rsid w:val="00246BC4"/>
    <w:rsid w:val="002517DD"/>
    <w:rsid w:val="00252FD3"/>
    <w:rsid w:val="0025704A"/>
    <w:rsid w:val="0026007D"/>
    <w:rsid w:val="002679AA"/>
    <w:rsid w:val="00273B9B"/>
    <w:rsid w:val="0028224A"/>
    <w:rsid w:val="0028697D"/>
    <w:rsid w:val="00287ED4"/>
    <w:rsid w:val="00291725"/>
    <w:rsid w:val="002949E6"/>
    <w:rsid w:val="00295FFD"/>
    <w:rsid w:val="002A0041"/>
    <w:rsid w:val="002A311D"/>
    <w:rsid w:val="002A42E8"/>
    <w:rsid w:val="002A534C"/>
    <w:rsid w:val="002A6363"/>
    <w:rsid w:val="002B1717"/>
    <w:rsid w:val="002B1ED5"/>
    <w:rsid w:val="002B56A9"/>
    <w:rsid w:val="002D5974"/>
    <w:rsid w:val="002E13C4"/>
    <w:rsid w:val="002F18B4"/>
    <w:rsid w:val="002F195E"/>
    <w:rsid w:val="002F1A57"/>
    <w:rsid w:val="002F5DC9"/>
    <w:rsid w:val="002F72AF"/>
    <w:rsid w:val="00304832"/>
    <w:rsid w:val="00332518"/>
    <w:rsid w:val="00336AB2"/>
    <w:rsid w:val="00341841"/>
    <w:rsid w:val="00343537"/>
    <w:rsid w:val="00343A32"/>
    <w:rsid w:val="00353B95"/>
    <w:rsid w:val="00362972"/>
    <w:rsid w:val="00367A45"/>
    <w:rsid w:val="003726DE"/>
    <w:rsid w:val="00374B31"/>
    <w:rsid w:val="003822E9"/>
    <w:rsid w:val="00385104"/>
    <w:rsid w:val="0038558C"/>
    <w:rsid w:val="00390B9F"/>
    <w:rsid w:val="0039219D"/>
    <w:rsid w:val="00393EFA"/>
    <w:rsid w:val="00395BD4"/>
    <w:rsid w:val="00396163"/>
    <w:rsid w:val="003A4F05"/>
    <w:rsid w:val="003B45ED"/>
    <w:rsid w:val="003B4F73"/>
    <w:rsid w:val="003C6A2B"/>
    <w:rsid w:val="003D18AA"/>
    <w:rsid w:val="003E0757"/>
    <w:rsid w:val="003E0F6E"/>
    <w:rsid w:val="003E710A"/>
    <w:rsid w:val="003F1B19"/>
    <w:rsid w:val="003F4F2A"/>
    <w:rsid w:val="004028BA"/>
    <w:rsid w:val="00403044"/>
    <w:rsid w:val="0041136D"/>
    <w:rsid w:val="00412A0A"/>
    <w:rsid w:val="00425ED2"/>
    <w:rsid w:val="00431C5D"/>
    <w:rsid w:val="00432098"/>
    <w:rsid w:val="00441630"/>
    <w:rsid w:val="004464FA"/>
    <w:rsid w:val="004536AD"/>
    <w:rsid w:val="00456CEB"/>
    <w:rsid w:val="004574FE"/>
    <w:rsid w:val="00457B69"/>
    <w:rsid w:val="00462036"/>
    <w:rsid w:val="00463681"/>
    <w:rsid w:val="004664EE"/>
    <w:rsid w:val="00471F12"/>
    <w:rsid w:val="00474F5F"/>
    <w:rsid w:val="00487F87"/>
    <w:rsid w:val="00490331"/>
    <w:rsid w:val="004929E9"/>
    <w:rsid w:val="00493CB2"/>
    <w:rsid w:val="0049459D"/>
    <w:rsid w:val="00494C60"/>
    <w:rsid w:val="00496DD3"/>
    <w:rsid w:val="00497C1A"/>
    <w:rsid w:val="00497D91"/>
    <w:rsid w:val="004A6FA1"/>
    <w:rsid w:val="004B251F"/>
    <w:rsid w:val="004B4664"/>
    <w:rsid w:val="004B4AA6"/>
    <w:rsid w:val="004B634A"/>
    <w:rsid w:val="004C0FC7"/>
    <w:rsid w:val="004C5F51"/>
    <w:rsid w:val="004C7FD2"/>
    <w:rsid w:val="004D19F4"/>
    <w:rsid w:val="004D3E8F"/>
    <w:rsid w:val="004E23FA"/>
    <w:rsid w:val="004E5525"/>
    <w:rsid w:val="004E564B"/>
    <w:rsid w:val="004E7C54"/>
    <w:rsid w:val="004F60A6"/>
    <w:rsid w:val="004F60C8"/>
    <w:rsid w:val="005018D5"/>
    <w:rsid w:val="005034CF"/>
    <w:rsid w:val="00510C72"/>
    <w:rsid w:val="00511BFA"/>
    <w:rsid w:val="00513081"/>
    <w:rsid w:val="005165E6"/>
    <w:rsid w:val="005217D0"/>
    <w:rsid w:val="00523033"/>
    <w:rsid w:val="005249F4"/>
    <w:rsid w:val="00525452"/>
    <w:rsid w:val="00525C73"/>
    <w:rsid w:val="00526C33"/>
    <w:rsid w:val="0053062D"/>
    <w:rsid w:val="00535B51"/>
    <w:rsid w:val="00543481"/>
    <w:rsid w:val="00554338"/>
    <w:rsid w:val="00557B44"/>
    <w:rsid w:val="00560A99"/>
    <w:rsid w:val="00562D7C"/>
    <w:rsid w:val="00563538"/>
    <w:rsid w:val="005657E8"/>
    <w:rsid w:val="0057147C"/>
    <w:rsid w:val="005809C7"/>
    <w:rsid w:val="005834FA"/>
    <w:rsid w:val="00584263"/>
    <w:rsid w:val="005A0E89"/>
    <w:rsid w:val="005A1B60"/>
    <w:rsid w:val="005B061F"/>
    <w:rsid w:val="005B4A2B"/>
    <w:rsid w:val="005B4CC4"/>
    <w:rsid w:val="005D3F2E"/>
    <w:rsid w:val="005D64BD"/>
    <w:rsid w:val="005E168C"/>
    <w:rsid w:val="005E53AA"/>
    <w:rsid w:val="005E73AF"/>
    <w:rsid w:val="005F2115"/>
    <w:rsid w:val="005F519C"/>
    <w:rsid w:val="005F5389"/>
    <w:rsid w:val="005F5A7C"/>
    <w:rsid w:val="005F5F82"/>
    <w:rsid w:val="005F6614"/>
    <w:rsid w:val="006009BE"/>
    <w:rsid w:val="0060223B"/>
    <w:rsid w:val="00607B51"/>
    <w:rsid w:val="00613777"/>
    <w:rsid w:val="00617D14"/>
    <w:rsid w:val="00622D58"/>
    <w:rsid w:val="006235C0"/>
    <w:rsid w:val="00624B41"/>
    <w:rsid w:val="00632D6B"/>
    <w:rsid w:val="0063393A"/>
    <w:rsid w:val="006366BA"/>
    <w:rsid w:val="00641D7F"/>
    <w:rsid w:val="00642E98"/>
    <w:rsid w:val="00643F1F"/>
    <w:rsid w:val="00645975"/>
    <w:rsid w:val="00645EE0"/>
    <w:rsid w:val="00646E22"/>
    <w:rsid w:val="0065142F"/>
    <w:rsid w:val="00660EA0"/>
    <w:rsid w:val="00663029"/>
    <w:rsid w:val="006637EC"/>
    <w:rsid w:val="00667B0F"/>
    <w:rsid w:val="00672001"/>
    <w:rsid w:val="006740F3"/>
    <w:rsid w:val="006768D3"/>
    <w:rsid w:val="00687DB2"/>
    <w:rsid w:val="0069069D"/>
    <w:rsid w:val="00694A38"/>
    <w:rsid w:val="00696E76"/>
    <w:rsid w:val="006B32BA"/>
    <w:rsid w:val="006C3055"/>
    <w:rsid w:val="006C4E1D"/>
    <w:rsid w:val="006C590F"/>
    <w:rsid w:val="006D4684"/>
    <w:rsid w:val="006D4C05"/>
    <w:rsid w:val="006D66CE"/>
    <w:rsid w:val="006E7E6B"/>
    <w:rsid w:val="006F23FF"/>
    <w:rsid w:val="006F79F2"/>
    <w:rsid w:val="00702AFB"/>
    <w:rsid w:val="007144BF"/>
    <w:rsid w:val="00717C6A"/>
    <w:rsid w:val="007249F8"/>
    <w:rsid w:val="00724D89"/>
    <w:rsid w:val="00731863"/>
    <w:rsid w:val="00733811"/>
    <w:rsid w:val="0073738C"/>
    <w:rsid w:val="00737B17"/>
    <w:rsid w:val="0074365D"/>
    <w:rsid w:val="0075421D"/>
    <w:rsid w:val="0075442B"/>
    <w:rsid w:val="00754CDB"/>
    <w:rsid w:val="00755821"/>
    <w:rsid w:val="00762202"/>
    <w:rsid w:val="00764CF6"/>
    <w:rsid w:val="0076552F"/>
    <w:rsid w:val="0078045D"/>
    <w:rsid w:val="00781B3A"/>
    <w:rsid w:val="00782506"/>
    <w:rsid w:val="0078499B"/>
    <w:rsid w:val="007851EC"/>
    <w:rsid w:val="00786780"/>
    <w:rsid w:val="00790C2E"/>
    <w:rsid w:val="007948F3"/>
    <w:rsid w:val="007A085A"/>
    <w:rsid w:val="007B6677"/>
    <w:rsid w:val="007D0C78"/>
    <w:rsid w:val="007D497D"/>
    <w:rsid w:val="007E3CD7"/>
    <w:rsid w:val="007E4CA9"/>
    <w:rsid w:val="008012DE"/>
    <w:rsid w:val="008103E2"/>
    <w:rsid w:val="00812F88"/>
    <w:rsid w:val="00815757"/>
    <w:rsid w:val="00822387"/>
    <w:rsid w:val="00825B00"/>
    <w:rsid w:val="008270AD"/>
    <w:rsid w:val="00831672"/>
    <w:rsid w:val="00834279"/>
    <w:rsid w:val="008355DE"/>
    <w:rsid w:val="00836C1E"/>
    <w:rsid w:val="00840446"/>
    <w:rsid w:val="0084277B"/>
    <w:rsid w:val="00846764"/>
    <w:rsid w:val="0085092E"/>
    <w:rsid w:val="00860CF2"/>
    <w:rsid w:val="00871BCF"/>
    <w:rsid w:val="00881659"/>
    <w:rsid w:val="00886315"/>
    <w:rsid w:val="00887A23"/>
    <w:rsid w:val="008A4BB2"/>
    <w:rsid w:val="008B11CC"/>
    <w:rsid w:val="008B4936"/>
    <w:rsid w:val="008B529C"/>
    <w:rsid w:val="008C43F3"/>
    <w:rsid w:val="008F762F"/>
    <w:rsid w:val="008F794E"/>
    <w:rsid w:val="00901495"/>
    <w:rsid w:val="00901913"/>
    <w:rsid w:val="00904A01"/>
    <w:rsid w:val="00905112"/>
    <w:rsid w:val="0090794B"/>
    <w:rsid w:val="00910EE9"/>
    <w:rsid w:val="00915288"/>
    <w:rsid w:val="00917B02"/>
    <w:rsid w:val="0093372C"/>
    <w:rsid w:val="0093573F"/>
    <w:rsid w:val="009438B0"/>
    <w:rsid w:val="00947AAF"/>
    <w:rsid w:val="00950907"/>
    <w:rsid w:val="00953DCA"/>
    <w:rsid w:val="0095703F"/>
    <w:rsid w:val="00964F5E"/>
    <w:rsid w:val="00970B74"/>
    <w:rsid w:val="009724F8"/>
    <w:rsid w:val="0097366A"/>
    <w:rsid w:val="0098517A"/>
    <w:rsid w:val="00985370"/>
    <w:rsid w:val="00986099"/>
    <w:rsid w:val="009A1276"/>
    <w:rsid w:val="009A29D2"/>
    <w:rsid w:val="009B0AA5"/>
    <w:rsid w:val="009C2716"/>
    <w:rsid w:val="009D5C4A"/>
    <w:rsid w:val="009E0A41"/>
    <w:rsid w:val="009E21D3"/>
    <w:rsid w:val="009E5613"/>
    <w:rsid w:val="009E6B9D"/>
    <w:rsid w:val="009E7976"/>
    <w:rsid w:val="009F1D1B"/>
    <w:rsid w:val="009F79A1"/>
    <w:rsid w:val="00A02E2F"/>
    <w:rsid w:val="00A039FA"/>
    <w:rsid w:val="00A03AD3"/>
    <w:rsid w:val="00A117C0"/>
    <w:rsid w:val="00A173BD"/>
    <w:rsid w:val="00A17B84"/>
    <w:rsid w:val="00A25D39"/>
    <w:rsid w:val="00A321E5"/>
    <w:rsid w:val="00A37E4A"/>
    <w:rsid w:val="00A41D3A"/>
    <w:rsid w:val="00A4273A"/>
    <w:rsid w:val="00A44362"/>
    <w:rsid w:val="00A45F96"/>
    <w:rsid w:val="00A4732B"/>
    <w:rsid w:val="00A47C7C"/>
    <w:rsid w:val="00A56FBF"/>
    <w:rsid w:val="00A67608"/>
    <w:rsid w:val="00A715DC"/>
    <w:rsid w:val="00A842FB"/>
    <w:rsid w:val="00A8471E"/>
    <w:rsid w:val="00A90E29"/>
    <w:rsid w:val="00A93E4B"/>
    <w:rsid w:val="00AA71C1"/>
    <w:rsid w:val="00AB3FDD"/>
    <w:rsid w:val="00AC294C"/>
    <w:rsid w:val="00AC4DB8"/>
    <w:rsid w:val="00AD1F04"/>
    <w:rsid w:val="00AD4C70"/>
    <w:rsid w:val="00AD7228"/>
    <w:rsid w:val="00AD73D8"/>
    <w:rsid w:val="00AE35CA"/>
    <w:rsid w:val="00AE57E7"/>
    <w:rsid w:val="00AE7529"/>
    <w:rsid w:val="00AE7BD0"/>
    <w:rsid w:val="00AF0F3D"/>
    <w:rsid w:val="00AF148F"/>
    <w:rsid w:val="00AF14A3"/>
    <w:rsid w:val="00AF26C7"/>
    <w:rsid w:val="00B01BC9"/>
    <w:rsid w:val="00B02A9B"/>
    <w:rsid w:val="00B05083"/>
    <w:rsid w:val="00B11841"/>
    <w:rsid w:val="00B13441"/>
    <w:rsid w:val="00B150C9"/>
    <w:rsid w:val="00B1640A"/>
    <w:rsid w:val="00B262B2"/>
    <w:rsid w:val="00B3289D"/>
    <w:rsid w:val="00B3527F"/>
    <w:rsid w:val="00B35C66"/>
    <w:rsid w:val="00B37208"/>
    <w:rsid w:val="00B40A43"/>
    <w:rsid w:val="00B42C51"/>
    <w:rsid w:val="00B43F24"/>
    <w:rsid w:val="00B46C53"/>
    <w:rsid w:val="00B53BA4"/>
    <w:rsid w:val="00B54F2C"/>
    <w:rsid w:val="00B55D95"/>
    <w:rsid w:val="00B56D24"/>
    <w:rsid w:val="00B6010F"/>
    <w:rsid w:val="00B62EF0"/>
    <w:rsid w:val="00B666D8"/>
    <w:rsid w:val="00B74EFB"/>
    <w:rsid w:val="00B7520E"/>
    <w:rsid w:val="00B9199C"/>
    <w:rsid w:val="00B92D12"/>
    <w:rsid w:val="00B94600"/>
    <w:rsid w:val="00BA614F"/>
    <w:rsid w:val="00BB19B3"/>
    <w:rsid w:val="00BC05F2"/>
    <w:rsid w:val="00BC0918"/>
    <w:rsid w:val="00BC4DC4"/>
    <w:rsid w:val="00BC71BF"/>
    <w:rsid w:val="00BD029B"/>
    <w:rsid w:val="00BD0F11"/>
    <w:rsid w:val="00BE0825"/>
    <w:rsid w:val="00BE10E9"/>
    <w:rsid w:val="00BE1FDB"/>
    <w:rsid w:val="00BE396B"/>
    <w:rsid w:val="00BE4DC0"/>
    <w:rsid w:val="00BE7491"/>
    <w:rsid w:val="00BF0983"/>
    <w:rsid w:val="00BF1269"/>
    <w:rsid w:val="00BF12A6"/>
    <w:rsid w:val="00C008A3"/>
    <w:rsid w:val="00C023AC"/>
    <w:rsid w:val="00C062B3"/>
    <w:rsid w:val="00C14DC6"/>
    <w:rsid w:val="00C15481"/>
    <w:rsid w:val="00C217E1"/>
    <w:rsid w:val="00C229BC"/>
    <w:rsid w:val="00C23A03"/>
    <w:rsid w:val="00C27BEA"/>
    <w:rsid w:val="00C31E3B"/>
    <w:rsid w:val="00C327B8"/>
    <w:rsid w:val="00C33901"/>
    <w:rsid w:val="00C40783"/>
    <w:rsid w:val="00C40F1F"/>
    <w:rsid w:val="00C413E3"/>
    <w:rsid w:val="00C4640B"/>
    <w:rsid w:val="00C51854"/>
    <w:rsid w:val="00C6478B"/>
    <w:rsid w:val="00C650BD"/>
    <w:rsid w:val="00C6597C"/>
    <w:rsid w:val="00C74B4A"/>
    <w:rsid w:val="00C80F10"/>
    <w:rsid w:val="00C813AF"/>
    <w:rsid w:val="00C82A4A"/>
    <w:rsid w:val="00C8307E"/>
    <w:rsid w:val="00C85374"/>
    <w:rsid w:val="00C85E32"/>
    <w:rsid w:val="00C931C3"/>
    <w:rsid w:val="00C95779"/>
    <w:rsid w:val="00C95CE5"/>
    <w:rsid w:val="00CA0ECC"/>
    <w:rsid w:val="00CA1A01"/>
    <w:rsid w:val="00CA3F81"/>
    <w:rsid w:val="00CA6AB1"/>
    <w:rsid w:val="00CA7AA6"/>
    <w:rsid w:val="00CB0E75"/>
    <w:rsid w:val="00CB493A"/>
    <w:rsid w:val="00CC1476"/>
    <w:rsid w:val="00CC2B13"/>
    <w:rsid w:val="00CC5DB5"/>
    <w:rsid w:val="00CD1EC6"/>
    <w:rsid w:val="00CD3DBB"/>
    <w:rsid w:val="00CD42FD"/>
    <w:rsid w:val="00CD6849"/>
    <w:rsid w:val="00CE2914"/>
    <w:rsid w:val="00CE4C02"/>
    <w:rsid w:val="00CF1162"/>
    <w:rsid w:val="00CF62C3"/>
    <w:rsid w:val="00CF6320"/>
    <w:rsid w:val="00D00914"/>
    <w:rsid w:val="00D014B8"/>
    <w:rsid w:val="00D02670"/>
    <w:rsid w:val="00D10325"/>
    <w:rsid w:val="00D13F09"/>
    <w:rsid w:val="00D148F2"/>
    <w:rsid w:val="00D1676E"/>
    <w:rsid w:val="00D23B9A"/>
    <w:rsid w:val="00D24DE2"/>
    <w:rsid w:val="00D32F57"/>
    <w:rsid w:val="00D365CD"/>
    <w:rsid w:val="00D45260"/>
    <w:rsid w:val="00D470A7"/>
    <w:rsid w:val="00D5191F"/>
    <w:rsid w:val="00D56946"/>
    <w:rsid w:val="00D70467"/>
    <w:rsid w:val="00D95827"/>
    <w:rsid w:val="00D9629D"/>
    <w:rsid w:val="00DA65DD"/>
    <w:rsid w:val="00DA7126"/>
    <w:rsid w:val="00DB2199"/>
    <w:rsid w:val="00DB6998"/>
    <w:rsid w:val="00DC5073"/>
    <w:rsid w:val="00DD3075"/>
    <w:rsid w:val="00DD6AD8"/>
    <w:rsid w:val="00DD6FF4"/>
    <w:rsid w:val="00DE2935"/>
    <w:rsid w:val="00DF2C5B"/>
    <w:rsid w:val="00E01B91"/>
    <w:rsid w:val="00E05A47"/>
    <w:rsid w:val="00E12525"/>
    <w:rsid w:val="00E125D0"/>
    <w:rsid w:val="00E168D2"/>
    <w:rsid w:val="00E16AFD"/>
    <w:rsid w:val="00E22603"/>
    <w:rsid w:val="00E22FF3"/>
    <w:rsid w:val="00E32B8C"/>
    <w:rsid w:val="00E40A0D"/>
    <w:rsid w:val="00E45039"/>
    <w:rsid w:val="00E468E8"/>
    <w:rsid w:val="00E54AB5"/>
    <w:rsid w:val="00E570C7"/>
    <w:rsid w:val="00E57A14"/>
    <w:rsid w:val="00E62ADF"/>
    <w:rsid w:val="00E63440"/>
    <w:rsid w:val="00E82A62"/>
    <w:rsid w:val="00E84EFE"/>
    <w:rsid w:val="00E84F5E"/>
    <w:rsid w:val="00E852B1"/>
    <w:rsid w:val="00E8564A"/>
    <w:rsid w:val="00E86444"/>
    <w:rsid w:val="00EA481B"/>
    <w:rsid w:val="00EA5D22"/>
    <w:rsid w:val="00EB4656"/>
    <w:rsid w:val="00EB5D86"/>
    <w:rsid w:val="00EB6740"/>
    <w:rsid w:val="00EC1B6B"/>
    <w:rsid w:val="00EC6760"/>
    <w:rsid w:val="00EC6811"/>
    <w:rsid w:val="00ED522D"/>
    <w:rsid w:val="00EE2361"/>
    <w:rsid w:val="00EE378F"/>
    <w:rsid w:val="00EE45D6"/>
    <w:rsid w:val="00EE64BF"/>
    <w:rsid w:val="00EF07D2"/>
    <w:rsid w:val="00EF0928"/>
    <w:rsid w:val="00EF381D"/>
    <w:rsid w:val="00EF39A9"/>
    <w:rsid w:val="00EF3DDF"/>
    <w:rsid w:val="00EF52B0"/>
    <w:rsid w:val="00F03B0A"/>
    <w:rsid w:val="00F102D9"/>
    <w:rsid w:val="00F10F54"/>
    <w:rsid w:val="00F1243E"/>
    <w:rsid w:val="00F136F8"/>
    <w:rsid w:val="00F1462E"/>
    <w:rsid w:val="00F160FE"/>
    <w:rsid w:val="00F202B1"/>
    <w:rsid w:val="00F20F0E"/>
    <w:rsid w:val="00F20FA5"/>
    <w:rsid w:val="00F23270"/>
    <w:rsid w:val="00F23CBE"/>
    <w:rsid w:val="00F27CE4"/>
    <w:rsid w:val="00F30ABD"/>
    <w:rsid w:val="00F4490F"/>
    <w:rsid w:val="00F51015"/>
    <w:rsid w:val="00F51053"/>
    <w:rsid w:val="00F51FB6"/>
    <w:rsid w:val="00F52380"/>
    <w:rsid w:val="00F53BFB"/>
    <w:rsid w:val="00F647D5"/>
    <w:rsid w:val="00F66ADA"/>
    <w:rsid w:val="00F72D04"/>
    <w:rsid w:val="00F745CA"/>
    <w:rsid w:val="00F77FBD"/>
    <w:rsid w:val="00F814EE"/>
    <w:rsid w:val="00F83717"/>
    <w:rsid w:val="00F91B3F"/>
    <w:rsid w:val="00F9628A"/>
    <w:rsid w:val="00F96C5F"/>
    <w:rsid w:val="00F97B31"/>
    <w:rsid w:val="00FA1639"/>
    <w:rsid w:val="00FA5EB2"/>
    <w:rsid w:val="00FB0055"/>
    <w:rsid w:val="00FB3E67"/>
    <w:rsid w:val="00FB7C88"/>
    <w:rsid w:val="00FC7539"/>
    <w:rsid w:val="00FC7C55"/>
    <w:rsid w:val="00FD0BE7"/>
    <w:rsid w:val="00FD1147"/>
    <w:rsid w:val="00FD2913"/>
    <w:rsid w:val="00FD3135"/>
    <w:rsid w:val="00FD4B85"/>
    <w:rsid w:val="00FE08BA"/>
    <w:rsid w:val="00FE482A"/>
    <w:rsid w:val="00FE794A"/>
    <w:rsid w:val="00FF12C3"/>
    <w:rsid w:val="00FF625D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87"/>
    <w:pPr>
      <w:spacing w:after="200" w:line="276" w:lineRule="auto"/>
      <w:jc w:val="both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53BA4"/>
    <w:pPr>
      <w:snapToGrid w:val="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53BA4"/>
    <w:rPr>
      <w:rFonts w:ascii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semiHidden/>
    <w:rsid w:val="00B53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53B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3BA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3B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3BA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53BA4"/>
    <w:pPr>
      <w:tabs>
        <w:tab w:val="left" w:pos="5580"/>
        <w:tab w:val="left" w:pos="9072"/>
      </w:tabs>
      <w:spacing w:before="120" w:after="0" w:line="360" w:lineRule="exact"/>
      <w:jc w:val="center"/>
    </w:pPr>
    <w:rPr>
      <w:rFonts w:ascii="Times New Roman" w:hAnsi="Times New Roman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3BA4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B53BA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53BA4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53BA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53BA4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B53BA4"/>
    <w:pPr>
      <w:spacing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3BA4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Знак Знак1"/>
    <w:basedOn w:val="Normal"/>
    <w:uiPriority w:val="99"/>
    <w:rsid w:val="00B53B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nformat">
    <w:name w:val="ConsNonformat Знак"/>
    <w:basedOn w:val="DefaultParagraphFont"/>
    <w:link w:val="ConsNonformat0"/>
    <w:uiPriority w:val="99"/>
    <w:locked/>
    <w:rsid w:val="00B53BA4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uiPriority w:val="99"/>
    <w:rsid w:val="00B53B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B53BA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57B44"/>
    <w:pPr>
      <w:autoSpaceDE w:val="0"/>
      <w:autoSpaceDN w:val="0"/>
      <w:adjustRightInd w:val="0"/>
      <w:spacing w:line="276" w:lineRule="auto"/>
      <w:jc w:val="both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27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929E9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52B1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5053</TotalTime>
  <Pages>15</Pages>
  <Words>5429</Words>
  <Characters>30948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111</cp:lastModifiedBy>
  <cp:revision>279</cp:revision>
  <cp:lastPrinted>2020-04-29T00:08:00Z</cp:lastPrinted>
  <dcterms:created xsi:type="dcterms:W3CDTF">2017-03-28T03:19:00Z</dcterms:created>
  <dcterms:modified xsi:type="dcterms:W3CDTF">2020-06-11T02:05:00Z</dcterms:modified>
</cp:coreProperties>
</file>