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C92DEC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3E1014A2" w:rsidR="00EB221C" w:rsidRPr="00C92DEC" w:rsidRDefault="00B17C3B" w:rsidP="00CC2787">
      <w:pPr>
        <w:rPr>
          <w:sz w:val="28"/>
          <w:szCs w:val="28"/>
          <w:u w:val="single"/>
        </w:rPr>
      </w:pPr>
      <w:r w:rsidRPr="00C92DEC">
        <w:rPr>
          <w:sz w:val="28"/>
          <w:szCs w:val="28"/>
        </w:rPr>
        <w:t xml:space="preserve"> </w:t>
      </w:r>
      <w:r w:rsidR="00A074E5">
        <w:rPr>
          <w:sz w:val="28"/>
          <w:szCs w:val="28"/>
        </w:rPr>
        <w:t>30.11.2022</w:t>
      </w:r>
      <w:r w:rsidR="001942F2" w:rsidRPr="00C92DEC">
        <w:rPr>
          <w:sz w:val="28"/>
          <w:szCs w:val="28"/>
        </w:rPr>
        <w:t xml:space="preserve">              </w:t>
      </w:r>
      <w:r w:rsidR="00EB221C" w:rsidRPr="00C92DEC">
        <w:rPr>
          <w:sz w:val="28"/>
          <w:szCs w:val="28"/>
        </w:rPr>
        <w:t xml:space="preserve">                   </w:t>
      </w:r>
      <w:r w:rsidR="00CC2787" w:rsidRPr="00C92DEC">
        <w:rPr>
          <w:sz w:val="28"/>
          <w:szCs w:val="28"/>
        </w:rPr>
        <w:t xml:space="preserve">     </w:t>
      </w:r>
      <w:r w:rsidR="00EB221C" w:rsidRPr="00C92DEC">
        <w:rPr>
          <w:sz w:val="28"/>
          <w:szCs w:val="28"/>
        </w:rPr>
        <w:t xml:space="preserve"> с.Анучино                            </w:t>
      </w:r>
      <w:r w:rsidR="00CC2787" w:rsidRPr="00C92DEC">
        <w:rPr>
          <w:sz w:val="28"/>
          <w:szCs w:val="28"/>
        </w:rPr>
        <w:t xml:space="preserve">  </w:t>
      </w:r>
      <w:r w:rsidR="0061709E" w:rsidRPr="00C92DEC">
        <w:rPr>
          <w:sz w:val="28"/>
          <w:szCs w:val="28"/>
        </w:rPr>
        <w:t xml:space="preserve"> </w:t>
      </w:r>
      <w:r w:rsidR="005C0501" w:rsidRPr="00C92DEC">
        <w:rPr>
          <w:sz w:val="28"/>
          <w:szCs w:val="28"/>
        </w:rPr>
        <w:t xml:space="preserve">    № </w:t>
      </w:r>
      <w:r w:rsidR="00A074E5">
        <w:rPr>
          <w:sz w:val="28"/>
          <w:szCs w:val="28"/>
        </w:rPr>
        <w:t>1037</w:t>
      </w:r>
      <w:r w:rsidR="00EB221C" w:rsidRPr="00C92DEC">
        <w:rPr>
          <w:sz w:val="28"/>
          <w:szCs w:val="28"/>
          <w:u w:val="single"/>
        </w:rPr>
        <w:t xml:space="preserve">            </w:t>
      </w:r>
    </w:p>
    <w:p w14:paraId="6039F5BF" w14:textId="77777777" w:rsidR="00C92DEC" w:rsidRDefault="00C92DEC" w:rsidP="00B004C1">
      <w:pPr>
        <w:ind w:firstLine="426"/>
        <w:jc w:val="center"/>
        <w:rPr>
          <w:b/>
          <w:sz w:val="28"/>
          <w:szCs w:val="28"/>
        </w:rPr>
      </w:pPr>
      <w:bookmarkStart w:id="0" w:name="_Hlk59802449"/>
    </w:p>
    <w:p w14:paraId="43B85228" w14:textId="77777777" w:rsidR="00C92DEC" w:rsidRDefault="00C92DEC" w:rsidP="00B004C1">
      <w:pPr>
        <w:ind w:firstLine="426"/>
        <w:jc w:val="center"/>
        <w:rPr>
          <w:b/>
          <w:sz w:val="28"/>
          <w:szCs w:val="28"/>
        </w:rPr>
      </w:pPr>
    </w:p>
    <w:p w14:paraId="6FF5C675" w14:textId="2A957BBA" w:rsidR="00EB221C" w:rsidRPr="00C92DEC" w:rsidRDefault="00B17C3B" w:rsidP="00B004C1">
      <w:pPr>
        <w:ind w:firstLine="426"/>
        <w:jc w:val="center"/>
        <w:rPr>
          <w:b/>
          <w:sz w:val="28"/>
          <w:szCs w:val="28"/>
        </w:rPr>
      </w:pPr>
      <w:r w:rsidRPr="00C92DEC">
        <w:rPr>
          <w:b/>
          <w:sz w:val="28"/>
          <w:szCs w:val="28"/>
        </w:rPr>
        <w:t>О внесении изменений в</w:t>
      </w:r>
      <w:r w:rsidR="00EB221C" w:rsidRPr="00C92DEC">
        <w:rPr>
          <w:b/>
          <w:sz w:val="28"/>
          <w:szCs w:val="28"/>
        </w:rPr>
        <w:t xml:space="preserve"> муниципальн</w:t>
      </w:r>
      <w:r w:rsidRPr="00C92DEC">
        <w:rPr>
          <w:b/>
          <w:sz w:val="28"/>
          <w:szCs w:val="28"/>
        </w:rPr>
        <w:t>ую</w:t>
      </w:r>
      <w:r w:rsidR="00EB221C" w:rsidRPr="00C92DEC">
        <w:rPr>
          <w:b/>
          <w:sz w:val="28"/>
          <w:szCs w:val="28"/>
        </w:rPr>
        <w:t xml:space="preserve"> программ</w:t>
      </w:r>
      <w:r w:rsidRPr="00C92DEC">
        <w:rPr>
          <w:b/>
          <w:sz w:val="28"/>
          <w:szCs w:val="28"/>
        </w:rPr>
        <w:t>у</w:t>
      </w:r>
    </w:p>
    <w:p w14:paraId="42CB6360" w14:textId="77777777" w:rsidR="00B17C3B" w:rsidRPr="00C92DEC" w:rsidRDefault="004C0A27" w:rsidP="00B004C1">
      <w:pPr>
        <w:jc w:val="center"/>
        <w:rPr>
          <w:b/>
          <w:sz w:val="28"/>
          <w:szCs w:val="28"/>
        </w:rPr>
      </w:pPr>
      <w:r w:rsidRPr="00C92DEC">
        <w:rPr>
          <w:b/>
          <w:sz w:val="28"/>
          <w:szCs w:val="28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C92DEC">
        <w:rPr>
          <w:b/>
          <w:sz w:val="28"/>
          <w:szCs w:val="28"/>
        </w:rPr>
        <w:t>округа</w:t>
      </w:r>
      <w:r w:rsidRPr="00C92DEC">
        <w:rPr>
          <w:b/>
          <w:sz w:val="28"/>
          <w:szCs w:val="28"/>
        </w:rPr>
        <w:t>» на 2020-2024 годы</w:t>
      </w:r>
      <w:r w:rsidR="00B17C3B" w:rsidRPr="00C92DEC">
        <w:rPr>
          <w:b/>
          <w:sz w:val="28"/>
          <w:szCs w:val="28"/>
        </w:rPr>
        <w:t xml:space="preserve">, утвержденную постановлением Анучинского муниципального района </w:t>
      </w:r>
    </w:p>
    <w:p w14:paraId="754F8A10" w14:textId="68B13802" w:rsidR="004C0A27" w:rsidRDefault="00B17C3B" w:rsidP="00C92DEC">
      <w:pPr>
        <w:jc w:val="center"/>
        <w:rPr>
          <w:b/>
          <w:sz w:val="28"/>
          <w:szCs w:val="28"/>
        </w:rPr>
      </w:pPr>
      <w:r w:rsidRPr="00C92DEC">
        <w:rPr>
          <w:b/>
          <w:sz w:val="28"/>
          <w:szCs w:val="28"/>
        </w:rPr>
        <w:t>от 30.09.2019 № 545</w:t>
      </w:r>
      <w:bookmarkEnd w:id="0"/>
    </w:p>
    <w:p w14:paraId="71BE9D22" w14:textId="389F1D95" w:rsidR="00C92DEC" w:rsidRDefault="00C92DEC" w:rsidP="00C92DEC">
      <w:pPr>
        <w:jc w:val="center"/>
        <w:rPr>
          <w:b/>
          <w:sz w:val="28"/>
          <w:szCs w:val="28"/>
        </w:rPr>
      </w:pPr>
    </w:p>
    <w:p w14:paraId="4B3EBD43" w14:textId="77777777" w:rsidR="00C92DEC" w:rsidRPr="00C92DEC" w:rsidRDefault="00C92DEC" w:rsidP="00C92DEC">
      <w:pPr>
        <w:jc w:val="center"/>
        <w:rPr>
          <w:b/>
          <w:sz w:val="28"/>
          <w:szCs w:val="28"/>
        </w:rPr>
      </w:pPr>
    </w:p>
    <w:p w14:paraId="07708AB7" w14:textId="2DBCD433" w:rsidR="00B17C3B" w:rsidRPr="009C3FA8" w:rsidRDefault="00B143C0" w:rsidP="00B17C3B">
      <w:pPr>
        <w:pStyle w:val="ConsPlusTitle"/>
        <w:spacing w:line="360" w:lineRule="auto"/>
        <w:jc w:val="both"/>
        <w:rPr>
          <w:sz w:val="28"/>
          <w:szCs w:val="28"/>
        </w:rPr>
      </w:pPr>
      <w:r w:rsidRPr="009C3FA8">
        <w:rPr>
          <w:sz w:val="28"/>
          <w:szCs w:val="28"/>
        </w:rPr>
        <w:t xml:space="preserve">    </w:t>
      </w:r>
      <w:r w:rsidR="004C4A5D" w:rsidRPr="009C3FA8">
        <w:rPr>
          <w:sz w:val="28"/>
          <w:szCs w:val="28"/>
        </w:rPr>
        <w:tab/>
      </w:r>
      <w:r w:rsidR="00B17C3B" w:rsidRPr="009C3FA8">
        <w:rPr>
          <w:b w:val="0"/>
          <w:sz w:val="28"/>
          <w:szCs w:val="28"/>
        </w:rPr>
        <w:t xml:space="preserve">В соответствии с </w:t>
      </w:r>
      <w:r w:rsidR="00903D7F" w:rsidRPr="009C3FA8">
        <w:rPr>
          <w:b w:val="0"/>
          <w:sz w:val="28"/>
          <w:szCs w:val="28"/>
        </w:rPr>
        <w:t>ч. 6 ст. 14 Федерального закона 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5E7FDB" w:rsidRPr="009C3FA8">
        <w:rPr>
          <w:b w:val="0"/>
          <w:sz w:val="28"/>
          <w:szCs w:val="28"/>
        </w:rPr>
        <w:t xml:space="preserve"> Федерации», </w:t>
      </w:r>
      <w:hyperlink r:id="rId9" w:history="1">
        <w:r w:rsidR="00B17C3B" w:rsidRPr="009C3FA8">
          <w:rPr>
            <w:b w:val="0"/>
            <w:sz w:val="28"/>
            <w:szCs w:val="28"/>
          </w:rPr>
          <w:t>Уставом</w:t>
        </w:r>
      </w:hyperlink>
      <w:r w:rsidR="00B17C3B" w:rsidRPr="009C3FA8">
        <w:rPr>
          <w:b w:val="0"/>
          <w:sz w:val="28"/>
          <w:szCs w:val="28"/>
        </w:rPr>
        <w:t xml:space="preserve"> Анучинского муниципального </w:t>
      </w:r>
      <w:r w:rsidR="004C4A5D" w:rsidRPr="009C3FA8">
        <w:rPr>
          <w:b w:val="0"/>
          <w:sz w:val="28"/>
          <w:szCs w:val="28"/>
        </w:rPr>
        <w:t>округа Приморского края</w:t>
      </w:r>
      <w:r w:rsidR="00B17C3B" w:rsidRPr="009C3FA8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4C4A5D" w:rsidRPr="009C3FA8">
        <w:rPr>
          <w:b w:val="0"/>
          <w:sz w:val="28"/>
          <w:szCs w:val="28"/>
        </w:rPr>
        <w:t>округа Приморского края</w:t>
      </w:r>
    </w:p>
    <w:p w14:paraId="03864E8C" w14:textId="77777777" w:rsidR="00B17C3B" w:rsidRPr="009C3FA8" w:rsidRDefault="00B17C3B" w:rsidP="00B17C3B">
      <w:pPr>
        <w:spacing w:before="240" w:after="240" w:line="360" w:lineRule="auto"/>
        <w:rPr>
          <w:sz w:val="28"/>
          <w:szCs w:val="28"/>
        </w:rPr>
      </w:pPr>
      <w:r w:rsidRPr="009C3FA8">
        <w:rPr>
          <w:sz w:val="28"/>
          <w:szCs w:val="28"/>
        </w:rPr>
        <w:t>ПОСТАНОВЛЯЕТ:</w:t>
      </w:r>
    </w:p>
    <w:p w14:paraId="52800FF3" w14:textId="43479969" w:rsidR="00D735A0" w:rsidRPr="009C3FA8" w:rsidRDefault="00B17C3B" w:rsidP="009C3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FA8">
        <w:rPr>
          <w:color w:val="000000"/>
          <w:sz w:val="28"/>
          <w:szCs w:val="28"/>
        </w:rPr>
        <w:t xml:space="preserve">1.Внести в паспорт муниципальной программы </w:t>
      </w:r>
      <w:r w:rsidR="004C0A27" w:rsidRPr="009C3FA8">
        <w:rPr>
          <w:sz w:val="28"/>
          <w:szCs w:val="28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9C3FA8">
        <w:rPr>
          <w:sz w:val="28"/>
          <w:szCs w:val="28"/>
        </w:rPr>
        <w:t>округа</w:t>
      </w:r>
      <w:r w:rsidR="004C0A27" w:rsidRPr="009C3FA8">
        <w:rPr>
          <w:sz w:val="28"/>
          <w:szCs w:val="28"/>
        </w:rPr>
        <w:t>» на 2020-2024 годы</w:t>
      </w:r>
      <w:r w:rsidRPr="009C3FA8">
        <w:rPr>
          <w:sz w:val="28"/>
          <w:szCs w:val="28"/>
        </w:rPr>
        <w:t>, утвержденной постановлением Анучинского муниципального района от 30.09.2019 № 545</w:t>
      </w:r>
      <w:r w:rsidR="008507D8" w:rsidRPr="009C3FA8">
        <w:rPr>
          <w:sz w:val="28"/>
          <w:szCs w:val="28"/>
        </w:rPr>
        <w:t xml:space="preserve"> следующие изменения</w:t>
      </w:r>
      <w:r w:rsidRPr="009C3FA8">
        <w:rPr>
          <w:sz w:val="28"/>
          <w:szCs w:val="28"/>
        </w:rPr>
        <w:t>:</w:t>
      </w:r>
    </w:p>
    <w:p w14:paraId="6409AB4B" w14:textId="0945862C" w:rsidR="005E7FDB" w:rsidRPr="009C3FA8" w:rsidRDefault="00B17C3B" w:rsidP="009C3FA8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A8">
        <w:rPr>
          <w:rFonts w:ascii="Times New Roman" w:hAnsi="Times New Roman" w:cs="Times New Roman"/>
          <w:sz w:val="28"/>
          <w:szCs w:val="28"/>
        </w:rPr>
        <w:t>1.1.</w:t>
      </w:r>
      <w:r w:rsidR="001942F2" w:rsidRPr="009C3FA8">
        <w:rPr>
          <w:rFonts w:ascii="Times New Roman" w:hAnsi="Times New Roman" w:cs="Times New Roman"/>
          <w:sz w:val="28"/>
          <w:szCs w:val="28"/>
        </w:rPr>
        <w:t xml:space="preserve"> </w:t>
      </w:r>
      <w:r w:rsidR="005E7FDB" w:rsidRPr="009C3FA8">
        <w:rPr>
          <w:rFonts w:ascii="Times New Roman" w:hAnsi="Times New Roman" w:cs="Times New Roman"/>
          <w:sz w:val="28"/>
          <w:szCs w:val="28"/>
        </w:rPr>
        <w:t>в раздел «Соисполнители муниципальной программы» добавить «Отдел имущественных</w:t>
      </w:r>
      <w:r w:rsidR="009F0F7B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="005E7FDB" w:rsidRPr="009C3FA8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9F0F7B">
        <w:rPr>
          <w:rFonts w:ascii="Times New Roman" w:hAnsi="Times New Roman" w:cs="Times New Roman"/>
          <w:sz w:val="28"/>
          <w:szCs w:val="28"/>
        </w:rPr>
        <w:t xml:space="preserve"> </w:t>
      </w:r>
      <w:r w:rsidR="00D2076D">
        <w:rPr>
          <w:rFonts w:ascii="Times New Roman" w:hAnsi="Times New Roman" w:cs="Times New Roman"/>
          <w:sz w:val="28"/>
          <w:szCs w:val="28"/>
        </w:rPr>
        <w:t xml:space="preserve">управления по работе с территориями </w:t>
      </w:r>
      <w:r w:rsidR="009F0F7B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округа</w:t>
      </w:r>
      <w:r w:rsidR="005E7FDB" w:rsidRPr="009C3FA8">
        <w:rPr>
          <w:rFonts w:ascii="Times New Roman" w:hAnsi="Times New Roman" w:cs="Times New Roman"/>
          <w:sz w:val="28"/>
          <w:szCs w:val="28"/>
        </w:rPr>
        <w:t>»;</w:t>
      </w:r>
    </w:p>
    <w:p w14:paraId="621A9A60" w14:textId="45D1B86F" w:rsidR="00C92DEC" w:rsidRPr="009C3FA8" w:rsidRDefault="005E7FDB" w:rsidP="009C3FA8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A8">
        <w:rPr>
          <w:rFonts w:ascii="Times New Roman" w:hAnsi="Times New Roman" w:cs="Times New Roman"/>
          <w:sz w:val="28"/>
          <w:szCs w:val="28"/>
        </w:rPr>
        <w:lastRenderedPageBreak/>
        <w:t xml:space="preserve">1.2. в раздел «Отдельные мероприятия муниципальной программы» добавить </w:t>
      </w:r>
      <w:r w:rsidR="00D2076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9C3FA8">
        <w:rPr>
          <w:rFonts w:ascii="Times New Roman" w:hAnsi="Times New Roman" w:cs="Times New Roman"/>
          <w:sz w:val="28"/>
          <w:szCs w:val="28"/>
        </w:rPr>
        <w:t>«</w:t>
      </w:r>
      <w:r w:rsidR="00C92DEC" w:rsidRPr="009C3FA8">
        <w:rPr>
          <w:rFonts w:ascii="Times New Roman" w:hAnsi="Times New Roman" w:cs="Times New Roman"/>
          <w:sz w:val="28"/>
          <w:szCs w:val="28"/>
        </w:rPr>
        <w:t>В</w:t>
      </w:r>
      <w:r w:rsidRPr="009C3FA8">
        <w:rPr>
          <w:rFonts w:ascii="Times New Roman" w:hAnsi="Times New Roman" w:cs="Times New Roman"/>
          <w:sz w:val="28"/>
          <w:szCs w:val="28"/>
        </w:rPr>
        <w:t>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</w:t>
      </w:r>
      <w:r w:rsidR="00C92DEC" w:rsidRPr="009C3FA8">
        <w:rPr>
          <w:rFonts w:ascii="Times New Roman" w:hAnsi="Times New Roman" w:cs="Times New Roman"/>
          <w:sz w:val="28"/>
          <w:szCs w:val="28"/>
        </w:rPr>
        <w:t>я</w:t>
      </w:r>
      <w:r w:rsidRPr="009C3FA8">
        <w:rPr>
          <w:rFonts w:ascii="Times New Roman" w:hAnsi="Times New Roman" w:cs="Times New Roman"/>
          <w:sz w:val="28"/>
          <w:szCs w:val="28"/>
        </w:rPr>
        <w:t xml:space="preserve">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</w:r>
      <w:r w:rsidR="00C92DEC" w:rsidRPr="009C3FA8">
        <w:rPr>
          <w:rFonts w:ascii="Times New Roman" w:hAnsi="Times New Roman" w:cs="Times New Roman"/>
          <w:sz w:val="28"/>
          <w:szCs w:val="28"/>
        </w:rPr>
        <w:t>»;</w:t>
      </w:r>
    </w:p>
    <w:p w14:paraId="11EC222A" w14:textId="54FAB0A2" w:rsidR="00C92DEC" w:rsidRPr="009C3FA8" w:rsidRDefault="00C92DEC" w:rsidP="009C3FA8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3FA8">
        <w:rPr>
          <w:rFonts w:ascii="Times New Roman" w:hAnsi="Times New Roman" w:cs="Times New Roman"/>
          <w:sz w:val="28"/>
          <w:szCs w:val="28"/>
        </w:rPr>
        <w:t>1.3. в раздел «Реквизиты нормативных правовых актов, которыми утверждены государственные программы Российской Федерации, Приморского края» внести изменения изложив в новой редакции «</w:t>
      </w:r>
      <w:r w:rsidRPr="009C3FA8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Государственная </w:t>
      </w:r>
      <w:hyperlink r:id="rId10" w:history="1">
        <w:r w:rsidRPr="009C3FA8">
          <w:rPr>
            <w:rFonts w:ascii="Times New Roman" w:eastAsiaTheme="minorHAnsi" w:hAnsi="Times New Roman" w:cs="Times New Roman"/>
            <w:sz w:val="28"/>
            <w:szCs w:val="28"/>
          </w:rPr>
          <w:t>программ</w:t>
        </w:r>
      </w:hyperlink>
      <w:r w:rsidRPr="009C3FA8">
        <w:rPr>
          <w:rFonts w:ascii="Times New Roman" w:eastAsiaTheme="minorHAnsi" w:hAnsi="Times New Roman" w:cs="Times New Roman"/>
          <w:sz w:val="28"/>
          <w:szCs w:val="28"/>
        </w:rPr>
        <w:t>а Приморского края «</w:t>
      </w:r>
      <w:r w:rsidRPr="009C3FA8">
        <w:rPr>
          <w:rFonts w:ascii="Times New Roman" w:hAnsi="Times New Roman" w:cs="Times New Roman"/>
          <w:sz w:val="28"/>
          <w:szCs w:val="28"/>
        </w:rPr>
        <w:t>Энергоэффективность, развитие  газоснабжения и энергетики в Приморском крае» на 2020 - 2027 годы</w:t>
      </w:r>
      <w:r w:rsidRPr="009C3FA8">
        <w:rPr>
          <w:rFonts w:ascii="Times New Roman" w:eastAsiaTheme="minorHAnsi" w:hAnsi="Times New Roman" w:cs="Times New Roman"/>
          <w:sz w:val="28"/>
          <w:szCs w:val="28"/>
        </w:rPr>
        <w:t>, утвержденная постановлением Администрации Приморского края</w:t>
      </w:r>
      <w:r w:rsidRPr="009C3FA8">
        <w:rPr>
          <w:rFonts w:ascii="Times New Roman" w:hAnsi="Times New Roman" w:cs="Times New Roman"/>
          <w:sz w:val="28"/>
          <w:szCs w:val="28"/>
        </w:rPr>
        <w:t xml:space="preserve"> </w:t>
      </w:r>
      <w:r w:rsidRPr="009C3FA8">
        <w:rPr>
          <w:rFonts w:ascii="Times New Roman" w:eastAsiaTheme="minorHAnsi" w:hAnsi="Times New Roman" w:cs="Times New Roman"/>
          <w:sz w:val="28"/>
          <w:szCs w:val="28"/>
        </w:rPr>
        <w:t>от 27.12.2019 № 939-па (ред. от 02.11.2022);</w:t>
      </w:r>
    </w:p>
    <w:p w14:paraId="3F19F009" w14:textId="3A1890D8" w:rsidR="009C3FA8" w:rsidRPr="009C3FA8" w:rsidRDefault="009C3FA8" w:rsidP="009C3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A8">
        <w:rPr>
          <w:rFonts w:ascii="Times New Roman" w:eastAsiaTheme="minorHAnsi" w:hAnsi="Times New Roman" w:cs="Times New Roman"/>
          <w:sz w:val="28"/>
          <w:szCs w:val="28"/>
        </w:rPr>
        <w:t xml:space="preserve">1.4. приложение № 1 </w:t>
      </w:r>
      <w:bookmarkStart w:id="1" w:name="P534"/>
      <w:bookmarkEnd w:id="1"/>
      <w:r w:rsidRPr="009C3FA8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C3FA8">
        <w:rPr>
          <w:rFonts w:ascii="Times New Roman" w:hAnsi="Times New Roman" w:cs="Times New Roman"/>
          <w:sz w:val="28"/>
          <w:szCs w:val="28"/>
        </w:rPr>
        <w:t>Обобщенная характеристика реализуемых в составе муниципальной программы отдельных мероприятий «Об энергосбережении и повышении энергетической эффективности на территории Анучинского муниципального округа на 2020-2024 годы» читать в новой редакции (прилагается);</w:t>
      </w:r>
    </w:p>
    <w:p w14:paraId="26C1DED6" w14:textId="07753B54" w:rsidR="009C3FA8" w:rsidRPr="009C3FA8" w:rsidRDefault="009C3FA8" w:rsidP="009C3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A8">
        <w:rPr>
          <w:rFonts w:ascii="Times New Roman" w:hAnsi="Times New Roman" w:cs="Times New Roman"/>
          <w:sz w:val="28"/>
          <w:szCs w:val="28"/>
        </w:rPr>
        <w:t>1.5. 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 на 2020-2024 годы» читать в новой редакции (прилагается);</w:t>
      </w:r>
    </w:p>
    <w:p w14:paraId="6CE1EA18" w14:textId="77777777" w:rsidR="009C3FA8" w:rsidRDefault="009C3FA8" w:rsidP="009C3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A8">
        <w:rPr>
          <w:rFonts w:ascii="Times New Roman" w:hAnsi="Times New Roman" w:cs="Times New Roman"/>
          <w:sz w:val="28"/>
          <w:szCs w:val="28"/>
        </w:rPr>
        <w:t xml:space="preserve">1.6. приложение № 5 «Информация о расходовании бюджетных и внебюджетных средств на реализацию муниципальной программы «Об энергосбережении и повышении энергетической эффективности на территории Анучинского муниципального округа на 2020-2024 годы»  читать </w:t>
      </w:r>
      <w:r w:rsidRPr="009C3FA8">
        <w:rPr>
          <w:rFonts w:ascii="Times New Roman" w:hAnsi="Times New Roman" w:cs="Times New Roman"/>
          <w:sz w:val="28"/>
          <w:szCs w:val="28"/>
        </w:rPr>
        <w:lastRenderedPageBreak/>
        <w:t>в новой редакции (прилагается).</w:t>
      </w:r>
    </w:p>
    <w:p w14:paraId="457A505C" w14:textId="202B5612" w:rsidR="00B17C3B" w:rsidRPr="009C3FA8" w:rsidRDefault="00B17C3B" w:rsidP="009C3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A8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9C3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C3FA8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4C4A5D" w:rsidRPr="009C3FA8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Приморского края</w:t>
      </w:r>
      <w:r w:rsidRPr="009C3FA8">
        <w:rPr>
          <w:rFonts w:ascii="Times New Roman" w:hAnsi="Times New Roman" w:cs="Times New Roman"/>
          <w:sz w:val="28"/>
          <w:szCs w:val="28"/>
        </w:rPr>
        <w:t xml:space="preserve"> (Бурдейной) опубликовать постановление в средствах массовой информации и разместить </w:t>
      </w:r>
      <w:r w:rsidR="004C4A5D" w:rsidRPr="009C3FA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округа Приморского края </w:t>
      </w:r>
      <w:r w:rsidRPr="009C3FA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bookmarkStart w:id="2" w:name="_Hlk59801912"/>
      <w:r w:rsidR="004C4A5D" w:rsidRPr="009C3FA8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0069AF10" w14:textId="27E77A8C" w:rsidR="00B17C3B" w:rsidRPr="009C3FA8" w:rsidRDefault="00B17C3B" w:rsidP="009C3FA8">
      <w:pPr>
        <w:spacing w:line="360" w:lineRule="auto"/>
        <w:ind w:firstLine="709"/>
        <w:jc w:val="both"/>
        <w:rPr>
          <w:sz w:val="28"/>
          <w:szCs w:val="28"/>
        </w:rPr>
      </w:pPr>
      <w:r w:rsidRPr="009C3FA8">
        <w:rPr>
          <w:sz w:val="28"/>
          <w:szCs w:val="28"/>
        </w:rPr>
        <w:t>3.</w:t>
      </w:r>
      <w:r w:rsidR="001942F2" w:rsidRPr="009C3FA8">
        <w:rPr>
          <w:sz w:val="28"/>
          <w:szCs w:val="28"/>
        </w:rPr>
        <w:t xml:space="preserve"> </w:t>
      </w:r>
      <w:r w:rsidRPr="009C3FA8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716DB3A1" w14:textId="7655250C" w:rsidR="00B17C3B" w:rsidRPr="009C3FA8" w:rsidRDefault="00B17C3B" w:rsidP="009C3FA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9C3FA8">
        <w:rPr>
          <w:sz w:val="28"/>
          <w:szCs w:val="28"/>
        </w:rPr>
        <w:t>4.</w:t>
      </w:r>
      <w:r w:rsidR="001942F2" w:rsidRPr="009C3FA8">
        <w:rPr>
          <w:sz w:val="28"/>
          <w:szCs w:val="28"/>
        </w:rPr>
        <w:t xml:space="preserve"> </w:t>
      </w:r>
      <w:r w:rsidRPr="009C3FA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89117E3" w14:textId="77777777" w:rsidR="004C0A27" w:rsidRPr="009C3FA8" w:rsidRDefault="004C0A27" w:rsidP="003A11FD">
      <w:pPr>
        <w:jc w:val="both"/>
        <w:rPr>
          <w:sz w:val="28"/>
          <w:szCs w:val="28"/>
        </w:rPr>
      </w:pPr>
    </w:p>
    <w:p w14:paraId="114E0CA6" w14:textId="0D5552C4" w:rsidR="00B143C0" w:rsidRDefault="00B143C0" w:rsidP="003A11FD">
      <w:pPr>
        <w:jc w:val="both"/>
        <w:rPr>
          <w:sz w:val="28"/>
          <w:szCs w:val="28"/>
        </w:rPr>
      </w:pPr>
    </w:p>
    <w:p w14:paraId="1D54D09E" w14:textId="77777777" w:rsidR="009C3FA8" w:rsidRPr="009C3FA8" w:rsidRDefault="009C3FA8" w:rsidP="003A11FD">
      <w:pPr>
        <w:jc w:val="both"/>
        <w:rPr>
          <w:sz w:val="28"/>
          <w:szCs w:val="28"/>
        </w:rPr>
      </w:pPr>
    </w:p>
    <w:p w14:paraId="7A480415" w14:textId="77777777" w:rsidR="003A11FD" w:rsidRPr="009C3FA8" w:rsidRDefault="003A11FD" w:rsidP="003A11FD">
      <w:pPr>
        <w:jc w:val="both"/>
        <w:rPr>
          <w:sz w:val="28"/>
          <w:szCs w:val="28"/>
        </w:rPr>
      </w:pPr>
      <w:r w:rsidRPr="009C3FA8">
        <w:rPr>
          <w:sz w:val="28"/>
          <w:szCs w:val="28"/>
        </w:rPr>
        <w:t xml:space="preserve">Глава Анучинского </w:t>
      </w:r>
    </w:p>
    <w:p w14:paraId="7810B353" w14:textId="32E48C62" w:rsidR="00B17C3B" w:rsidRPr="009C3FA8" w:rsidRDefault="003A11FD" w:rsidP="00A37FDF">
      <w:pPr>
        <w:jc w:val="both"/>
        <w:rPr>
          <w:bCs/>
          <w:color w:val="000000"/>
          <w:sz w:val="28"/>
          <w:szCs w:val="28"/>
        </w:rPr>
        <w:sectPr w:rsidR="00B17C3B" w:rsidRPr="009C3FA8" w:rsidSect="00E8520C">
          <w:headerReference w:type="default" r:id="rId11"/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  <w:r w:rsidRPr="009C3FA8">
        <w:rPr>
          <w:sz w:val="28"/>
          <w:szCs w:val="28"/>
        </w:rPr>
        <w:t xml:space="preserve">муниципального </w:t>
      </w:r>
      <w:r w:rsidR="00565F73" w:rsidRPr="009C3FA8">
        <w:rPr>
          <w:sz w:val="28"/>
          <w:szCs w:val="28"/>
        </w:rPr>
        <w:t>округа</w:t>
      </w:r>
      <w:r w:rsidRPr="009C3FA8">
        <w:rPr>
          <w:sz w:val="28"/>
          <w:szCs w:val="28"/>
        </w:rPr>
        <w:t xml:space="preserve">                                                          </w:t>
      </w:r>
      <w:r w:rsidR="00E8520C" w:rsidRPr="009C3FA8">
        <w:rPr>
          <w:sz w:val="28"/>
          <w:szCs w:val="28"/>
        </w:rPr>
        <w:t xml:space="preserve">      </w:t>
      </w:r>
      <w:r w:rsidRPr="009C3FA8">
        <w:rPr>
          <w:sz w:val="28"/>
          <w:szCs w:val="28"/>
        </w:rPr>
        <w:t xml:space="preserve"> </w:t>
      </w:r>
      <w:r w:rsidR="00E8520C" w:rsidRPr="009C3FA8">
        <w:rPr>
          <w:sz w:val="28"/>
          <w:szCs w:val="28"/>
        </w:rPr>
        <w:t xml:space="preserve"> </w:t>
      </w:r>
      <w:r w:rsidRPr="009C3FA8">
        <w:rPr>
          <w:sz w:val="28"/>
          <w:szCs w:val="28"/>
        </w:rPr>
        <w:t>С.А. Понуровский</w:t>
      </w:r>
    </w:p>
    <w:p w14:paraId="5FD1538A" w14:textId="2180D93B" w:rsidR="008B1A21" w:rsidRDefault="008B1A21" w:rsidP="008B1A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17B0">
        <w:rPr>
          <w:rFonts w:ascii="Times New Roman" w:hAnsi="Times New Roman" w:cs="Times New Roman"/>
        </w:rPr>
        <w:lastRenderedPageBreak/>
        <w:t>Приложение № 1</w:t>
      </w:r>
    </w:p>
    <w:p w14:paraId="6A093C1D" w14:textId="508C2D9D" w:rsidR="007317B0" w:rsidRDefault="007317B0" w:rsidP="008B1A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14:paraId="671A77CF" w14:textId="11F11D99" w:rsidR="007317B0" w:rsidRDefault="007317B0" w:rsidP="008B1A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</w:p>
    <w:p w14:paraId="4D757BD6" w14:textId="7E19EFE6" w:rsidR="007317B0" w:rsidRPr="007317B0" w:rsidRDefault="007317B0" w:rsidP="008B1A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074E5">
        <w:rPr>
          <w:rFonts w:ascii="Times New Roman" w:hAnsi="Times New Roman" w:cs="Times New Roman"/>
        </w:rPr>
        <w:t>30.11.</w:t>
      </w:r>
      <w:r>
        <w:rPr>
          <w:rFonts w:ascii="Times New Roman" w:hAnsi="Times New Roman" w:cs="Times New Roman"/>
        </w:rPr>
        <w:t xml:space="preserve">2022 № </w:t>
      </w:r>
      <w:r w:rsidR="00A074E5">
        <w:rPr>
          <w:rFonts w:ascii="Times New Roman" w:hAnsi="Times New Roman" w:cs="Times New Roman"/>
        </w:rPr>
        <w:t>1037</w:t>
      </w:r>
    </w:p>
    <w:p w14:paraId="7C7EB82F" w14:textId="77777777" w:rsidR="008B1A21" w:rsidRPr="00C742D0" w:rsidRDefault="008B1A21" w:rsidP="008B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0543566"/>
    </w:p>
    <w:p w14:paraId="246CE839" w14:textId="77777777" w:rsidR="008B1A21" w:rsidRPr="009F0F7B" w:rsidRDefault="008B1A21" w:rsidP="008B1A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t>Обобщенная характеристика</w:t>
      </w:r>
    </w:p>
    <w:p w14:paraId="0115A402" w14:textId="77777777" w:rsidR="008B1A21" w:rsidRPr="009F0F7B" w:rsidRDefault="008B1A21" w:rsidP="008B1A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t>реализуемых в составе муниципальной программы отдельных мероприятий</w:t>
      </w:r>
    </w:p>
    <w:p w14:paraId="36419746" w14:textId="77777777" w:rsidR="008B1A21" w:rsidRPr="009F0F7B" w:rsidRDefault="008B1A21" w:rsidP="008B1A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7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0D553B44" w14:textId="77777777" w:rsidR="008B1A21" w:rsidRPr="009F0F7B" w:rsidRDefault="008B1A21" w:rsidP="008B1A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9F0F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19CF4EB0" w14:textId="77777777" w:rsidR="008B1A21" w:rsidRPr="00D90894" w:rsidRDefault="008B1A21" w:rsidP="008B1A2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410A6525" w14:textId="77777777" w:rsidR="008B1A21" w:rsidRPr="00C742D0" w:rsidRDefault="008B1A21" w:rsidP="008B1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2868"/>
        <w:gridCol w:w="1186"/>
        <w:gridCol w:w="997"/>
        <w:gridCol w:w="2410"/>
        <w:gridCol w:w="4960"/>
      </w:tblGrid>
      <w:tr w:rsidR="008B1A21" w:rsidRPr="00C742D0" w14:paraId="5ED5087C" w14:textId="77777777" w:rsidTr="007317B0">
        <w:tc>
          <w:tcPr>
            <w:tcW w:w="279" w:type="dxa"/>
            <w:vMerge w:val="restart"/>
          </w:tcPr>
          <w:p w14:paraId="46D7008D" w14:textId="77777777" w:rsidR="008B1A21" w:rsidRPr="00055E32" w:rsidRDefault="008B1A21" w:rsidP="00DB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E3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68" w:type="dxa"/>
            <w:vMerge w:val="restart"/>
          </w:tcPr>
          <w:p w14:paraId="413CFF55" w14:textId="77777777" w:rsidR="008B1A21" w:rsidRPr="00CC339E" w:rsidRDefault="008B1A21" w:rsidP="008B1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_Hlk120543528"/>
            <w:r w:rsidRPr="00CC339E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  <w:bookmarkEnd w:id="4"/>
          </w:p>
        </w:tc>
        <w:tc>
          <w:tcPr>
            <w:tcW w:w="2868" w:type="dxa"/>
            <w:vMerge w:val="restart"/>
          </w:tcPr>
          <w:p w14:paraId="5C1C3F1D" w14:textId="77777777" w:rsidR="008B1A21" w:rsidRPr="00CC339E" w:rsidRDefault="008B1A21" w:rsidP="00DB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2183" w:type="dxa"/>
            <w:gridSpan w:val="2"/>
          </w:tcPr>
          <w:p w14:paraId="42AE1034" w14:textId="77777777" w:rsidR="008B1A21" w:rsidRPr="00CC339E" w:rsidRDefault="008B1A21" w:rsidP="00DB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410" w:type="dxa"/>
          </w:tcPr>
          <w:p w14:paraId="2AB07E79" w14:textId="77777777" w:rsidR="008B1A21" w:rsidRPr="00CC339E" w:rsidRDefault="008B1A21" w:rsidP="00DB400F">
            <w:pPr>
              <w:jc w:val="center"/>
            </w:pPr>
            <w:r w:rsidRPr="00CC339E">
              <w:t>ожидаемый результат (краткое описание)</w:t>
            </w:r>
          </w:p>
        </w:tc>
        <w:tc>
          <w:tcPr>
            <w:tcW w:w="4960" w:type="dxa"/>
            <w:shd w:val="clear" w:color="auto" w:fill="auto"/>
          </w:tcPr>
          <w:p w14:paraId="4FF0AACB" w14:textId="77777777" w:rsidR="008B1A21" w:rsidRPr="00CC339E" w:rsidRDefault="008B1A21" w:rsidP="00DB400F">
            <w:r w:rsidRPr="00CC339E">
              <w:t>Связь с показателями муниципальной программы</w:t>
            </w:r>
          </w:p>
        </w:tc>
      </w:tr>
      <w:tr w:rsidR="008B1A21" w:rsidRPr="00C742D0" w14:paraId="41EBDF56" w14:textId="77777777" w:rsidTr="007317B0">
        <w:tc>
          <w:tcPr>
            <w:tcW w:w="279" w:type="dxa"/>
            <w:vMerge/>
          </w:tcPr>
          <w:p w14:paraId="2DB3559D" w14:textId="77777777" w:rsidR="008B1A21" w:rsidRPr="00055E32" w:rsidRDefault="008B1A21" w:rsidP="00DB400F"/>
        </w:tc>
        <w:tc>
          <w:tcPr>
            <w:tcW w:w="2268" w:type="dxa"/>
            <w:vMerge/>
          </w:tcPr>
          <w:p w14:paraId="53E83656" w14:textId="77777777" w:rsidR="008B1A21" w:rsidRPr="00CC339E" w:rsidRDefault="008B1A21" w:rsidP="00DB400F"/>
        </w:tc>
        <w:tc>
          <w:tcPr>
            <w:tcW w:w="2868" w:type="dxa"/>
            <w:vMerge/>
          </w:tcPr>
          <w:p w14:paraId="0E7953F7" w14:textId="77777777" w:rsidR="008B1A21" w:rsidRPr="00CC339E" w:rsidRDefault="008B1A21" w:rsidP="00DB400F"/>
        </w:tc>
        <w:tc>
          <w:tcPr>
            <w:tcW w:w="1186" w:type="dxa"/>
          </w:tcPr>
          <w:p w14:paraId="5F96F296" w14:textId="77777777" w:rsidR="008B1A21" w:rsidRPr="00CC339E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начала реализации подпрограммы, отдельного мероприятия</w:t>
            </w:r>
          </w:p>
        </w:tc>
        <w:tc>
          <w:tcPr>
            <w:tcW w:w="997" w:type="dxa"/>
          </w:tcPr>
          <w:p w14:paraId="3CE545C0" w14:textId="77777777" w:rsidR="008B1A21" w:rsidRPr="00CC339E" w:rsidRDefault="008B1A21" w:rsidP="007317B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окончания реализации подпрограммы, отдельного мероприятия</w:t>
            </w:r>
          </w:p>
        </w:tc>
        <w:tc>
          <w:tcPr>
            <w:tcW w:w="2410" w:type="dxa"/>
          </w:tcPr>
          <w:p w14:paraId="42B1A7BF" w14:textId="77777777" w:rsidR="008B1A21" w:rsidRPr="00CC339E" w:rsidRDefault="008B1A21" w:rsidP="00DB400F"/>
        </w:tc>
        <w:tc>
          <w:tcPr>
            <w:tcW w:w="4960" w:type="dxa"/>
            <w:shd w:val="clear" w:color="auto" w:fill="auto"/>
          </w:tcPr>
          <w:p w14:paraId="347D31CA" w14:textId="77777777" w:rsidR="008B1A21" w:rsidRPr="00CC339E" w:rsidRDefault="008B1A21" w:rsidP="00DB400F"/>
        </w:tc>
      </w:tr>
      <w:tr w:rsidR="008B1A21" w:rsidRPr="00C742D0" w14:paraId="1B21070C" w14:textId="77777777" w:rsidTr="007317B0">
        <w:tc>
          <w:tcPr>
            <w:tcW w:w="279" w:type="dxa"/>
          </w:tcPr>
          <w:p w14:paraId="10E3AEA0" w14:textId="77777777" w:rsidR="008B1A21" w:rsidRPr="00055E32" w:rsidRDefault="008B1A21" w:rsidP="009F0F7B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E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09AEF570" w14:textId="77777777" w:rsidR="008B1A21" w:rsidRPr="00CC339E" w:rsidRDefault="008B1A21" w:rsidP="009F0F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68" w:type="dxa"/>
          </w:tcPr>
          <w:p w14:paraId="180A7DD7" w14:textId="77777777" w:rsidR="008B1A21" w:rsidRPr="00CC339E" w:rsidRDefault="008B1A21" w:rsidP="009F0F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86" w:type="dxa"/>
          </w:tcPr>
          <w:p w14:paraId="658A64C4" w14:textId="77777777" w:rsidR="008B1A21" w:rsidRPr="00CC339E" w:rsidRDefault="008B1A21" w:rsidP="009F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7" w:type="dxa"/>
          </w:tcPr>
          <w:p w14:paraId="09488DDF" w14:textId="77777777" w:rsidR="008B1A21" w:rsidRPr="00CC339E" w:rsidRDefault="008B1A21" w:rsidP="009F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3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0" w:type="dxa"/>
          </w:tcPr>
          <w:p w14:paraId="3F774F3F" w14:textId="77777777" w:rsidR="008B1A21" w:rsidRPr="00CC339E" w:rsidRDefault="008B1A21" w:rsidP="009F0F7B">
            <w:pPr>
              <w:jc w:val="center"/>
            </w:pPr>
            <w:r w:rsidRPr="00CC339E">
              <w:t>6</w:t>
            </w:r>
          </w:p>
        </w:tc>
        <w:tc>
          <w:tcPr>
            <w:tcW w:w="4960" w:type="dxa"/>
            <w:shd w:val="clear" w:color="auto" w:fill="auto"/>
          </w:tcPr>
          <w:p w14:paraId="5F27F64E" w14:textId="77777777" w:rsidR="008B1A21" w:rsidRPr="00CC339E" w:rsidRDefault="008B1A21" w:rsidP="009F0F7B">
            <w:pPr>
              <w:jc w:val="center"/>
            </w:pPr>
            <w:r w:rsidRPr="00CC339E">
              <w:t>7</w:t>
            </w:r>
          </w:p>
        </w:tc>
      </w:tr>
      <w:tr w:rsidR="008B1A21" w:rsidRPr="009F0F7B" w14:paraId="1D06E55A" w14:textId="77777777" w:rsidTr="007317B0">
        <w:tc>
          <w:tcPr>
            <w:tcW w:w="279" w:type="dxa"/>
          </w:tcPr>
          <w:p w14:paraId="5D1822BC" w14:textId="6D4212A2" w:rsidR="008B1A21" w:rsidRPr="009F0F7B" w:rsidRDefault="008B1A21" w:rsidP="008B1A21">
            <w:pPr>
              <w:pStyle w:val="ConsPlusNormal"/>
              <w:ind w:right="-59"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01F97C2A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1D0004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02969278" w14:textId="77777777" w:rsidR="008B1A21" w:rsidRPr="009F0F7B" w:rsidRDefault="008B1A21" w:rsidP="00DB400F">
            <w:r w:rsidRPr="009F0F7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186" w:type="dxa"/>
          </w:tcPr>
          <w:p w14:paraId="657DB71F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14:paraId="22E6FC94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14:paraId="12747BDB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F0F7B">
              <w:rPr>
                <w:rFonts w:eastAsiaTheme="minorHAnsi"/>
              </w:rPr>
              <w:t xml:space="preserve">Экономия энергоресурсов - снижение оплаты за потребленные ресурсы. </w:t>
            </w:r>
          </w:p>
          <w:p w14:paraId="19C03BFB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14:paraId="7EC9C13B" w14:textId="77777777" w:rsidR="008B1A21" w:rsidRPr="009F0F7B" w:rsidRDefault="008B1A21" w:rsidP="00DB400F">
            <w:r w:rsidRPr="009F0F7B">
              <w:rPr>
                <w:rFonts w:eastAsiaTheme="minorHAnsi"/>
              </w:rPr>
              <w:t>Д</w:t>
            </w:r>
            <w:r w:rsidRPr="009F0F7B">
              <w:t>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 - 57%</w:t>
            </w:r>
          </w:p>
        </w:tc>
      </w:tr>
      <w:tr w:rsidR="008B1A21" w:rsidRPr="009F0F7B" w14:paraId="0B6D39EB" w14:textId="77777777" w:rsidTr="007317B0">
        <w:tc>
          <w:tcPr>
            <w:tcW w:w="279" w:type="dxa"/>
          </w:tcPr>
          <w:p w14:paraId="2C997D58" w14:textId="1AD1CB10" w:rsidR="008B1A21" w:rsidRPr="009F0F7B" w:rsidRDefault="008B1A21" w:rsidP="008B1A21">
            <w:pPr>
              <w:pStyle w:val="ConsPlusNormal"/>
              <w:ind w:right="-59"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176A7608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Утепление зданий</w:t>
            </w:r>
          </w:p>
          <w:p w14:paraId="6A3EDB4F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08704DB4" w14:textId="77777777" w:rsidR="008B1A21" w:rsidRPr="009F0F7B" w:rsidRDefault="008B1A21" w:rsidP="00DB400F">
            <w:r w:rsidRPr="009F0F7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186" w:type="dxa"/>
          </w:tcPr>
          <w:p w14:paraId="5761AA5C" w14:textId="77777777" w:rsidR="008B1A21" w:rsidRPr="009F0F7B" w:rsidRDefault="008B1A21" w:rsidP="007317B0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14:paraId="58D17F8F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14:paraId="78177F9D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F0F7B">
              <w:rPr>
                <w:rFonts w:eastAsiaTheme="minorHAnsi"/>
              </w:rPr>
              <w:t xml:space="preserve">Экономия энергоресурсов - снижение оплаты за потребленные ресурсы. </w:t>
            </w:r>
          </w:p>
          <w:p w14:paraId="3887B51A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0" w:type="dxa"/>
            <w:shd w:val="clear" w:color="auto" w:fill="auto"/>
          </w:tcPr>
          <w:p w14:paraId="493B8514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eastAsiaTheme="minorHAnsi" w:hAnsi="Times New Roman" w:cs="Times New Roman"/>
              </w:rPr>
              <w:t>Ежегодное снижение потребления энергоресурсов объектами бюджетной сферы не менее - 3 %</w:t>
            </w:r>
          </w:p>
        </w:tc>
      </w:tr>
      <w:tr w:rsidR="008B1A21" w:rsidRPr="009F0F7B" w14:paraId="47BB8D35" w14:textId="77777777" w:rsidTr="007317B0">
        <w:tc>
          <w:tcPr>
            <w:tcW w:w="279" w:type="dxa"/>
          </w:tcPr>
          <w:p w14:paraId="7853A431" w14:textId="77777777" w:rsidR="008B1A21" w:rsidRPr="009F0F7B" w:rsidRDefault="008B1A21" w:rsidP="008B1A21">
            <w:pPr>
              <w:pStyle w:val="ConsPlusNormal"/>
              <w:ind w:right="-59"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3BCED201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085B40EA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2FD60E9A" w14:textId="77777777" w:rsidR="008B1A21" w:rsidRPr="009F0F7B" w:rsidRDefault="008B1A21" w:rsidP="00DB400F">
            <w:r w:rsidRPr="009F0F7B">
              <w:t xml:space="preserve">Отдел жизнеобеспечения администрации Анучинского муниципального округа; КУ </w:t>
            </w:r>
            <w:r w:rsidRPr="009F0F7B">
              <w:lastRenderedPageBreak/>
              <w:t>МОУО Анучинского муниципального округа</w:t>
            </w:r>
          </w:p>
        </w:tc>
        <w:tc>
          <w:tcPr>
            <w:tcW w:w="1186" w:type="dxa"/>
          </w:tcPr>
          <w:p w14:paraId="41FAE943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997" w:type="dxa"/>
          </w:tcPr>
          <w:p w14:paraId="51D37579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14:paraId="384E7D65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F0F7B">
              <w:rPr>
                <w:rFonts w:eastAsiaTheme="minorHAnsi"/>
              </w:rPr>
              <w:t xml:space="preserve">Экономия энергоресурсов - снижение оплаты за потребленные ресурсы. </w:t>
            </w:r>
          </w:p>
          <w:p w14:paraId="362D6EBF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14:paraId="07FE742D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</w:rPr>
            </w:pPr>
            <w:r w:rsidRPr="009F0F7B">
              <w:rPr>
                <w:rFonts w:ascii="Times New Roman" w:eastAsiaTheme="minorHAnsi" w:hAnsi="Times New Roman" w:cs="Times New Roman"/>
              </w:rPr>
              <w:t>Ежегодное снижение потребления энергоресурсов объектами бюджетной сферы не менее - 3 %</w:t>
            </w:r>
          </w:p>
        </w:tc>
      </w:tr>
      <w:tr w:rsidR="008B1A21" w:rsidRPr="009F0F7B" w14:paraId="6F54F2ED" w14:textId="77777777" w:rsidTr="007317B0">
        <w:tc>
          <w:tcPr>
            <w:tcW w:w="279" w:type="dxa"/>
          </w:tcPr>
          <w:p w14:paraId="01250033" w14:textId="77777777" w:rsidR="008B1A21" w:rsidRPr="009F0F7B" w:rsidRDefault="008B1A21" w:rsidP="008B1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0385651F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2F84F968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1B60D106" w14:textId="77777777" w:rsidR="008B1A21" w:rsidRPr="009F0F7B" w:rsidRDefault="008B1A21" w:rsidP="00DB400F">
            <w:r w:rsidRPr="009F0F7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186" w:type="dxa"/>
          </w:tcPr>
          <w:p w14:paraId="6C3F9D3E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14:paraId="5F8055B6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14:paraId="596504DA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F0F7B">
              <w:rPr>
                <w:rFonts w:eastAsiaTheme="minorHAnsi"/>
              </w:rPr>
              <w:t xml:space="preserve">Экономия энергоресурсов - снижение оплаты за потребленные ресурсы. </w:t>
            </w:r>
          </w:p>
          <w:p w14:paraId="137801F4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14:paraId="7DEFB08C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</w:rPr>
            </w:pPr>
            <w:r w:rsidRPr="009F0F7B">
              <w:rPr>
                <w:rFonts w:ascii="Times New Roman" w:eastAsiaTheme="minorHAnsi" w:hAnsi="Times New Roman" w:cs="Times New Roman"/>
              </w:rPr>
              <w:t>Ежегодное снижение потребления энергоресурсов объектами бюджетной сферы не менее - 3 %</w:t>
            </w:r>
          </w:p>
        </w:tc>
      </w:tr>
      <w:tr w:rsidR="008B1A21" w:rsidRPr="009F0F7B" w14:paraId="6C12E612" w14:textId="77777777" w:rsidTr="007317B0">
        <w:tc>
          <w:tcPr>
            <w:tcW w:w="279" w:type="dxa"/>
          </w:tcPr>
          <w:p w14:paraId="28F868E8" w14:textId="77777777" w:rsidR="008B1A21" w:rsidRPr="009F0F7B" w:rsidRDefault="008B1A21" w:rsidP="008B1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14:paraId="5CDD5B08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Проведение энергетических обследований</w:t>
            </w:r>
          </w:p>
        </w:tc>
        <w:tc>
          <w:tcPr>
            <w:tcW w:w="2868" w:type="dxa"/>
          </w:tcPr>
          <w:p w14:paraId="32FA1813" w14:textId="77777777" w:rsidR="008B1A21" w:rsidRPr="009F0F7B" w:rsidRDefault="008B1A21" w:rsidP="00DB400F">
            <w:r w:rsidRPr="009F0F7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186" w:type="dxa"/>
          </w:tcPr>
          <w:p w14:paraId="3F7A6665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14:paraId="55B71432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14:paraId="6B8EA465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F0F7B">
              <w:rPr>
                <w:rFonts w:eastAsiaTheme="minorHAnsi"/>
              </w:rPr>
              <w:t xml:space="preserve">Экономия энергоресурсов - снижение оплаты за потребленные ресурсы. </w:t>
            </w:r>
          </w:p>
          <w:p w14:paraId="5A45958D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4960" w:type="dxa"/>
            <w:shd w:val="clear" w:color="auto" w:fill="auto"/>
          </w:tcPr>
          <w:p w14:paraId="3A871A90" w14:textId="77777777" w:rsidR="008B1A21" w:rsidRPr="009F0F7B" w:rsidRDefault="008B1A21" w:rsidP="00DB400F">
            <w:pPr>
              <w:pStyle w:val="ConsPlusNormal"/>
              <w:rPr>
                <w:rFonts w:ascii="Times New Roman" w:eastAsiaTheme="minorHAnsi" w:hAnsi="Times New Roman" w:cs="Times New Roman"/>
              </w:rPr>
            </w:pPr>
          </w:p>
        </w:tc>
      </w:tr>
      <w:tr w:rsidR="008B1A21" w:rsidRPr="009F0F7B" w14:paraId="723DB632" w14:textId="77777777" w:rsidTr="007317B0">
        <w:tc>
          <w:tcPr>
            <w:tcW w:w="279" w:type="dxa"/>
          </w:tcPr>
          <w:p w14:paraId="2C111FA0" w14:textId="77777777" w:rsidR="008B1A21" w:rsidRPr="009F0F7B" w:rsidRDefault="008B1A21" w:rsidP="008B1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27F703EF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 xml:space="preserve">Ремонт сетей и внутренних систем теплоснабжения </w:t>
            </w:r>
          </w:p>
        </w:tc>
        <w:tc>
          <w:tcPr>
            <w:tcW w:w="2868" w:type="dxa"/>
          </w:tcPr>
          <w:p w14:paraId="4A5EB440" w14:textId="77777777" w:rsidR="008B1A21" w:rsidRPr="009F0F7B" w:rsidRDefault="008B1A21" w:rsidP="00DB400F">
            <w:r w:rsidRPr="009F0F7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186" w:type="dxa"/>
          </w:tcPr>
          <w:p w14:paraId="2E35DF95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14:paraId="63CF12EB" w14:textId="77777777" w:rsidR="008B1A21" w:rsidRPr="009F0F7B" w:rsidRDefault="008B1A21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14:paraId="1A15BFA1" w14:textId="77777777" w:rsidR="008B1A21" w:rsidRPr="009F0F7B" w:rsidRDefault="008B1A21" w:rsidP="00DB4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F0F7B">
              <w:rPr>
                <w:rFonts w:eastAsiaTheme="minorHAnsi"/>
              </w:rPr>
              <w:t xml:space="preserve">Экономия энергоресурсов - снижение оплаты за потребленные ресурсы. </w:t>
            </w:r>
          </w:p>
          <w:p w14:paraId="4F653970" w14:textId="77777777" w:rsidR="008B1A21" w:rsidRPr="009F0F7B" w:rsidRDefault="008B1A21" w:rsidP="00DB4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14:paraId="79594F22" w14:textId="77777777" w:rsidR="008B1A21" w:rsidRPr="009F0F7B" w:rsidRDefault="008B1A21" w:rsidP="007317B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</w:rPr>
            </w:pPr>
            <w:r w:rsidRPr="009F0F7B">
              <w:rPr>
                <w:rFonts w:ascii="Times New Roman" w:eastAsiaTheme="minorHAnsi" w:hAnsi="Times New Roman" w:cs="Times New Roman"/>
              </w:rPr>
              <w:t>Ежегодное снижение потребления энергоресурсов объектами бюджетной сферы не менее - 3 %</w:t>
            </w:r>
          </w:p>
        </w:tc>
      </w:tr>
      <w:tr w:rsidR="007317B0" w:rsidRPr="009F0F7B" w14:paraId="148E49A6" w14:textId="77777777" w:rsidTr="007317B0">
        <w:tc>
          <w:tcPr>
            <w:tcW w:w="279" w:type="dxa"/>
          </w:tcPr>
          <w:p w14:paraId="3F3FE8B0" w14:textId="324B01D0" w:rsidR="007317B0" w:rsidRPr="009F0F7B" w:rsidRDefault="007317B0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11CE7498" w14:textId="1BEF3852" w:rsidR="007317B0" w:rsidRPr="009F0F7B" w:rsidRDefault="007317B0" w:rsidP="007317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868" w:type="dxa"/>
          </w:tcPr>
          <w:p w14:paraId="385B97BA" w14:textId="164FD79A" w:rsidR="007317B0" w:rsidRPr="009F0F7B" w:rsidRDefault="007317B0" w:rsidP="007317B0">
            <w:r w:rsidRPr="009F0F7B">
              <w:t xml:space="preserve">Отдел жизнеобеспечения администрации Анучинского муниципального округа; Отдел имущественных </w:t>
            </w:r>
            <w:r w:rsidR="009F0F7B">
              <w:t xml:space="preserve">и земельных </w:t>
            </w:r>
            <w:r w:rsidRPr="009F0F7B">
              <w:t>отношений</w:t>
            </w:r>
            <w:r w:rsidR="00B90095" w:rsidRPr="00B90095">
              <w:t xml:space="preserve"> управления по работе с территориями</w:t>
            </w:r>
            <w:r w:rsidRPr="00B90095">
              <w:t xml:space="preserve"> </w:t>
            </w:r>
            <w:r w:rsidRPr="009F0F7B">
              <w:t>администрации Анучинского муниципального округа</w:t>
            </w:r>
          </w:p>
        </w:tc>
        <w:tc>
          <w:tcPr>
            <w:tcW w:w="1186" w:type="dxa"/>
          </w:tcPr>
          <w:p w14:paraId="2CD8905D" w14:textId="73D3482F" w:rsidR="007317B0" w:rsidRPr="009F0F7B" w:rsidRDefault="007317B0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</w:t>
            </w:r>
            <w:r w:rsidR="00AC1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14:paraId="0B2718CE" w14:textId="2300D644" w:rsidR="007317B0" w:rsidRPr="009F0F7B" w:rsidRDefault="007317B0" w:rsidP="00731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10" w:type="dxa"/>
          </w:tcPr>
          <w:p w14:paraId="75EF4237" w14:textId="027579D9" w:rsidR="007317B0" w:rsidRPr="009F0F7B" w:rsidRDefault="007317B0" w:rsidP="00731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F0F7B">
              <w:rPr>
                <w:rFonts w:eastAsiaTheme="minorHAnsi"/>
              </w:rPr>
              <w:t>Постановка на учет и оформление права собственности на бесхозяйные объекты недвижимого имущества</w:t>
            </w:r>
          </w:p>
        </w:tc>
        <w:tc>
          <w:tcPr>
            <w:tcW w:w="4960" w:type="dxa"/>
            <w:shd w:val="clear" w:color="auto" w:fill="auto"/>
          </w:tcPr>
          <w:p w14:paraId="76CC3EB3" w14:textId="38732AD4" w:rsidR="007317B0" w:rsidRPr="009F0F7B" w:rsidRDefault="00D2076D" w:rsidP="007317B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Ежегодное выявление бесхозяйных </w:t>
            </w:r>
            <w:r w:rsidRPr="009F0F7B">
              <w:rPr>
                <w:rFonts w:ascii="Times New Roman" w:hAnsi="Times New Roman" w:cs="Times New Roman"/>
              </w:rPr>
              <w:t>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eastAsiaTheme="minorHAnsi" w:hAnsi="Times New Roman" w:cs="Times New Roman"/>
              </w:rPr>
              <w:t>100 пм</w:t>
            </w:r>
          </w:p>
        </w:tc>
      </w:tr>
    </w:tbl>
    <w:p w14:paraId="3CAFEC51" w14:textId="364BADA7" w:rsidR="007317B0" w:rsidRDefault="007317B0" w:rsidP="007317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17B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4409AD93" w14:textId="77777777" w:rsidR="007317B0" w:rsidRDefault="007317B0" w:rsidP="007317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14:paraId="4254CB8D" w14:textId="77777777" w:rsidR="007317B0" w:rsidRDefault="007317B0" w:rsidP="007317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</w:p>
    <w:p w14:paraId="4A11B052" w14:textId="53213A58" w:rsidR="007317B0" w:rsidRPr="007317B0" w:rsidRDefault="007317B0" w:rsidP="007317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074E5">
        <w:rPr>
          <w:rFonts w:ascii="Times New Roman" w:hAnsi="Times New Roman" w:cs="Times New Roman"/>
        </w:rPr>
        <w:t>30.11.</w:t>
      </w:r>
      <w:r>
        <w:rPr>
          <w:rFonts w:ascii="Times New Roman" w:hAnsi="Times New Roman" w:cs="Times New Roman"/>
        </w:rPr>
        <w:t xml:space="preserve">2022 № </w:t>
      </w:r>
      <w:r w:rsidR="00A074E5">
        <w:rPr>
          <w:rFonts w:ascii="Times New Roman" w:hAnsi="Times New Roman" w:cs="Times New Roman"/>
        </w:rPr>
        <w:t>1037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489EB9CC" w:rsidR="00B17C3B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358,551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85F4089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07697E58" w:rsidR="00991850" w:rsidRPr="00B17C3B" w:rsidRDefault="00155D62" w:rsidP="00B17C3B">
            <w:pPr>
              <w:jc w:val="center"/>
            </w:pPr>
            <w:r>
              <w:t>358,551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 xml:space="preserve">Отдел жизнеобеспечения администрации Анучинского муниципального округа; КУ МОУО Анучинского </w:t>
            </w:r>
            <w:r w:rsidRPr="00B17C3B">
              <w:lastRenderedPageBreak/>
              <w:t>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28A09DE8" w:rsidR="00991850" w:rsidRPr="00B17C3B" w:rsidRDefault="0001794C" w:rsidP="00B17C3B">
            <w:pPr>
              <w:jc w:val="center"/>
            </w:pPr>
            <w:r>
              <w:t>63</w:t>
            </w:r>
            <w:r w:rsidR="00991850" w:rsidRPr="00B17C3B">
              <w:t>0,0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6393253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299A1737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6036D5" w14:textId="33C89365" w:rsidR="00991850" w:rsidRPr="00155D62" w:rsidRDefault="001B1305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135A7B14" w:rsidR="00991850" w:rsidRPr="00B17C3B" w:rsidRDefault="00155D62" w:rsidP="00B17C3B">
            <w:pPr>
              <w:jc w:val="center"/>
            </w:pPr>
            <w:r>
              <w:t>0,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109217DF" w14:textId="14E6D155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CB0B70F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155D62" w:rsidRDefault="004C4A5D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C4BBB36" w14:textId="7610B7ED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155D62" w:rsidRDefault="006E7CFA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369,28081</w:t>
            </w:r>
          </w:p>
        </w:tc>
        <w:tc>
          <w:tcPr>
            <w:tcW w:w="1134" w:type="dxa"/>
          </w:tcPr>
          <w:p w14:paraId="7C333969" w14:textId="12DDDDB0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776,449</w:t>
            </w:r>
          </w:p>
        </w:tc>
        <w:tc>
          <w:tcPr>
            <w:tcW w:w="1134" w:type="dxa"/>
            <w:shd w:val="clear" w:color="auto" w:fill="auto"/>
          </w:tcPr>
          <w:p w14:paraId="542E6941" w14:textId="3C25A80D" w:rsidR="00991850" w:rsidRPr="00155D62" w:rsidRDefault="00A9372E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388C30D" w14:textId="1EA9736C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991850"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373E3EA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1850" w:rsidRPr="00155D6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1F7EB84D" w:rsidR="00991850" w:rsidRPr="00B17C3B" w:rsidRDefault="00155D62" w:rsidP="00B17C3B">
            <w:pPr>
              <w:jc w:val="center"/>
            </w:pPr>
            <w:r>
              <w:t>776,449</w:t>
            </w:r>
          </w:p>
        </w:tc>
        <w:tc>
          <w:tcPr>
            <w:tcW w:w="1134" w:type="dxa"/>
            <w:shd w:val="clear" w:color="auto" w:fill="auto"/>
          </w:tcPr>
          <w:p w14:paraId="2CECE2EE" w14:textId="080D72AD" w:rsidR="00991850" w:rsidRPr="00B17C3B" w:rsidRDefault="00A9372E" w:rsidP="00B17C3B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16CA801B" w14:textId="3B3AF93A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2C2199EB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</w:tr>
      <w:tr w:rsidR="00CD41B4" w:rsidRPr="00B17C3B" w14:paraId="0AE36E30" w14:textId="77777777" w:rsidTr="00991850">
        <w:tc>
          <w:tcPr>
            <w:tcW w:w="488" w:type="dxa"/>
            <w:vMerge w:val="restart"/>
          </w:tcPr>
          <w:p w14:paraId="1E6B30FD" w14:textId="32D25645" w:rsidR="00CD41B4" w:rsidRPr="00B17C3B" w:rsidRDefault="00CD41B4" w:rsidP="00CD41B4">
            <w:r>
              <w:lastRenderedPageBreak/>
              <w:t>7.</w:t>
            </w:r>
          </w:p>
        </w:tc>
        <w:tc>
          <w:tcPr>
            <w:tcW w:w="2244" w:type="dxa"/>
            <w:vMerge w:val="restart"/>
          </w:tcPr>
          <w:p w14:paraId="11430CF1" w14:textId="6EF70D0A" w:rsidR="00CD41B4" w:rsidRPr="009F0F7B" w:rsidRDefault="00CD41B4" w:rsidP="00CD41B4">
            <w:r w:rsidRPr="009F0F7B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21" w:type="dxa"/>
            <w:vMerge w:val="restart"/>
          </w:tcPr>
          <w:p w14:paraId="54542169" w14:textId="1B5EAF2C" w:rsidR="00CD41B4" w:rsidRPr="00B17C3B" w:rsidRDefault="00CD41B4" w:rsidP="00CD41B4">
            <w:r w:rsidRPr="009F0F7B">
              <w:t xml:space="preserve">Отдел жизнеобеспечения администрации Анучинского муниципального округа; Отдел имущественных </w:t>
            </w:r>
            <w:r>
              <w:t xml:space="preserve">и земельных </w:t>
            </w:r>
            <w:r w:rsidRPr="009F0F7B">
              <w:t xml:space="preserve">отношений </w:t>
            </w:r>
            <w:r w:rsidR="00B90095" w:rsidRPr="00B90095">
              <w:t xml:space="preserve">управления по работе с территориями </w:t>
            </w:r>
            <w:r w:rsidRPr="009F0F7B">
              <w:t>администрации Анучинского муниципального округа</w:t>
            </w:r>
          </w:p>
        </w:tc>
        <w:tc>
          <w:tcPr>
            <w:tcW w:w="1700" w:type="dxa"/>
          </w:tcPr>
          <w:p w14:paraId="3A92AB43" w14:textId="6BCFA3D7" w:rsidR="00CD41B4" w:rsidRPr="00B17C3B" w:rsidRDefault="00CD41B4" w:rsidP="00CD4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27C0F552" w14:textId="17CD712F" w:rsidR="00CD41B4" w:rsidRPr="00B17C3B" w:rsidRDefault="00CD41B4" w:rsidP="00CD4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090054F" w14:textId="30C54E39" w:rsidR="00CD41B4" w:rsidRDefault="00CD41B4" w:rsidP="00CD41B4">
            <w:pPr>
              <w:jc w:val="center"/>
            </w:pPr>
            <w:r w:rsidRPr="00A8145C">
              <w:rPr>
                <w:szCs w:val="22"/>
              </w:rPr>
              <w:t>0113</w:t>
            </w:r>
          </w:p>
        </w:tc>
        <w:tc>
          <w:tcPr>
            <w:tcW w:w="1134" w:type="dxa"/>
          </w:tcPr>
          <w:p w14:paraId="20287C38" w14:textId="1C56ABDD" w:rsidR="00CD41B4" w:rsidRPr="000D14DB" w:rsidRDefault="00CD41B4" w:rsidP="00CD41B4">
            <w:pPr>
              <w:jc w:val="center"/>
            </w:pPr>
            <w:r w:rsidRPr="00A8145C">
              <w:rPr>
                <w:szCs w:val="22"/>
              </w:rPr>
              <w:t>0501203300</w:t>
            </w:r>
          </w:p>
        </w:tc>
        <w:tc>
          <w:tcPr>
            <w:tcW w:w="567" w:type="dxa"/>
          </w:tcPr>
          <w:p w14:paraId="4C3245FD" w14:textId="440BF7E1" w:rsidR="00CD41B4" w:rsidRDefault="00CD41B4" w:rsidP="00CD4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45C">
              <w:rPr>
                <w:rFonts w:ascii="Times New Roman" w:hAnsi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FB3C5FD" w14:textId="0B8522F2" w:rsidR="00CD41B4" w:rsidRPr="006E7CFA" w:rsidRDefault="00CD41B4" w:rsidP="00CD41B4">
            <w:pPr>
              <w:jc w:val="center"/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EBF54E6" w14:textId="754AEE53" w:rsidR="00CD41B4" w:rsidRDefault="00CD41B4" w:rsidP="00CD41B4">
            <w:pPr>
              <w:jc w:val="center"/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8DB2A" w14:textId="3269A680" w:rsidR="00CD41B4" w:rsidRDefault="00CD41B4" w:rsidP="00CD41B4">
            <w:pPr>
              <w:jc w:val="center"/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6CAB67" w14:textId="00EDDF48" w:rsidR="00CD41B4" w:rsidRDefault="00CD41B4" w:rsidP="00CD41B4">
            <w:pPr>
              <w:jc w:val="center"/>
            </w:pPr>
            <w:r>
              <w:rPr>
                <w:b/>
                <w:bCs/>
              </w:rPr>
              <w:t>5</w:t>
            </w: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F883C1" w14:textId="026530CA" w:rsidR="00CD41B4" w:rsidRDefault="00CD41B4" w:rsidP="00CD41B4">
            <w:pPr>
              <w:jc w:val="center"/>
            </w:pPr>
            <w:r>
              <w:rPr>
                <w:b/>
                <w:bCs/>
              </w:rPr>
              <w:t>5</w:t>
            </w:r>
            <w:r w:rsidRPr="00155D62">
              <w:rPr>
                <w:b/>
                <w:bCs/>
              </w:rPr>
              <w:t>0,0</w:t>
            </w:r>
          </w:p>
        </w:tc>
      </w:tr>
      <w:tr w:rsidR="00CD41B4" w:rsidRPr="00B17C3B" w14:paraId="0DE715F8" w14:textId="77777777" w:rsidTr="00991850">
        <w:tc>
          <w:tcPr>
            <w:tcW w:w="488" w:type="dxa"/>
            <w:vMerge/>
          </w:tcPr>
          <w:p w14:paraId="7353660E" w14:textId="77777777" w:rsidR="00CD41B4" w:rsidRPr="00B17C3B" w:rsidRDefault="00CD41B4" w:rsidP="00CD41B4"/>
        </w:tc>
        <w:tc>
          <w:tcPr>
            <w:tcW w:w="2244" w:type="dxa"/>
            <w:vMerge/>
          </w:tcPr>
          <w:p w14:paraId="617F29C2" w14:textId="77777777" w:rsidR="00CD41B4" w:rsidRPr="00B17C3B" w:rsidRDefault="00CD41B4" w:rsidP="00CD41B4"/>
        </w:tc>
        <w:tc>
          <w:tcPr>
            <w:tcW w:w="2121" w:type="dxa"/>
            <w:vMerge/>
          </w:tcPr>
          <w:p w14:paraId="6671EF49" w14:textId="77777777" w:rsidR="00CD41B4" w:rsidRPr="00B17C3B" w:rsidRDefault="00CD41B4" w:rsidP="00CD41B4"/>
        </w:tc>
        <w:tc>
          <w:tcPr>
            <w:tcW w:w="1700" w:type="dxa"/>
          </w:tcPr>
          <w:p w14:paraId="3BF5AE5E" w14:textId="3F7BD823" w:rsidR="00CD41B4" w:rsidRPr="00B17C3B" w:rsidRDefault="00CD41B4" w:rsidP="00CD41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5B2F26BC" w14:textId="0D1F9C2C" w:rsidR="00CD41B4" w:rsidRPr="00B17C3B" w:rsidRDefault="00CD41B4" w:rsidP="00CD4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AEDEB4A" w14:textId="26B8C184" w:rsidR="00CD41B4" w:rsidRDefault="00CD41B4" w:rsidP="00CD41B4">
            <w:pPr>
              <w:jc w:val="center"/>
            </w:pPr>
            <w:r w:rsidRPr="00A8145C">
              <w:rPr>
                <w:szCs w:val="22"/>
              </w:rPr>
              <w:t>0113</w:t>
            </w:r>
          </w:p>
        </w:tc>
        <w:tc>
          <w:tcPr>
            <w:tcW w:w="1134" w:type="dxa"/>
          </w:tcPr>
          <w:p w14:paraId="54684C6D" w14:textId="18E4B3DB" w:rsidR="00CD41B4" w:rsidRPr="000D14DB" w:rsidRDefault="00CD41B4" w:rsidP="00CD41B4">
            <w:pPr>
              <w:jc w:val="center"/>
            </w:pPr>
            <w:r w:rsidRPr="00A8145C">
              <w:rPr>
                <w:szCs w:val="22"/>
              </w:rPr>
              <w:t>0501203300</w:t>
            </w:r>
          </w:p>
        </w:tc>
        <w:tc>
          <w:tcPr>
            <w:tcW w:w="567" w:type="dxa"/>
          </w:tcPr>
          <w:p w14:paraId="4048C392" w14:textId="18D4964D" w:rsidR="00CD41B4" w:rsidRDefault="00CD41B4" w:rsidP="00CD4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45C">
              <w:rPr>
                <w:rFonts w:ascii="Times New Roman" w:hAnsi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28386F0" w14:textId="0D9A58BC" w:rsidR="00CD41B4" w:rsidRPr="006E7CFA" w:rsidRDefault="00CD41B4" w:rsidP="00CD41B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ADC894B" w14:textId="56A5D1AC" w:rsidR="00CD41B4" w:rsidRDefault="00CD41B4" w:rsidP="00CD41B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098BCF80" w14:textId="1A254F60" w:rsidR="00CD41B4" w:rsidRDefault="00CD41B4" w:rsidP="00CD41B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3A41F64" w14:textId="25699DA5" w:rsidR="00CD41B4" w:rsidRDefault="00CD41B4" w:rsidP="00CD41B4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14:paraId="5A551A84" w14:textId="3DDBEFDC" w:rsidR="00CD41B4" w:rsidRDefault="00CD41B4" w:rsidP="00CD41B4">
            <w:pPr>
              <w:jc w:val="center"/>
            </w:pPr>
            <w:r>
              <w:t>50,0</w:t>
            </w:r>
          </w:p>
        </w:tc>
      </w:tr>
      <w:tr w:rsidR="007317B0" w:rsidRPr="00B17C3B" w14:paraId="5989AC97" w14:textId="77777777" w:rsidTr="00991850">
        <w:tc>
          <w:tcPr>
            <w:tcW w:w="488" w:type="dxa"/>
          </w:tcPr>
          <w:p w14:paraId="78233989" w14:textId="77777777" w:rsidR="007317B0" w:rsidRPr="00B17C3B" w:rsidRDefault="007317B0" w:rsidP="007317B0"/>
        </w:tc>
        <w:tc>
          <w:tcPr>
            <w:tcW w:w="6065" w:type="dxa"/>
            <w:gridSpan w:val="3"/>
          </w:tcPr>
          <w:p w14:paraId="7A633C98" w14:textId="77777777" w:rsidR="007317B0" w:rsidRPr="00B17C3B" w:rsidRDefault="007317B0" w:rsidP="007317B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7317B0" w:rsidRPr="00B17C3B" w:rsidRDefault="007317B0" w:rsidP="007317B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7317B0" w:rsidRPr="00B17C3B" w:rsidRDefault="007317B0" w:rsidP="007317B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7317B0" w:rsidRPr="00B17C3B" w:rsidRDefault="007317B0" w:rsidP="007317B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7317B0" w:rsidRPr="00B17C3B" w:rsidRDefault="007317B0" w:rsidP="007317B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7C381A59" w:rsidR="007317B0" w:rsidRPr="00B17C3B" w:rsidRDefault="007317B0" w:rsidP="007317B0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</w:t>
            </w:r>
            <w:r w:rsidR="00AC1196">
              <w:rPr>
                <w:b/>
              </w:rPr>
              <w:t>2</w:t>
            </w:r>
            <w:r>
              <w:rPr>
                <w:b/>
              </w:rPr>
              <w:t>0</w:t>
            </w:r>
            <w:r w:rsidRPr="00B17C3B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0A73C8D9" w14:textId="347E8F7C" w:rsidR="007317B0" w:rsidRDefault="007317B0" w:rsidP="007317B0">
            <w:pPr>
              <w:jc w:val="center"/>
            </w:pPr>
            <w:r>
              <w:rPr>
                <w:b/>
              </w:rPr>
              <w:t>1 1</w:t>
            </w:r>
            <w:r w:rsidR="00AC1196">
              <w:rPr>
                <w:b/>
              </w:rPr>
              <w:t>3</w:t>
            </w:r>
            <w:r>
              <w:rPr>
                <w:b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16ECD153" w14:textId="768EC244" w:rsidR="007317B0" w:rsidRDefault="007317B0" w:rsidP="007317B0">
            <w:pPr>
              <w:jc w:val="center"/>
            </w:pPr>
            <w:r>
              <w:rPr>
                <w:b/>
              </w:rPr>
              <w:t>6</w:t>
            </w:r>
            <w:r w:rsidR="00AC1196">
              <w:rPr>
                <w:b/>
              </w:rPr>
              <w:t>3</w:t>
            </w: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627223D" w14:textId="41A6EF06" w:rsidR="007317B0" w:rsidRPr="00B17C3B" w:rsidRDefault="007317B0" w:rsidP="007317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D41B4">
              <w:rPr>
                <w:b/>
              </w:rPr>
              <w:t>5</w:t>
            </w:r>
            <w:r w:rsidRPr="00B17C3B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5943C4" w14:textId="0864309F" w:rsidR="007317B0" w:rsidRPr="00B17C3B" w:rsidRDefault="007317B0" w:rsidP="007317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D41B4">
              <w:rPr>
                <w:b/>
              </w:rPr>
              <w:t>5</w:t>
            </w:r>
            <w:r w:rsidRPr="00B17C3B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B17C3B">
              <w:rPr>
                <w:b/>
              </w:rPr>
              <w:t>0</w:t>
            </w:r>
          </w:p>
        </w:tc>
      </w:tr>
    </w:tbl>
    <w:p w14:paraId="11AEF666" w14:textId="31E58994" w:rsid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885"/>
      <w:bookmarkEnd w:id="5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4DDBD299" w14:textId="052B1DA3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21CB8D3" w14:textId="02EB62DA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B3C03C3" w14:textId="68691D04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38B16BE" w14:textId="29F44D44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C45062B" w14:textId="3A7F8278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8BD083D" w14:textId="16F1F36A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B13E885" w14:textId="25CC2D4E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F2CDE6" w14:textId="77777777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AF76E2E" w14:textId="314ADC6A" w:rsidR="009F0F7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D6BDBF0" w14:textId="77777777" w:rsidR="00570035" w:rsidRDefault="00570035" w:rsidP="009F0F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6A25152" w14:textId="044D8820" w:rsidR="009F0F7B" w:rsidRDefault="009F0F7B" w:rsidP="009F0F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17B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14:paraId="5C168922" w14:textId="77777777" w:rsidR="009F0F7B" w:rsidRDefault="009F0F7B" w:rsidP="009F0F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14:paraId="6797CF17" w14:textId="77777777" w:rsidR="009F0F7B" w:rsidRDefault="009F0F7B" w:rsidP="009F0F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</w:p>
    <w:p w14:paraId="45F09B38" w14:textId="3D53AE16" w:rsidR="009F0F7B" w:rsidRPr="007317B0" w:rsidRDefault="009F0F7B" w:rsidP="009F0F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074E5">
        <w:rPr>
          <w:rFonts w:ascii="Times New Roman" w:hAnsi="Times New Roman" w:cs="Times New Roman"/>
        </w:rPr>
        <w:t>30.11.</w:t>
      </w:r>
      <w:r>
        <w:rPr>
          <w:rFonts w:ascii="Times New Roman" w:hAnsi="Times New Roman" w:cs="Times New Roman"/>
        </w:rPr>
        <w:t xml:space="preserve">2022 № </w:t>
      </w:r>
      <w:r w:rsidR="00A074E5">
        <w:rPr>
          <w:rFonts w:ascii="Times New Roman" w:hAnsi="Times New Roman" w:cs="Times New Roman"/>
        </w:rPr>
        <w:t>1037</w:t>
      </w:r>
    </w:p>
    <w:p w14:paraId="11F063A9" w14:textId="77777777" w:rsidR="009F0F7B" w:rsidRPr="009F0F7B" w:rsidRDefault="009F0F7B" w:rsidP="009F0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20543774"/>
      <w:r w:rsidRPr="009F0F7B">
        <w:rPr>
          <w:rFonts w:ascii="Times New Roman" w:hAnsi="Times New Roman" w:cs="Times New Roman"/>
          <w:sz w:val="24"/>
          <w:szCs w:val="24"/>
        </w:rPr>
        <w:t>Информация</w:t>
      </w:r>
    </w:p>
    <w:p w14:paraId="4E2C1399" w14:textId="77777777" w:rsidR="009F0F7B" w:rsidRPr="009F0F7B" w:rsidRDefault="009F0F7B" w:rsidP="009F0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sz w:val="24"/>
          <w:szCs w:val="24"/>
        </w:rPr>
        <w:t>о расходовании бюджетных и внебюджетных средств на реализацию муниципальной программы</w:t>
      </w:r>
    </w:p>
    <w:p w14:paraId="0BF8C02F" w14:textId="77777777" w:rsidR="009F0F7B" w:rsidRPr="009F0F7B" w:rsidRDefault="009F0F7B" w:rsidP="009F0F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7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60F17841" w14:textId="77777777" w:rsidR="009F0F7B" w:rsidRPr="009F0F7B" w:rsidRDefault="009F0F7B" w:rsidP="009F0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0F7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9F0F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2A9F43C2" w14:textId="77777777" w:rsidR="009F0F7B" w:rsidRPr="00D90894" w:rsidRDefault="009F0F7B" w:rsidP="009F0F7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3AF743C4" w14:textId="77777777" w:rsidR="009F0F7B" w:rsidRPr="00C742D0" w:rsidRDefault="009F0F7B" w:rsidP="009F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2074"/>
        <w:gridCol w:w="3118"/>
        <w:gridCol w:w="1985"/>
        <w:gridCol w:w="2551"/>
        <w:gridCol w:w="2410"/>
        <w:gridCol w:w="2268"/>
      </w:tblGrid>
      <w:tr w:rsidR="009F0F7B" w:rsidRPr="007E5D33" w14:paraId="6CAED526" w14:textId="77777777" w:rsidTr="00570035">
        <w:tc>
          <w:tcPr>
            <w:tcW w:w="279" w:type="dxa"/>
          </w:tcPr>
          <w:p w14:paraId="3AEF8B53" w14:textId="67A30EA4" w:rsidR="009F0F7B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F0F7B" w:rsidRPr="009F0F7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74" w:type="dxa"/>
            <w:tcBorders>
              <w:bottom w:val="nil"/>
            </w:tcBorders>
          </w:tcPr>
          <w:p w14:paraId="12C0AFD2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3118" w:type="dxa"/>
          </w:tcPr>
          <w:p w14:paraId="0525B56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985" w:type="dxa"/>
          </w:tcPr>
          <w:p w14:paraId="12ACE70B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0E28546F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 на текущий год,2021</w:t>
            </w:r>
          </w:p>
        </w:tc>
        <w:tc>
          <w:tcPr>
            <w:tcW w:w="2410" w:type="dxa"/>
          </w:tcPr>
          <w:p w14:paraId="3C3BEC15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 xml:space="preserve">Запланировано по сводной бюджетной росписи </w:t>
            </w:r>
            <w:hyperlink w:anchor="P1238" w:history="1">
              <w:r w:rsidRPr="009F0F7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14:paraId="61DCBF9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 xml:space="preserve">Кассовые расходы, тыс. руб. </w:t>
            </w:r>
            <w:hyperlink w:anchor="P1239" w:history="1">
              <w:r w:rsidRPr="009F0F7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9F0F7B" w:rsidRPr="007E5D33" w14:paraId="3A0FC193" w14:textId="77777777" w:rsidTr="00570035">
        <w:tc>
          <w:tcPr>
            <w:tcW w:w="279" w:type="dxa"/>
            <w:vMerge w:val="restart"/>
          </w:tcPr>
          <w:p w14:paraId="0A341615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4" w:type="dxa"/>
            <w:vMerge w:val="restart"/>
          </w:tcPr>
          <w:p w14:paraId="0B3FE019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2C84E8F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1EA02F5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09801F77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920 1200120580 244</w:t>
            </w:r>
          </w:p>
        </w:tc>
        <w:tc>
          <w:tcPr>
            <w:tcW w:w="2551" w:type="dxa"/>
          </w:tcPr>
          <w:p w14:paraId="1343BD0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410" w:type="dxa"/>
          </w:tcPr>
          <w:p w14:paraId="28B760C5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358, 551</w:t>
            </w:r>
          </w:p>
        </w:tc>
        <w:tc>
          <w:tcPr>
            <w:tcW w:w="2268" w:type="dxa"/>
          </w:tcPr>
          <w:p w14:paraId="1E0828BE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358, 551</w:t>
            </w:r>
          </w:p>
        </w:tc>
      </w:tr>
      <w:tr w:rsidR="009F0F7B" w:rsidRPr="007E5D33" w14:paraId="0A082908" w14:textId="77777777" w:rsidTr="00570035">
        <w:tc>
          <w:tcPr>
            <w:tcW w:w="279" w:type="dxa"/>
            <w:vMerge/>
          </w:tcPr>
          <w:p w14:paraId="0981FD9C" w14:textId="77777777" w:rsidR="009F0F7B" w:rsidRPr="009F0F7B" w:rsidRDefault="009F0F7B" w:rsidP="00DB400F"/>
        </w:tc>
        <w:tc>
          <w:tcPr>
            <w:tcW w:w="2074" w:type="dxa"/>
            <w:vMerge/>
          </w:tcPr>
          <w:p w14:paraId="5AEAF355" w14:textId="77777777" w:rsidR="009F0F7B" w:rsidRPr="009F0F7B" w:rsidRDefault="009F0F7B" w:rsidP="00570035"/>
        </w:tc>
        <w:tc>
          <w:tcPr>
            <w:tcW w:w="3118" w:type="dxa"/>
          </w:tcPr>
          <w:p w14:paraId="0285DD6C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648C2E08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CED2C8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49792663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47C274D0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0C741EC4" w14:textId="77777777" w:rsidTr="00570035">
        <w:tc>
          <w:tcPr>
            <w:tcW w:w="279" w:type="dxa"/>
            <w:vMerge/>
          </w:tcPr>
          <w:p w14:paraId="761AC6BC" w14:textId="77777777" w:rsidR="009F0F7B" w:rsidRPr="009F0F7B" w:rsidRDefault="009F0F7B" w:rsidP="00DB400F"/>
        </w:tc>
        <w:tc>
          <w:tcPr>
            <w:tcW w:w="2074" w:type="dxa"/>
            <w:vMerge/>
          </w:tcPr>
          <w:p w14:paraId="7C47084A" w14:textId="77777777" w:rsidR="009F0F7B" w:rsidRPr="009F0F7B" w:rsidRDefault="009F0F7B" w:rsidP="00570035"/>
        </w:tc>
        <w:tc>
          <w:tcPr>
            <w:tcW w:w="3118" w:type="dxa"/>
          </w:tcPr>
          <w:p w14:paraId="4C15F199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00E2580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920 1200120580 244</w:t>
            </w:r>
          </w:p>
        </w:tc>
        <w:tc>
          <w:tcPr>
            <w:tcW w:w="2551" w:type="dxa"/>
          </w:tcPr>
          <w:p w14:paraId="06577EB4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65A46C6C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358,551</w:t>
            </w:r>
          </w:p>
        </w:tc>
        <w:tc>
          <w:tcPr>
            <w:tcW w:w="2268" w:type="dxa"/>
          </w:tcPr>
          <w:p w14:paraId="6FE056F0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358,551</w:t>
            </w:r>
          </w:p>
        </w:tc>
      </w:tr>
      <w:tr w:rsidR="009F0F7B" w:rsidRPr="007E5D33" w14:paraId="2B39C4EF" w14:textId="77777777" w:rsidTr="00570035">
        <w:tc>
          <w:tcPr>
            <w:tcW w:w="279" w:type="dxa"/>
            <w:vMerge w:val="restart"/>
          </w:tcPr>
          <w:p w14:paraId="5DCCF621" w14:textId="77777777" w:rsidR="009F0F7B" w:rsidRPr="009F0F7B" w:rsidRDefault="009F0F7B" w:rsidP="00DB400F">
            <w:r w:rsidRPr="009F0F7B">
              <w:t>2.</w:t>
            </w:r>
          </w:p>
        </w:tc>
        <w:tc>
          <w:tcPr>
            <w:tcW w:w="2074" w:type="dxa"/>
            <w:vMerge w:val="restart"/>
          </w:tcPr>
          <w:p w14:paraId="1B0B4148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Утепление зданий</w:t>
            </w:r>
          </w:p>
          <w:p w14:paraId="19D4333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CBD601A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081CBC3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6D1359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14:paraId="608C0BDB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8" w:type="dxa"/>
          </w:tcPr>
          <w:p w14:paraId="77AFB82E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F0F7B" w:rsidRPr="007E5D33" w14:paraId="6E1E6BFB" w14:textId="77777777" w:rsidTr="00570035">
        <w:tc>
          <w:tcPr>
            <w:tcW w:w="279" w:type="dxa"/>
            <w:vMerge/>
          </w:tcPr>
          <w:p w14:paraId="6244C0FD" w14:textId="77777777" w:rsidR="009F0F7B" w:rsidRPr="009F0F7B" w:rsidRDefault="009F0F7B" w:rsidP="00DB400F"/>
        </w:tc>
        <w:tc>
          <w:tcPr>
            <w:tcW w:w="2074" w:type="dxa"/>
            <w:vMerge/>
          </w:tcPr>
          <w:p w14:paraId="02ACA4A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43515A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738C54A0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9976E5E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7171E9E2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3A2665DC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083326FC" w14:textId="77777777" w:rsidTr="00570035">
        <w:tc>
          <w:tcPr>
            <w:tcW w:w="279" w:type="dxa"/>
            <w:vMerge/>
          </w:tcPr>
          <w:p w14:paraId="20216BD4" w14:textId="77777777" w:rsidR="009F0F7B" w:rsidRPr="009F0F7B" w:rsidRDefault="009F0F7B" w:rsidP="00DB400F"/>
        </w:tc>
        <w:tc>
          <w:tcPr>
            <w:tcW w:w="2074" w:type="dxa"/>
            <w:vMerge/>
          </w:tcPr>
          <w:p w14:paraId="3D32705E" w14:textId="77777777" w:rsidR="009F0F7B" w:rsidRPr="009F0F7B" w:rsidRDefault="009F0F7B" w:rsidP="00570035"/>
        </w:tc>
        <w:tc>
          <w:tcPr>
            <w:tcW w:w="3118" w:type="dxa"/>
          </w:tcPr>
          <w:p w14:paraId="530DA382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4D469881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556462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6EF8BD12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577A419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72B5F176" w14:textId="77777777" w:rsidTr="00570035">
        <w:tc>
          <w:tcPr>
            <w:tcW w:w="279" w:type="dxa"/>
            <w:vMerge w:val="restart"/>
          </w:tcPr>
          <w:p w14:paraId="2D6B3EF4" w14:textId="77777777" w:rsidR="009F0F7B" w:rsidRPr="009F0F7B" w:rsidRDefault="009F0F7B" w:rsidP="00DB400F">
            <w:r w:rsidRPr="009F0F7B">
              <w:t>3.</w:t>
            </w:r>
          </w:p>
        </w:tc>
        <w:tc>
          <w:tcPr>
            <w:tcW w:w="2074" w:type="dxa"/>
            <w:vMerge w:val="restart"/>
          </w:tcPr>
          <w:p w14:paraId="065AF355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6A35AB70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7FEE44C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7888EDB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141823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14:paraId="75EED964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8" w:type="dxa"/>
          </w:tcPr>
          <w:p w14:paraId="6716D9FF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F0F7B" w:rsidRPr="007E5D33" w14:paraId="49B2261D" w14:textId="77777777" w:rsidTr="00570035">
        <w:tc>
          <w:tcPr>
            <w:tcW w:w="279" w:type="dxa"/>
            <w:vMerge/>
          </w:tcPr>
          <w:p w14:paraId="48FD364D" w14:textId="77777777" w:rsidR="009F0F7B" w:rsidRPr="009F0F7B" w:rsidRDefault="009F0F7B" w:rsidP="00DB400F"/>
        </w:tc>
        <w:tc>
          <w:tcPr>
            <w:tcW w:w="2074" w:type="dxa"/>
            <w:vMerge/>
          </w:tcPr>
          <w:p w14:paraId="3518FA52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47E72B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537C2C1F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B57062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14A5589D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26453FED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3F76BFBD" w14:textId="77777777" w:rsidTr="00570035">
        <w:tc>
          <w:tcPr>
            <w:tcW w:w="279" w:type="dxa"/>
            <w:vMerge/>
          </w:tcPr>
          <w:p w14:paraId="526CF728" w14:textId="77777777" w:rsidR="009F0F7B" w:rsidRPr="009F0F7B" w:rsidRDefault="009F0F7B" w:rsidP="00DB400F"/>
        </w:tc>
        <w:tc>
          <w:tcPr>
            <w:tcW w:w="2074" w:type="dxa"/>
            <w:vMerge/>
          </w:tcPr>
          <w:p w14:paraId="3952A47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27BD7B3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540EB489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330C2AF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10A9A864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57ADBE9F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0BECDBE4" w14:textId="77777777" w:rsidTr="00570035">
        <w:tc>
          <w:tcPr>
            <w:tcW w:w="279" w:type="dxa"/>
            <w:vMerge w:val="restart"/>
          </w:tcPr>
          <w:p w14:paraId="49A697AB" w14:textId="77777777" w:rsidR="009F0F7B" w:rsidRPr="009F0F7B" w:rsidRDefault="009F0F7B" w:rsidP="00DB400F">
            <w:r w:rsidRPr="009F0F7B">
              <w:t>4.</w:t>
            </w:r>
          </w:p>
        </w:tc>
        <w:tc>
          <w:tcPr>
            <w:tcW w:w="2074" w:type="dxa"/>
            <w:vMerge w:val="restart"/>
          </w:tcPr>
          <w:p w14:paraId="1715451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2607CE75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4882F3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4787A96B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7B4B4F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14:paraId="2704DC95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8" w:type="dxa"/>
          </w:tcPr>
          <w:p w14:paraId="008F138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F0F7B" w:rsidRPr="007E5D33" w14:paraId="3DD7B170" w14:textId="77777777" w:rsidTr="00570035">
        <w:tc>
          <w:tcPr>
            <w:tcW w:w="279" w:type="dxa"/>
            <w:vMerge/>
          </w:tcPr>
          <w:p w14:paraId="18BC7600" w14:textId="77777777" w:rsidR="009F0F7B" w:rsidRPr="009F0F7B" w:rsidRDefault="009F0F7B" w:rsidP="00DB400F"/>
        </w:tc>
        <w:tc>
          <w:tcPr>
            <w:tcW w:w="2074" w:type="dxa"/>
            <w:vMerge/>
          </w:tcPr>
          <w:p w14:paraId="11079783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B4C2C9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645723DC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E079B5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04DF5271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066A7A04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551E402B" w14:textId="77777777" w:rsidTr="00570035">
        <w:tc>
          <w:tcPr>
            <w:tcW w:w="279" w:type="dxa"/>
            <w:vMerge/>
          </w:tcPr>
          <w:p w14:paraId="16BEE231" w14:textId="77777777" w:rsidR="009F0F7B" w:rsidRPr="009F0F7B" w:rsidRDefault="009F0F7B" w:rsidP="00DB400F"/>
        </w:tc>
        <w:tc>
          <w:tcPr>
            <w:tcW w:w="2074" w:type="dxa"/>
            <w:vMerge/>
          </w:tcPr>
          <w:p w14:paraId="33F836BC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58A855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683E9D2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1F6D3B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61AE53A3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77CB80EF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3B620329" w14:textId="77777777" w:rsidTr="00570035">
        <w:tc>
          <w:tcPr>
            <w:tcW w:w="279" w:type="dxa"/>
            <w:vMerge w:val="restart"/>
          </w:tcPr>
          <w:p w14:paraId="04908878" w14:textId="77777777" w:rsidR="009F0F7B" w:rsidRPr="009F0F7B" w:rsidRDefault="009F0F7B" w:rsidP="00DB400F">
            <w:r w:rsidRPr="009F0F7B">
              <w:t>5.</w:t>
            </w:r>
          </w:p>
        </w:tc>
        <w:tc>
          <w:tcPr>
            <w:tcW w:w="2074" w:type="dxa"/>
            <w:vMerge w:val="restart"/>
          </w:tcPr>
          <w:p w14:paraId="37D004B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Проведение энергетических обследований</w:t>
            </w:r>
          </w:p>
        </w:tc>
        <w:tc>
          <w:tcPr>
            <w:tcW w:w="3118" w:type="dxa"/>
          </w:tcPr>
          <w:p w14:paraId="42519EE5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50499CCB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310FD46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14:paraId="2DD144FE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8" w:type="dxa"/>
          </w:tcPr>
          <w:p w14:paraId="5050809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F0F7B" w:rsidRPr="007E5D33" w14:paraId="7300352B" w14:textId="77777777" w:rsidTr="00570035">
        <w:tc>
          <w:tcPr>
            <w:tcW w:w="279" w:type="dxa"/>
            <w:vMerge/>
          </w:tcPr>
          <w:p w14:paraId="3A2021B9" w14:textId="77777777" w:rsidR="009F0F7B" w:rsidRPr="009F0F7B" w:rsidRDefault="009F0F7B" w:rsidP="00DB400F"/>
        </w:tc>
        <w:tc>
          <w:tcPr>
            <w:tcW w:w="2074" w:type="dxa"/>
            <w:vMerge/>
          </w:tcPr>
          <w:p w14:paraId="7DBA8A46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85797FC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536EA8CA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4E2C2A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6D013ED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63D4BA69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038406A4" w14:textId="77777777" w:rsidTr="00570035">
        <w:tc>
          <w:tcPr>
            <w:tcW w:w="279" w:type="dxa"/>
            <w:vMerge/>
          </w:tcPr>
          <w:p w14:paraId="6A04A975" w14:textId="77777777" w:rsidR="009F0F7B" w:rsidRPr="009F0F7B" w:rsidRDefault="009F0F7B" w:rsidP="00DB400F"/>
        </w:tc>
        <w:tc>
          <w:tcPr>
            <w:tcW w:w="2074" w:type="dxa"/>
            <w:vMerge/>
          </w:tcPr>
          <w:p w14:paraId="4FE5CAA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D9BC6F3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1C2C3C29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CA93D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48C579C7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5ADDA15B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368A7B04" w14:textId="77777777" w:rsidTr="00570035">
        <w:tc>
          <w:tcPr>
            <w:tcW w:w="279" w:type="dxa"/>
            <w:vMerge w:val="restart"/>
          </w:tcPr>
          <w:p w14:paraId="7AFF683D" w14:textId="77777777" w:rsidR="009F0F7B" w:rsidRPr="009F0F7B" w:rsidRDefault="009F0F7B" w:rsidP="00DB400F">
            <w:r w:rsidRPr="009F0F7B">
              <w:t>6.</w:t>
            </w:r>
          </w:p>
        </w:tc>
        <w:tc>
          <w:tcPr>
            <w:tcW w:w="2074" w:type="dxa"/>
            <w:vMerge w:val="restart"/>
          </w:tcPr>
          <w:p w14:paraId="334EE1E0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Ремонт сетей и внутренних систем теплоснабжения</w:t>
            </w:r>
          </w:p>
        </w:tc>
        <w:tc>
          <w:tcPr>
            <w:tcW w:w="3118" w:type="dxa"/>
          </w:tcPr>
          <w:p w14:paraId="743C0FA2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3F30C212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C920F12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410" w:type="dxa"/>
          </w:tcPr>
          <w:p w14:paraId="1A58F9E9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776,449</w:t>
            </w:r>
          </w:p>
        </w:tc>
        <w:tc>
          <w:tcPr>
            <w:tcW w:w="2268" w:type="dxa"/>
          </w:tcPr>
          <w:p w14:paraId="62782759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706,4634</w:t>
            </w:r>
          </w:p>
        </w:tc>
      </w:tr>
      <w:tr w:rsidR="009F0F7B" w:rsidRPr="007E5D33" w14:paraId="6F93AAE0" w14:textId="77777777" w:rsidTr="00570035">
        <w:tc>
          <w:tcPr>
            <w:tcW w:w="279" w:type="dxa"/>
            <w:vMerge/>
          </w:tcPr>
          <w:p w14:paraId="799E21B1" w14:textId="77777777" w:rsidR="009F0F7B" w:rsidRPr="009F0F7B" w:rsidRDefault="009F0F7B" w:rsidP="00DB400F"/>
        </w:tc>
        <w:tc>
          <w:tcPr>
            <w:tcW w:w="2074" w:type="dxa"/>
            <w:vMerge/>
          </w:tcPr>
          <w:p w14:paraId="427F69F4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D1089C9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6E82BD2F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A093C2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335151AB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51B6DEF1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9F0F7B" w:rsidRPr="007E5D33" w14:paraId="11EC343C" w14:textId="77777777" w:rsidTr="00570035">
        <w:tc>
          <w:tcPr>
            <w:tcW w:w="279" w:type="dxa"/>
            <w:vMerge/>
          </w:tcPr>
          <w:p w14:paraId="0F0F3FBA" w14:textId="77777777" w:rsidR="009F0F7B" w:rsidRPr="009F0F7B" w:rsidRDefault="009F0F7B" w:rsidP="00DB400F"/>
        </w:tc>
        <w:tc>
          <w:tcPr>
            <w:tcW w:w="2074" w:type="dxa"/>
            <w:vMerge/>
          </w:tcPr>
          <w:p w14:paraId="570C68DC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1F92CC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604F4B8A" w14:textId="77777777" w:rsidR="009F0F7B" w:rsidRPr="009F0F7B" w:rsidRDefault="009F0F7B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11C625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14:paraId="0DEB718E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776,449</w:t>
            </w:r>
          </w:p>
        </w:tc>
        <w:tc>
          <w:tcPr>
            <w:tcW w:w="2268" w:type="dxa"/>
          </w:tcPr>
          <w:p w14:paraId="1C700E95" w14:textId="77777777" w:rsidR="009F0F7B" w:rsidRPr="009F0F7B" w:rsidRDefault="009F0F7B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706,4634</w:t>
            </w:r>
          </w:p>
        </w:tc>
      </w:tr>
      <w:tr w:rsidR="00570035" w:rsidRPr="007E5D33" w14:paraId="4AE3B3D6" w14:textId="77777777" w:rsidTr="00570035">
        <w:tc>
          <w:tcPr>
            <w:tcW w:w="279" w:type="dxa"/>
            <w:vMerge w:val="restart"/>
          </w:tcPr>
          <w:p w14:paraId="1F11A977" w14:textId="6F2F902D" w:rsidR="00570035" w:rsidRPr="009F0F7B" w:rsidRDefault="00570035" w:rsidP="00570035">
            <w:r>
              <w:t>7.</w:t>
            </w:r>
          </w:p>
        </w:tc>
        <w:tc>
          <w:tcPr>
            <w:tcW w:w="2074" w:type="dxa"/>
            <w:vMerge w:val="restart"/>
          </w:tcPr>
          <w:p w14:paraId="039EFF9E" w14:textId="18154D92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</w:t>
            </w:r>
            <w:r w:rsidRPr="009F0F7B">
              <w:rPr>
                <w:rFonts w:ascii="Times New Roman" w:hAnsi="Times New Roman" w:cs="Times New Roman"/>
              </w:rPr>
              <w:lastRenderedPageBreak/>
              <w:t>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118" w:type="dxa"/>
          </w:tcPr>
          <w:p w14:paraId="05C10B85" w14:textId="024EC722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985" w:type="dxa"/>
          </w:tcPr>
          <w:p w14:paraId="59E3ACDB" w14:textId="77777777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6B289A" w14:textId="469DC641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410" w:type="dxa"/>
          </w:tcPr>
          <w:p w14:paraId="400143A8" w14:textId="2DCB8A8D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68" w:type="dxa"/>
          </w:tcPr>
          <w:p w14:paraId="0B8D6837" w14:textId="748EFC04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70035" w:rsidRPr="007E5D33" w14:paraId="4DD0E676" w14:textId="77777777" w:rsidTr="00570035">
        <w:tc>
          <w:tcPr>
            <w:tcW w:w="279" w:type="dxa"/>
            <w:vMerge/>
          </w:tcPr>
          <w:p w14:paraId="2D388BE9" w14:textId="77777777" w:rsidR="00570035" w:rsidRPr="009F0F7B" w:rsidRDefault="00570035" w:rsidP="00570035"/>
        </w:tc>
        <w:tc>
          <w:tcPr>
            <w:tcW w:w="2074" w:type="dxa"/>
            <w:vMerge/>
          </w:tcPr>
          <w:p w14:paraId="6D5C46EE" w14:textId="77777777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819F7C6" w14:textId="233A1A47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67431C34" w14:textId="77777777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9DD65A" w14:textId="2C671985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0634FDE9" w14:textId="0A4AC4BB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39FD8480" w14:textId="716A035C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  <w:tr w:rsidR="00570035" w:rsidRPr="007E5D33" w14:paraId="008532A8" w14:textId="77777777" w:rsidTr="00570035">
        <w:tc>
          <w:tcPr>
            <w:tcW w:w="279" w:type="dxa"/>
            <w:vMerge/>
          </w:tcPr>
          <w:p w14:paraId="2FF81261" w14:textId="77777777" w:rsidR="00570035" w:rsidRPr="009F0F7B" w:rsidRDefault="00570035" w:rsidP="00570035"/>
        </w:tc>
        <w:tc>
          <w:tcPr>
            <w:tcW w:w="2074" w:type="dxa"/>
            <w:vMerge/>
          </w:tcPr>
          <w:p w14:paraId="5AE5CFB4" w14:textId="77777777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D5E1CA2" w14:textId="070ECEBF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5E7D506F" w14:textId="77777777" w:rsidR="00570035" w:rsidRPr="009F0F7B" w:rsidRDefault="00570035" w:rsidP="005700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83AD83" w14:textId="0B0FE0ED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14:paraId="3EA41F61" w14:textId="7B34AB5A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14:paraId="3954AD32" w14:textId="2E9E91EF" w:rsidR="00570035" w:rsidRPr="009F0F7B" w:rsidRDefault="00570035" w:rsidP="005700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F7B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D9CADED" w14:textId="77777777" w:rsidR="009F0F7B" w:rsidRPr="007E5D33" w:rsidRDefault="009F0F7B" w:rsidP="009F0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9258D" w14:textId="77777777" w:rsidR="009F0F7B" w:rsidRPr="007E5D33" w:rsidRDefault="009F0F7B" w:rsidP="009F0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D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5B284DD" w14:textId="77777777" w:rsidR="009F0F7B" w:rsidRPr="009F0F7B" w:rsidRDefault="009F0F7B" w:rsidP="009F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238"/>
      <w:bookmarkEnd w:id="7"/>
      <w:r w:rsidRPr="009F0F7B">
        <w:rPr>
          <w:rFonts w:ascii="Times New Roman" w:hAnsi="Times New Roman" w:cs="Times New Roman"/>
        </w:rPr>
        <w:t xml:space="preserve">&lt;*&gt; - заполняется нарастающим итогом с начала года </w:t>
      </w:r>
      <w:bookmarkStart w:id="8" w:name="P1239"/>
      <w:bookmarkEnd w:id="8"/>
    </w:p>
    <w:p w14:paraId="1C9FE8D4" w14:textId="77777777" w:rsidR="009F0F7B" w:rsidRPr="009F0F7B" w:rsidRDefault="009F0F7B" w:rsidP="009F0F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0F7B">
        <w:rPr>
          <w:rFonts w:ascii="Times New Roman" w:hAnsi="Times New Roman" w:cs="Times New Roman"/>
        </w:rPr>
        <w:t>&lt;**&gt; - заполняется нарастающим итогом с начала года.</w:t>
      </w:r>
    </w:p>
    <w:p w14:paraId="5EC5001D" w14:textId="77777777" w:rsidR="009F0F7B" w:rsidRPr="00B17C3B" w:rsidRDefault="009F0F7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F0F7B" w:rsidRPr="00B17C3B" w:rsidSect="008B1A21">
      <w:pgSz w:w="16838" w:h="11906" w:orient="landscape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E2DC" w14:textId="77777777" w:rsidR="005C7B4C" w:rsidRDefault="005C7B4C" w:rsidP="00C56547">
      <w:r>
        <w:separator/>
      </w:r>
    </w:p>
  </w:endnote>
  <w:endnote w:type="continuationSeparator" w:id="0">
    <w:p w14:paraId="6A6D072A" w14:textId="77777777" w:rsidR="005C7B4C" w:rsidRDefault="005C7B4C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E999" w14:textId="77777777" w:rsidR="005C7B4C" w:rsidRDefault="005C7B4C" w:rsidP="00C56547">
      <w:r>
        <w:separator/>
      </w:r>
    </w:p>
  </w:footnote>
  <w:footnote w:type="continuationSeparator" w:id="0">
    <w:p w14:paraId="30C014A2" w14:textId="77777777" w:rsidR="005C7B4C" w:rsidRDefault="005C7B4C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91265820">
    <w:abstractNumId w:val="10"/>
  </w:num>
  <w:num w:numId="2" w16cid:durableId="1889411417">
    <w:abstractNumId w:val="9"/>
  </w:num>
  <w:num w:numId="3" w16cid:durableId="1224484470">
    <w:abstractNumId w:val="8"/>
  </w:num>
  <w:num w:numId="4" w16cid:durableId="15169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85492">
    <w:abstractNumId w:val="11"/>
  </w:num>
  <w:num w:numId="6" w16cid:durableId="1002708403">
    <w:abstractNumId w:val="4"/>
  </w:num>
  <w:num w:numId="7" w16cid:durableId="1028677641">
    <w:abstractNumId w:val="6"/>
  </w:num>
  <w:num w:numId="8" w16cid:durableId="276523063">
    <w:abstractNumId w:val="3"/>
  </w:num>
  <w:num w:numId="9" w16cid:durableId="1402866021">
    <w:abstractNumId w:val="1"/>
  </w:num>
  <w:num w:numId="10" w16cid:durableId="1637373071">
    <w:abstractNumId w:val="2"/>
  </w:num>
  <w:num w:numId="11" w16cid:durableId="343633932">
    <w:abstractNumId w:val="5"/>
  </w:num>
  <w:num w:numId="12" w16cid:durableId="1729720620">
    <w:abstractNumId w:val="0"/>
  </w:num>
  <w:num w:numId="13" w16cid:durableId="1871141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1794C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15F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5D62"/>
    <w:rsid w:val="00157785"/>
    <w:rsid w:val="00163550"/>
    <w:rsid w:val="00175AB5"/>
    <w:rsid w:val="00176B7B"/>
    <w:rsid w:val="00181437"/>
    <w:rsid w:val="001815F0"/>
    <w:rsid w:val="00183165"/>
    <w:rsid w:val="001872A8"/>
    <w:rsid w:val="001942F2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911B7"/>
    <w:rsid w:val="003A11FD"/>
    <w:rsid w:val="003B19AF"/>
    <w:rsid w:val="003B21F6"/>
    <w:rsid w:val="003C06A1"/>
    <w:rsid w:val="003C5B2D"/>
    <w:rsid w:val="003C685D"/>
    <w:rsid w:val="003D239B"/>
    <w:rsid w:val="003D7661"/>
    <w:rsid w:val="003E09EF"/>
    <w:rsid w:val="003E42EE"/>
    <w:rsid w:val="003E70BD"/>
    <w:rsid w:val="003F0A2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1459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0035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0501"/>
    <w:rsid w:val="005C18C4"/>
    <w:rsid w:val="005C52FC"/>
    <w:rsid w:val="005C6043"/>
    <w:rsid w:val="005C7B4C"/>
    <w:rsid w:val="005D12B1"/>
    <w:rsid w:val="005D54D2"/>
    <w:rsid w:val="005D5C86"/>
    <w:rsid w:val="005E1A61"/>
    <w:rsid w:val="005E2029"/>
    <w:rsid w:val="005E7FDB"/>
    <w:rsid w:val="005F58B8"/>
    <w:rsid w:val="005F6C27"/>
    <w:rsid w:val="006010CD"/>
    <w:rsid w:val="0060196C"/>
    <w:rsid w:val="00604391"/>
    <w:rsid w:val="00605E65"/>
    <w:rsid w:val="006067DB"/>
    <w:rsid w:val="0060690D"/>
    <w:rsid w:val="0061006D"/>
    <w:rsid w:val="0061709E"/>
    <w:rsid w:val="00634292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D74E9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7B0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6B07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07D8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B1A21"/>
    <w:rsid w:val="008C386C"/>
    <w:rsid w:val="008C40BD"/>
    <w:rsid w:val="008E25A5"/>
    <w:rsid w:val="008E6010"/>
    <w:rsid w:val="008F0C24"/>
    <w:rsid w:val="008F2EE7"/>
    <w:rsid w:val="008F4A8B"/>
    <w:rsid w:val="00903D7F"/>
    <w:rsid w:val="009055E2"/>
    <w:rsid w:val="00907214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31A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3FA8"/>
    <w:rsid w:val="009C758E"/>
    <w:rsid w:val="009D7B64"/>
    <w:rsid w:val="009E3E4F"/>
    <w:rsid w:val="009E5BBB"/>
    <w:rsid w:val="009E7D13"/>
    <w:rsid w:val="009F0F7B"/>
    <w:rsid w:val="009F13EF"/>
    <w:rsid w:val="009F45F5"/>
    <w:rsid w:val="009F74F2"/>
    <w:rsid w:val="00A01254"/>
    <w:rsid w:val="00A074E5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372E"/>
    <w:rsid w:val="00A945A9"/>
    <w:rsid w:val="00A956CF"/>
    <w:rsid w:val="00A97CB4"/>
    <w:rsid w:val="00AA00D6"/>
    <w:rsid w:val="00AA03EA"/>
    <w:rsid w:val="00AA494D"/>
    <w:rsid w:val="00AA63CF"/>
    <w:rsid w:val="00AB2567"/>
    <w:rsid w:val="00AC1196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4EAC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0095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35D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2DEC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41B4"/>
    <w:rsid w:val="00CD6323"/>
    <w:rsid w:val="00CD75AA"/>
    <w:rsid w:val="00CE1528"/>
    <w:rsid w:val="00CE7732"/>
    <w:rsid w:val="00CE781E"/>
    <w:rsid w:val="00CF5132"/>
    <w:rsid w:val="00D12C38"/>
    <w:rsid w:val="00D17CBC"/>
    <w:rsid w:val="00D2076D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35C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DF5BC1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20C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2920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9B7C422AEF00FB80B58ECC8BE2320D7ED92653EFE224D6A2B4E3B048F92620DCBB04A10A8F90721EDAD3BE1E28B2A38A2D0A28DB3B69B99A7C4B1P6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77</TotalTime>
  <Pages>11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 Галина Николаевна</dc:creator>
  <cp:lastModifiedBy>Ольга В. Бурдейная</cp:lastModifiedBy>
  <cp:revision>7</cp:revision>
  <cp:lastPrinted>2022-11-11T04:34:00Z</cp:lastPrinted>
  <dcterms:created xsi:type="dcterms:W3CDTF">2022-11-28T05:30:00Z</dcterms:created>
  <dcterms:modified xsi:type="dcterms:W3CDTF">2022-11-30T02:10:00Z</dcterms:modified>
</cp:coreProperties>
</file>