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E14D" w14:textId="77777777" w:rsidR="00EB221C" w:rsidRPr="0043182A" w:rsidRDefault="00EB221C" w:rsidP="004C4A5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02F5CDC" wp14:editId="794CDF38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A000DC8" w14:textId="77777777" w:rsidR="00EB221C" w:rsidRPr="0043182A" w:rsidRDefault="00EB221C" w:rsidP="004C4A5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2F1D7E16" w14:textId="3B4EA4A8" w:rsidR="00EB221C" w:rsidRDefault="00EB221C" w:rsidP="004C4A5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C4A5D">
        <w:rPr>
          <w:b/>
          <w:bCs/>
          <w:sz w:val="32"/>
        </w:rPr>
        <w:t>ОКРУГА</w:t>
      </w:r>
    </w:p>
    <w:p w14:paraId="530F91E1" w14:textId="1C78AA44" w:rsidR="004C4A5D" w:rsidRPr="0043182A" w:rsidRDefault="004C4A5D" w:rsidP="004C4A5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197ACFF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88CC2A" w14:textId="77777777" w:rsidR="00EB221C" w:rsidRPr="00854B98" w:rsidRDefault="00EB221C" w:rsidP="004C4A5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760D18C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F7CB354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F89554" w14:textId="4AEF8AFA" w:rsidR="00EB221C" w:rsidRPr="00261315" w:rsidRDefault="00B17C3B" w:rsidP="00CC27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C0501">
        <w:rPr>
          <w:sz w:val="28"/>
          <w:szCs w:val="28"/>
        </w:rPr>
        <w:t>03.02.2022</w:t>
      </w:r>
      <w:r w:rsidR="001942F2">
        <w:rPr>
          <w:sz w:val="28"/>
          <w:szCs w:val="28"/>
        </w:rPr>
        <w:t xml:space="preserve">                </w:t>
      </w:r>
      <w:r w:rsidR="00EB221C" w:rsidRPr="00261315">
        <w:rPr>
          <w:sz w:val="28"/>
          <w:szCs w:val="28"/>
        </w:rPr>
        <w:t xml:space="preserve">                   </w:t>
      </w:r>
      <w:r w:rsidR="00CC2787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CC2787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</w:t>
      </w:r>
      <w:r w:rsidR="005C0501">
        <w:rPr>
          <w:sz w:val="28"/>
          <w:szCs w:val="28"/>
        </w:rPr>
        <w:t xml:space="preserve">    № 96</w:t>
      </w:r>
      <w:r w:rsidR="00EB221C">
        <w:rPr>
          <w:sz w:val="28"/>
          <w:szCs w:val="28"/>
          <w:u w:val="single"/>
        </w:rPr>
        <w:t xml:space="preserve">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64857C13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6FF5C675" w14:textId="77777777" w:rsidR="00EB221C" w:rsidRPr="004C4A5D" w:rsidRDefault="00B17C3B" w:rsidP="00B004C1">
      <w:pPr>
        <w:ind w:firstLine="426"/>
        <w:jc w:val="center"/>
        <w:rPr>
          <w:b/>
          <w:sz w:val="27"/>
          <w:szCs w:val="27"/>
        </w:rPr>
      </w:pPr>
      <w:bookmarkStart w:id="0" w:name="_Hlk59802449"/>
      <w:r w:rsidRPr="004C4A5D">
        <w:rPr>
          <w:b/>
          <w:sz w:val="27"/>
          <w:szCs w:val="27"/>
        </w:rPr>
        <w:t>О внесении изменений в</w:t>
      </w:r>
      <w:r w:rsidR="00EB221C" w:rsidRPr="004C4A5D">
        <w:rPr>
          <w:b/>
          <w:sz w:val="27"/>
          <w:szCs w:val="27"/>
        </w:rPr>
        <w:t xml:space="preserve"> муниципальн</w:t>
      </w:r>
      <w:r w:rsidRPr="004C4A5D">
        <w:rPr>
          <w:b/>
          <w:sz w:val="27"/>
          <w:szCs w:val="27"/>
        </w:rPr>
        <w:t>ую</w:t>
      </w:r>
      <w:r w:rsidR="00EB221C" w:rsidRPr="004C4A5D">
        <w:rPr>
          <w:b/>
          <w:sz w:val="27"/>
          <w:szCs w:val="27"/>
        </w:rPr>
        <w:t xml:space="preserve"> программ</w:t>
      </w:r>
      <w:r w:rsidRPr="004C4A5D">
        <w:rPr>
          <w:b/>
          <w:sz w:val="27"/>
          <w:szCs w:val="27"/>
        </w:rPr>
        <w:t>у</w:t>
      </w:r>
    </w:p>
    <w:p w14:paraId="42CB6360" w14:textId="77777777" w:rsidR="00B17C3B" w:rsidRPr="004C4A5D" w:rsidRDefault="004C0A27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b/>
          <w:sz w:val="27"/>
          <w:szCs w:val="27"/>
        </w:rPr>
        <w:t>округа</w:t>
      </w:r>
      <w:r w:rsidRPr="004C4A5D">
        <w:rPr>
          <w:b/>
          <w:sz w:val="27"/>
          <w:szCs w:val="27"/>
        </w:rPr>
        <w:t>» на 2020-2024 годы</w:t>
      </w:r>
      <w:r w:rsidR="00B17C3B" w:rsidRPr="004C4A5D">
        <w:rPr>
          <w:b/>
          <w:sz w:val="27"/>
          <w:szCs w:val="27"/>
        </w:rPr>
        <w:t xml:space="preserve">, утвержденную постановлением Анучинского муниципального района </w:t>
      </w:r>
    </w:p>
    <w:p w14:paraId="0FB030DF" w14:textId="77777777" w:rsidR="00EB221C" w:rsidRPr="004C4A5D" w:rsidRDefault="00B17C3B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>от 30.09.2019 № 545</w:t>
      </w:r>
    </w:p>
    <w:bookmarkEnd w:id="0"/>
    <w:p w14:paraId="754F8A10" w14:textId="77777777" w:rsidR="004C0A27" w:rsidRPr="004C4A5D" w:rsidRDefault="004C0A27" w:rsidP="00B143C0">
      <w:pPr>
        <w:spacing w:line="288" w:lineRule="auto"/>
        <w:jc w:val="center"/>
        <w:rPr>
          <w:b/>
          <w:sz w:val="27"/>
          <w:szCs w:val="27"/>
        </w:rPr>
      </w:pPr>
    </w:p>
    <w:p w14:paraId="07708AB7" w14:textId="6F664631" w:rsidR="00B17C3B" w:rsidRPr="004C4A5D" w:rsidRDefault="00B143C0" w:rsidP="00B17C3B">
      <w:pPr>
        <w:pStyle w:val="ConsPlusTitle"/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    </w:t>
      </w:r>
      <w:r w:rsidR="004C4A5D" w:rsidRPr="004C4A5D">
        <w:rPr>
          <w:sz w:val="27"/>
          <w:szCs w:val="27"/>
        </w:rPr>
        <w:tab/>
      </w:r>
      <w:r w:rsidR="00B17C3B" w:rsidRPr="004C4A5D">
        <w:rPr>
          <w:b w:val="0"/>
          <w:sz w:val="27"/>
          <w:szCs w:val="27"/>
        </w:rPr>
        <w:t>В соответствии с п. 4.2</w:t>
      </w:r>
      <w:r w:rsidR="00B17C3B" w:rsidRPr="004C4A5D">
        <w:rPr>
          <w:sz w:val="27"/>
          <w:szCs w:val="27"/>
        </w:rPr>
        <w:t xml:space="preserve"> </w:t>
      </w:r>
      <w:r w:rsidR="00B17C3B" w:rsidRPr="004C4A5D">
        <w:rPr>
          <w:b w:val="0"/>
          <w:sz w:val="27"/>
          <w:szCs w:val="27"/>
        </w:rPr>
        <w:t>«</w:t>
      </w:r>
      <w:r w:rsidR="008507D8">
        <w:rPr>
          <w:b w:val="0"/>
          <w:sz w:val="27"/>
          <w:szCs w:val="27"/>
        </w:rPr>
        <w:t xml:space="preserve"> П</w:t>
      </w:r>
      <w:r w:rsidR="00B17C3B" w:rsidRPr="004C4A5D">
        <w:rPr>
          <w:b w:val="0"/>
          <w:sz w:val="27"/>
          <w:szCs w:val="27"/>
        </w:rPr>
        <w:t>орядк</w:t>
      </w:r>
      <w:r w:rsidR="008507D8">
        <w:rPr>
          <w:b w:val="0"/>
          <w:sz w:val="27"/>
          <w:szCs w:val="27"/>
        </w:rPr>
        <w:t>а</w:t>
      </w:r>
      <w:r w:rsidR="00B17C3B" w:rsidRPr="004C4A5D">
        <w:rPr>
          <w:b w:val="0"/>
          <w:sz w:val="27"/>
          <w:szCs w:val="27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9" w:history="1">
        <w:r w:rsidR="00B17C3B" w:rsidRPr="004C4A5D">
          <w:rPr>
            <w:b w:val="0"/>
            <w:sz w:val="27"/>
            <w:szCs w:val="27"/>
          </w:rPr>
          <w:t>Уставом</w:t>
        </w:r>
      </w:hyperlink>
      <w:r w:rsidR="00B17C3B" w:rsidRPr="004C4A5D">
        <w:rPr>
          <w:b w:val="0"/>
          <w:sz w:val="27"/>
          <w:szCs w:val="27"/>
        </w:rPr>
        <w:t xml:space="preserve">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  <w:r w:rsidR="00B17C3B" w:rsidRPr="004C4A5D">
        <w:rPr>
          <w:b w:val="0"/>
          <w:sz w:val="27"/>
          <w:szCs w:val="27"/>
        </w:rPr>
        <w:t xml:space="preserve">, администрация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</w:p>
    <w:p w14:paraId="03864E8C" w14:textId="77777777" w:rsidR="00B17C3B" w:rsidRPr="004C4A5D" w:rsidRDefault="00B17C3B" w:rsidP="00B17C3B">
      <w:pPr>
        <w:spacing w:before="240" w:after="240" w:line="360" w:lineRule="auto"/>
        <w:rPr>
          <w:sz w:val="27"/>
          <w:szCs w:val="27"/>
        </w:rPr>
      </w:pPr>
      <w:r w:rsidRPr="004C4A5D">
        <w:rPr>
          <w:sz w:val="27"/>
          <w:szCs w:val="27"/>
        </w:rPr>
        <w:t>ПОСТАНОВЛЯЕТ:</w:t>
      </w:r>
    </w:p>
    <w:p w14:paraId="52800FF3" w14:textId="43479969" w:rsidR="00D735A0" w:rsidRPr="004C4A5D" w:rsidRDefault="00B17C3B" w:rsidP="00155D6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7"/>
          <w:szCs w:val="27"/>
        </w:rPr>
      </w:pPr>
      <w:r w:rsidRPr="004C4A5D">
        <w:rPr>
          <w:color w:val="000000"/>
          <w:sz w:val="27"/>
          <w:szCs w:val="27"/>
        </w:rPr>
        <w:t xml:space="preserve">1.Внести в паспорт муниципальной программы </w:t>
      </w:r>
      <w:r w:rsidR="004C0A27" w:rsidRPr="004C4A5D">
        <w:rPr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sz w:val="27"/>
          <w:szCs w:val="27"/>
        </w:rPr>
        <w:t>округа</w:t>
      </w:r>
      <w:r w:rsidR="004C0A27" w:rsidRPr="004C4A5D">
        <w:rPr>
          <w:sz w:val="27"/>
          <w:szCs w:val="27"/>
        </w:rPr>
        <w:t>» на 2020-2024 годы</w:t>
      </w:r>
      <w:r w:rsidRPr="004C4A5D">
        <w:rPr>
          <w:sz w:val="27"/>
          <w:szCs w:val="27"/>
        </w:rPr>
        <w:t>, утвержденной постановлением Анучинского муниципального района от 30.09.2019 № 545</w:t>
      </w:r>
      <w:r w:rsidR="008507D8">
        <w:rPr>
          <w:sz w:val="27"/>
          <w:szCs w:val="27"/>
        </w:rPr>
        <w:t xml:space="preserve"> следующие </w:t>
      </w:r>
      <w:r w:rsidR="008507D8" w:rsidRPr="008507D8">
        <w:rPr>
          <w:sz w:val="27"/>
          <w:szCs w:val="27"/>
        </w:rPr>
        <w:t>изменения</w:t>
      </w:r>
      <w:r w:rsidRPr="004C4A5D">
        <w:rPr>
          <w:sz w:val="27"/>
          <w:szCs w:val="27"/>
        </w:rPr>
        <w:t>:</w:t>
      </w:r>
    </w:p>
    <w:p w14:paraId="15F0B4DF" w14:textId="0531F3B9" w:rsidR="00B17C3B" w:rsidRPr="004C4A5D" w:rsidRDefault="00B17C3B" w:rsidP="00155D62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1.1.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Pr="004C4A5D">
        <w:rPr>
          <w:rFonts w:ascii="Times New Roman" w:hAnsi="Times New Roman" w:cs="Times New Roman"/>
          <w:sz w:val="27"/>
          <w:szCs w:val="27"/>
        </w:rPr>
        <w:t xml:space="preserve">Раздел «Объем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2D1BE12" w14:textId="77777777" w:rsidR="00B14EAC" w:rsidRDefault="004C4A5D" w:rsidP="00155D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lastRenderedPageBreak/>
        <w:t xml:space="preserve">объем средств бюджетных ассигнований на реализацию программы составляет </w:t>
      </w:r>
    </w:p>
    <w:p w14:paraId="73FEBC14" w14:textId="7375A7E1" w:rsidR="004C4A5D" w:rsidRPr="004C4A5D" w:rsidRDefault="001B1305" w:rsidP="00155D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B14EAC">
        <w:rPr>
          <w:rFonts w:ascii="Times New Roman" w:hAnsi="Times New Roman" w:cs="Times New Roman"/>
          <w:sz w:val="27"/>
          <w:szCs w:val="27"/>
        </w:rPr>
        <w:t xml:space="preserve"> 755,0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 тыс. рублей, в том числе: </w:t>
      </w:r>
    </w:p>
    <w:p w14:paraId="35BBC1C1" w14:textId="6515B27C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1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="006E7CFA">
        <w:rPr>
          <w:rFonts w:ascii="Times New Roman" w:hAnsi="Times New Roman" w:cs="Times New Roman"/>
          <w:sz w:val="27"/>
          <w:szCs w:val="27"/>
        </w:rPr>
        <w:t>120,0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F04E5DF" w14:textId="78F188B0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2021 год – </w:t>
      </w:r>
      <w:r w:rsidR="001942F2">
        <w:rPr>
          <w:rFonts w:ascii="Times New Roman" w:hAnsi="Times New Roman" w:cs="Times New Roman"/>
          <w:sz w:val="27"/>
          <w:szCs w:val="27"/>
        </w:rPr>
        <w:t>1 135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9F39744" w14:textId="1D088D7D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2022 год – </w:t>
      </w:r>
      <w:r w:rsidR="001942F2">
        <w:rPr>
          <w:rFonts w:ascii="Times New Roman" w:hAnsi="Times New Roman" w:cs="Times New Roman"/>
          <w:sz w:val="27"/>
          <w:szCs w:val="27"/>
        </w:rPr>
        <w:t xml:space="preserve">  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10FF0444" w14:textId="6CF6DDD6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 год –</w:t>
      </w:r>
      <w:r w:rsidR="001942F2">
        <w:rPr>
          <w:rFonts w:ascii="Times New Roman" w:hAnsi="Times New Roman" w:cs="Times New Roman"/>
          <w:sz w:val="27"/>
          <w:szCs w:val="27"/>
        </w:rPr>
        <w:t xml:space="preserve">    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Pr="004C4A5D">
        <w:rPr>
          <w:rFonts w:ascii="Times New Roman" w:hAnsi="Times New Roman" w:cs="Times New Roman"/>
          <w:sz w:val="27"/>
          <w:szCs w:val="27"/>
        </w:rPr>
        <w:t>0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22536239" w14:textId="219F9318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– </w:t>
      </w:r>
      <w:r w:rsidR="001942F2">
        <w:rPr>
          <w:rFonts w:ascii="Times New Roman" w:hAnsi="Times New Roman" w:cs="Times New Roman"/>
          <w:sz w:val="27"/>
          <w:szCs w:val="27"/>
        </w:rPr>
        <w:t xml:space="preserve">   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73EBDD0D" w14:textId="1029E12D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6E7CFA">
        <w:rPr>
          <w:rFonts w:ascii="Times New Roman" w:hAnsi="Times New Roman" w:cs="Times New Roman"/>
          <w:sz w:val="27"/>
          <w:szCs w:val="27"/>
        </w:rPr>
        <w:t>0,</w:t>
      </w:r>
      <w:proofErr w:type="gramStart"/>
      <w:r w:rsidR="006E7CFA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рублей, в том числе:</w:t>
      </w:r>
    </w:p>
    <w:p w14:paraId="3A8C2C57" w14:textId="52389C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0,</w:t>
      </w:r>
      <w:proofErr w:type="gramStart"/>
      <w:r w:rsidR="006E7CFA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2E8DDFBF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 w14:paraId="13CD6992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 w14:paraId="4A57CEF2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 w14:paraId="5A1FA25C" w14:textId="77777777" w:rsidR="004C4A5D" w:rsidRPr="004C4A5D" w:rsidRDefault="004C4A5D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2024 год - 0,0 тыс. рублей</w:t>
      </w:r>
    </w:p>
    <w:p w14:paraId="005B312E" w14:textId="400200DA" w:rsidR="00B17C3B" w:rsidRPr="004C4A5D" w:rsidRDefault="00B17C3B" w:rsidP="001942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1.2.</w:t>
      </w:r>
      <w:r w:rsidR="001942F2">
        <w:rPr>
          <w:rFonts w:ascii="Times New Roman" w:hAnsi="Times New Roman" w:cs="Times New Roman"/>
          <w:sz w:val="27"/>
          <w:szCs w:val="27"/>
        </w:rPr>
        <w:t xml:space="preserve"> </w:t>
      </w:r>
      <w:r w:rsidRPr="004C4A5D">
        <w:rPr>
          <w:rFonts w:ascii="Times New Roman" w:hAnsi="Times New Roman" w:cs="Times New Roman"/>
          <w:sz w:val="27"/>
          <w:szCs w:val="27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 w14:paraId="457A505C" w14:textId="00C1FCD4" w:rsidR="00B17C3B" w:rsidRPr="004C4A5D" w:rsidRDefault="00B17C3B" w:rsidP="001942F2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  <w:r w:rsidRPr="004C4A5D">
        <w:rPr>
          <w:kern w:val="2"/>
          <w:sz w:val="27"/>
          <w:szCs w:val="27"/>
        </w:rPr>
        <w:t>2.</w:t>
      </w:r>
      <w:r w:rsidRPr="004C4A5D">
        <w:rPr>
          <w:sz w:val="27"/>
          <w:szCs w:val="27"/>
        </w:rPr>
        <w:t>Общему отделу администрации</w:t>
      </w:r>
      <w:r w:rsidR="004C4A5D" w:rsidRPr="004C4A5D">
        <w:rPr>
          <w:sz w:val="27"/>
          <w:szCs w:val="27"/>
        </w:rPr>
        <w:t xml:space="preserve"> Анучинского муниципального округа Приморского края</w:t>
      </w:r>
      <w:r w:rsidRPr="004C4A5D">
        <w:rPr>
          <w:sz w:val="27"/>
          <w:szCs w:val="27"/>
        </w:rPr>
        <w:t xml:space="preserve"> (</w:t>
      </w:r>
      <w:proofErr w:type="spellStart"/>
      <w:r w:rsidRPr="004C4A5D">
        <w:rPr>
          <w:sz w:val="27"/>
          <w:szCs w:val="27"/>
        </w:rPr>
        <w:t>Бурдейной</w:t>
      </w:r>
      <w:proofErr w:type="spellEnd"/>
      <w:r w:rsidRPr="004C4A5D">
        <w:rPr>
          <w:sz w:val="27"/>
          <w:szCs w:val="27"/>
        </w:rPr>
        <w:t xml:space="preserve">) опубликовать постановление в средствах массовой информации и разместить </w:t>
      </w:r>
      <w:r w:rsidR="004C4A5D" w:rsidRPr="004C4A5D">
        <w:rPr>
          <w:sz w:val="27"/>
          <w:szCs w:val="27"/>
        </w:rPr>
        <w:t xml:space="preserve">на официальном сайте администрации Анучинского муниципального округа Приморского края </w:t>
      </w:r>
      <w:r w:rsidRPr="004C4A5D">
        <w:rPr>
          <w:sz w:val="27"/>
          <w:szCs w:val="27"/>
        </w:rPr>
        <w:t>в информационно-телекоммуникационной сети Интернет</w:t>
      </w:r>
      <w:bookmarkStart w:id="1" w:name="_Hlk59801912"/>
      <w:r w:rsidR="004C4A5D" w:rsidRPr="004C4A5D">
        <w:rPr>
          <w:sz w:val="27"/>
          <w:szCs w:val="27"/>
        </w:rPr>
        <w:t>.</w:t>
      </w:r>
    </w:p>
    <w:bookmarkEnd w:id="1"/>
    <w:p w14:paraId="0069AF10" w14:textId="27E77A8C" w:rsidR="00B17C3B" w:rsidRPr="004C4A5D" w:rsidRDefault="00B17C3B" w:rsidP="001942F2">
      <w:pPr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3.</w:t>
      </w:r>
      <w:r w:rsidR="001942F2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Настоящее постановление вступает в силу со дня его опубликования.</w:t>
      </w:r>
    </w:p>
    <w:p w14:paraId="716DB3A1" w14:textId="7655250C" w:rsidR="00B17C3B" w:rsidRPr="004C4A5D" w:rsidRDefault="00B17C3B" w:rsidP="001942F2">
      <w:pPr>
        <w:tabs>
          <w:tab w:val="left" w:pos="142"/>
        </w:tabs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4.</w:t>
      </w:r>
      <w:r w:rsidR="001942F2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>Контроль за исполнением настоящего постановления оставляю за собой.</w:t>
      </w:r>
    </w:p>
    <w:p w14:paraId="189117E3" w14:textId="77777777" w:rsidR="004C0A27" w:rsidRPr="004C4A5D" w:rsidRDefault="004C0A27" w:rsidP="003A11FD">
      <w:pPr>
        <w:jc w:val="both"/>
        <w:rPr>
          <w:sz w:val="27"/>
          <w:szCs w:val="27"/>
        </w:rPr>
      </w:pPr>
    </w:p>
    <w:p w14:paraId="114E0CA6" w14:textId="77777777" w:rsidR="00B143C0" w:rsidRPr="004C4A5D" w:rsidRDefault="00B143C0" w:rsidP="003A11FD">
      <w:pPr>
        <w:jc w:val="both"/>
        <w:rPr>
          <w:sz w:val="27"/>
          <w:szCs w:val="27"/>
        </w:rPr>
      </w:pPr>
    </w:p>
    <w:p w14:paraId="7A480415" w14:textId="77777777" w:rsidR="003A11FD" w:rsidRPr="004C4A5D" w:rsidRDefault="003A11FD" w:rsidP="003A11FD">
      <w:pPr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Глава Анучинского </w:t>
      </w:r>
    </w:p>
    <w:p w14:paraId="7810B353" w14:textId="32E48C62" w:rsidR="00B17C3B" w:rsidRPr="004C4A5D" w:rsidRDefault="003A11FD" w:rsidP="00A37FDF">
      <w:pPr>
        <w:jc w:val="both"/>
        <w:rPr>
          <w:bCs/>
          <w:color w:val="000000"/>
          <w:sz w:val="27"/>
          <w:szCs w:val="27"/>
        </w:rPr>
        <w:sectPr w:rsidR="00B17C3B" w:rsidRPr="004C4A5D" w:rsidSect="00E8520C">
          <w:headerReference w:type="default" r:id="rId10"/>
          <w:pgSz w:w="11906" w:h="16838"/>
          <w:pgMar w:top="1135" w:right="849" w:bottom="1134" w:left="1701" w:header="709" w:footer="709" w:gutter="0"/>
          <w:cols w:space="708"/>
          <w:titlePg/>
          <w:docGrid w:linePitch="360"/>
        </w:sectPr>
      </w:pPr>
      <w:r w:rsidRPr="004C4A5D">
        <w:rPr>
          <w:sz w:val="27"/>
          <w:szCs w:val="27"/>
        </w:rPr>
        <w:t xml:space="preserve">муниципального </w:t>
      </w:r>
      <w:r w:rsidR="00565F73">
        <w:rPr>
          <w:sz w:val="27"/>
          <w:szCs w:val="27"/>
        </w:rPr>
        <w:t>округа</w:t>
      </w:r>
      <w:r w:rsidRPr="004C4A5D">
        <w:rPr>
          <w:sz w:val="27"/>
          <w:szCs w:val="27"/>
        </w:rPr>
        <w:t xml:space="preserve">                                                          </w:t>
      </w:r>
      <w:r w:rsidR="00E8520C">
        <w:rPr>
          <w:sz w:val="27"/>
          <w:szCs w:val="27"/>
        </w:rPr>
        <w:t xml:space="preserve">      </w:t>
      </w:r>
      <w:r w:rsidRPr="004C4A5D">
        <w:rPr>
          <w:sz w:val="27"/>
          <w:szCs w:val="27"/>
        </w:rPr>
        <w:t xml:space="preserve"> </w:t>
      </w:r>
      <w:r w:rsidR="00E8520C">
        <w:rPr>
          <w:sz w:val="27"/>
          <w:szCs w:val="27"/>
        </w:rPr>
        <w:t xml:space="preserve"> </w:t>
      </w:r>
      <w:r w:rsidRPr="004C4A5D">
        <w:rPr>
          <w:sz w:val="27"/>
          <w:szCs w:val="27"/>
        </w:rPr>
        <w:t xml:space="preserve">С.А. </w:t>
      </w:r>
      <w:proofErr w:type="spellStart"/>
      <w:r w:rsidRPr="004C4A5D">
        <w:rPr>
          <w:sz w:val="27"/>
          <w:szCs w:val="27"/>
        </w:rPr>
        <w:t>Понуровский</w:t>
      </w:r>
      <w:proofErr w:type="spellEnd"/>
    </w:p>
    <w:p w14:paraId="32816AB0" w14:textId="77777777" w:rsidR="00E8520C" w:rsidRDefault="00B17C3B" w:rsidP="00B17C3B">
      <w:pPr>
        <w:jc w:val="right"/>
        <w:rPr>
          <w:kern w:val="1"/>
          <w:sz w:val="18"/>
          <w:szCs w:val="18"/>
        </w:rPr>
      </w:pPr>
      <w:r w:rsidRPr="00B17C3B">
        <w:rPr>
          <w:kern w:val="1"/>
          <w:sz w:val="18"/>
          <w:szCs w:val="18"/>
        </w:rPr>
        <w:lastRenderedPageBreak/>
        <w:t>Приложение № 3</w:t>
      </w:r>
    </w:p>
    <w:p w14:paraId="33BC7AF4" w14:textId="29E6B329" w:rsidR="00B17C3B" w:rsidRDefault="00E8520C" w:rsidP="00B17C3B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 постановлению</w:t>
      </w:r>
    </w:p>
    <w:p w14:paraId="127401D7" w14:textId="01B11EF0" w:rsidR="00E8520C" w:rsidRPr="00B17C3B" w:rsidRDefault="00E8520C" w:rsidP="00B17C3B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от</w:t>
      </w:r>
      <w:r w:rsidR="00D43EAA">
        <w:rPr>
          <w:kern w:val="1"/>
          <w:sz w:val="18"/>
          <w:szCs w:val="18"/>
        </w:rPr>
        <w:t xml:space="preserve"> </w:t>
      </w:r>
      <w:r w:rsidR="005C0501">
        <w:rPr>
          <w:kern w:val="1"/>
          <w:sz w:val="18"/>
          <w:szCs w:val="18"/>
        </w:rPr>
        <w:t>03.02</w:t>
      </w:r>
      <w:r w:rsidR="00D43EAA">
        <w:rPr>
          <w:kern w:val="1"/>
          <w:sz w:val="18"/>
          <w:szCs w:val="18"/>
        </w:rPr>
        <w:t>.</w:t>
      </w:r>
      <w:r>
        <w:rPr>
          <w:kern w:val="1"/>
          <w:sz w:val="18"/>
          <w:szCs w:val="18"/>
        </w:rPr>
        <w:t>2022г.</w:t>
      </w:r>
      <w:r w:rsidR="006D74E9">
        <w:rPr>
          <w:kern w:val="1"/>
          <w:sz w:val="18"/>
          <w:szCs w:val="18"/>
        </w:rPr>
        <w:t>№</w:t>
      </w:r>
      <w:r w:rsidR="005C0501">
        <w:rPr>
          <w:kern w:val="1"/>
          <w:sz w:val="18"/>
          <w:szCs w:val="18"/>
        </w:rPr>
        <w:t>96</w:t>
      </w:r>
    </w:p>
    <w:p w14:paraId="60C5A99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1A082CF3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46B11C00" w14:textId="716956D3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C4A5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17C3B">
        <w:rPr>
          <w:rFonts w:ascii="Times New Roman" w:hAnsi="Times New Roman" w:cs="Times New Roman"/>
          <w:sz w:val="24"/>
          <w:szCs w:val="24"/>
        </w:rPr>
        <w:t xml:space="preserve"> и прогнозная оценка привлекаемых на реализацию </w:t>
      </w:r>
    </w:p>
    <w:p w14:paraId="138C0EE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7F24AB20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3CC5EA74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B1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397D" w14:textId="77777777" w:rsid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5C6A1F9D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700"/>
        <w:gridCol w:w="739"/>
        <w:gridCol w:w="708"/>
        <w:gridCol w:w="1134"/>
        <w:gridCol w:w="567"/>
        <w:gridCol w:w="1134"/>
        <w:gridCol w:w="1134"/>
        <w:gridCol w:w="1134"/>
        <w:gridCol w:w="1134"/>
        <w:gridCol w:w="1134"/>
      </w:tblGrid>
      <w:tr w:rsidR="00B17C3B" w:rsidRPr="00B17C3B" w14:paraId="45BAAB69" w14:textId="77777777" w:rsidTr="00991850">
        <w:tc>
          <w:tcPr>
            <w:tcW w:w="488" w:type="dxa"/>
            <w:vMerge w:val="restart"/>
          </w:tcPr>
          <w:p w14:paraId="6E4BB481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44" w:type="dxa"/>
            <w:vMerge w:val="restart"/>
          </w:tcPr>
          <w:p w14:paraId="6958BD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C646B7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037BFBF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8" w:type="dxa"/>
            <w:gridSpan w:val="4"/>
          </w:tcPr>
          <w:p w14:paraId="467EFC7D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0A9309D" w14:textId="77777777" w:rsidR="00B17C3B" w:rsidRPr="00B17C3B" w:rsidRDefault="00B17C3B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B17C3B" w:rsidRPr="00B17C3B" w14:paraId="2DEBFA6C" w14:textId="77777777" w:rsidTr="00991850">
        <w:tc>
          <w:tcPr>
            <w:tcW w:w="488" w:type="dxa"/>
            <w:vMerge/>
          </w:tcPr>
          <w:p w14:paraId="254EB3B6" w14:textId="77777777" w:rsidR="00B17C3B" w:rsidRPr="00B17C3B" w:rsidRDefault="00B17C3B" w:rsidP="00B17C3B"/>
        </w:tc>
        <w:tc>
          <w:tcPr>
            <w:tcW w:w="2244" w:type="dxa"/>
            <w:vMerge/>
          </w:tcPr>
          <w:p w14:paraId="57511B6B" w14:textId="77777777" w:rsidR="00B17C3B" w:rsidRPr="00B17C3B" w:rsidRDefault="00B17C3B" w:rsidP="00B17C3B"/>
        </w:tc>
        <w:tc>
          <w:tcPr>
            <w:tcW w:w="2121" w:type="dxa"/>
            <w:vMerge/>
          </w:tcPr>
          <w:p w14:paraId="5D95AA97" w14:textId="77777777" w:rsidR="00B17C3B" w:rsidRPr="00B17C3B" w:rsidRDefault="00B17C3B" w:rsidP="00B17C3B"/>
        </w:tc>
        <w:tc>
          <w:tcPr>
            <w:tcW w:w="1700" w:type="dxa"/>
            <w:vMerge/>
          </w:tcPr>
          <w:p w14:paraId="51BE5113" w14:textId="77777777" w:rsidR="00B17C3B" w:rsidRPr="00B17C3B" w:rsidRDefault="00B17C3B" w:rsidP="00B17C3B"/>
        </w:tc>
        <w:tc>
          <w:tcPr>
            <w:tcW w:w="739" w:type="dxa"/>
          </w:tcPr>
          <w:p w14:paraId="0D39272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64A020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C3B">
              <w:rPr>
                <w:rFonts w:ascii="Times New Roman" w:hAnsi="Times New Roman" w:cs="Times New Roman"/>
              </w:rPr>
              <w:t>Рз</w:t>
            </w:r>
            <w:proofErr w:type="spellEnd"/>
            <w:r w:rsidRPr="00B17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C3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</w:tcPr>
          <w:p w14:paraId="6E1AB23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11344E6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1EAFF46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shd w:val="clear" w:color="auto" w:fill="auto"/>
          </w:tcPr>
          <w:p w14:paraId="5F409F8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4D343A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67C79994" w14:textId="77777777" w:rsidR="00B17C3B" w:rsidRPr="00B17C3B" w:rsidRDefault="00B17C3B" w:rsidP="00B17C3B">
            <w:r w:rsidRPr="00B17C3B">
              <w:t>третий год планового периода (2023)</w:t>
            </w:r>
          </w:p>
        </w:tc>
        <w:tc>
          <w:tcPr>
            <w:tcW w:w="1134" w:type="dxa"/>
          </w:tcPr>
          <w:p w14:paraId="6F5BC045" w14:textId="77777777" w:rsidR="00B17C3B" w:rsidRPr="00B17C3B" w:rsidRDefault="00B17C3B" w:rsidP="00B17C3B">
            <w:r w:rsidRPr="00B17C3B">
              <w:t>четвертый год планового периода (2024)</w:t>
            </w:r>
          </w:p>
        </w:tc>
      </w:tr>
      <w:tr w:rsidR="00B17C3B" w:rsidRPr="00B17C3B" w14:paraId="204E6593" w14:textId="77777777" w:rsidTr="00991850">
        <w:tc>
          <w:tcPr>
            <w:tcW w:w="488" w:type="dxa"/>
          </w:tcPr>
          <w:p w14:paraId="50F2D5A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0EFC42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E9ECDA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2D44CC6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14:paraId="43613BA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439E8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92D1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8E608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18F1EE" w14:textId="77777777" w:rsidR="00B17C3B" w:rsidRPr="00B17C3B" w:rsidRDefault="00B17C3B" w:rsidP="00B17C3B">
            <w:pPr>
              <w:jc w:val="center"/>
            </w:pPr>
            <w:r w:rsidRPr="00B17C3B">
              <w:t>9</w:t>
            </w:r>
          </w:p>
        </w:tc>
        <w:tc>
          <w:tcPr>
            <w:tcW w:w="1134" w:type="dxa"/>
            <w:shd w:val="clear" w:color="auto" w:fill="auto"/>
          </w:tcPr>
          <w:p w14:paraId="440612B9" w14:textId="77777777" w:rsidR="00B17C3B" w:rsidRPr="00B17C3B" w:rsidRDefault="00B17C3B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38092630" w14:textId="77777777" w:rsidR="00B17C3B" w:rsidRPr="00B17C3B" w:rsidRDefault="00B17C3B" w:rsidP="00B17C3B">
            <w:pPr>
              <w:jc w:val="center"/>
            </w:pPr>
            <w:r w:rsidRPr="00B17C3B">
              <w:t>11</w:t>
            </w:r>
          </w:p>
        </w:tc>
        <w:tc>
          <w:tcPr>
            <w:tcW w:w="1134" w:type="dxa"/>
            <w:shd w:val="clear" w:color="auto" w:fill="auto"/>
          </w:tcPr>
          <w:p w14:paraId="520AD741" w14:textId="77777777" w:rsidR="00B17C3B" w:rsidRPr="00B17C3B" w:rsidRDefault="00B17C3B" w:rsidP="00B17C3B">
            <w:pPr>
              <w:jc w:val="center"/>
            </w:pPr>
            <w:r w:rsidRPr="00B17C3B">
              <w:t>12</w:t>
            </w:r>
          </w:p>
        </w:tc>
        <w:tc>
          <w:tcPr>
            <w:tcW w:w="1134" w:type="dxa"/>
          </w:tcPr>
          <w:p w14:paraId="04F0ADF6" w14:textId="77777777" w:rsidR="00B17C3B" w:rsidRPr="00B17C3B" w:rsidRDefault="00B17C3B" w:rsidP="00B17C3B">
            <w:pPr>
              <w:jc w:val="center"/>
            </w:pPr>
            <w:r w:rsidRPr="00B17C3B">
              <w:t>13</w:t>
            </w:r>
          </w:p>
        </w:tc>
      </w:tr>
      <w:tr w:rsidR="00B17C3B" w:rsidRPr="00B17C3B" w14:paraId="693B9744" w14:textId="77777777" w:rsidTr="00991850">
        <w:tc>
          <w:tcPr>
            <w:tcW w:w="488" w:type="dxa"/>
            <w:vMerge w:val="restart"/>
          </w:tcPr>
          <w:p w14:paraId="7A9B7C8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3A048BB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70314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7A1EAC01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5B9AC4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3F14159C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08DE362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58D4AE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10E40C41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7B6CDEB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065B9A" w14:textId="489EB9CC" w:rsidR="00B17C3B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358,551</w:t>
            </w:r>
          </w:p>
        </w:tc>
        <w:tc>
          <w:tcPr>
            <w:tcW w:w="1134" w:type="dxa"/>
            <w:shd w:val="clear" w:color="auto" w:fill="auto"/>
          </w:tcPr>
          <w:p w14:paraId="1DF51BBB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35A747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85F4089" w14:textId="77777777" w:rsidR="00B17C3B" w:rsidRPr="00155D62" w:rsidRDefault="00B17C3B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7760353D" w14:textId="77777777" w:rsidTr="00991850">
        <w:tc>
          <w:tcPr>
            <w:tcW w:w="488" w:type="dxa"/>
            <w:vMerge/>
          </w:tcPr>
          <w:p w14:paraId="2E270131" w14:textId="77777777" w:rsidR="00991850" w:rsidRPr="00B17C3B" w:rsidRDefault="00991850" w:rsidP="00B17C3B"/>
        </w:tc>
        <w:tc>
          <w:tcPr>
            <w:tcW w:w="2244" w:type="dxa"/>
            <w:vMerge/>
          </w:tcPr>
          <w:p w14:paraId="29658773" w14:textId="77777777" w:rsidR="00991850" w:rsidRPr="00B17C3B" w:rsidRDefault="00991850" w:rsidP="00B17C3B"/>
        </w:tc>
        <w:tc>
          <w:tcPr>
            <w:tcW w:w="2121" w:type="dxa"/>
            <w:vMerge/>
          </w:tcPr>
          <w:p w14:paraId="370A07AB" w14:textId="77777777" w:rsidR="00991850" w:rsidRPr="00B17C3B" w:rsidRDefault="00991850" w:rsidP="00B17C3B"/>
        </w:tc>
        <w:tc>
          <w:tcPr>
            <w:tcW w:w="1700" w:type="dxa"/>
          </w:tcPr>
          <w:p w14:paraId="16D4EA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127115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2D0FB2A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36405BD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E0F32E5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820707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F86F63E" w14:textId="07697E58" w:rsidR="00991850" w:rsidRPr="00B17C3B" w:rsidRDefault="00155D62" w:rsidP="00B17C3B">
            <w:pPr>
              <w:jc w:val="center"/>
            </w:pPr>
            <w:r>
              <w:t>358,551</w:t>
            </w:r>
          </w:p>
        </w:tc>
        <w:tc>
          <w:tcPr>
            <w:tcW w:w="1134" w:type="dxa"/>
            <w:shd w:val="clear" w:color="auto" w:fill="auto"/>
          </w:tcPr>
          <w:p w14:paraId="57A19C2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DEFCEF7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3E3DB4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5E2EEA3" w14:textId="77777777" w:rsidTr="00991850">
        <w:tc>
          <w:tcPr>
            <w:tcW w:w="488" w:type="dxa"/>
            <w:vMerge w:val="restart"/>
          </w:tcPr>
          <w:p w14:paraId="40E76E6E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098442D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3203D8A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89BC6F3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6B2C464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1C90B7C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75117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31ECC9A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F9C037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F3EC08E" w14:textId="0CCFF65E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356DE20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384E33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C0E53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A94C5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7F67F53" w14:textId="77777777" w:rsidTr="00991850">
        <w:tc>
          <w:tcPr>
            <w:tcW w:w="488" w:type="dxa"/>
            <w:vMerge/>
          </w:tcPr>
          <w:p w14:paraId="2DE9CA2B" w14:textId="77777777" w:rsidR="00991850" w:rsidRPr="00B17C3B" w:rsidRDefault="00991850" w:rsidP="00B17C3B"/>
        </w:tc>
        <w:tc>
          <w:tcPr>
            <w:tcW w:w="2244" w:type="dxa"/>
            <w:vMerge/>
          </w:tcPr>
          <w:p w14:paraId="7CFD9D1F" w14:textId="77777777" w:rsidR="00991850" w:rsidRPr="00B17C3B" w:rsidRDefault="00991850" w:rsidP="00B17C3B"/>
        </w:tc>
        <w:tc>
          <w:tcPr>
            <w:tcW w:w="2121" w:type="dxa"/>
            <w:vMerge/>
          </w:tcPr>
          <w:p w14:paraId="2881B5BC" w14:textId="77777777" w:rsidR="00991850" w:rsidRPr="00B17C3B" w:rsidRDefault="00991850" w:rsidP="00B17C3B"/>
        </w:tc>
        <w:tc>
          <w:tcPr>
            <w:tcW w:w="1700" w:type="dxa"/>
          </w:tcPr>
          <w:p w14:paraId="1325B05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7EB82B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1101FF99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4B739A5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542B371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8ED90DA" w14:textId="293347E3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6CDABBB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5FF7A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2ACA6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48B88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3C246085" w14:textId="77777777" w:rsidTr="00991850">
        <w:tc>
          <w:tcPr>
            <w:tcW w:w="488" w:type="dxa"/>
            <w:vMerge w:val="restart"/>
          </w:tcPr>
          <w:p w14:paraId="567F73F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44" w:type="dxa"/>
            <w:vMerge w:val="restart"/>
          </w:tcPr>
          <w:p w14:paraId="729071E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Замена котельного оборудования на энергоэффективное</w:t>
            </w:r>
          </w:p>
          <w:p w14:paraId="2A6F1E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3E3EF92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5A6A791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1B5863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BEB7BD1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FA00D4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68FEA14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B7D0518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6393253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4C745D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19084C" w14:textId="299A1737" w:rsidR="00991850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6036D5" w14:textId="33C89365" w:rsidR="00991850" w:rsidRPr="00155D62" w:rsidRDefault="001B1305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</w:t>
            </w:r>
            <w:r w:rsidR="00991850" w:rsidRPr="00155D62">
              <w:rPr>
                <w:b/>
                <w:bCs/>
              </w:rPr>
              <w:t>,0</w:t>
            </w:r>
          </w:p>
        </w:tc>
      </w:tr>
      <w:tr w:rsidR="00991850" w:rsidRPr="00B17C3B" w14:paraId="4FAA8A6C" w14:textId="77777777" w:rsidTr="00991850">
        <w:tc>
          <w:tcPr>
            <w:tcW w:w="488" w:type="dxa"/>
            <w:vMerge/>
          </w:tcPr>
          <w:p w14:paraId="5A97B1AC" w14:textId="77777777" w:rsidR="00991850" w:rsidRPr="00B17C3B" w:rsidRDefault="00991850" w:rsidP="00B17C3B"/>
        </w:tc>
        <w:tc>
          <w:tcPr>
            <w:tcW w:w="2244" w:type="dxa"/>
            <w:vMerge/>
          </w:tcPr>
          <w:p w14:paraId="0887E7C8" w14:textId="77777777" w:rsidR="00991850" w:rsidRPr="00B17C3B" w:rsidRDefault="00991850" w:rsidP="00B17C3B"/>
        </w:tc>
        <w:tc>
          <w:tcPr>
            <w:tcW w:w="2121" w:type="dxa"/>
            <w:vMerge/>
          </w:tcPr>
          <w:p w14:paraId="60D3A465" w14:textId="77777777" w:rsidR="00991850" w:rsidRPr="00B17C3B" w:rsidRDefault="00991850" w:rsidP="00B17C3B"/>
        </w:tc>
        <w:tc>
          <w:tcPr>
            <w:tcW w:w="1700" w:type="dxa"/>
          </w:tcPr>
          <w:p w14:paraId="32568E2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D97873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92B3327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095647C6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4E0C19E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14B45E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7FC5A0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AE630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C19B06D" w14:textId="135A7B14" w:rsidR="00991850" w:rsidRPr="00B17C3B" w:rsidRDefault="00155D62" w:rsidP="00B17C3B">
            <w:pPr>
              <w:jc w:val="center"/>
            </w:pPr>
            <w:r>
              <w:t>0,</w:t>
            </w:r>
            <w:r w:rsidR="00991850" w:rsidRPr="00B17C3B">
              <w:t>0</w:t>
            </w:r>
          </w:p>
        </w:tc>
        <w:tc>
          <w:tcPr>
            <w:tcW w:w="1134" w:type="dxa"/>
            <w:shd w:val="clear" w:color="auto" w:fill="auto"/>
          </w:tcPr>
          <w:p w14:paraId="109217DF" w14:textId="14E6D155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2DFCAF55" w14:textId="77777777" w:rsidTr="00991850">
        <w:tc>
          <w:tcPr>
            <w:tcW w:w="488" w:type="dxa"/>
            <w:vMerge w:val="restart"/>
          </w:tcPr>
          <w:p w14:paraId="5C8D24D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DCBB44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7AD110D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180EA24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9A34AA9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5873F8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406CA2B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86D28D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264839A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BD95C24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CB0B70F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6B7618" w14:textId="4B6D4865" w:rsidR="00991850" w:rsidRPr="00155D62" w:rsidRDefault="004C4A5D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9E40AD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23EB09" w14:textId="77777777" w:rsidR="00991850" w:rsidRPr="00155D62" w:rsidRDefault="00991850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1BEC40B0" w14:textId="77777777" w:rsidTr="00991850">
        <w:tc>
          <w:tcPr>
            <w:tcW w:w="488" w:type="dxa"/>
            <w:vMerge/>
          </w:tcPr>
          <w:p w14:paraId="51DF1B68" w14:textId="77777777" w:rsidR="00991850" w:rsidRPr="00B17C3B" w:rsidRDefault="00991850" w:rsidP="00B17C3B"/>
        </w:tc>
        <w:tc>
          <w:tcPr>
            <w:tcW w:w="2244" w:type="dxa"/>
            <w:vMerge/>
          </w:tcPr>
          <w:p w14:paraId="772B4237" w14:textId="77777777" w:rsidR="00991850" w:rsidRPr="00B17C3B" w:rsidRDefault="00991850" w:rsidP="00B17C3B"/>
        </w:tc>
        <w:tc>
          <w:tcPr>
            <w:tcW w:w="2121" w:type="dxa"/>
            <w:vMerge/>
          </w:tcPr>
          <w:p w14:paraId="5198253A" w14:textId="77777777" w:rsidR="00991850" w:rsidRPr="00B17C3B" w:rsidRDefault="00991850" w:rsidP="00B17C3B"/>
        </w:tc>
        <w:tc>
          <w:tcPr>
            <w:tcW w:w="1700" w:type="dxa"/>
          </w:tcPr>
          <w:p w14:paraId="54D8F59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253762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99CF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B38DE1E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4FAE0BE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30C53A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6AF1C4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81B6ADE" w14:textId="0DE1AE39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EDFB33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6EB4CC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09C2C1D5" w14:textId="77777777" w:rsidTr="00991850">
        <w:tc>
          <w:tcPr>
            <w:tcW w:w="488" w:type="dxa"/>
            <w:vMerge w:val="restart"/>
          </w:tcPr>
          <w:p w14:paraId="517A58BB" w14:textId="77777777" w:rsidR="00991850" w:rsidRPr="00B17C3B" w:rsidRDefault="00991850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5DAAF1FF" w14:textId="77777777" w:rsidR="00991850" w:rsidRPr="00B17C3B" w:rsidRDefault="00991850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0212AB57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143EB1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59DC97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145AB7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8D110D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0AD1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7C9421" w14:textId="56A2CC88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3C4BBB36" w14:textId="7610B7ED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59DEF5" w14:textId="63C80A10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CB3CC3" w14:textId="7689A36A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E6E3EC" w14:textId="1334FAB3" w:rsidR="00991850" w:rsidRPr="00155D62" w:rsidRDefault="004C4A5D" w:rsidP="004C4A5D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0,0</w:t>
            </w:r>
          </w:p>
        </w:tc>
      </w:tr>
      <w:tr w:rsidR="00991850" w:rsidRPr="00B17C3B" w14:paraId="0195C07C" w14:textId="77777777" w:rsidTr="00991850">
        <w:tc>
          <w:tcPr>
            <w:tcW w:w="488" w:type="dxa"/>
            <w:vMerge/>
          </w:tcPr>
          <w:p w14:paraId="0F92CDD7" w14:textId="77777777" w:rsidR="00991850" w:rsidRPr="00B17C3B" w:rsidRDefault="00991850" w:rsidP="00B17C3B"/>
        </w:tc>
        <w:tc>
          <w:tcPr>
            <w:tcW w:w="2244" w:type="dxa"/>
            <w:vMerge/>
          </w:tcPr>
          <w:p w14:paraId="0DEF7332" w14:textId="77777777" w:rsidR="00991850" w:rsidRPr="00B17C3B" w:rsidRDefault="00991850" w:rsidP="00B17C3B"/>
        </w:tc>
        <w:tc>
          <w:tcPr>
            <w:tcW w:w="2121" w:type="dxa"/>
            <w:vMerge/>
          </w:tcPr>
          <w:p w14:paraId="36230095" w14:textId="77777777" w:rsidR="00991850" w:rsidRPr="00B17C3B" w:rsidRDefault="00991850" w:rsidP="00B17C3B"/>
        </w:tc>
        <w:tc>
          <w:tcPr>
            <w:tcW w:w="1700" w:type="dxa"/>
          </w:tcPr>
          <w:p w14:paraId="77DA2F8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85EB20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3E16C5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A075592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AB2C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65A70D6" w14:textId="60EBC27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6A7A014" w14:textId="6BFBB149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7B4ED0B" w14:textId="529003BB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62F6874D" w14:textId="0548421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6B179AE" w14:textId="70B2B574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66128E54" w14:textId="77777777" w:rsidTr="00991850">
        <w:tc>
          <w:tcPr>
            <w:tcW w:w="488" w:type="dxa"/>
            <w:vMerge w:val="restart"/>
          </w:tcPr>
          <w:p w14:paraId="69061855" w14:textId="77777777" w:rsidR="00991850" w:rsidRPr="00B17C3B" w:rsidRDefault="00991850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29E05311" w14:textId="77777777" w:rsidR="00991850" w:rsidRPr="00B17C3B" w:rsidRDefault="00991850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1DDF7E7B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203FD37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0E15FA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2D5557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722FD560" w14:textId="77777777" w:rsidR="00991850" w:rsidRDefault="00991850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019BDE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6984F9D" w14:textId="61E57162" w:rsidR="00991850" w:rsidRPr="00155D62" w:rsidRDefault="006E7CFA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369,28081</w:t>
            </w:r>
          </w:p>
        </w:tc>
        <w:tc>
          <w:tcPr>
            <w:tcW w:w="1134" w:type="dxa"/>
          </w:tcPr>
          <w:p w14:paraId="7C333969" w14:textId="12DDDDB0" w:rsidR="00991850" w:rsidRPr="00155D62" w:rsidRDefault="00155D62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776,449</w:t>
            </w:r>
          </w:p>
        </w:tc>
        <w:tc>
          <w:tcPr>
            <w:tcW w:w="1134" w:type="dxa"/>
            <w:shd w:val="clear" w:color="auto" w:fill="auto"/>
          </w:tcPr>
          <w:p w14:paraId="542E6941" w14:textId="30A6B32A" w:rsidR="00991850" w:rsidRPr="00155D62" w:rsidRDefault="006E7CFA" w:rsidP="00B17C3B">
            <w:pPr>
              <w:jc w:val="center"/>
              <w:rPr>
                <w:b/>
                <w:bCs/>
              </w:rPr>
            </w:pPr>
            <w:r w:rsidRPr="00155D62">
              <w:rPr>
                <w:b/>
                <w:bCs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1388C30D" w14:textId="1EA9736C" w:rsidR="00991850" w:rsidRPr="00155D62" w:rsidRDefault="00155D62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991850" w:rsidRPr="00155D62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AF7470" w14:textId="7373E3EA" w:rsidR="00991850" w:rsidRPr="00155D62" w:rsidRDefault="00155D62" w:rsidP="00B1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91850" w:rsidRPr="00155D6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991850" w:rsidRPr="00155D62">
              <w:rPr>
                <w:b/>
                <w:bCs/>
              </w:rPr>
              <w:t>,0</w:t>
            </w:r>
          </w:p>
        </w:tc>
      </w:tr>
      <w:tr w:rsidR="00991850" w:rsidRPr="00B17C3B" w14:paraId="5563FE65" w14:textId="77777777" w:rsidTr="00991850">
        <w:tc>
          <w:tcPr>
            <w:tcW w:w="488" w:type="dxa"/>
            <w:vMerge/>
          </w:tcPr>
          <w:p w14:paraId="70EB1BB5" w14:textId="77777777" w:rsidR="00991850" w:rsidRPr="00B17C3B" w:rsidRDefault="00991850" w:rsidP="00B17C3B"/>
        </w:tc>
        <w:tc>
          <w:tcPr>
            <w:tcW w:w="2244" w:type="dxa"/>
            <w:vMerge/>
          </w:tcPr>
          <w:p w14:paraId="0692E957" w14:textId="77777777" w:rsidR="00991850" w:rsidRPr="00B17C3B" w:rsidRDefault="00991850" w:rsidP="00B17C3B"/>
        </w:tc>
        <w:tc>
          <w:tcPr>
            <w:tcW w:w="2121" w:type="dxa"/>
            <w:vMerge/>
          </w:tcPr>
          <w:p w14:paraId="4D0E6860" w14:textId="77777777" w:rsidR="00991850" w:rsidRPr="00B17C3B" w:rsidRDefault="00991850" w:rsidP="00B17C3B"/>
        </w:tc>
        <w:tc>
          <w:tcPr>
            <w:tcW w:w="1700" w:type="dxa"/>
          </w:tcPr>
          <w:p w14:paraId="3CC7067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A4ECF2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6EDF0A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446F7FD7" w14:textId="77777777" w:rsidR="00991850" w:rsidRDefault="00991850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048822AA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5A69923" w14:textId="2E0FC124" w:rsidR="00991850" w:rsidRPr="00B17C3B" w:rsidRDefault="006E7CFA" w:rsidP="00B17C3B">
            <w:pPr>
              <w:jc w:val="center"/>
            </w:pPr>
            <w:r w:rsidRPr="006E7CFA">
              <w:t>369,28081</w:t>
            </w:r>
          </w:p>
        </w:tc>
        <w:tc>
          <w:tcPr>
            <w:tcW w:w="1134" w:type="dxa"/>
          </w:tcPr>
          <w:p w14:paraId="134DDB90" w14:textId="1F7EB84D" w:rsidR="00991850" w:rsidRPr="00B17C3B" w:rsidRDefault="00155D62" w:rsidP="00B17C3B">
            <w:pPr>
              <w:jc w:val="center"/>
            </w:pPr>
            <w:r>
              <w:t>776,449</w:t>
            </w:r>
          </w:p>
        </w:tc>
        <w:tc>
          <w:tcPr>
            <w:tcW w:w="1134" w:type="dxa"/>
            <w:shd w:val="clear" w:color="auto" w:fill="auto"/>
          </w:tcPr>
          <w:p w14:paraId="2CECE2EE" w14:textId="24786A24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6CA801B" w14:textId="3B3AF93A" w:rsidR="00991850" w:rsidRPr="00B17C3B" w:rsidRDefault="00155D62" w:rsidP="00B17C3B">
            <w:pPr>
              <w:jc w:val="center"/>
            </w:pPr>
            <w:r>
              <w:t>50</w:t>
            </w:r>
            <w:r w:rsidR="00991850"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1A155C3" w14:textId="2C2199EB" w:rsidR="00991850" w:rsidRPr="00B17C3B" w:rsidRDefault="00155D62" w:rsidP="00B17C3B">
            <w:pPr>
              <w:jc w:val="center"/>
            </w:pPr>
            <w:r>
              <w:t>50</w:t>
            </w:r>
            <w:r w:rsidR="00991850" w:rsidRPr="00B17C3B">
              <w:t>0,0</w:t>
            </w:r>
          </w:p>
        </w:tc>
      </w:tr>
      <w:tr w:rsidR="00B17C3B" w:rsidRPr="00B17C3B" w14:paraId="5989AC97" w14:textId="77777777" w:rsidTr="00991850">
        <w:tc>
          <w:tcPr>
            <w:tcW w:w="488" w:type="dxa"/>
          </w:tcPr>
          <w:p w14:paraId="78233989" w14:textId="77777777" w:rsidR="00B17C3B" w:rsidRPr="00B17C3B" w:rsidRDefault="00B17C3B" w:rsidP="00B17C3B"/>
        </w:tc>
        <w:tc>
          <w:tcPr>
            <w:tcW w:w="6065" w:type="dxa"/>
            <w:gridSpan w:val="3"/>
          </w:tcPr>
          <w:p w14:paraId="7A633C98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9" w:type="dxa"/>
          </w:tcPr>
          <w:p w14:paraId="4C188EE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52FEFB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0D1719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3C1A6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CEF402" w14:textId="0417A3B5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120</w:t>
            </w:r>
            <w:r w:rsidRPr="00B17C3B">
              <w:rPr>
                <w:b/>
              </w:rPr>
              <w:t>,0</w:t>
            </w:r>
            <w:r w:rsidR="001B1305">
              <w:rPr>
                <w:b/>
              </w:rPr>
              <w:t>0</w:t>
            </w:r>
          </w:p>
        </w:tc>
        <w:tc>
          <w:tcPr>
            <w:tcW w:w="1134" w:type="dxa"/>
          </w:tcPr>
          <w:p w14:paraId="0A73C8D9" w14:textId="76B3B1FD" w:rsidR="00B17C3B" w:rsidRDefault="00155D62" w:rsidP="00B17C3B">
            <w:pPr>
              <w:jc w:val="center"/>
            </w:pPr>
            <w:r>
              <w:rPr>
                <w:b/>
              </w:rPr>
              <w:t>1 135</w:t>
            </w:r>
            <w:r w:rsidR="006E7CFA">
              <w:rPr>
                <w:b/>
              </w:rPr>
              <w:t>,</w:t>
            </w:r>
            <w:r w:rsidR="001B1305">
              <w:rPr>
                <w:b/>
              </w:rPr>
              <w:t>0</w:t>
            </w:r>
            <w:r w:rsidR="006E7CFA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ECD153" w14:textId="2621C980" w:rsidR="00B17C3B" w:rsidRDefault="006E7CFA" w:rsidP="00B17C3B">
            <w:pPr>
              <w:jc w:val="center"/>
            </w:pPr>
            <w:r>
              <w:rPr>
                <w:b/>
              </w:rPr>
              <w:t>500,</w:t>
            </w:r>
            <w:r w:rsidR="001B130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27223D" w14:textId="38A4B23A" w:rsidR="00B17C3B" w:rsidRPr="00B17C3B" w:rsidRDefault="001B1305" w:rsidP="00B17C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17C3B" w:rsidRPr="00B17C3B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5943C4" w14:textId="3A31CC85" w:rsidR="00B17C3B" w:rsidRPr="00B17C3B" w:rsidRDefault="001B1305" w:rsidP="00B17C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17C3B" w:rsidRPr="00B17C3B">
              <w:rPr>
                <w:b/>
              </w:rPr>
              <w:t>0,</w:t>
            </w:r>
            <w:r>
              <w:rPr>
                <w:b/>
              </w:rPr>
              <w:t>0</w:t>
            </w:r>
            <w:r w:rsidR="00B17C3B" w:rsidRPr="00B17C3B">
              <w:rPr>
                <w:b/>
              </w:rPr>
              <w:t>0</w:t>
            </w:r>
          </w:p>
        </w:tc>
      </w:tr>
    </w:tbl>
    <w:p w14:paraId="11AEF666" w14:textId="77777777" w:rsidR="00B17C3B" w:rsidRP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 w:rsidRPr="00B17C3B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B17C3B" w:rsidRPr="00B17C3B" w:rsidSect="006E7CFA"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3A8F" w14:textId="77777777" w:rsidR="00D11A06" w:rsidRDefault="00D11A06" w:rsidP="00C56547">
      <w:r>
        <w:separator/>
      </w:r>
    </w:p>
  </w:endnote>
  <w:endnote w:type="continuationSeparator" w:id="0">
    <w:p w14:paraId="5D2C5455" w14:textId="77777777" w:rsidR="00D11A06" w:rsidRDefault="00D11A06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E1B3" w14:textId="77777777" w:rsidR="00D11A06" w:rsidRDefault="00D11A06" w:rsidP="00C56547">
      <w:r>
        <w:separator/>
      </w:r>
    </w:p>
  </w:footnote>
  <w:footnote w:type="continuationSeparator" w:id="0">
    <w:p w14:paraId="7A284FF4" w14:textId="77777777" w:rsidR="00D11A06" w:rsidRDefault="00D11A06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6BEF" w14:textId="77777777" w:rsidR="009C3CF5" w:rsidRDefault="009C3CF5">
    <w:pPr>
      <w:pStyle w:val="a5"/>
      <w:jc w:val="center"/>
    </w:pPr>
  </w:p>
  <w:p w14:paraId="174FA5D7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7EFD"/>
    <w:rsid w:val="00013426"/>
    <w:rsid w:val="00013773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5D62"/>
    <w:rsid w:val="00157785"/>
    <w:rsid w:val="00163550"/>
    <w:rsid w:val="00175AB5"/>
    <w:rsid w:val="00176B7B"/>
    <w:rsid w:val="00181437"/>
    <w:rsid w:val="001815F0"/>
    <w:rsid w:val="00183165"/>
    <w:rsid w:val="001872A8"/>
    <w:rsid w:val="001942F2"/>
    <w:rsid w:val="001957BA"/>
    <w:rsid w:val="001971AF"/>
    <w:rsid w:val="001A71F0"/>
    <w:rsid w:val="001B1305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911B7"/>
    <w:rsid w:val="003A11FD"/>
    <w:rsid w:val="003B19AF"/>
    <w:rsid w:val="003B21F6"/>
    <w:rsid w:val="003C06A1"/>
    <w:rsid w:val="003C5B2D"/>
    <w:rsid w:val="003C685D"/>
    <w:rsid w:val="003D239B"/>
    <w:rsid w:val="003D7661"/>
    <w:rsid w:val="003E09EF"/>
    <w:rsid w:val="003E42EE"/>
    <w:rsid w:val="003E70BD"/>
    <w:rsid w:val="003F0A2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1459"/>
    <w:rsid w:val="004729BD"/>
    <w:rsid w:val="004752CC"/>
    <w:rsid w:val="0047626E"/>
    <w:rsid w:val="0048094C"/>
    <w:rsid w:val="0048688C"/>
    <w:rsid w:val="00487756"/>
    <w:rsid w:val="00490B37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0501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4292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D74E9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07D8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4EAC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1352"/>
    <w:rsid w:val="00BB5C07"/>
    <w:rsid w:val="00BC3770"/>
    <w:rsid w:val="00BC5F61"/>
    <w:rsid w:val="00BC7C70"/>
    <w:rsid w:val="00BD1932"/>
    <w:rsid w:val="00BD235D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1A06"/>
    <w:rsid w:val="00D12C38"/>
    <w:rsid w:val="00D17CBC"/>
    <w:rsid w:val="00D25A61"/>
    <w:rsid w:val="00D26668"/>
    <w:rsid w:val="00D279C6"/>
    <w:rsid w:val="00D34062"/>
    <w:rsid w:val="00D34B83"/>
    <w:rsid w:val="00D43EAA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E7125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20C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BB6E"/>
  <w15:docId w15:val="{C838A1FB-F7A1-493A-B8A8-4763A89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4FEC-F468-4908-AA32-41B78AAE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2022-02-02T01:11:00Z</cp:lastPrinted>
  <dcterms:created xsi:type="dcterms:W3CDTF">2022-02-14T22:57:00Z</dcterms:created>
  <dcterms:modified xsi:type="dcterms:W3CDTF">2022-02-14T22:57:00Z</dcterms:modified>
</cp:coreProperties>
</file>