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82A">
        <w:rPr>
          <w:sz w:val="18"/>
        </w:rPr>
        <w:br w:type="textWrapping" w:clear="all"/>
      </w:r>
    </w:p>
    <w:p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32"/>
        </w:rPr>
        <w:t>АНУЧИНСКОГО МУНИЦИПАЛЬНОГО РАЙОНА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08002F" w:rsidRDefault="0008002F" w:rsidP="0008002F">
      <w:pPr>
        <w:jc w:val="both"/>
        <w:rPr>
          <w:sz w:val="28"/>
          <w:szCs w:val="28"/>
        </w:rPr>
      </w:pPr>
    </w:p>
    <w:p w:rsidR="00EB221C" w:rsidRPr="00261315" w:rsidRDefault="0008002F" w:rsidP="0008002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31</w:t>
      </w:r>
      <w:r w:rsidR="0061709E">
        <w:rPr>
          <w:sz w:val="28"/>
          <w:szCs w:val="28"/>
        </w:rPr>
        <w:t>.</w:t>
      </w:r>
      <w:r w:rsidR="00B81E32">
        <w:rPr>
          <w:sz w:val="28"/>
          <w:szCs w:val="28"/>
        </w:rPr>
        <w:t>12</w:t>
      </w:r>
      <w:r w:rsidR="00EB221C" w:rsidRPr="00261315">
        <w:rPr>
          <w:sz w:val="28"/>
          <w:szCs w:val="28"/>
        </w:rPr>
        <w:t>.20</w:t>
      </w:r>
      <w:r w:rsidR="00B81E32">
        <w:rPr>
          <w:sz w:val="28"/>
          <w:szCs w:val="28"/>
        </w:rPr>
        <w:t>19</w:t>
      </w:r>
      <w:r w:rsidR="00EB221C" w:rsidRPr="00261315">
        <w:rPr>
          <w:sz w:val="28"/>
          <w:szCs w:val="28"/>
        </w:rPr>
        <w:t xml:space="preserve"> г.                       с.Ан</w:t>
      </w:r>
      <w:r w:rsidR="00EB221C">
        <w:rPr>
          <w:sz w:val="28"/>
          <w:szCs w:val="28"/>
        </w:rPr>
        <w:t>учино</w:t>
      </w:r>
      <w:r w:rsidR="0083037B">
        <w:rPr>
          <w:sz w:val="28"/>
          <w:szCs w:val="28"/>
        </w:rPr>
        <w:t xml:space="preserve">№ </w:t>
      </w:r>
      <w:r>
        <w:rPr>
          <w:sz w:val="28"/>
          <w:szCs w:val="28"/>
        </w:rPr>
        <w:t>794</w:t>
      </w:r>
    </w:p>
    <w:p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:rsidR="00EB221C" w:rsidRPr="00261315" w:rsidRDefault="00EB221C" w:rsidP="00EB221C">
      <w:pPr>
        <w:ind w:firstLine="426"/>
        <w:rPr>
          <w:sz w:val="28"/>
          <w:szCs w:val="28"/>
        </w:rPr>
      </w:pPr>
    </w:p>
    <w:p w:rsidR="008518B7" w:rsidRPr="00A86714" w:rsidRDefault="00AF5B93" w:rsidP="008518B7">
      <w:pPr>
        <w:tabs>
          <w:tab w:val="left" w:pos="8041"/>
        </w:tabs>
        <w:jc w:val="center"/>
        <w:rPr>
          <w:b/>
          <w:spacing w:val="-1"/>
          <w:sz w:val="28"/>
          <w:szCs w:val="28"/>
        </w:rPr>
      </w:pPr>
      <w:r w:rsidRPr="00A86714">
        <w:rPr>
          <w:b/>
          <w:sz w:val="28"/>
          <w:szCs w:val="28"/>
        </w:rPr>
        <w:t xml:space="preserve">О создании общественной комиссии по осуществлению контроля за ходом выполнения мероприятий муниципальной программы </w:t>
      </w:r>
      <w:r w:rsidR="008518B7" w:rsidRPr="00A86714">
        <w:rPr>
          <w:b/>
          <w:spacing w:val="-1"/>
          <w:sz w:val="28"/>
          <w:szCs w:val="28"/>
        </w:rPr>
        <w:t>«Формирование современной городской среды населенных пунктов на территории Анучинского муниципального округа» на 2020 - 2024 годы</w:t>
      </w:r>
      <w:r w:rsidR="0063144B" w:rsidRPr="00A86714">
        <w:rPr>
          <w:b/>
          <w:spacing w:val="-1"/>
          <w:sz w:val="28"/>
          <w:szCs w:val="28"/>
        </w:rPr>
        <w:t>, утвержденной постановлением администрации Анучинского муниципального района от 30.09.2019 № 557</w:t>
      </w:r>
    </w:p>
    <w:p w:rsidR="0063144B" w:rsidRPr="00A86714" w:rsidRDefault="0063144B" w:rsidP="008518B7">
      <w:pPr>
        <w:tabs>
          <w:tab w:val="left" w:pos="8041"/>
        </w:tabs>
        <w:jc w:val="center"/>
        <w:rPr>
          <w:b/>
          <w:spacing w:val="-1"/>
          <w:sz w:val="28"/>
          <w:szCs w:val="28"/>
        </w:rPr>
      </w:pPr>
    </w:p>
    <w:p w:rsidR="0063144B" w:rsidRPr="00A86714" w:rsidRDefault="0063144B" w:rsidP="0063144B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A86714">
        <w:rPr>
          <w:b w:val="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A86714">
        <w:rPr>
          <w:rFonts w:eastAsia="Times New Roman"/>
          <w:b w:val="0"/>
          <w:sz w:val="28"/>
          <w:szCs w:val="28"/>
        </w:rPr>
        <w:t>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A86714">
        <w:rPr>
          <w:b w:val="0"/>
          <w:sz w:val="28"/>
          <w:szCs w:val="28"/>
        </w:rPr>
        <w:t>Государственной программой Приморского края от 30.12.2019 года № 944-па «Формирование современной городской среды муниципальных образований Приморского края» на 2020-2027 годы,</w:t>
      </w:r>
      <w:hyperlink r:id="rId9" w:history="1">
        <w:r w:rsidRPr="00A86714">
          <w:rPr>
            <w:b w:val="0"/>
            <w:sz w:val="28"/>
            <w:szCs w:val="28"/>
          </w:rPr>
          <w:t>Уставом</w:t>
        </w:r>
      </w:hyperlink>
      <w:r w:rsidRPr="00A86714">
        <w:rPr>
          <w:b w:val="0"/>
          <w:sz w:val="28"/>
          <w:szCs w:val="28"/>
        </w:rPr>
        <w:t xml:space="preserve"> Анучинского муниципального района, администрация Анучинского муниципального района</w:t>
      </w:r>
    </w:p>
    <w:p w:rsidR="0063144B" w:rsidRPr="00A86714" w:rsidRDefault="0063144B" w:rsidP="00A8671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pacing w:val="-1"/>
          <w:sz w:val="28"/>
          <w:szCs w:val="28"/>
        </w:rPr>
      </w:pPr>
      <w:r w:rsidRPr="00A86714">
        <w:rPr>
          <w:sz w:val="28"/>
          <w:szCs w:val="28"/>
        </w:rPr>
        <w:t>ПОСТАНОВЛЯЕТ:</w:t>
      </w:r>
    </w:p>
    <w:p w:rsidR="00AF5B93" w:rsidRPr="00A86714" w:rsidRDefault="00AF5B93" w:rsidP="008518B7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AF5B93" w:rsidRPr="00A86714" w:rsidRDefault="00AF5B93" w:rsidP="00A867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6714">
        <w:rPr>
          <w:sz w:val="28"/>
          <w:szCs w:val="28"/>
        </w:rPr>
        <w:t xml:space="preserve">1. Утвердить состав общественной комиссии по осуществлению контроля за ходом выполнения муниципальной программы «Формирование современной </w:t>
      </w:r>
      <w:r w:rsidRPr="00A86714">
        <w:rPr>
          <w:sz w:val="28"/>
          <w:szCs w:val="28"/>
        </w:rPr>
        <w:lastRenderedPageBreak/>
        <w:t>городской среды на территории Анучинского муниципального округа» на 2020 - 2024 годы (Приложение № 1).</w:t>
      </w:r>
    </w:p>
    <w:p w:rsidR="00AF5B93" w:rsidRPr="00A86714" w:rsidRDefault="00AF5B93" w:rsidP="00A867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6714">
        <w:rPr>
          <w:sz w:val="28"/>
          <w:szCs w:val="28"/>
        </w:rPr>
        <w:t>2. Утвердить Пол</w:t>
      </w:r>
      <w:r w:rsidR="000B3174" w:rsidRPr="00A86714">
        <w:rPr>
          <w:sz w:val="28"/>
          <w:szCs w:val="28"/>
        </w:rPr>
        <w:t>ожение об о</w:t>
      </w:r>
      <w:r w:rsidRPr="00A86714">
        <w:rPr>
          <w:sz w:val="28"/>
          <w:szCs w:val="28"/>
        </w:rPr>
        <w:t>бщественной комиссии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 (Приложение № 2).</w:t>
      </w:r>
    </w:p>
    <w:p w:rsidR="00400C79" w:rsidRPr="00A86714" w:rsidRDefault="00AF5B93" w:rsidP="00A86714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A86714">
        <w:rPr>
          <w:kern w:val="2"/>
          <w:sz w:val="28"/>
          <w:szCs w:val="28"/>
        </w:rPr>
        <w:t>3</w:t>
      </w:r>
      <w:r w:rsidR="003068F3" w:rsidRPr="00A86714">
        <w:rPr>
          <w:kern w:val="2"/>
          <w:sz w:val="28"/>
          <w:szCs w:val="28"/>
        </w:rPr>
        <w:t>.</w:t>
      </w:r>
      <w:r w:rsidR="00400C79" w:rsidRPr="00A86714">
        <w:rPr>
          <w:sz w:val="28"/>
          <w:szCs w:val="28"/>
        </w:rPr>
        <w:t xml:space="preserve">Общему отделу администрации разместить </w:t>
      </w:r>
      <w:r w:rsidR="00667453" w:rsidRPr="00A86714">
        <w:rPr>
          <w:sz w:val="28"/>
          <w:szCs w:val="28"/>
        </w:rPr>
        <w:t>постановление</w:t>
      </w:r>
      <w:r w:rsidR="00400C79" w:rsidRPr="00A86714">
        <w:rPr>
          <w:sz w:val="28"/>
          <w:szCs w:val="28"/>
        </w:rPr>
        <w:t>в информационно-телекоммуникационной сети Интернет на официальном сайте администрации Анучинского муниципального района.</w:t>
      </w:r>
    </w:p>
    <w:p w:rsidR="00400C79" w:rsidRPr="00A86714" w:rsidRDefault="00AF5B93" w:rsidP="00A86714">
      <w:pPr>
        <w:spacing w:line="360" w:lineRule="auto"/>
        <w:jc w:val="both"/>
        <w:rPr>
          <w:sz w:val="28"/>
          <w:szCs w:val="28"/>
        </w:rPr>
      </w:pPr>
      <w:r w:rsidRPr="00A86714">
        <w:rPr>
          <w:sz w:val="28"/>
          <w:szCs w:val="28"/>
        </w:rPr>
        <w:t>4</w:t>
      </w:r>
      <w:r w:rsidR="00400C79" w:rsidRPr="00A86714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2F3ECE" w:rsidRPr="00A86714" w:rsidRDefault="00AF5B93" w:rsidP="00A86714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A86714">
        <w:rPr>
          <w:sz w:val="28"/>
          <w:szCs w:val="28"/>
        </w:rPr>
        <w:t>5</w:t>
      </w:r>
      <w:r w:rsidR="00400C79" w:rsidRPr="00A86714">
        <w:rPr>
          <w:sz w:val="28"/>
          <w:szCs w:val="28"/>
        </w:rPr>
        <w:t xml:space="preserve">.Контроль за исполнением настоящего постановления </w:t>
      </w:r>
      <w:r w:rsidRPr="00A86714">
        <w:rPr>
          <w:sz w:val="28"/>
          <w:szCs w:val="28"/>
        </w:rPr>
        <w:t>возложить на начальника управления по работе с территориями администрации Анучинского муниципального района</w:t>
      </w:r>
      <w:r w:rsidR="00400C79" w:rsidRPr="00A86714">
        <w:rPr>
          <w:sz w:val="28"/>
          <w:szCs w:val="28"/>
        </w:rPr>
        <w:t>.</w:t>
      </w:r>
    </w:p>
    <w:p w:rsidR="00A86714" w:rsidRDefault="00A86714" w:rsidP="00A86714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:rsidR="00A86714" w:rsidRPr="00261315" w:rsidRDefault="00A86714" w:rsidP="00A86714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:rsidR="003A11FD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3A11FD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С.А. Понуровский</w:t>
      </w:r>
    </w:p>
    <w:p w:rsidR="00CD3C41" w:rsidRDefault="00CD3C41" w:rsidP="00AF5B93">
      <w:pPr>
        <w:jc w:val="right"/>
      </w:pPr>
    </w:p>
    <w:p w:rsidR="00B81E32" w:rsidRDefault="00B81E32" w:rsidP="00AF5B93">
      <w:pPr>
        <w:jc w:val="right"/>
      </w:pPr>
    </w:p>
    <w:p w:rsidR="00B81E32" w:rsidRDefault="00B81E32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A86714" w:rsidRDefault="00A86714" w:rsidP="00AF5B93">
      <w:pPr>
        <w:jc w:val="right"/>
      </w:pPr>
    </w:p>
    <w:p w:rsidR="00BA6231" w:rsidRDefault="00BA6231" w:rsidP="00AF5B93">
      <w:pPr>
        <w:jc w:val="right"/>
      </w:pPr>
    </w:p>
    <w:p w:rsidR="00400C79" w:rsidRDefault="003549B5" w:rsidP="00AF5B93">
      <w:pPr>
        <w:jc w:val="right"/>
      </w:pPr>
      <w:r>
        <w:lastRenderedPageBreak/>
        <w:t>П</w:t>
      </w:r>
      <w:r w:rsidR="00AF5B93" w:rsidRPr="000B3174">
        <w:t>риложение № 1</w:t>
      </w:r>
    </w:p>
    <w:p w:rsidR="00CD3C41" w:rsidRDefault="00CD3C41" w:rsidP="00AF5B93">
      <w:pPr>
        <w:jc w:val="right"/>
      </w:pPr>
    </w:p>
    <w:p w:rsidR="00CD3C41" w:rsidRPr="000B3174" w:rsidRDefault="00CD3C41" w:rsidP="00AF5B93">
      <w:pPr>
        <w:jc w:val="right"/>
      </w:pPr>
    </w:p>
    <w:p w:rsidR="00AF5B93" w:rsidRPr="00CD3C41" w:rsidRDefault="00A86714" w:rsidP="00AF5B93">
      <w:pPr>
        <w:jc w:val="right"/>
        <w:rPr>
          <w:b/>
        </w:rPr>
      </w:pPr>
      <w:r>
        <w:rPr>
          <w:b/>
        </w:rPr>
        <w:t>УТВЕРЖДЕН</w:t>
      </w:r>
    </w:p>
    <w:p w:rsidR="00AF5B93" w:rsidRPr="000B3174" w:rsidRDefault="00AF5B93" w:rsidP="00AF5B93">
      <w:pPr>
        <w:jc w:val="right"/>
      </w:pPr>
      <w:r w:rsidRPr="000B3174">
        <w:t>Постановлением администрации</w:t>
      </w:r>
    </w:p>
    <w:p w:rsidR="00AF5B93" w:rsidRPr="000B3174" w:rsidRDefault="00AF5B93" w:rsidP="00AF5B93">
      <w:pPr>
        <w:jc w:val="right"/>
      </w:pPr>
      <w:r w:rsidRPr="000B3174">
        <w:t>Анучинского муниципального района</w:t>
      </w:r>
    </w:p>
    <w:p w:rsidR="00AF5B93" w:rsidRPr="000B3174" w:rsidRDefault="0008002F" w:rsidP="00AF5B93">
      <w:pPr>
        <w:jc w:val="right"/>
      </w:pPr>
      <w:r>
        <w:t xml:space="preserve">от «31» января </w:t>
      </w:r>
      <w:r w:rsidR="00AF5B93" w:rsidRPr="000B3174">
        <w:t>№</w:t>
      </w:r>
      <w:r>
        <w:t xml:space="preserve"> 794</w:t>
      </w:r>
    </w:p>
    <w:p w:rsidR="00AF5B93" w:rsidRDefault="00AF5B93" w:rsidP="00AF5B93">
      <w:pPr>
        <w:jc w:val="right"/>
        <w:rPr>
          <w:sz w:val="28"/>
          <w:szCs w:val="28"/>
        </w:rPr>
      </w:pPr>
    </w:p>
    <w:p w:rsidR="00AF5B93" w:rsidRDefault="00AF5B93" w:rsidP="00AF5B93">
      <w:pPr>
        <w:jc w:val="right"/>
        <w:rPr>
          <w:sz w:val="28"/>
          <w:szCs w:val="28"/>
        </w:rPr>
      </w:pPr>
    </w:p>
    <w:p w:rsidR="00AF5B93" w:rsidRPr="00BA6231" w:rsidRDefault="00AF5B93" w:rsidP="00AF5B93">
      <w:pPr>
        <w:jc w:val="center"/>
        <w:rPr>
          <w:b/>
          <w:sz w:val="26"/>
          <w:szCs w:val="26"/>
        </w:rPr>
      </w:pPr>
      <w:r w:rsidRPr="00BA6231">
        <w:rPr>
          <w:b/>
          <w:sz w:val="26"/>
          <w:szCs w:val="26"/>
        </w:rPr>
        <w:t>Состав</w:t>
      </w:r>
    </w:p>
    <w:p w:rsidR="00AF5B93" w:rsidRPr="00BA6231" w:rsidRDefault="00AF5B93" w:rsidP="00AF5B93">
      <w:pPr>
        <w:jc w:val="center"/>
        <w:rPr>
          <w:b/>
          <w:sz w:val="26"/>
          <w:szCs w:val="26"/>
        </w:rPr>
      </w:pPr>
      <w:r w:rsidRPr="00BA6231">
        <w:rPr>
          <w:b/>
          <w:sz w:val="26"/>
          <w:szCs w:val="26"/>
        </w:rPr>
        <w:t>общественной комиссии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</w:t>
      </w:r>
    </w:p>
    <w:p w:rsidR="00AF5B93" w:rsidRPr="00BA6231" w:rsidRDefault="00AF5B93" w:rsidP="00CD3C41">
      <w:pPr>
        <w:spacing w:line="192" w:lineRule="auto"/>
        <w:rPr>
          <w:sz w:val="26"/>
          <w:szCs w:val="26"/>
        </w:rPr>
      </w:pPr>
    </w:p>
    <w:p w:rsidR="00AF5B93" w:rsidRPr="00BA6231" w:rsidRDefault="00AF5B93" w:rsidP="00CD3C41">
      <w:pPr>
        <w:spacing w:line="192" w:lineRule="auto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AF5B93" w:rsidRPr="00BA6231" w:rsidTr="00AF5B93">
        <w:tc>
          <w:tcPr>
            <w:tcW w:w="4785" w:type="dxa"/>
          </w:tcPr>
          <w:p w:rsidR="00AF5B93" w:rsidRPr="00BA6231" w:rsidRDefault="00AF5B93" w:rsidP="00CD3C41">
            <w:pPr>
              <w:spacing w:line="216" w:lineRule="auto"/>
              <w:rPr>
                <w:sz w:val="26"/>
                <w:szCs w:val="26"/>
              </w:rPr>
            </w:pPr>
            <w:r w:rsidRPr="00BA6231">
              <w:rPr>
                <w:sz w:val="26"/>
                <w:szCs w:val="26"/>
              </w:rPr>
              <w:t xml:space="preserve">Председатель общественной комиссии </w:t>
            </w:r>
          </w:p>
        </w:tc>
        <w:tc>
          <w:tcPr>
            <w:tcW w:w="4785" w:type="dxa"/>
          </w:tcPr>
          <w:p w:rsidR="00AF5B93" w:rsidRPr="00BA6231" w:rsidRDefault="00E10205" w:rsidP="00892C30">
            <w:pPr>
              <w:rPr>
                <w:sz w:val="26"/>
                <w:szCs w:val="26"/>
              </w:rPr>
            </w:pPr>
            <w:r w:rsidRPr="00BA6231">
              <w:rPr>
                <w:sz w:val="26"/>
                <w:szCs w:val="26"/>
              </w:rPr>
              <w:t>Начальник управления по работе с территориями администрации Анучинского муниципального района</w:t>
            </w:r>
          </w:p>
        </w:tc>
      </w:tr>
      <w:tr w:rsidR="00AF5B93" w:rsidRPr="00BA6231" w:rsidTr="00AF5B93">
        <w:tc>
          <w:tcPr>
            <w:tcW w:w="4785" w:type="dxa"/>
          </w:tcPr>
          <w:p w:rsidR="00AF5B93" w:rsidRPr="00BA6231" w:rsidRDefault="00AF5B93" w:rsidP="00CD3C41">
            <w:pPr>
              <w:spacing w:line="216" w:lineRule="auto"/>
              <w:rPr>
                <w:sz w:val="26"/>
                <w:szCs w:val="26"/>
              </w:rPr>
            </w:pPr>
            <w:r w:rsidRPr="00BA6231">
              <w:rPr>
                <w:sz w:val="26"/>
                <w:szCs w:val="26"/>
              </w:rPr>
              <w:t xml:space="preserve">Заместитель председателя общественной комиссии </w:t>
            </w:r>
          </w:p>
        </w:tc>
        <w:tc>
          <w:tcPr>
            <w:tcW w:w="4785" w:type="dxa"/>
          </w:tcPr>
          <w:p w:rsidR="00AF5B93" w:rsidRPr="00BA6231" w:rsidRDefault="00E10205" w:rsidP="00BA6231">
            <w:pPr>
              <w:rPr>
                <w:sz w:val="26"/>
                <w:szCs w:val="26"/>
              </w:rPr>
            </w:pPr>
            <w:r w:rsidRPr="00BA6231">
              <w:rPr>
                <w:sz w:val="26"/>
                <w:szCs w:val="26"/>
              </w:rPr>
              <w:t>Начальник отдела жизнеобеспечения администрации Анучинского муниципального района</w:t>
            </w:r>
          </w:p>
        </w:tc>
      </w:tr>
      <w:tr w:rsidR="00AF5B93" w:rsidRPr="00BA6231" w:rsidTr="00AF5B93">
        <w:tc>
          <w:tcPr>
            <w:tcW w:w="4785" w:type="dxa"/>
          </w:tcPr>
          <w:p w:rsidR="00AF5B93" w:rsidRPr="00BA6231" w:rsidRDefault="000B3174" w:rsidP="00CD3C41">
            <w:pPr>
              <w:spacing w:line="216" w:lineRule="auto"/>
              <w:rPr>
                <w:sz w:val="26"/>
                <w:szCs w:val="26"/>
              </w:rPr>
            </w:pPr>
            <w:r w:rsidRPr="00BA6231">
              <w:rPr>
                <w:sz w:val="26"/>
                <w:szCs w:val="26"/>
              </w:rPr>
              <w:t>Секретарь общественной комиссии</w:t>
            </w:r>
          </w:p>
        </w:tc>
        <w:tc>
          <w:tcPr>
            <w:tcW w:w="4785" w:type="dxa"/>
          </w:tcPr>
          <w:p w:rsidR="00AF5B93" w:rsidRPr="00BA6231" w:rsidRDefault="000B3174" w:rsidP="00BA6231">
            <w:pPr>
              <w:rPr>
                <w:sz w:val="26"/>
                <w:szCs w:val="26"/>
              </w:rPr>
            </w:pPr>
            <w:r w:rsidRPr="00BA6231">
              <w:rPr>
                <w:sz w:val="26"/>
                <w:szCs w:val="26"/>
              </w:rPr>
              <w:t xml:space="preserve">Специалист отдела жизнеобеспечения администрации Анучинского муниципального </w:t>
            </w:r>
            <w:r w:rsidR="00A86714" w:rsidRPr="00BA6231">
              <w:rPr>
                <w:sz w:val="26"/>
                <w:szCs w:val="26"/>
              </w:rPr>
              <w:t>района</w:t>
            </w:r>
          </w:p>
        </w:tc>
      </w:tr>
      <w:tr w:rsidR="00AF5B93" w:rsidRPr="00BA6231" w:rsidTr="00AF5B93">
        <w:tc>
          <w:tcPr>
            <w:tcW w:w="4785" w:type="dxa"/>
          </w:tcPr>
          <w:p w:rsidR="00AF5B93" w:rsidRPr="00BA6231" w:rsidRDefault="000B3174" w:rsidP="00CD3C41">
            <w:pPr>
              <w:spacing w:line="216" w:lineRule="auto"/>
              <w:rPr>
                <w:sz w:val="26"/>
                <w:szCs w:val="26"/>
              </w:rPr>
            </w:pPr>
            <w:r w:rsidRPr="00BA6231">
              <w:rPr>
                <w:sz w:val="26"/>
                <w:szCs w:val="26"/>
              </w:rPr>
              <w:t>Члены общественной комиссии</w:t>
            </w:r>
          </w:p>
        </w:tc>
        <w:tc>
          <w:tcPr>
            <w:tcW w:w="4785" w:type="dxa"/>
          </w:tcPr>
          <w:p w:rsidR="00AF5B93" w:rsidRPr="00BA6231" w:rsidRDefault="00892C30" w:rsidP="00E102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Анучинская общественная организация</w:t>
            </w:r>
            <w:r w:rsidR="00E10205">
              <w:rPr>
                <w:sz w:val="26"/>
                <w:szCs w:val="26"/>
              </w:rPr>
              <w:t xml:space="preserve"> «Дети войны» (по согласованию)</w:t>
            </w:r>
          </w:p>
        </w:tc>
      </w:tr>
      <w:tr w:rsidR="00AF5B93" w:rsidRPr="00BA6231" w:rsidTr="00AF5B93">
        <w:tc>
          <w:tcPr>
            <w:tcW w:w="4785" w:type="dxa"/>
          </w:tcPr>
          <w:p w:rsidR="00AF5B93" w:rsidRPr="00BA6231" w:rsidRDefault="00AF5B93" w:rsidP="00CD3C41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F5B93" w:rsidRPr="00BA6231" w:rsidRDefault="00E10205" w:rsidP="00BA6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Анучинское общество инвалидов (по согласованию)</w:t>
            </w:r>
          </w:p>
        </w:tc>
      </w:tr>
      <w:tr w:rsidR="000B3174" w:rsidRPr="00BA6231" w:rsidTr="00AF5B93">
        <w:tc>
          <w:tcPr>
            <w:tcW w:w="4785" w:type="dxa"/>
          </w:tcPr>
          <w:p w:rsidR="000B3174" w:rsidRPr="00BA6231" w:rsidRDefault="000B3174" w:rsidP="00CD3C41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B3174" w:rsidRPr="00BA6231" w:rsidRDefault="00E10205" w:rsidP="00E102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</w:t>
            </w:r>
            <w:r w:rsidRPr="00BA6231">
              <w:rPr>
                <w:sz w:val="26"/>
                <w:szCs w:val="26"/>
              </w:rPr>
              <w:t xml:space="preserve"> Анучинского муниципального района</w:t>
            </w:r>
            <w:r w:rsidR="00594470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B3174" w:rsidRPr="00BA6231" w:rsidTr="00AF5B93">
        <w:tc>
          <w:tcPr>
            <w:tcW w:w="4785" w:type="dxa"/>
          </w:tcPr>
          <w:p w:rsidR="000B3174" w:rsidRPr="00BA6231" w:rsidRDefault="000B3174" w:rsidP="00CD3C41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B3174" w:rsidRPr="00BA6231" w:rsidRDefault="00E10205" w:rsidP="00E102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по предпринимательству при главе Анучинского муниципального района (по согласованию)</w:t>
            </w:r>
          </w:p>
        </w:tc>
      </w:tr>
      <w:tr w:rsidR="000B3174" w:rsidRPr="00BA6231" w:rsidTr="00AF5B93">
        <w:tc>
          <w:tcPr>
            <w:tcW w:w="4785" w:type="dxa"/>
          </w:tcPr>
          <w:p w:rsidR="000B3174" w:rsidRPr="00BA6231" w:rsidRDefault="000B3174" w:rsidP="00CD3C41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B3174" w:rsidRPr="00BA6231" w:rsidRDefault="00E10205" w:rsidP="00BA6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Молодежный совет от </w:t>
            </w:r>
            <w:r w:rsidRPr="00BA6231">
              <w:rPr>
                <w:sz w:val="26"/>
                <w:szCs w:val="26"/>
              </w:rPr>
              <w:t>Думы Анучинского муниципального района</w:t>
            </w:r>
            <w:r w:rsidR="00594470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B3174" w:rsidRPr="00BA6231" w:rsidTr="00AF5B93">
        <w:tc>
          <w:tcPr>
            <w:tcW w:w="4785" w:type="dxa"/>
          </w:tcPr>
          <w:p w:rsidR="000B3174" w:rsidRPr="00BA6231" w:rsidRDefault="000B3174" w:rsidP="00CD3C41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B3174" w:rsidRPr="00BA6231" w:rsidRDefault="00E10205" w:rsidP="00BA6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Анучинское отделение ВООВ «Боевое братство»</w:t>
            </w:r>
            <w:r w:rsidR="00594470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BA6231" w:rsidRDefault="00BA6231" w:rsidP="000B3174">
      <w:pPr>
        <w:jc w:val="right"/>
      </w:pPr>
    </w:p>
    <w:p w:rsidR="00594470" w:rsidRDefault="00594470" w:rsidP="000B3174">
      <w:pPr>
        <w:jc w:val="right"/>
      </w:pPr>
    </w:p>
    <w:p w:rsidR="00594470" w:rsidRDefault="00594470" w:rsidP="000B3174">
      <w:pPr>
        <w:jc w:val="right"/>
      </w:pPr>
    </w:p>
    <w:p w:rsidR="00594470" w:rsidRDefault="00594470" w:rsidP="000B3174">
      <w:pPr>
        <w:jc w:val="right"/>
      </w:pPr>
    </w:p>
    <w:p w:rsidR="00594470" w:rsidRDefault="00594470" w:rsidP="000B3174">
      <w:pPr>
        <w:jc w:val="right"/>
      </w:pPr>
    </w:p>
    <w:p w:rsidR="00594470" w:rsidRDefault="00594470" w:rsidP="000B3174">
      <w:pPr>
        <w:jc w:val="right"/>
      </w:pPr>
    </w:p>
    <w:p w:rsidR="00594470" w:rsidRDefault="00594470" w:rsidP="000B3174">
      <w:pPr>
        <w:jc w:val="right"/>
      </w:pPr>
    </w:p>
    <w:p w:rsidR="00594470" w:rsidRDefault="00594470" w:rsidP="000B3174">
      <w:pPr>
        <w:jc w:val="right"/>
      </w:pPr>
    </w:p>
    <w:p w:rsidR="00594470" w:rsidRDefault="00594470" w:rsidP="000B3174">
      <w:pPr>
        <w:jc w:val="right"/>
      </w:pPr>
    </w:p>
    <w:p w:rsidR="00594470" w:rsidRDefault="00594470" w:rsidP="000B3174">
      <w:pPr>
        <w:jc w:val="right"/>
      </w:pPr>
    </w:p>
    <w:p w:rsidR="00594470" w:rsidRDefault="00594470" w:rsidP="000B3174">
      <w:pPr>
        <w:jc w:val="right"/>
      </w:pPr>
    </w:p>
    <w:p w:rsidR="00594470" w:rsidRDefault="00594470" w:rsidP="000B3174">
      <w:pPr>
        <w:jc w:val="right"/>
      </w:pPr>
    </w:p>
    <w:p w:rsidR="00594470" w:rsidRDefault="00594470" w:rsidP="000B3174">
      <w:pPr>
        <w:jc w:val="right"/>
      </w:pPr>
    </w:p>
    <w:p w:rsidR="00594470" w:rsidRDefault="00594470" w:rsidP="000B3174">
      <w:pPr>
        <w:jc w:val="right"/>
      </w:pPr>
    </w:p>
    <w:p w:rsidR="000B3174" w:rsidRDefault="00CD3C41" w:rsidP="000B3174">
      <w:pPr>
        <w:jc w:val="right"/>
      </w:pPr>
      <w:bookmarkStart w:id="0" w:name="_GoBack"/>
      <w:bookmarkEnd w:id="0"/>
      <w:r>
        <w:lastRenderedPageBreak/>
        <w:t>Приложение № 2</w:t>
      </w:r>
    </w:p>
    <w:p w:rsidR="00CD3C41" w:rsidRDefault="00CD3C41" w:rsidP="000B3174">
      <w:pPr>
        <w:jc w:val="right"/>
      </w:pPr>
    </w:p>
    <w:p w:rsidR="00CD3C41" w:rsidRPr="000B3174" w:rsidRDefault="00CD3C41" w:rsidP="000B3174">
      <w:pPr>
        <w:jc w:val="right"/>
      </w:pPr>
    </w:p>
    <w:p w:rsidR="000B3174" w:rsidRPr="00CD3C41" w:rsidRDefault="000B3174" w:rsidP="000B3174">
      <w:pPr>
        <w:jc w:val="right"/>
        <w:rPr>
          <w:b/>
        </w:rPr>
      </w:pPr>
      <w:r w:rsidRPr="00CD3C41">
        <w:rPr>
          <w:b/>
        </w:rPr>
        <w:t xml:space="preserve">УТВЕРЖДЕНО </w:t>
      </w:r>
    </w:p>
    <w:p w:rsidR="000B3174" w:rsidRPr="000B3174" w:rsidRDefault="000B3174" w:rsidP="000B3174">
      <w:pPr>
        <w:jc w:val="right"/>
      </w:pPr>
      <w:r w:rsidRPr="000B3174">
        <w:t>Постановлением администрации</w:t>
      </w:r>
    </w:p>
    <w:p w:rsidR="000B3174" w:rsidRPr="000B3174" w:rsidRDefault="000B3174" w:rsidP="000B3174">
      <w:pPr>
        <w:jc w:val="right"/>
      </w:pPr>
      <w:r w:rsidRPr="000B3174">
        <w:t>Анучинского муниципального района</w:t>
      </w:r>
    </w:p>
    <w:p w:rsidR="0008002F" w:rsidRPr="000B3174" w:rsidRDefault="0008002F" w:rsidP="0008002F">
      <w:pPr>
        <w:jc w:val="right"/>
      </w:pPr>
      <w:r>
        <w:t xml:space="preserve">от «31» января </w:t>
      </w:r>
      <w:r w:rsidRPr="000B3174">
        <w:t>№</w:t>
      </w:r>
      <w:r>
        <w:t xml:space="preserve"> 794</w:t>
      </w:r>
    </w:p>
    <w:p w:rsidR="000B3174" w:rsidRDefault="000B3174" w:rsidP="000B3174">
      <w:pPr>
        <w:jc w:val="right"/>
      </w:pPr>
    </w:p>
    <w:p w:rsidR="000B3174" w:rsidRDefault="000B3174" w:rsidP="000B3174">
      <w:pPr>
        <w:jc w:val="right"/>
      </w:pPr>
    </w:p>
    <w:p w:rsidR="000B3174" w:rsidRDefault="000B3174" w:rsidP="000B3174">
      <w:pPr>
        <w:jc w:val="right"/>
      </w:pPr>
    </w:p>
    <w:p w:rsidR="000B3174" w:rsidRPr="000B3174" w:rsidRDefault="000B3174" w:rsidP="000B3174">
      <w:pPr>
        <w:jc w:val="right"/>
      </w:pPr>
    </w:p>
    <w:p w:rsidR="000B3174" w:rsidRDefault="00AF5B93" w:rsidP="000B31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</w:p>
    <w:p w:rsidR="000B3174" w:rsidRPr="00AF5B93" w:rsidRDefault="00AF5B93" w:rsidP="000B3174">
      <w:pPr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 xml:space="preserve">об общественной комиссии </w:t>
      </w:r>
      <w:r w:rsidR="000B3174" w:rsidRPr="00AF5B93">
        <w:rPr>
          <w:b/>
          <w:sz w:val="26"/>
          <w:szCs w:val="26"/>
        </w:rPr>
        <w:t>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</w:t>
      </w:r>
    </w:p>
    <w:p w:rsidR="00AF5B93" w:rsidRDefault="00AF5B93" w:rsidP="000B317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5B93" w:rsidRDefault="00AF5B93" w:rsidP="003549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AF5B93" w:rsidRDefault="00AF5B93" w:rsidP="003549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Общественная комиссия по осуществлению контроля за ходом выполнения муниципальной программы </w:t>
      </w:r>
      <w:r w:rsidR="000B3174">
        <w:rPr>
          <w:sz w:val="26"/>
          <w:szCs w:val="26"/>
        </w:rPr>
        <w:t xml:space="preserve">«Формирование современной городской среды на территории Анучинского муниципального округа» на 2020 - 2024 годы </w:t>
      </w:r>
      <w:r>
        <w:rPr>
          <w:sz w:val="26"/>
          <w:szCs w:val="26"/>
        </w:rPr>
        <w:t xml:space="preserve">(далее - Общественная комиссия, Муниципальная программа) осуществляет контроль за ходом выполнения Муниципальной программы и является временно действующим на </w:t>
      </w:r>
      <w:r w:rsidR="000B3174">
        <w:rPr>
          <w:sz w:val="26"/>
          <w:szCs w:val="26"/>
        </w:rPr>
        <w:t xml:space="preserve">период </w:t>
      </w:r>
      <w:r>
        <w:rPr>
          <w:sz w:val="26"/>
          <w:szCs w:val="26"/>
        </w:rPr>
        <w:t>20</w:t>
      </w:r>
      <w:r w:rsidR="000B3174">
        <w:rPr>
          <w:sz w:val="26"/>
          <w:szCs w:val="26"/>
        </w:rPr>
        <w:t>20</w:t>
      </w:r>
      <w:r>
        <w:rPr>
          <w:sz w:val="26"/>
          <w:szCs w:val="26"/>
        </w:rPr>
        <w:t xml:space="preserve"> - 202</w:t>
      </w:r>
      <w:r w:rsidR="000B3174">
        <w:rPr>
          <w:sz w:val="26"/>
          <w:szCs w:val="26"/>
        </w:rPr>
        <w:t>4</w:t>
      </w:r>
      <w:r>
        <w:rPr>
          <w:sz w:val="26"/>
          <w:szCs w:val="26"/>
        </w:rPr>
        <w:t xml:space="preserve"> годы коллегиальным органом, созданным во исполнение Постановления Правительства Российской Федерации от 10</w:t>
      </w:r>
      <w:r w:rsidR="000B3174">
        <w:rPr>
          <w:sz w:val="26"/>
          <w:szCs w:val="26"/>
        </w:rPr>
        <w:t>.02.</w:t>
      </w:r>
      <w:r>
        <w:rPr>
          <w:sz w:val="26"/>
          <w:szCs w:val="26"/>
        </w:rPr>
        <w:t>201</w:t>
      </w:r>
      <w:r w:rsidR="000B3174">
        <w:rPr>
          <w:sz w:val="26"/>
          <w:szCs w:val="26"/>
        </w:rPr>
        <w:t>7</w:t>
      </w:r>
      <w:r>
        <w:rPr>
          <w:sz w:val="26"/>
          <w:szCs w:val="26"/>
        </w:rPr>
        <w:t xml:space="preserve"> года </w:t>
      </w:r>
      <w:r w:rsidR="000B3174">
        <w:rPr>
          <w:sz w:val="26"/>
          <w:szCs w:val="26"/>
        </w:rPr>
        <w:t>№</w:t>
      </w:r>
      <w:r>
        <w:rPr>
          <w:sz w:val="26"/>
          <w:szCs w:val="26"/>
        </w:rPr>
        <w:t xml:space="preserve"> 169 </w:t>
      </w:r>
      <w:r w:rsidR="000B3174">
        <w:rPr>
          <w:sz w:val="26"/>
          <w:szCs w:val="26"/>
        </w:rPr>
        <w:t>«</w:t>
      </w:r>
      <w:r>
        <w:rPr>
          <w:sz w:val="26"/>
          <w:szCs w:val="26"/>
        </w:rPr>
        <w:t>Об утверждении Правилпредоставления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0B3174">
        <w:rPr>
          <w:sz w:val="26"/>
          <w:szCs w:val="26"/>
        </w:rPr>
        <w:t>»</w:t>
      </w:r>
      <w:r>
        <w:rPr>
          <w:sz w:val="26"/>
          <w:szCs w:val="26"/>
        </w:rPr>
        <w:t xml:space="preserve">, постановления Администрации Приморского края от </w:t>
      </w:r>
      <w:r w:rsidR="000B3174">
        <w:rPr>
          <w:sz w:val="26"/>
          <w:szCs w:val="26"/>
        </w:rPr>
        <w:t>30.12.</w:t>
      </w:r>
      <w:r>
        <w:rPr>
          <w:sz w:val="26"/>
          <w:szCs w:val="26"/>
        </w:rPr>
        <w:t>201</w:t>
      </w:r>
      <w:r w:rsidR="000B3174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="000B3174">
        <w:rPr>
          <w:sz w:val="26"/>
          <w:szCs w:val="26"/>
        </w:rPr>
        <w:t>№</w:t>
      </w:r>
      <w:r w:rsidR="00A86714">
        <w:rPr>
          <w:sz w:val="26"/>
          <w:szCs w:val="26"/>
        </w:rPr>
        <w:t>944</w:t>
      </w:r>
      <w:r>
        <w:rPr>
          <w:sz w:val="26"/>
          <w:szCs w:val="26"/>
        </w:rPr>
        <w:t xml:space="preserve">-па </w:t>
      </w:r>
      <w:r w:rsidR="000B3174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государственной программы Приморского края </w:t>
      </w:r>
      <w:r w:rsidR="000B3174">
        <w:rPr>
          <w:sz w:val="26"/>
          <w:szCs w:val="26"/>
        </w:rPr>
        <w:t>«</w:t>
      </w:r>
      <w:r>
        <w:rPr>
          <w:sz w:val="26"/>
          <w:szCs w:val="26"/>
        </w:rPr>
        <w:t>Формирование современной городской среды муниципальных образований Приморского края</w:t>
      </w:r>
      <w:r w:rsidR="000B3174">
        <w:rPr>
          <w:sz w:val="26"/>
          <w:szCs w:val="26"/>
        </w:rPr>
        <w:t>»</w:t>
      </w:r>
      <w:r>
        <w:rPr>
          <w:sz w:val="26"/>
          <w:szCs w:val="26"/>
        </w:rPr>
        <w:t xml:space="preserve"> на 20</w:t>
      </w:r>
      <w:r w:rsidR="00A86714">
        <w:rPr>
          <w:sz w:val="26"/>
          <w:szCs w:val="26"/>
        </w:rPr>
        <w:t>20</w:t>
      </w:r>
      <w:r>
        <w:rPr>
          <w:sz w:val="26"/>
          <w:szCs w:val="26"/>
        </w:rPr>
        <w:t xml:space="preserve"> - 202</w:t>
      </w:r>
      <w:r w:rsidR="00A86714">
        <w:rPr>
          <w:sz w:val="26"/>
          <w:szCs w:val="26"/>
        </w:rPr>
        <w:t>7</w:t>
      </w:r>
      <w:r>
        <w:rPr>
          <w:sz w:val="26"/>
          <w:szCs w:val="26"/>
        </w:rPr>
        <w:t xml:space="preserve"> годы</w:t>
      </w:r>
      <w:r w:rsidR="000B317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Общественная комиссия руководствуется в своей деятельности Федеральными законами, подзаконными актами Российской Федерации, законодательством Приморского края, муниципальными правовыми актами и настоящим Положением.</w:t>
      </w:r>
    </w:p>
    <w:p w:rsidR="00AF5B93" w:rsidRDefault="00AF5B93" w:rsidP="003549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5B93" w:rsidRDefault="00AF5B93" w:rsidP="003549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II. Основные задачи и функции Общественной комиссии</w:t>
      </w:r>
    </w:p>
    <w:p w:rsidR="00AF5B93" w:rsidRDefault="00AF5B93" w:rsidP="003549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 Общественную комиссию возлагаются следующие задачи: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оценка замечаний (предложений) по Муниципальной программе, поступивших в рамках проведения общественных обсуждений Муниципальной программы, в том числе при внесении в нее изменений;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осуществление общественного контроля за ходом выполнения в период 20</w:t>
      </w:r>
      <w:r w:rsidR="003549B5">
        <w:rPr>
          <w:sz w:val="26"/>
          <w:szCs w:val="26"/>
        </w:rPr>
        <w:t>20</w:t>
      </w:r>
      <w:r>
        <w:rPr>
          <w:sz w:val="26"/>
          <w:szCs w:val="26"/>
        </w:rPr>
        <w:t xml:space="preserve"> - 202</w:t>
      </w:r>
      <w:r w:rsidR="003549B5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мероприятий Муниципальной программы.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Для реализации возложенных на нее задач Общественная комиссия осуществляет следующие функции: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изучает, анализирует обоснованность замечаний и целесообразность предложений граждан, проживающих на территории </w:t>
      </w:r>
      <w:r w:rsidR="003549B5">
        <w:rPr>
          <w:sz w:val="26"/>
          <w:szCs w:val="26"/>
        </w:rPr>
        <w:t xml:space="preserve">Анучинского муниципального </w:t>
      </w:r>
      <w:r w:rsidR="00A86714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, достигших 18 лет, а также юридических лиц и индивидуальных </w:t>
      </w:r>
      <w:r>
        <w:rPr>
          <w:sz w:val="26"/>
          <w:szCs w:val="26"/>
        </w:rPr>
        <w:lastRenderedPageBreak/>
        <w:t>предпринимателей, поступивших в рамках проведения общественных обсуждений по разработанной Муниципальной программе, в том числе при внесении в нее изменений;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анализирует полноту отчетов администрации </w:t>
      </w:r>
      <w:r w:rsidR="003549B5">
        <w:rPr>
          <w:sz w:val="26"/>
          <w:szCs w:val="26"/>
        </w:rPr>
        <w:t>Анучинского муниципального</w:t>
      </w:r>
      <w:r w:rsidR="00A86714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- получателя субсидии из бюджета Приморского края в части реализации Муниципальной программы, а также результативности и эффективности выполнения мероприятий Муниципальной программы - и дает по ним заключение, а также любые иные материалы, связанные с реализацией Муниципальной программы;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проводит анализ решений, принимаемых в целях реализации мероприятий Муниципальной программы, в том числе при внесении в нее изменений, рассматривает, вырабатывает (участвует в выработке) предложения по реализации мероприятий Муниципальной программы, в том числе при внесении в нее изменений;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обеспечивает доступ к сведениям о работе Общественной комиссии и принятых решениях путем размещения соответствующей информации на официальном сайте администрации </w:t>
      </w:r>
      <w:r w:rsidR="003549B5">
        <w:rPr>
          <w:sz w:val="26"/>
          <w:szCs w:val="26"/>
        </w:rPr>
        <w:t>Анучинского муниципального</w:t>
      </w:r>
      <w:r w:rsidR="00A86714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в информационно-телекоммуникационной сети Интернет;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д) проводит оценку предложений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территории) по включению в адресный перечень всех дворовых территорий, нуждающихся в благоустройстве (с учетом их физического состояния) и подлежащих благоустройству в 20</w:t>
      </w:r>
      <w:r w:rsidR="003549B5">
        <w:rPr>
          <w:sz w:val="26"/>
          <w:szCs w:val="26"/>
        </w:rPr>
        <w:t>20</w:t>
      </w:r>
      <w:r>
        <w:rPr>
          <w:sz w:val="26"/>
          <w:szCs w:val="26"/>
        </w:rPr>
        <w:t xml:space="preserve"> - 202</w:t>
      </w:r>
      <w:r w:rsidR="003549B5">
        <w:rPr>
          <w:sz w:val="26"/>
          <w:szCs w:val="26"/>
        </w:rPr>
        <w:t>4</w:t>
      </w:r>
      <w:r>
        <w:rPr>
          <w:sz w:val="26"/>
          <w:szCs w:val="26"/>
        </w:rPr>
        <w:t xml:space="preserve"> годы. Оценка проводится исходя из очередности благоустройства, которая определяется в порядке поступления предложений заинтересованных лиц об их участии в выполнении работ по минимальному перечню, в соответствии с постановлением Администрации Приморского края от </w:t>
      </w:r>
      <w:r w:rsidR="003549B5">
        <w:rPr>
          <w:sz w:val="26"/>
          <w:szCs w:val="26"/>
        </w:rPr>
        <w:t>30.12.</w:t>
      </w:r>
      <w:r>
        <w:rPr>
          <w:sz w:val="26"/>
          <w:szCs w:val="26"/>
        </w:rPr>
        <w:t>201</w:t>
      </w:r>
      <w:r w:rsidR="003549B5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="003549B5">
        <w:rPr>
          <w:sz w:val="26"/>
          <w:szCs w:val="26"/>
        </w:rPr>
        <w:t>№944</w:t>
      </w:r>
      <w:r>
        <w:rPr>
          <w:sz w:val="26"/>
          <w:szCs w:val="26"/>
        </w:rPr>
        <w:t xml:space="preserve">-па </w:t>
      </w:r>
      <w:r w:rsidR="003549B5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государственной программы Приморского края </w:t>
      </w:r>
      <w:r w:rsidR="003549B5">
        <w:rPr>
          <w:sz w:val="26"/>
          <w:szCs w:val="26"/>
        </w:rPr>
        <w:t>«</w:t>
      </w:r>
      <w:r>
        <w:rPr>
          <w:sz w:val="26"/>
          <w:szCs w:val="26"/>
        </w:rPr>
        <w:t>Формирование современной городской среды муниципальных образований Приморского края</w:t>
      </w:r>
      <w:r w:rsidR="003549B5">
        <w:rPr>
          <w:sz w:val="26"/>
          <w:szCs w:val="26"/>
        </w:rPr>
        <w:t>»</w:t>
      </w:r>
      <w:r>
        <w:rPr>
          <w:sz w:val="26"/>
          <w:szCs w:val="26"/>
        </w:rPr>
        <w:t xml:space="preserve"> на 20</w:t>
      </w:r>
      <w:r w:rsidR="003549B5">
        <w:rPr>
          <w:sz w:val="26"/>
          <w:szCs w:val="26"/>
        </w:rPr>
        <w:t>20</w:t>
      </w:r>
      <w:r>
        <w:rPr>
          <w:sz w:val="26"/>
          <w:szCs w:val="26"/>
        </w:rPr>
        <w:t xml:space="preserve"> - 202</w:t>
      </w:r>
      <w:r w:rsidR="00A86714">
        <w:rPr>
          <w:sz w:val="26"/>
          <w:szCs w:val="26"/>
        </w:rPr>
        <w:t>7</w:t>
      </w:r>
      <w:r>
        <w:rPr>
          <w:sz w:val="26"/>
          <w:szCs w:val="26"/>
        </w:rPr>
        <w:t xml:space="preserve"> годы</w:t>
      </w:r>
      <w:r w:rsidR="003549B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проводит оценку предложений заинтересованных лиц по включению в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</w:t>
      </w:r>
      <w:r w:rsidR="004A79E9">
        <w:rPr>
          <w:sz w:val="26"/>
          <w:szCs w:val="26"/>
        </w:rPr>
        <w:t>, а также благоустройства детских и спортивных площадок</w:t>
      </w:r>
      <w:r>
        <w:rPr>
          <w:sz w:val="26"/>
          <w:szCs w:val="26"/>
        </w:rPr>
        <w:t>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ж) проводит оценку предложений заинтересованных лиц по включению в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за счет средств указанных лиц в соответствии с заключенными с органами местного самоуправления соглашениями;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4A79E9">
        <w:rPr>
          <w:sz w:val="26"/>
          <w:szCs w:val="26"/>
        </w:rPr>
        <w:t>рассматривает</w:t>
      </w:r>
      <w:r>
        <w:rPr>
          <w:sz w:val="26"/>
          <w:szCs w:val="26"/>
        </w:rPr>
        <w:t>дизайн-проекты благоустройства дворовых и общественных территорий</w:t>
      </w:r>
      <w:r w:rsidR="004A79E9">
        <w:rPr>
          <w:sz w:val="26"/>
          <w:szCs w:val="26"/>
        </w:rPr>
        <w:t>, территорий обустройства детских и спортивных площадок</w:t>
      </w:r>
      <w:r w:rsidR="003549B5">
        <w:rPr>
          <w:sz w:val="26"/>
          <w:szCs w:val="26"/>
        </w:rPr>
        <w:t>Анучинского муниципального</w:t>
      </w:r>
      <w:r>
        <w:rPr>
          <w:sz w:val="26"/>
          <w:szCs w:val="26"/>
        </w:rPr>
        <w:t xml:space="preserve"> округа;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и) осуществляет иные функции в соответствии с действующим законодательством.</w:t>
      </w:r>
    </w:p>
    <w:p w:rsidR="00AF5B93" w:rsidRDefault="00AF5B93" w:rsidP="003549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5B93" w:rsidRDefault="00AF5B93" w:rsidP="003549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III. Порядок формирования</w:t>
      </w:r>
    </w:p>
    <w:p w:rsidR="00AF5B93" w:rsidRDefault="00AF5B93" w:rsidP="003549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 деятельности Общественной комиссии</w:t>
      </w:r>
    </w:p>
    <w:p w:rsidR="00AF5B93" w:rsidRDefault="00AF5B93" w:rsidP="003549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В состав Общественной комиссии входят председатель, заместитель председателя, секретарь и члены Общественной комиссии.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Общественную комиссию возглавляет председатель Общественной комиссии – первый заместитель главы администрации.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Председатель Общественной комиссии: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руководит деятельностью Общественной комиссии;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председательствует на заседаниях Общественной комиссии;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подписывает протоколы заседаний Общественной комиссии;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выполняет иные функции, направленные на обеспечение выполнения задач Общественной комиссии.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Заместителем председателя является начальник управления </w:t>
      </w:r>
      <w:r w:rsidR="003549B5">
        <w:rPr>
          <w:sz w:val="26"/>
          <w:szCs w:val="26"/>
        </w:rPr>
        <w:t xml:space="preserve">по работе с территориями администрации Анучинского муниципального </w:t>
      </w:r>
      <w:r w:rsidR="00A86714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При отсутствии на заседании Общественной комиссии председателя Общественной комиссии его функции выполняет заместитель председателя Общественной комиссии.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Подготовку и организацию проведения заседаний Общественной комиссии осуществляет секретарь Общественной комиссии.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Секретарь Общественной комиссии организовывает: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подготовку проектов планов работы и планов заседаний Общественной комиссии, проектов повесток заседаний и материалов к заседаниям Общественной комиссии;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информирование членов Общественной комиссии и иных заинтересованных лиц о дате, месте, времени проведения и повестке заседания Общественной комиссии;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направление решений Общественной комиссии и поручений ее председателя заинтересованным лицам;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оформление протоколов заседаний Общественной комиссии и выписок из них и обеспечивает хранение протоколов заседаний Общественной комиссии и иных материалов.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выполняет поручения председателя Общественной комиссии, необходимые для обеспечения работы Общественной комиссии.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Полномочия членов Общественной комиссии: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участие в заседании Общественной комиссии;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рассмотрение замечаний (предложений), поступивших от заинтересованных лиц в рамках проведения общественных обсуждений Муниципальной программы, в том числе при внесении в нее изменений;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участие в голосовании Общественной комиссии;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выражение особого мнения (в письменной форме), отличного от результатов голосования. Данный факт подлежит отражению в протоколе, а соответствующий документ приобщается к материалам заседания.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Состав Общественной комиссии формируется и утверждается постановлением администрации </w:t>
      </w:r>
      <w:r w:rsidR="003549B5">
        <w:rPr>
          <w:sz w:val="26"/>
          <w:szCs w:val="26"/>
        </w:rPr>
        <w:t>Анучинского муниципального</w:t>
      </w:r>
      <w:r w:rsidR="00A86714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Члены Общественной комиссии обладают равными правами при обсуждении рассматриваемых на заседании вопросов.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15. Основной формой работы Общественной комиссии являются заседания, в том числе выездные. Заседания Общественной комиссии проводятся в период подведения итогов общественных обсуждений Муниципальной программы, в период приемки выполненных работ, в рамках реализации Муниципальной программы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16. Общественная комиссия принимает решения по вопросам повестки заседания путем открытого голосования.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 Решение Общественной комиссии считается принятым, если за него проголосовало более половины членов Общественной комиссии от числа, принявших участие в заседании. Каждый член Общественной комиссии при голосовании имеет один голос. При равенстве числа голосов решающим является голос председателя Общественной комиссии.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19. Решение Общественной комиссии оформляется протоколом. Протокол оформляется, подписывается председателем</w:t>
      </w:r>
      <w:r w:rsidR="004A79E9">
        <w:rPr>
          <w:sz w:val="26"/>
          <w:szCs w:val="26"/>
        </w:rPr>
        <w:t>,</w:t>
      </w:r>
      <w:r>
        <w:rPr>
          <w:sz w:val="26"/>
          <w:szCs w:val="26"/>
        </w:rPr>
        <w:t xml:space="preserve"> секретарем </w:t>
      </w:r>
      <w:r w:rsidR="004A79E9">
        <w:rPr>
          <w:sz w:val="26"/>
          <w:szCs w:val="26"/>
        </w:rPr>
        <w:t xml:space="preserve">и присутствующими на заседании членами </w:t>
      </w:r>
      <w:r>
        <w:rPr>
          <w:sz w:val="26"/>
          <w:szCs w:val="26"/>
        </w:rPr>
        <w:t>Общественной комиссии округа в течение одного рабочего дня с момента заседания.</w:t>
      </w: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Организационно-техническое обеспечение деятельности Общественной комиссии осуществляет </w:t>
      </w:r>
      <w:r w:rsidR="003549B5">
        <w:rPr>
          <w:sz w:val="26"/>
          <w:szCs w:val="26"/>
        </w:rPr>
        <w:t>отдел</w:t>
      </w:r>
      <w:r>
        <w:rPr>
          <w:sz w:val="26"/>
          <w:szCs w:val="26"/>
        </w:rPr>
        <w:t xml:space="preserve"> жизнеобеспечения администрации </w:t>
      </w:r>
      <w:r w:rsidR="003549B5">
        <w:rPr>
          <w:sz w:val="26"/>
          <w:szCs w:val="26"/>
        </w:rPr>
        <w:t xml:space="preserve">Анучинского муниципального </w:t>
      </w:r>
      <w:r w:rsidR="00A86714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AF5B93" w:rsidRDefault="00AF5B93" w:rsidP="003549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5B93" w:rsidRDefault="00AF5B93" w:rsidP="003549B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IV. Ответственность Общественной комиссии</w:t>
      </w:r>
    </w:p>
    <w:p w:rsidR="00AF5B93" w:rsidRDefault="00AF5B93" w:rsidP="003549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5B93" w:rsidRDefault="00AF5B93" w:rsidP="00354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21. Члены Общественной комиссии несут ответственность в порядке и объеме, установленном действующим законодательством.</w:t>
      </w:r>
    </w:p>
    <w:p w:rsidR="00AF5B93" w:rsidRDefault="00AF5B93" w:rsidP="00AF5B93">
      <w:pPr>
        <w:ind w:right="142"/>
        <w:jc w:val="center"/>
        <w:rPr>
          <w:sz w:val="26"/>
          <w:szCs w:val="26"/>
        </w:rPr>
      </w:pPr>
    </w:p>
    <w:p w:rsidR="00AF5B93" w:rsidRDefault="00AF5B93" w:rsidP="00AF5B93">
      <w:pPr>
        <w:ind w:right="142"/>
        <w:jc w:val="center"/>
        <w:rPr>
          <w:sz w:val="26"/>
          <w:szCs w:val="26"/>
        </w:rPr>
      </w:pPr>
    </w:p>
    <w:p w:rsidR="00AF5B93" w:rsidRDefault="00AF5B93" w:rsidP="002F3ECE">
      <w:pPr>
        <w:rPr>
          <w:sz w:val="28"/>
          <w:szCs w:val="28"/>
        </w:rPr>
      </w:pPr>
    </w:p>
    <w:sectPr w:rsidR="00AF5B93" w:rsidSect="00BA6231">
      <w:headerReference w:type="default" r:id="rId10"/>
      <w:pgSz w:w="11906" w:h="16838"/>
      <w:pgMar w:top="28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AA9" w:rsidRDefault="00A42AA9" w:rsidP="00C56547">
      <w:r>
        <w:separator/>
      </w:r>
    </w:p>
  </w:endnote>
  <w:endnote w:type="continuationSeparator" w:id="1">
    <w:p w:rsidR="00A42AA9" w:rsidRDefault="00A42AA9" w:rsidP="00C5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AA9" w:rsidRDefault="00A42AA9" w:rsidP="00C56547">
      <w:r>
        <w:separator/>
      </w:r>
    </w:p>
  </w:footnote>
  <w:footnote w:type="continuationSeparator" w:id="1">
    <w:p w:rsidR="00A42AA9" w:rsidRDefault="00A42AA9" w:rsidP="00C5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F5" w:rsidRDefault="009C3CF5">
    <w:pPr>
      <w:pStyle w:val="a5"/>
      <w:jc w:val="center"/>
    </w:pPr>
  </w:p>
  <w:p w:rsidR="009C3CF5" w:rsidRDefault="009C3C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002F"/>
    <w:rsid w:val="000818D6"/>
    <w:rsid w:val="00085075"/>
    <w:rsid w:val="000901E9"/>
    <w:rsid w:val="00093015"/>
    <w:rsid w:val="00094ED1"/>
    <w:rsid w:val="00095089"/>
    <w:rsid w:val="000959C6"/>
    <w:rsid w:val="00095FFF"/>
    <w:rsid w:val="000B3174"/>
    <w:rsid w:val="000B3661"/>
    <w:rsid w:val="000B658C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67B90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3DA6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1780"/>
    <w:rsid w:val="002829CB"/>
    <w:rsid w:val="002838D0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3ECE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3718"/>
    <w:rsid w:val="00346266"/>
    <w:rsid w:val="003503B3"/>
    <w:rsid w:val="00351C54"/>
    <w:rsid w:val="00352836"/>
    <w:rsid w:val="00352847"/>
    <w:rsid w:val="003549B5"/>
    <w:rsid w:val="00356A22"/>
    <w:rsid w:val="00360EC3"/>
    <w:rsid w:val="00361BF5"/>
    <w:rsid w:val="0036483D"/>
    <w:rsid w:val="0037244C"/>
    <w:rsid w:val="00372495"/>
    <w:rsid w:val="003761B8"/>
    <w:rsid w:val="00392EF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32A3"/>
    <w:rsid w:val="00463783"/>
    <w:rsid w:val="00464ACD"/>
    <w:rsid w:val="00465B91"/>
    <w:rsid w:val="00466C28"/>
    <w:rsid w:val="00467A24"/>
    <w:rsid w:val="004729BD"/>
    <w:rsid w:val="0047313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A79E9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4470"/>
    <w:rsid w:val="0059643F"/>
    <w:rsid w:val="00597E3D"/>
    <w:rsid w:val="005B0229"/>
    <w:rsid w:val="005B28A9"/>
    <w:rsid w:val="005B2FF6"/>
    <w:rsid w:val="005B36AE"/>
    <w:rsid w:val="005B47C3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144B"/>
    <w:rsid w:val="00637460"/>
    <w:rsid w:val="0064015D"/>
    <w:rsid w:val="006456D2"/>
    <w:rsid w:val="00646E7C"/>
    <w:rsid w:val="00647A55"/>
    <w:rsid w:val="00651C12"/>
    <w:rsid w:val="00655A47"/>
    <w:rsid w:val="00660AB5"/>
    <w:rsid w:val="00661AF0"/>
    <w:rsid w:val="006663E5"/>
    <w:rsid w:val="00667356"/>
    <w:rsid w:val="00667453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518B7"/>
    <w:rsid w:val="00860129"/>
    <w:rsid w:val="008621E9"/>
    <w:rsid w:val="008622BE"/>
    <w:rsid w:val="008675D1"/>
    <w:rsid w:val="008736BB"/>
    <w:rsid w:val="00874A4B"/>
    <w:rsid w:val="00883164"/>
    <w:rsid w:val="0088616E"/>
    <w:rsid w:val="00892C30"/>
    <w:rsid w:val="00894036"/>
    <w:rsid w:val="008942AC"/>
    <w:rsid w:val="00895CA3"/>
    <w:rsid w:val="008A1C4C"/>
    <w:rsid w:val="008A4256"/>
    <w:rsid w:val="008A5D89"/>
    <w:rsid w:val="008A63AC"/>
    <w:rsid w:val="008B2D95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42AA9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14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AF5B93"/>
    <w:rsid w:val="00AF67BE"/>
    <w:rsid w:val="00B017F9"/>
    <w:rsid w:val="00B17788"/>
    <w:rsid w:val="00B22612"/>
    <w:rsid w:val="00B238EC"/>
    <w:rsid w:val="00B25EA9"/>
    <w:rsid w:val="00B3084C"/>
    <w:rsid w:val="00B35F96"/>
    <w:rsid w:val="00B37234"/>
    <w:rsid w:val="00B423AC"/>
    <w:rsid w:val="00B45B46"/>
    <w:rsid w:val="00B5295E"/>
    <w:rsid w:val="00B529CB"/>
    <w:rsid w:val="00B52F92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81E32"/>
    <w:rsid w:val="00B91025"/>
    <w:rsid w:val="00B94C6A"/>
    <w:rsid w:val="00B967A8"/>
    <w:rsid w:val="00BA6231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3C41"/>
    <w:rsid w:val="00CD6323"/>
    <w:rsid w:val="00CD75AA"/>
    <w:rsid w:val="00CE1528"/>
    <w:rsid w:val="00CE7732"/>
    <w:rsid w:val="00CE781E"/>
    <w:rsid w:val="00CF5132"/>
    <w:rsid w:val="00CF7327"/>
    <w:rsid w:val="00D0420E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0205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2502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2022C"/>
    <w:rsid w:val="00F24767"/>
    <w:rsid w:val="00F30804"/>
    <w:rsid w:val="00F320C0"/>
    <w:rsid w:val="00F346CD"/>
    <w:rsid w:val="00F3561E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33D8"/>
    <w:rsid w:val="00FC6CA0"/>
    <w:rsid w:val="00FD47EC"/>
    <w:rsid w:val="00FD6B82"/>
    <w:rsid w:val="00FE0F1C"/>
    <w:rsid w:val="00FE3164"/>
    <w:rsid w:val="00FE434E"/>
    <w:rsid w:val="00FE7353"/>
    <w:rsid w:val="00FE74C7"/>
    <w:rsid w:val="00FF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веб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D13B-6BDF-4EF8-841E-049603E5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0</TotalTime>
  <Pages>7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KravchukAV</cp:lastModifiedBy>
  <cp:revision>2</cp:revision>
  <cp:lastPrinted>2020-01-27T04:52:00Z</cp:lastPrinted>
  <dcterms:created xsi:type="dcterms:W3CDTF">2020-04-02T04:09:00Z</dcterms:created>
  <dcterms:modified xsi:type="dcterms:W3CDTF">2020-04-02T04:09:00Z</dcterms:modified>
</cp:coreProperties>
</file>