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3" w:rsidRDefault="00C97033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902C5E" w:rsidRDefault="00E45D41" w:rsidP="008A2719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предприятий и организаций, предприниматели!</w:t>
      </w:r>
    </w:p>
    <w:p w:rsidR="00E45D41" w:rsidRDefault="00E45D41" w:rsidP="008A2719">
      <w:pPr>
        <w:spacing w:line="312" w:lineRule="auto"/>
        <w:jc w:val="center"/>
        <w:rPr>
          <w:sz w:val="28"/>
          <w:szCs w:val="28"/>
        </w:rPr>
      </w:pPr>
    </w:p>
    <w:p w:rsidR="00042F8F" w:rsidRDefault="00E45D41" w:rsidP="00D95E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Анучинского муниципального района </w:t>
      </w:r>
      <w:r w:rsidR="00042F8F">
        <w:rPr>
          <w:sz w:val="28"/>
          <w:szCs w:val="28"/>
        </w:rPr>
        <w:t xml:space="preserve">информирует, что в соответствии с п.1. ст. 19 Федерального закона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="00042F8F" w:rsidRPr="00042F8F">
        <w:rPr>
          <w:sz w:val="28"/>
          <w:szCs w:val="28"/>
          <w:u w:val="single"/>
        </w:rPr>
        <w:t>арендодатель обязан заключить дополнительное соглашение, предусматривающее отсрочку уплаты арендной платы, предусмотренной в 2020 году</w:t>
      </w:r>
      <w:r w:rsidR="00042F8F">
        <w:rPr>
          <w:sz w:val="28"/>
          <w:szCs w:val="28"/>
          <w:u w:val="single"/>
        </w:rPr>
        <w:t xml:space="preserve">, </w:t>
      </w:r>
      <w:r w:rsidR="00042F8F" w:rsidRPr="00042F8F">
        <w:rPr>
          <w:sz w:val="28"/>
          <w:szCs w:val="28"/>
        </w:rPr>
        <w:t>в течение 30 дней со дня обращения арендатора соответствующего объекта недвижимого имущества</w:t>
      </w:r>
      <w:r w:rsidR="00042F8F">
        <w:rPr>
          <w:sz w:val="28"/>
          <w:szCs w:val="28"/>
        </w:rPr>
        <w:t>.</w:t>
      </w:r>
    </w:p>
    <w:p w:rsidR="00042F8F" w:rsidRDefault="00042F8F" w:rsidP="00D95E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2F8F">
        <w:rPr>
          <w:sz w:val="28"/>
          <w:szCs w:val="28"/>
        </w:rPr>
        <w:t>ребования к условиям и срокам отсрочки уплаты арендной платы по договорам аренды недвижимого и</w:t>
      </w:r>
      <w:r>
        <w:rPr>
          <w:sz w:val="28"/>
          <w:szCs w:val="28"/>
        </w:rPr>
        <w:t>мущества</w:t>
      </w:r>
      <w:r w:rsidRPr="00042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</w:t>
      </w:r>
      <w:r w:rsidRPr="00042F8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42F8F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042F8F">
        <w:rPr>
          <w:sz w:val="28"/>
          <w:szCs w:val="28"/>
        </w:rPr>
        <w:t xml:space="preserve"> от 3</w:t>
      </w:r>
      <w:r>
        <w:rPr>
          <w:sz w:val="28"/>
          <w:szCs w:val="28"/>
        </w:rPr>
        <w:t>.04.</w:t>
      </w:r>
      <w:r w:rsidRPr="00042F8F">
        <w:rPr>
          <w:sz w:val="28"/>
          <w:szCs w:val="28"/>
        </w:rPr>
        <w:t xml:space="preserve">2020 г. </w:t>
      </w:r>
      <w:r>
        <w:rPr>
          <w:sz w:val="28"/>
          <w:szCs w:val="28"/>
        </w:rPr>
        <w:t>№ 439 «</w:t>
      </w:r>
      <w:r w:rsidRPr="00042F8F">
        <w:rPr>
          <w:sz w:val="28"/>
          <w:szCs w:val="28"/>
        </w:rPr>
        <w:t>Об установлении требований к условиям и срокам отсрочки уплаты арендной платы по договор</w:t>
      </w:r>
      <w:r>
        <w:rPr>
          <w:sz w:val="28"/>
          <w:szCs w:val="28"/>
        </w:rPr>
        <w:t>ам аренды недвижимого имущества» (далее – Постановление).</w:t>
      </w:r>
    </w:p>
    <w:p w:rsidR="00042F8F" w:rsidRDefault="00042F8F" w:rsidP="00D95E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E5EEC">
        <w:rPr>
          <w:sz w:val="28"/>
          <w:szCs w:val="28"/>
        </w:rPr>
        <w:t>м</w:t>
      </w:r>
      <w:r>
        <w:rPr>
          <w:sz w:val="28"/>
          <w:szCs w:val="28"/>
        </w:rPr>
        <w:t xml:space="preserve">, в том числе установлено, что </w:t>
      </w:r>
      <w:r w:rsidRPr="00042F8F">
        <w:rPr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 w:rsidRPr="00042F8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42F8F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е</w:t>
      </w:r>
      <w:r w:rsidRPr="00042F8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042F8F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и</w:t>
      </w:r>
      <w:r w:rsidRPr="00042F8F">
        <w:rPr>
          <w:sz w:val="28"/>
          <w:szCs w:val="28"/>
        </w:rPr>
        <w:t xml:space="preserve"> объектов недвижимости, предоставивши</w:t>
      </w:r>
      <w:r>
        <w:rPr>
          <w:sz w:val="28"/>
          <w:szCs w:val="28"/>
        </w:rPr>
        <w:t>е</w:t>
      </w:r>
      <w:r w:rsidRPr="00042F8F">
        <w:rPr>
          <w:sz w:val="28"/>
          <w:szCs w:val="28"/>
        </w:rPr>
        <w:t xml:space="preserve"> отсрочку уплаты арендной платы по договорам аренды объектов недвижимого имущества, </w:t>
      </w:r>
      <w:r w:rsidRPr="00042F8F">
        <w:rPr>
          <w:b/>
          <w:sz w:val="28"/>
          <w:szCs w:val="28"/>
        </w:rPr>
        <w:t>могут воспользоваться мерами поддержки</w:t>
      </w:r>
      <w:r w:rsidRPr="00042F8F">
        <w:rPr>
          <w:sz w:val="28"/>
          <w:szCs w:val="28"/>
        </w:rPr>
        <w:t>, касающи</w:t>
      </w:r>
      <w:r>
        <w:rPr>
          <w:sz w:val="28"/>
          <w:szCs w:val="28"/>
        </w:rPr>
        <w:t>мися</w:t>
      </w:r>
      <w:r w:rsidRPr="00042F8F">
        <w:rPr>
          <w:sz w:val="28"/>
          <w:szCs w:val="28"/>
        </w:rPr>
        <w:t xml:space="preserve">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042F8F" w:rsidRDefault="00042F8F" w:rsidP="00D95E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полным перечнем мер поддержки </w:t>
      </w:r>
      <w:r w:rsidR="00CB50A4">
        <w:rPr>
          <w:sz w:val="28"/>
          <w:szCs w:val="28"/>
        </w:rPr>
        <w:t>В</w:t>
      </w:r>
      <w:r>
        <w:rPr>
          <w:sz w:val="28"/>
          <w:szCs w:val="28"/>
        </w:rPr>
        <w:t xml:space="preserve">ы можете ознакомиться на </w:t>
      </w:r>
      <w:r w:rsidR="00CB50A4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Федеральной налоговой </w:t>
      </w:r>
      <w:r w:rsidR="00CB50A4">
        <w:rPr>
          <w:sz w:val="28"/>
          <w:szCs w:val="28"/>
        </w:rPr>
        <w:t xml:space="preserve">службы по адресу: </w:t>
      </w:r>
      <w:hyperlink r:id="rId8" w:history="1">
        <w:r w:rsidR="00CB50A4" w:rsidRPr="00F25E65">
          <w:rPr>
            <w:rStyle w:val="aa"/>
            <w:sz w:val="28"/>
            <w:szCs w:val="28"/>
          </w:rPr>
          <w:t>https://www.nalog.ru/rn25/business-support-2020/</w:t>
        </w:r>
      </w:hyperlink>
    </w:p>
    <w:p w:rsidR="006D5E01" w:rsidRDefault="006D5E01" w:rsidP="008A2719">
      <w:pPr>
        <w:spacing w:line="312" w:lineRule="auto"/>
        <w:jc w:val="both"/>
        <w:rPr>
          <w:sz w:val="28"/>
          <w:szCs w:val="28"/>
        </w:rPr>
      </w:pPr>
    </w:p>
    <w:p w:rsidR="00C97033" w:rsidRDefault="00C97033" w:rsidP="00386AB4">
      <w:pPr>
        <w:jc w:val="both"/>
        <w:rPr>
          <w:sz w:val="16"/>
          <w:szCs w:val="16"/>
        </w:rPr>
      </w:pPr>
    </w:p>
    <w:p w:rsidR="004D523B" w:rsidRDefault="004D523B" w:rsidP="00386AB4">
      <w:pPr>
        <w:jc w:val="both"/>
        <w:rPr>
          <w:sz w:val="16"/>
          <w:szCs w:val="16"/>
        </w:rPr>
      </w:pPr>
    </w:p>
    <w:p w:rsidR="004D523B" w:rsidRDefault="004D523B" w:rsidP="00386AB4">
      <w:pPr>
        <w:jc w:val="both"/>
        <w:rPr>
          <w:sz w:val="16"/>
          <w:szCs w:val="16"/>
        </w:rPr>
      </w:pPr>
    </w:p>
    <w:p w:rsidR="004D523B" w:rsidRDefault="004D523B" w:rsidP="00386AB4">
      <w:pPr>
        <w:jc w:val="both"/>
        <w:rPr>
          <w:sz w:val="16"/>
          <w:szCs w:val="16"/>
        </w:rPr>
      </w:pPr>
    </w:p>
    <w:sectPr w:rsidR="004D523B" w:rsidSect="00501A36">
      <w:headerReference w:type="even" r:id="rId9"/>
      <w:headerReference w:type="default" r:id="rId10"/>
      <w:pgSz w:w="11906" w:h="16838" w:code="9"/>
      <w:pgMar w:top="397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03" w:rsidRDefault="00847103">
      <w:r>
        <w:separator/>
      </w:r>
    </w:p>
  </w:endnote>
  <w:endnote w:type="continuationSeparator" w:id="1">
    <w:p w:rsidR="00847103" w:rsidRDefault="0084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03" w:rsidRDefault="00847103">
      <w:r>
        <w:separator/>
      </w:r>
    </w:p>
  </w:footnote>
  <w:footnote w:type="continuationSeparator" w:id="1">
    <w:p w:rsidR="00847103" w:rsidRDefault="00847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41" w:rsidRDefault="002324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70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041" w:rsidRDefault="004370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41" w:rsidRDefault="002324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70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D41">
      <w:rPr>
        <w:rStyle w:val="a5"/>
        <w:noProof/>
      </w:rPr>
      <w:t>2</w:t>
    </w:r>
    <w:r>
      <w:rPr>
        <w:rStyle w:val="a5"/>
      </w:rPr>
      <w:fldChar w:fldCharType="end"/>
    </w:r>
  </w:p>
  <w:p w:rsidR="00437041" w:rsidRDefault="00437041">
    <w:pPr>
      <w:pStyle w:val="a3"/>
    </w:pPr>
  </w:p>
  <w:p w:rsidR="00437041" w:rsidRDefault="004370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183"/>
    <w:multiLevelType w:val="hybridMultilevel"/>
    <w:tmpl w:val="CD3634C8"/>
    <w:lvl w:ilvl="0" w:tplc="064E3348"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54D3D"/>
    <w:multiLevelType w:val="hybridMultilevel"/>
    <w:tmpl w:val="EF924FAE"/>
    <w:lvl w:ilvl="0" w:tplc="0290A928">
      <w:start w:val="1"/>
      <w:numFmt w:val="decimal"/>
      <w:lvlText w:val="%1."/>
      <w:lvlJc w:val="left"/>
      <w:pPr>
        <w:ind w:left="55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92C64"/>
    <w:multiLevelType w:val="hybridMultilevel"/>
    <w:tmpl w:val="57A85E10"/>
    <w:lvl w:ilvl="0" w:tplc="DF7C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B34"/>
    <w:multiLevelType w:val="hybridMultilevel"/>
    <w:tmpl w:val="13A40284"/>
    <w:lvl w:ilvl="0" w:tplc="DF7C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F45DF"/>
    <w:multiLevelType w:val="hybridMultilevel"/>
    <w:tmpl w:val="6264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41C5"/>
    <w:multiLevelType w:val="multilevel"/>
    <w:tmpl w:val="ECF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D6B9B"/>
    <w:multiLevelType w:val="hybridMultilevel"/>
    <w:tmpl w:val="754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616E6"/>
    <w:multiLevelType w:val="hybridMultilevel"/>
    <w:tmpl w:val="3FD4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91D77"/>
    <w:multiLevelType w:val="hybridMultilevel"/>
    <w:tmpl w:val="C24E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63D6E"/>
    <w:multiLevelType w:val="hybridMultilevel"/>
    <w:tmpl w:val="E4D2FA5A"/>
    <w:lvl w:ilvl="0" w:tplc="78EEB9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6A3054"/>
    <w:multiLevelType w:val="hybridMultilevel"/>
    <w:tmpl w:val="B06C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57"/>
    <w:rsid w:val="00001C63"/>
    <w:rsid w:val="00006ED0"/>
    <w:rsid w:val="000079BF"/>
    <w:rsid w:val="00011FFD"/>
    <w:rsid w:val="00012001"/>
    <w:rsid w:val="00017132"/>
    <w:rsid w:val="00017591"/>
    <w:rsid w:val="00022FA8"/>
    <w:rsid w:val="000279BE"/>
    <w:rsid w:val="000315DA"/>
    <w:rsid w:val="00036E82"/>
    <w:rsid w:val="00040D6F"/>
    <w:rsid w:val="00042F8F"/>
    <w:rsid w:val="0004351F"/>
    <w:rsid w:val="000467C9"/>
    <w:rsid w:val="00046881"/>
    <w:rsid w:val="00053B00"/>
    <w:rsid w:val="00055E21"/>
    <w:rsid w:val="000743B7"/>
    <w:rsid w:val="0008181F"/>
    <w:rsid w:val="00090B55"/>
    <w:rsid w:val="00092E01"/>
    <w:rsid w:val="00093A8E"/>
    <w:rsid w:val="00094F4A"/>
    <w:rsid w:val="0009672A"/>
    <w:rsid w:val="000A4BC2"/>
    <w:rsid w:val="000C3DFA"/>
    <w:rsid w:val="000C6A70"/>
    <w:rsid w:val="000D46CC"/>
    <w:rsid w:val="000E406E"/>
    <w:rsid w:val="000F1061"/>
    <w:rsid w:val="000F20BA"/>
    <w:rsid w:val="001072E4"/>
    <w:rsid w:val="00110F11"/>
    <w:rsid w:val="00111797"/>
    <w:rsid w:val="001119C9"/>
    <w:rsid w:val="00113B4B"/>
    <w:rsid w:val="00121F90"/>
    <w:rsid w:val="00122371"/>
    <w:rsid w:val="001236F5"/>
    <w:rsid w:val="001322CE"/>
    <w:rsid w:val="0013597D"/>
    <w:rsid w:val="00141917"/>
    <w:rsid w:val="001535E0"/>
    <w:rsid w:val="00154A42"/>
    <w:rsid w:val="0015679D"/>
    <w:rsid w:val="0017160B"/>
    <w:rsid w:val="0017223F"/>
    <w:rsid w:val="001771E6"/>
    <w:rsid w:val="00177257"/>
    <w:rsid w:val="00183055"/>
    <w:rsid w:val="001856FE"/>
    <w:rsid w:val="00197941"/>
    <w:rsid w:val="001A5985"/>
    <w:rsid w:val="001C4525"/>
    <w:rsid w:val="001C6511"/>
    <w:rsid w:val="001D59EB"/>
    <w:rsid w:val="001D7DB1"/>
    <w:rsid w:val="001E11E4"/>
    <w:rsid w:val="001E5DBE"/>
    <w:rsid w:val="001E6124"/>
    <w:rsid w:val="001E7532"/>
    <w:rsid w:val="001F322A"/>
    <w:rsid w:val="001F3C30"/>
    <w:rsid w:val="001F78A4"/>
    <w:rsid w:val="00206E89"/>
    <w:rsid w:val="002075B0"/>
    <w:rsid w:val="002149D3"/>
    <w:rsid w:val="002201C5"/>
    <w:rsid w:val="002222A6"/>
    <w:rsid w:val="002324BE"/>
    <w:rsid w:val="00240621"/>
    <w:rsid w:val="00240C07"/>
    <w:rsid w:val="00246344"/>
    <w:rsid w:val="0024656D"/>
    <w:rsid w:val="002506AC"/>
    <w:rsid w:val="00252D78"/>
    <w:rsid w:val="00254145"/>
    <w:rsid w:val="00257EAE"/>
    <w:rsid w:val="00257FC3"/>
    <w:rsid w:val="00263978"/>
    <w:rsid w:val="00283E05"/>
    <w:rsid w:val="0029328D"/>
    <w:rsid w:val="002A0C1D"/>
    <w:rsid w:val="002A51D3"/>
    <w:rsid w:val="002B516A"/>
    <w:rsid w:val="002B51BF"/>
    <w:rsid w:val="002C49FB"/>
    <w:rsid w:val="002D4B55"/>
    <w:rsid w:val="002E2BA5"/>
    <w:rsid w:val="002E3BAC"/>
    <w:rsid w:val="002E6EF3"/>
    <w:rsid w:val="002F2DEE"/>
    <w:rsid w:val="00300259"/>
    <w:rsid w:val="0030151C"/>
    <w:rsid w:val="00310946"/>
    <w:rsid w:val="00310AB5"/>
    <w:rsid w:val="003157D0"/>
    <w:rsid w:val="0031603E"/>
    <w:rsid w:val="00322D18"/>
    <w:rsid w:val="00327E54"/>
    <w:rsid w:val="00343279"/>
    <w:rsid w:val="00344FE1"/>
    <w:rsid w:val="00370776"/>
    <w:rsid w:val="00371E5D"/>
    <w:rsid w:val="00373064"/>
    <w:rsid w:val="00386AB4"/>
    <w:rsid w:val="003929FC"/>
    <w:rsid w:val="00394FA8"/>
    <w:rsid w:val="00396EBF"/>
    <w:rsid w:val="003A4311"/>
    <w:rsid w:val="003A6074"/>
    <w:rsid w:val="003B500A"/>
    <w:rsid w:val="003C2074"/>
    <w:rsid w:val="003D1A82"/>
    <w:rsid w:val="003E2D08"/>
    <w:rsid w:val="003E78FE"/>
    <w:rsid w:val="003F1900"/>
    <w:rsid w:val="0040295C"/>
    <w:rsid w:val="00407127"/>
    <w:rsid w:val="00411E54"/>
    <w:rsid w:val="00413BC2"/>
    <w:rsid w:val="00414B2E"/>
    <w:rsid w:val="00420EB7"/>
    <w:rsid w:val="0042781D"/>
    <w:rsid w:val="00430980"/>
    <w:rsid w:val="0043440F"/>
    <w:rsid w:val="00437041"/>
    <w:rsid w:val="004400A4"/>
    <w:rsid w:val="00443753"/>
    <w:rsid w:val="00444314"/>
    <w:rsid w:val="00445224"/>
    <w:rsid w:val="0044762A"/>
    <w:rsid w:val="00451D35"/>
    <w:rsid w:val="00452828"/>
    <w:rsid w:val="00456113"/>
    <w:rsid w:val="00461A97"/>
    <w:rsid w:val="00462E67"/>
    <w:rsid w:val="00470D9D"/>
    <w:rsid w:val="00471246"/>
    <w:rsid w:val="00472A4C"/>
    <w:rsid w:val="004745EE"/>
    <w:rsid w:val="00480EFF"/>
    <w:rsid w:val="00480F78"/>
    <w:rsid w:val="004876EB"/>
    <w:rsid w:val="004B0F6D"/>
    <w:rsid w:val="004B5884"/>
    <w:rsid w:val="004B6BBC"/>
    <w:rsid w:val="004D523B"/>
    <w:rsid w:val="004D7FFB"/>
    <w:rsid w:val="004E27E6"/>
    <w:rsid w:val="004E7F38"/>
    <w:rsid w:val="004F058E"/>
    <w:rsid w:val="004F1F7B"/>
    <w:rsid w:val="004F2005"/>
    <w:rsid w:val="00501A36"/>
    <w:rsid w:val="00502344"/>
    <w:rsid w:val="00502512"/>
    <w:rsid w:val="005059A3"/>
    <w:rsid w:val="00505DBF"/>
    <w:rsid w:val="00507F79"/>
    <w:rsid w:val="00515A63"/>
    <w:rsid w:val="00517C6E"/>
    <w:rsid w:val="0052374B"/>
    <w:rsid w:val="00524BE7"/>
    <w:rsid w:val="005269F1"/>
    <w:rsid w:val="0054059F"/>
    <w:rsid w:val="00553A97"/>
    <w:rsid w:val="0055561C"/>
    <w:rsid w:val="00560391"/>
    <w:rsid w:val="00567883"/>
    <w:rsid w:val="00570379"/>
    <w:rsid w:val="00570B3F"/>
    <w:rsid w:val="005715E0"/>
    <w:rsid w:val="0057758A"/>
    <w:rsid w:val="00584DA3"/>
    <w:rsid w:val="005A5C12"/>
    <w:rsid w:val="005A75D4"/>
    <w:rsid w:val="005B0CE6"/>
    <w:rsid w:val="005B6B59"/>
    <w:rsid w:val="005C0591"/>
    <w:rsid w:val="005C1E5B"/>
    <w:rsid w:val="005C5AFF"/>
    <w:rsid w:val="005C75B4"/>
    <w:rsid w:val="005E3063"/>
    <w:rsid w:val="00602D9E"/>
    <w:rsid w:val="00603236"/>
    <w:rsid w:val="00607BB9"/>
    <w:rsid w:val="00610376"/>
    <w:rsid w:val="006444A8"/>
    <w:rsid w:val="00644838"/>
    <w:rsid w:val="006509B9"/>
    <w:rsid w:val="006537D8"/>
    <w:rsid w:val="00654CF8"/>
    <w:rsid w:val="00655ACA"/>
    <w:rsid w:val="00660F4C"/>
    <w:rsid w:val="006646DD"/>
    <w:rsid w:val="00665A2C"/>
    <w:rsid w:val="00666F6A"/>
    <w:rsid w:val="00673250"/>
    <w:rsid w:val="0067360B"/>
    <w:rsid w:val="006758A1"/>
    <w:rsid w:val="006777BE"/>
    <w:rsid w:val="0068627C"/>
    <w:rsid w:val="00695217"/>
    <w:rsid w:val="00695C8D"/>
    <w:rsid w:val="00696576"/>
    <w:rsid w:val="006972D1"/>
    <w:rsid w:val="006A0B05"/>
    <w:rsid w:val="006A2379"/>
    <w:rsid w:val="006A30C0"/>
    <w:rsid w:val="006A38DF"/>
    <w:rsid w:val="006A39BB"/>
    <w:rsid w:val="006A5E3C"/>
    <w:rsid w:val="006A6A8B"/>
    <w:rsid w:val="006B32ED"/>
    <w:rsid w:val="006B74F9"/>
    <w:rsid w:val="006B7EC7"/>
    <w:rsid w:val="006D39FB"/>
    <w:rsid w:val="006D3CE4"/>
    <w:rsid w:val="006D5E01"/>
    <w:rsid w:val="006D69E2"/>
    <w:rsid w:val="006F2CA2"/>
    <w:rsid w:val="006F4D50"/>
    <w:rsid w:val="007041E4"/>
    <w:rsid w:val="00711F91"/>
    <w:rsid w:val="00712373"/>
    <w:rsid w:val="00716479"/>
    <w:rsid w:val="00724B75"/>
    <w:rsid w:val="00730423"/>
    <w:rsid w:val="0073054F"/>
    <w:rsid w:val="00733F42"/>
    <w:rsid w:val="0074001E"/>
    <w:rsid w:val="007454BE"/>
    <w:rsid w:val="00746319"/>
    <w:rsid w:val="00752759"/>
    <w:rsid w:val="007554B5"/>
    <w:rsid w:val="007562BA"/>
    <w:rsid w:val="00757E22"/>
    <w:rsid w:val="00760908"/>
    <w:rsid w:val="00760D26"/>
    <w:rsid w:val="0076284F"/>
    <w:rsid w:val="00775EAB"/>
    <w:rsid w:val="00781801"/>
    <w:rsid w:val="00785B0C"/>
    <w:rsid w:val="00786B90"/>
    <w:rsid w:val="00786F7A"/>
    <w:rsid w:val="007A6523"/>
    <w:rsid w:val="007A6FD0"/>
    <w:rsid w:val="007A73DA"/>
    <w:rsid w:val="007B02D3"/>
    <w:rsid w:val="007B3053"/>
    <w:rsid w:val="007B663D"/>
    <w:rsid w:val="007B7862"/>
    <w:rsid w:val="007C06E0"/>
    <w:rsid w:val="007C168C"/>
    <w:rsid w:val="007C5B6B"/>
    <w:rsid w:val="007C700F"/>
    <w:rsid w:val="007C76DB"/>
    <w:rsid w:val="007D2DE9"/>
    <w:rsid w:val="007D46F7"/>
    <w:rsid w:val="007E11E6"/>
    <w:rsid w:val="007E27A3"/>
    <w:rsid w:val="007F06D1"/>
    <w:rsid w:val="007F3CE1"/>
    <w:rsid w:val="007F7D6A"/>
    <w:rsid w:val="00803429"/>
    <w:rsid w:val="008062D2"/>
    <w:rsid w:val="00812FE8"/>
    <w:rsid w:val="00826202"/>
    <w:rsid w:val="0083371E"/>
    <w:rsid w:val="00835BF0"/>
    <w:rsid w:val="008400F5"/>
    <w:rsid w:val="00842CF2"/>
    <w:rsid w:val="0084690C"/>
    <w:rsid w:val="00847103"/>
    <w:rsid w:val="008474AE"/>
    <w:rsid w:val="008501E8"/>
    <w:rsid w:val="00850AE5"/>
    <w:rsid w:val="00855A42"/>
    <w:rsid w:val="00867D88"/>
    <w:rsid w:val="008727EC"/>
    <w:rsid w:val="00875FB1"/>
    <w:rsid w:val="00877F6C"/>
    <w:rsid w:val="0088018C"/>
    <w:rsid w:val="008807C6"/>
    <w:rsid w:val="0088095E"/>
    <w:rsid w:val="0088213C"/>
    <w:rsid w:val="00884AC1"/>
    <w:rsid w:val="00890215"/>
    <w:rsid w:val="0089199A"/>
    <w:rsid w:val="00893000"/>
    <w:rsid w:val="008A1B9E"/>
    <w:rsid w:val="008A2719"/>
    <w:rsid w:val="008A4692"/>
    <w:rsid w:val="008A5109"/>
    <w:rsid w:val="008C2C05"/>
    <w:rsid w:val="008C4E24"/>
    <w:rsid w:val="008D5325"/>
    <w:rsid w:val="008D7EC1"/>
    <w:rsid w:val="008E0F58"/>
    <w:rsid w:val="008E3A25"/>
    <w:rsid w:val="008F0491"/>
    <w:rsid w:val="008F1CC1"/>
    <w:rsid w:val="008F279D"/>
    <w:rsid w:val="008F58C9"/>
    <w:rsid w:val="008F6824"/>
    <w:rsid w:val="00902C5E"/>
    <w:rsid w:val="009030A9"/>
    <w:rsid w:val="0090335E"/>
    <w:rsid w:val="00904E8A"/>
    <w:rsid w:val="00906E32"/>
    <w:rsid w:val="00913FC8"/>
    <w:rsid w:val="009142CF"/>
    <w:rsid w:val="0091676F"/>
    <w:rsid w:val="00927132"/>
    <w:rsid w:val="00927323"/>
    <w:rsid w:val="00937560"/>
    <w:rsid w:val="009443A0"/>
    <w:rsid w:val="00945AC7"/>
    <w:rsid w:val="00950661"/>
    <w:rsid w:val="00961B4B"/>
    <w:rsid w:val="00962E59"/>
    <w:rsid w:val="00964265"/>
    <w:rsid w:val="00966FAC"/>
    <w:rsid w:val="009745CA"/>
    <w:rsid w:val="0098288D"/>
    <w:rsid w:val="00992000"/>
    <w:rsid w:val="00994417"/>
    <w:rsid w:val="00994872"/>
    <w:rsid w:val="009A0B3D"/>
    <w:rsid w:val="009A141B"/>
    <w:rsid w:val="009A4BC2"/>
    <w:rsid w:val="009A5C37"/>
    <w:rsid w:val="009B7A94"/>
    <w:rsid w:val="009C2496"/>
    <w:rsid w:val="009C2BCD"/>
    <w:rsid w:val="009C7D22"/>
    <w:rsid w:val="009D2778"/>
    <w:rsid w:val="009D6E72"/>
    <w:rsid w:val="009E1F4D"/>
    <w:rsid w:val="009F7346"/>
    <w:rsid w:val="00A05C2A"/>
    <w:rsid w:val="00A118B5"/>
    <w:rsid w:val="00A22728"/>
    <w:rsid w:val="00A35E63"/>
    <w:rsid w:val="00A42C57"/>
    <w:rsid w:val="00A47B90"/>
    <w:rsid w:val="00A64FDD"/>
    <w:rsid w:val="00A669E0"/>
    <w:rsid w:val="00A67F47"/>
    <w:rsid w:val="00A71516"/>
    <w:rsid w:val="00A73590"/>
    <w:rsid w:val="00A74408"/>
    <w:rsid w:val="00A74E90"/>
    <w:rsid w:val="00A77E9A"/>
    <w:rsid w:val="00A81ECA"/>
    <w:rsid w:val="00A86BAA"/>
    <w:rsid w:val="00A87ADE"/>
    <w:rsid w:val="00A91E96"/>
    <w:rsid w:val="00A976D7"/>
    <w:rsid w:val="00AA16B2"/>
    <w:rsid w:val="00AA4563"/>
    <w:rsid w:val="00AC0EF3"/>
    <w:rsid w:val="00AC268E"/>
    <w:rsid w:val="00AC537F"/>
    <w:rsid w:val="00AC59A6"/>
    <w:rsid w:val="00AC6D40"/>
    <w:rsid w:val="00AC7F59"/>
    <w:rsid w:val="00AE6302"/>
    <w:rsid w:val="00AE75F9"/>
    <w:rsid w:val="00AF3B31"/>
    <w:rsid w:val="00AF7B3B"/>
    <w:rsid w:val="00AF7C2D"/>
    <w:rsid w:val="00B0789E"/>
    <w:rsid w:val="00B11EDA"/>
    <w:rsid w:val="00B143D5"/>
    <w:rsid w:val="00B30B6E"/>
    <w:rsid w:val="00B334A6"/>
    <w:rsid w:val="00B361BC"/>
    <w:rsid w:val="00B4257F"/>
    <w:rsid w:val="00B453BE"/>
    <w:rsid w:val="00B46A34"/>
    <w:rsid w:val="00B536F6"/>
    <w:rsid w:val="00B61385"/>
    <w:rsid w:val="00B63D72"/>
    <w:rsid w:val="00B737AE"/>
    <w:rsid w:val="00B768DB"/>
    <w:rsid w:val="00B81CB7"/>
    <w:rsid w:val="00B84A17"/>
    <w:rsid w:val="00B86BCA"/>
    <w:rsid w:val="00B87F50"/>
    <w:rsid w:val="00B90F22"/>
    <w:rsid w:val="00B9185A"/>
    <w:rsid w:val="00BA4695"/>
    <w:rsid w:val="00BB2C47"/>
    <w:rsid w:val="00BC28DE"/>
    <w:rsid w:val="00BC3687"/>
    <w:rsid w:val="00BC7DB8"/>
    <w:rsid w:val="00BD006F"/>
    <w:rsid w:val="00BD4A73"/>
    <w:rsid w:val="00BE162B"/>
    <w:rsid w:val="00BE51FA"/>
    <w:rsid w:val="00BE58A3"/>
    <w:rsid w:val="00BF0518"/>
    <w:rsid w:val="00C15817"/>
    <w:rsid w:val="00C16650"/>
    <w:rsid w:val="00C24C04"/>
    <w:rsid w:val="00C27A09"/>
    <w:rsid w:val="00C31524"/>
    <w:rsid w:val="00C34E53"/>
    <w:rsid w:val="00C45F0B"/>
    <w:rsid w:val="00C46D1B"/>
    <w:rsid w:val="00C54B70"/>
    <w:rsid w:val="00C62CA0"/>
    <w:rsid w:val="00C70226"/>
    <w:rsid w:val="00C72589"/>
    <w:rsid w:val="00C7374A"/>
    <w:rsid w:val="00C872BE"/>
    <w:rsid w:val="00C92BE1"/>
    <w:rsid w:val="00C97033"/>
    <w:rsid w:val="00CA0962"/>
    <w:rsid w:val="00CA3FDB"/>
    <w:rsid w:val="00CA504D"/>
    <w:rsid w:val="00CB3047"/>
    <w:rsid w:val="00CB50A4"/>
    <w:rsid w:val="00CB52B4"/>
    <w:rsid w:val="00CB7867"/>
    <w:rsid w:val="00CB7972"/>
    <w:rsid w:val="00CC190E"/>
    <w:rsid w:val="00CC7023"/>
    <w:rsid w:val="00CD0232"/>
    <w:rsid w:val="00CD1E9E"/>
    <w:rsid w:val="00CE339E"/>
    <w:rsid w:val="00CE437C"/>
    <w:rsid w:val="00CE43FB"/>
    <w:rsid w:val="00CE78D3"/>
    <w:rsid w:val="00CE7B74"/>
    <w:rsid w:val="00CF13A1"/>
    <w:rsid w:val="00D02C85"/>
    <w:rsid w:val="00D0415D"/>
    <w:rsid w:val="00D33466"/>
    <w:rsid w:val="00D45892"/>
    <w:rsid w:val="00D568F6"/>
    <w:rsid w:val="00D64187"/>
    <w:rsid w:val="00D643FD"/>
    <w:rsid w:val="00D708BA"/>
    <w:rsid w:val="00D70AA5"/>
    <w:rsid w:val="00D72A86"/>
    <w:rsid w:val="00D730E7"/>
    <w:rsid w:val="00D74C62"/>
    <w:rsid w:val="00D95ED6"/>
    <w:rsid w:val="00DA22BA"/>
    <w:rsid w:val="00DA26CC"/>
    <w:rsid w:val="00DA7AFD"/>
    <w:rsid w:val="00DB4905"/>
    <w:rsid w:val="00DC28FD"/>
    <w:rsid w:val="00DD473F"/>
    <w:rsid w:val="00DD6E6B"/>
    <w:rsid w:val="00DD7DED"/>
    <w:rsid w:val="00DE01A1"/>
    <w:rsid w:val="00DE1BBA"/>
    <w:rsid w:val="00DE5EEC"/>
    <w:rsid w:val="00DF37F0"/>
    <w:rsid w:val="00E06EBC"/>
    <w:rsid w:val="00E070B1"/>
    <w:rsid w:val="00E103D8"/>
    <w:rsid w:val="00E105C2"/>
    <w:rsid w:val="00E12870"/>
    <w:rsid w:val="00E20862"/>
    <w:rsid w:val="00E23E9F"/>
    <w:rsid w:val="00E2589F"/>
    <w:rsid w:val="00E30A2B"/>
    <w:rsid w:val="00E32B2C"/>
    <w:rsid w:val="00E33472"/>
    <w:rsid w:val="00E33747"/>
    <w:rsid w:val="00E3758F"/>
    <w:rsid w:val="00E415A5"/>
    <w:rsid w:val="00E437B5"/>
    <w:rsid w:val="00E43900"/>
    <w:rsid w:val="00E452A8"/>
    <w:rsid w:val="00E45D41"/>
    <w:rsid w:val="00E5056A"/>
    <w:rsid w:val="00E567D5"/>
    <w:rsid w:val="00E56E56"/>
    <w:rsid w:val="00E671DA"/>
    <w:rsid w:val="00E70205"/>
    <w:rsid w:val="00E75238"/>
    <w:rsid w:val="00E91FAF"/>
    <w:rsid w:val="00E94AFA"/>
    <w:rsid w:val="00E96370"/>
    <w:rsid w:val="00E96781"/>
    <w:rsid w:val="00EA1C82"/>
    <w:rsid w:val="00EA4CF4"/>
    <w:rsid w:val="00EB5A59"/>
    <w:rsid w:val="00EB6663"/>
    <w:rsid w:val="00EC53CF"/>
    <w:rsid w:val="00ED00E2"/>
    <w:rsid w:val="00ED30F6"/>
    <w:rsid w:val="00EE289D"/>
    <w:rsid w:val="00EE5CE6"/>
    <w:rsid w:val="00EE6E55"/>
    <w:rsid w:val="00EE70E6"/>
    <w:rsid w:val="00EF0298"/>
    <w:rsid w:val="00EF66A8"/>
    <w:rsid w:val="00EF6830"/>
    <w:rsid w:val="00EF7594"/>
    <w:rsid w:val="00F0451A"/>
    <w:rsid w:val="00F06175"/>
    <w:rsid w:val="00F10CAD"/>
    <w:rsid w:val="00F247B0"/>
    <w:rsid w:val="00F33E3B"/>
    <w:rsid w:val="00F369CA"/>
    <w:rsid w:val="00F40740"/>
    <w:rsid w:val="00F427FF"/>
    <w:rsid w:val="00F46BEA"/>
    <w:rsid w:val="00F5365A"/>
    <w:rsid w:val="00F55C93"/>
    <w:rsid w:val="00F561CB"/>
    <w:rsid w:val="00F63A44"/>
    <w:rsid w:val="00F64D2F"/>
    <w:rsid w:val="00F66D56"/>
    <w:rsid w:val="00F77880"/>
    <w:rsid w:val="00F77BCC"/>
    <w:rsid w:val="00F92034"/>
    <w:rsid w:val="00F93415"/>
    <w:rsid w:val="00F93F98"/>
    <w:rsid w:val="00FA02B1"/>
    <w:rsid w:val="00FA18FD"/>
    <w:rsid w:val="00FA6F55"/>
    <w:rsid w:val="00FB102C"/>
    <w:rsid w:val="00FB6173"/>
    <w:rsid w:val="00FB6BDE"/>
    <w:rsid w:val="00FC2238"/>
    <w:rsid w:val="00FC4D5E"/>
    <w:rsid w:val="00FD00FC"/>
    <w:rsid w:val="00FD0E73"/>
    <w:rsid w:val="00FD2C03"/>
    <w:rsid w:val="00FD4D25"/>
    <w:rsid w:val="00FD5C55"/>
    <w:rsid w:val="00FD69DD"/>
    <w:rsid w:val="00FD79EE"/>
    <w:rsid w:val="00FE09E5"/>
    <w:rsid w:val="00FE32C3"/>
    <w:rsid w:val="00FE60F3"/>
    <w:rsid w:val="00FE6D24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E"/>
  </w:style>
  <w:style w:type="paragraph" w:styleId="1">
    <w:name w:val="heading 1"/>
    <w:basedOn w:val="a"/>
    <w:next w:val="a"/>
    <w:qFormat/>
    <w:rsid w:val="002324BE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4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324BE"/>
  </w:style>
  <w:style w:type="paragraph" w:styleId="a6">
    <w:name w:val="Body Text"/>
    <w:basedOn w:val="a"/>
    <w:rsid w:val="002324BE"/>
    <w:pPr>
      <w:spacing w:after="120"/>
    </w:pPr>
  </w:style>
  <w:style w:type="paragraph" w:styleId="a7">
    <w:name w:val="Balloon Text"/>
    <w:basedOn w:val="a"/>
    <w:semiHidden/>
    <w:rsid w:val="002324B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324BE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2324BE"/>
    <w:pPr>
      <w:jc w:val="center"/>
    </w:pPr>
    <w:rPr>
      <w:sz w:val="32"/>
      <w:szCs w:val="24"/>
    </w:rPr>
  </w:style>
  <w:style w:type="paragraph" w:styleId="21">
    <w:name w:val="Body Text Indent 2"/>
    <w:basedOn w:val="a"/>
    <w:rsid w:val="002324BE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2324BE"/>
    <w:rPr>
      <w:sz w:val="28"/>
    </w:rPr>
  </w:style>
  <w:style w:type="character" w:styleId="aa">
    <w:name w:val="Hyperlink"/>
    <w:rsid w:val="002324BE"/>
    <w:rPr>
      <w:color w:val="0000FF"/>
      <w:u w:val="single"/>
    </w:rPr>
  </w:style>
  <w:style w:type="paragraph" w:styleId="3">
    <w:name w:val="Body Text 3"/>
    <w:basedOn w:val="a"/>
    <w:rsid w:val="002324BE"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rsid w:val="002324BE"/>
    <w:pPr>
      <w:spacing w:before="100" w:beforeAutospacing="1" w:after="100" w:afterAutospacing="1"/>
    </w:pPr>
    <w:rPr>
      <w:color w:val="444488"/>
      <w:sz w:val="24"/>
      <w:szCs w:val="24"/>
    </w:rPr>
  </w:style>
  <w:style w:type="paragraph" w:styleId="ab">
    <w:name w:val="Normal (Web)"/>
    <w:basedOn w:val="a"/>
    <w:rsid w:val="002324BE"/>
    <w:pPr>
      <w:spacing w:before="100" w:beforeAutospacing="1" w:after="100" w:afterAutospacing="1"/>
    </w:pPr>
    <w:rPr>
      <w:color w:val="444488"/>
      <w:sz w:val="24"/>
      <w:szCs w:val="24"/>
    </w:rPr>
  </w:style>
  <w:style w:type="paragraph" w:styleId="ac">
    <w:name w:val="List Paragraph"/>
    <w:basedOn w:val="a"/>
    <w:uiPriority w:val="34"/>
    <w:qFormat/>
    <w:rsid w:val="00B46A34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D72A86"/>
  </w:style>
  <w:style w:type="character" w:customStyle="1" w:styleId="20">
    <w:name w:val="Заголовок 2 Знак"/>
    <w:link w:val="2"/>
    <w:uiPriority w:val="9"/>
    <w:semiHidden/>
    <w:rsid w:val="00042F8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business-support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smirnova_ll\Application%20Data\Microsoft\Templates\&#1076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1799-D337-4564-8E6C-E75EC19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департамент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1612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https://www.nalog.ru/rn25/business-support-2020/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Smirnova_LL</dc:creator>
  <cp:lastModifiedBy>Клыкова</cp:lastModifiedBy>
  <cp:revision>3</cp:revision>
  <cp:lastPrinted>2020-05-27T04:23:00Z</cp:lastPrinted>
  <dcterms:created xsi:type="dcterms:W3CDTF">2020-06-08T02:54:00Z</dcterms:created>
  <dcterms:modified xsi:type="dcterms:W3CDTF">2020-06-08T03:00:00Z</dcterms:modified>
</cp:coreProperties>
</file>