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1F" w:rsidRDefault="00C43D1F" w:rsidP="00001D9A">
      <w:pPr>
        <w:shd w:val="clear" w:color="auto" w:fill="FFFFFF"/>
        <w:jc w:val="center"/>
        <w:rPr>
          <w:color w:val="000000"/>
          <w:sz w:val="10"/>
          <w:vertAlign w:val="subscript"/>
        </w:rPr>
      </w:pPr>
      <w:r w:rsidRPr="00C07435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66.75pt;visibility:visible">
            <v:imagedata r:id="rId5" o:title=""/>
          </v:shape>
        </w:pict>
      </w:r>
    </w:p>
    <w:p w:rsidR="00C43D1F" w:rsidRDefault="00C43D1F" w:rsidP="00001D9A">
      <w:pPr>
        <w:shd w:val="clear" w:color="auto" w:fill="FFFFFF"/>
        <w:jc w:val="center"/>
        <w:rPr>
          <w:color w:val="000000"/>
          <w:sz w:val="10"/>
        </w:rPr>
      </w:pPr>
    </w:p>
    <w:p w:rsidR="00C43D1F" w:rsidRDefault="00C43D1F" w:rsidP="00001D9A">
      <w:pPr>
        <w:pStyle w:val="BodyText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                                                         АНУЧИНСКОГО МУНИЦИПАЛЬНОГО РАЙОНА</w:t>
      </w:r>
    </w:p>
    <w:p w:rsidR="00C43D1F" w:rsidRDefault="00C43D1F" w:rsidP="00001D9A">
      <w:pPr>
        <w:pStyle w:val="Heading1"/>
        <w:rPr>
          <w:bCs/>
          <w:szCs w:val="28"/>
        </w:rPr>
      </w:pPr>
    </w:p>
    <w:p w:rsidR="00C43D1F" w:rsidRDefault="00C43D1F" w:rsidP="00001D9A">
      <w:pPr>
        <w:pStyle w:val="Heading1"/>
        <w:rPr>
          <w:bCs/>
          <w:szCs w:val="28"/>
        </w:rPr>
      </w:pPr>
      <w:r>
        <w:rPr>
          <w:bCs/>
          <w:szCs w:val="28"/>
        </w:rPr>
        <w:t>П О С Т А Н О В Л Е Н И Е</w:t>
      </w:r>
    </w:p>
    <w:p w:rsidR="00C43D1F" w:rsidRDefault="00C43D1F" w:rsidP="00001D9A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43D1F" w:rsidRDefault="00C43D1F" w:rsidP="00001D9A">
      <w:pPr>
        <w:shd w:val="clear" w:color="auto" w:fill="FFFFFF"/>
        <w:tabs>
          <w:tab w:val="left" w:pos="5151"/>
        </w:tabs>
        <w:rPr>
          <w:rFonts w:ascii="Arial" w:hAnsi="Arial"/>
          <w:sz w:val="28"/>
          <w:szCs w:val="28"/>
        </w:rPr>
      </w:pPr>
    </w:p>
    <w:p w:rsidR="00C43D1F" w:rsidRDefault="00C43D1F" w:rsidP="00001D9A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9474C">
        <w:rPr>
          <w:color w:val="000000"/>
          <w:sz w:val="28"/>
          <w:szCs w:val="28"/>
        </w:rPr>
        <w:softHyphen/>
      </w:r>
      <w:r w:rsidRPr="00A9474C">
        <w:rPr>
          <w:color w:val="000000"/>
          <w:sz w:val="28"/>
          <w:szCs w:val="28"/>
        </w:rPr>
        <w:softHyphen/>
      </w:r>
      <w:r w:rsidRPr="00A9474C">
        <w:rPr>
          <w:color w:val="000000"/>
          <w:sz w:val="28"/>
          <w:szCs w:val="28"/>
        </w:rPr>
        <w:softHyphen/>
      </w:r>
      <w:r w:rsidRPr="00A9474C">
        <w:rPr>
          <w:color w:val="000000"/>
          <w:sz w:val="28"/>
          <w:szCs w:val="28"/>
        </w:rPr>
        <w:softHyphen/>
      </w:r>
      <w:r w:rsidRPr="00A9474C">
        <w:rPr>
          <w:color w:val="000000"/>
          <w:sz w:val="28"/>
          <w:szCs w:val="28"/>
        </w:rPr>
        <w:softHyphen/>
      </w:r>
      <w:r w:rsidRPr="00A9474C">
        <w:rPr>
          <w:color w:val="000000"/>
          <w:sz w:val="28"/>
          <w:szCs w:val="28"/>
        </w:rPr>
        <w:softHyphen/>
      </w:r>
      <w:r w:rsidRPr="00A9474C">
        <w:rPr>
          <w:color w:val="000000"/>
          <w:sz w:val="28"/>
          <w:szCs w:val="28"/>
        </w:rPr>
        <w:softHyphen/>
        <w:t>22.12.201</w:t>
      </w:r>
      <w:r>
        <w:rPr>
          <w:color w:val="000000"/>
          <w:sz w:val="28"/>
          <w:szCs w:val="28"/>
        </w:rPr>
        <w:t>5</w:t>
      </w:r>
      <w:r w:rsidRPr="00A9474C">
        <w:rPr>
          <w:color w:val="000000"/>
          <w:sz w:val="28"/>
          <w:szCs w:val="28"/>
        </w:rPr>
        <w:t>г.</w:t>
      </w:r>
      <w:r>
        <w:rPr>
          <w:rFonts w:ascii="Arial"/>
          <w:color w:val="000000"/>
          <w:sz w:val="28"/>
          <w:szCs w:val="28"/>
        </w:rPr>
        <w:t xml:space="preserve">                         </w:t>
      </w:r>
      <w:r>
        <w:rPr>
          <w:rFonts w:ascii="Arial"/>
          <w:color w:val="000000"/>
          <w:sz w:val="28"/>
          <w:szCs w:val="28"/>
        </w:rPr>
        <w:t>с</w:t>
      </w:r>
      <w:r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>
        <w:rPr>
          <w:rFonts w:ascii="Arial" w:hAnsi="Arial"/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>№  421</w:t>
      </w:r>
      <w:r>
        <w:rPr>
          <w:color w:val="000000"/>
          <w:sz w:val="28"/>
          <w:szCs w:val="28"/>
          <w:u w:val="single"/>
        </w:rPr>
        <w:t xml:space="preserve">   </w:t>
      </w:r>
    </w:p>
    <w:p w:rsidR="00C43D1F" w:rsidRDefault="00C43D1F" w:rsidP="00001D9A">
      <w:pPr>
        <w:spacing w:line="480" w:lineRule="auto"/>
        <w:jc w:val="center"/>
        <w:rPr>
          <w:sz w:val="28"/>
          <w:szCs w:val="28"/>
        </w:rPr>
      </w:pPr>
    </w:p>
    <w:p w:rsidR="00C43D1F" w:rsidRDefault="00C43D1F" w:rsidP="00001D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стоимости услуг, предоставляемых согласно гарантированному перечню услуг по погребению»</w:t>
      </w:r>
    </w:p>
    <w:p w:rsidR="00C43D1F" w:rsidRDefault="00C43D1F" w:rsidP="00001D9A">
      <w:pPr>
        <w:pStyle w:val="ConsPlusNormal"/>
        <w:widowControl/>
        <w:spacing w:line="480" w:lineRule="auto"/>
        <w:ind w:firstLine="540"/>
        <w:jc w:val="both"/>
        <w:rPr>
          <w:b/>
          <w:bCs/>
          <w:sz w:val="28"/>
          <w:szCs w:val="28"/>
        </w:rPr>
      </w:pPr>
    </w:p>
    <w:p w:rsidR="00C43D1F" w:rsidRPr="00BB082D" w:rsidRDefault="00C43D1F" w:rsidP="00BB08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положениями</w:t>
      </w:r>
      <w:r w:rsidRPr="00BB082D">
        <w:rPr>
          <w:rFonts w:ascii="Times New Roman" w:hAnsi="Times New Roman" w:cs="Times New Roman"/>
          <w:sz w:val="28"/>
          <w:szCs w:val="28"/>
        </w:rPr>
        <w:t xml:space="preserve"> Федерального закона от 15.12.2015г. № 371-ФЗ  « О внесении изменений в Федеральный закон « 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BB082D">
        <w:rPr>
          <w:rFonts w:ascii="Times New Roman" w:hAnsi="Times New Roman" w:cs="Times New Roman"/>
          <w:sz w:val="28"/>
          <w:szCs w:val="28"/>
        </w:rPr>
        <w:t xml:space="preserve">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 О государственной и гражданской службе Российской Федерации» в связи с Федеральным законом «О федеральном бюджете на 2015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 на 2016 и 2017 годов», </w:t>
      </w:r>
      <w:r w:rsidRPr="00BB082D">
        <w:rPr>
          <w:rFonts w:ascii="Times New Roman" w:hAnsi="Times New Roman" w:cs="Times New Roman"/>
          <w:sz w:val="28"/>
          <w:szCs w:val="28"/>
        </w:rPr>
        <w:t xml:space="preserve">администрация Анучинского муниципального района </w:t>
      </w:r>
    </w:p>
    <w:p w:rsidR="00C43D1F" w:rsidRPr="00BB082D" w:rsidRDefault="00C43D1F" w:rsidP="00BB08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43D1F" w:rsidRDefault="00C43D1F" w:rsidP="00001D9A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C43D1F" w:rsidRDefault="00C43D1F" w:rsidP="00ED1017">
      <w:pPr>
        <w:spacing w:after="200"/>
        <w:contextualSpacing/>
        <w:jc w:val="both"/>
        <w:rPr>
          <w:sz w:val="28"/>
          <w:szCs w:val="28"/>
        </w:rPr>
      </w:pPr>
    </w:p>
    <w:p w:rsidR="00C43D1F" w:rsidRDefault="00C43D1F" w:rsidP="00145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45E0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стоимость услуг, предоставляемых согласно гарантированному перечню услуг по погребению на одного умершего (с  учётом районного коэффициента) на 2016 год (прилагается).</w:t>
      </w:r>
    </w:p>
    <w:p w:rsidR="00C43D1F" w:rsidRDefault="00C43D1F" w:rsidP="00B30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1D30">
        <w:rPr>
          <w:rFonts w:cs="Calibri"/>
          <w:sz w:val="28"/>
          <w:szCs w:val="28"/>
        </w:rPr>
        <w:t xml:space="preserve">Общему отделу администрации Анучинского муниципального района </w:t>
      </w:r>
      <w:r>
        <w:rPr>
          <w:rFonts w:cs="Calibri"/>
          <w:sz w:val="28"/>
          <w:szCs w:val="28"/>
        </w:rPr>
        <w:t xml:space="preserve">(Бурдейной) </w:t>
      </w:r>
      <w:r w:rsidRPr="008B1D30">
        <w:rPr>
          <w:rFonts w:cs="Calibri"/>
          <w:sz w:val="28"/>
          <w:szCs w:val="28"/>
        </w:rPr>
        <w:t>опубликовать настоящее постановление в средствах массовой информации</w:t>
      </w:r>
      <w:r>
        <w:rPr>
          <w:rFonts w:cs="Calibri"/>
          <w:sz w:val="28"/>
          <w:szCs w:val="28"/>
        </w:rPr>
        <w:t>,</w:t>
      </w:r>
      <w:r w:rsidRPr="00B305C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 газете «Анучинские Зори»</w:t>
      </w:r>
      <w:r w:rsidRPr="008B1D30">
        <w:rPr>
          <w:rFonts w:cs="Calibri"/>
          <w:sz w:val="28"/>
          <w:szCs w:val="28"/>
        </w:rPr>
        <w:t xml:space="preserve"> и разместить на официальном сайте администрации Анучинского муниципального района в сети Интернет.</w:t>
      </w:r>
    </w:p>
    <w:p w:rsidR="00C43D1F" w:rsidRDefault="00C43D1F" w:rsidP="002D39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43D1F" w:rsidRDefault="00C43D1F" w:rsidP="00ED1017">
      <w:pPr>
        <w:spacing w:line="360" w:lineRule="auto"/>
        <w:rPr>
          <w:sz w:val="20"/>
          <w:szCs w:val="20"/>
        </w:rPr>
      </w:pPr>
    </w:p>
    <w:p w:rsidR="00C43D1F" w:rsidRPr="00B305C7" w:rsidRDefault="00C43D1F" w:rsidP="00ED1017">
      <w:pPr>
        <w:spacing w:line="360" w:lineRule="auto"/>
        <w:rPr>
          <w:sz w:val="20"/>
          <w:szCs w:val="20"/>
        </w:rPr>
      </w:pPr>
    </w:p>
    <w:p w:rsidR="00C43D1F" w:rsidRDefault="00C43D1F" w:rsidP="00B305C7">
      <w:pPr>
        <w:rPr>
          <w:sz w:val="28"/>
          <w:szCs w:val="28"/>
        </w:rPr>
      </w:pPr>
      <w:r>
        <w:rPr>
          <w:sz w:val="28"/>
          <w:szCs w:val="28"/>
        </w:rPr>
        <w:t>И.о.главы администрации</w:t>
      </w:r>
    </w:p>
    <w:p w:rsidR="00C43D1F" w:rsidRDefault="00C43D1F" w:rsidP="00B305C7">
      <w:pPr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района                                           А.Я.Янчук </w:t>
      </w: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43D1F" w:rsidRDefault="00C43D1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43D1F" w:rsidRDefault="00C43D1F" w:rsidP="00946BC0">
      <w:pPr>
        <w:pStyle w:val="ConsPlusNormal"/>
        <w:widowControl/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Анучинского</w:t>
      </w:r>
    </w:p>
    <w:p w:rsidR="00C43D1F" w:rsidRDefault="00C43D1F" w:rsidP="00946BC0">
      <w:pPr>
        <w:pStyle w:val="ConsPlusNormal"/>
        <w:widowControl/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43D1F" w:rsidRDefault="00C43D1F" w:rsidP="003E1F46">
      <w:pPr>
        <w:pStyle w:val="ConsPlusNormal"/>
        <w:widowControl/>
        <w:spacing w:line="360" w:lineRule="auto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3E1F46">
        <w:rPr>
          <w:rFonts w:ascii="Times New Roman" w:hAnsi="Times New Roman" w:cs="Times New Roman"/>
          <w:sz w:val="28"/>
          <w:szCs w:val="28"/>
        </w:rPr>
        <w:t>от 22.12.2015г.  № 421</w:t>
      </w:r>
    </w:p>
    <w:p w:rsidR="00C43D1F" w:rsidRPr="003E1F46" w:rsidRDefault="00C43D1F" w:rsidP="003E1F46">
      <w:pPr>
        <w:pStyle w:val="ConsPlusNormal"/>
        <w:widowControl/>
        <w:spacing w:line="360" w:lineRule="auto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C43D1F" w:rsidRDefault="00C43D1F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одного умершего </w:t>
      </w:r>
    </w:p>
    <w:p w:rsidR="00C43D1F" w:rsidRPr="00B21DB9" w:rsidRDefault="00C43D1F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>(с учетом районного коэффициента</w:t>
      </w:r>
      <w:r>
        <w:rPr>
          <w:rFonts w:ascii="Times New Roman" w:hAnsi="Times New Roman"/>
          <w:sz w:val="28"/>
          <w:szCs w:val="28"/>
        </w:rPr>
        <w:t>) на 2016 год.</w:t>
      </w:r>
    </w:p>
    <w:p w:rsidR="00C43D1F" w:rsidRPr="00B21DB9" w:rsidRDefault="00C43D1F" w:rsidP="00DE623B">
      <w:pPr>
        <w:spacing w:after="200" w:line="480" w:lineRule="auto"/>
        <w:ind w:left="360"/>
        <w:contextualSpacing/>
        <w:jc w:val="both"/>
        <w:rPr>
          <w:sz w:val="28"/>
          <w:szCs w:val="28"/>
          <w:lang w:eastAsia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818"/>
        <w:gridCol w:w="3402"/>
      </w:tblGrid>
      <w:tr w:rsidR="00C43D1F" w:rsidRPr="00B21DB9" w:rsidTr="00946BC0">
        <w:trPr>
          <w:trHeight w:val="570"/>
        </w:trPr>
        <w:tc>
          <w:tcPr>
            <w:tcW w:w="710" w:type="dxa"/>
            <w:vMerge w:val="restart"/>
          </w:tcPr>
          <w:p w:rsidR="00C43D1F" w:rsidRPr="00B21DB9" w:rsidRDefault="00C43D1F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8" w:type="dxa"/>
            <w:vMerge w:val="restart"/>
            <w:vAlign w:val="center"/>
          </w:tcPr>
          <w:p w:rsidR="00C43D1F" w:rsidRPr="00B21DB9" w:rsidRDefault="00C43D1F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402" w:type="dxa"/>
            <w:vMerge w:val="restart"/>
            <w:vAlign w:val="center"/>
          </w:tcPr>
          <w:p w:rsidR="00C43D1F" w:rsidRPr="00B21DB9" w:rsidRDefault="00C43D1F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Стоимость в рублях</w:t>
            </w:r>
          </w:p>
        </w:tc>
      </w:tr>
      <w:tr w:rsidR="00C43D1F" w:rsidRPr="00B21DB9" w:rsidTr="00417C41">
        <w:trPr>
          <w:trHeight w:val="549"/>
        </w:trPr>
        <w:tc>
          <w:tcPr>
            <w:tcW w:w="710" w:type="dxa"/>
            <w:vMerge/>
            <w:vAlign w:val="center"/>
          </w:tcPr>
          <w:p w:rsidR="00C43D1F" w:rsidRPr="00B21DB9" w:rsidRDefault="00C43D1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vMerge/>
            <w:vAlign w:val="center"/>
          </w:tcPr>
          <w:p w:rsidR="00C43D1F" w:rsidRPr="00B21DB9" w:rsidRDefault="00C43D1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C43D1F" w:rsidRPr="00B21DB9" w:rsidRDefault="00C43D1F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43D1F" w:rsidRPr="00B21DB9" w:rsidTr="00946BC0">
        <w:trPr>
          <w:trHeight w:val="641"/>
        </w:trPr>
        <w:tc>
          <w:tcPr>
            <w:tcW w:w="710" w:type="dxa"/>
          </w:tcPr>
          <w:p w:rsidR="00C43D1F" w:rsidRPr="00B21DB9" w:rsidRDefault="00C43D1F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8" w:type="dxa"/>
          </w:tcPr>
          <w:p w:rsidR="00C43D1F" w:rsidRPr="00B21DB9" w:rsidRDefault="00C43D1F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vAlign w:val="center"/>
          </w:tcPr>
          <w:p w:rsidR="00C43D1F" w:rsidRPr="00B21DB9" w:rsidRDefault="00C43D1F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65,98</w:t>
            </w:r>
          </w:p>
        </w:tc>
      </w:tr>
      <w:tr w:rsidR="00C43D1F" w:rsidRPr="00B21DB9" w:rsidTr="00946BC0">
        <w:trPr>
          <w:trHeight w:val="564"/>
        </w:trPr>
        <w:tc>
          <w:tcPr>
            <w:tcW w:w="710" w:type="dxa"/>
          </w:tcPr>
          <w:p w:rsidR="00C43D1F" w:rsidRPr="00B21DB9" w:rsidRDefault="00C43D1F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8" w:type="dxa"/>
          </w:tcPr>
          <w:p w:rsidR="00C43D1F" w:rsidRPr="00B21DB9" w:rsidRDefault="00C43D1F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02" w:type="dxa"/>
            <w:vAlign w:val="center"/>
          </w:tcPr>
          <w:p w:rsidR="00C43D1F" w:rsidRPr="00B21DB9" w:rsidRDefault="00C43D1F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1418,28</w:t>
            </w:r>
          </w:p>
        </w:tc>
      </w:tr>
      <w:tr w:rsidR="00C43D1F" w:rsidRPr="00B21DB9" w:rsidTr="00946BC0">
        <w:trPr>
          <w:trHeight w:val="631"/>
        </w:trPr>
        <w:tc>
          <w:tcPr>
            <w:tcW w:w="710" w:type="dxa"/>
          </w:tcPr>
          <w:p w:rsidR="00C43D1F" w:rsidRPr="00B21DB9" w:rsidRDefault="00C43D1F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8" w:type="dxa"/>
          </w:tcPr>
          <w:p w:rsidR="00C43D1F" w:rsidRPr="00B21DB9" w:rsidRDefault="00C43D1F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402" w:type="dxa"/>
            <w:vAlign w:val="center"/>
          </w:tcPr>
          <w:p w:rsidR="00C43D1F" w:rsidRPr="00B21DB9" w:rsidRDefault="00C43D1F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956,55</w:t>
            </w:r>
          </w:p>
        </w:tc>
      </w:tr>
      <w:tr w:rsidR="00C43D1F" w:rsidRPr="00B21DB9" w:rsidTr="00946BC0">
        <w:trPr>
          <w:trHeight w:val="555"/>
        </w:trPr>
        <w:tc>
          <w:tcPr>
            <w:tcW w:w="710" w:type="dxa"/>
          </w:tcPr>
          <w:p w:rsidR="00C43D1F" w:rsidRPr="00B21DB9" w:rsidRDefault="00C43D1F" w:rsidP="00B21DB9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8" w:type="dxa"/>
          </w:tcPr>
          <w:p w:rsidR="00C43D1F" w:rsidRPr="00B21DB9" w:rsidRDefault="00C43D1F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402" w:type="dxa"/>
            <w:vAlign w:val="center"/>
          </w:tcPr>
          <w:p w:rsidR="00C43D1F" w:rsidRPr="00B21DB9" w:rsidRDefault="00C43D1F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891,93</w:t>
            </w:r>
          </w:p>
        </w:tc>
      </w:tr>
      <w:tr w:rsidR="00C43D1F" w:rsidRPr="00B21DB9" w:rsidTr="00946BC0">
        <w:tc>
          <w:tcPr>
            <w:tcW w:w="710" w:type="dxa"/>
          </w:tcPr>
          <w:p w:rsidR="00C43D1F" w:rsidRPr="00B21DB9" w:rsidRDefault="00C43D1F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:rsidR="00C43D1F" w:rsidRPr="00B21DB9" w:rsidRDefault="00C43D1F" w:rsidP="00B21DB9">
            <w:pPr>
              <w:spacing w:after="200"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B21DB9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02" w:type="dxa"/>
            <w:vAlign w:val="center"/>
          </w:tcPr>
          <w:p w:rsidR="00C43D1F" w:rsidRPr="00B21DB9" w:rsidRDefault="00C43D1F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6332</w:t>
            </w:r>
            <w:r w:rsidRPr="00B21DB9"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>74</w:t>
            </w:r>
          </w:p>
        </w:tc>
      </w:tr>
    </w:tbl>
    <w:p w:rsidR="00C43D1F" w:rsidRDefault="00C43D1F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C43D1F" w:rsidRDefault="00C43D1F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C43D1F" w:rsidRDefault="00C43D1F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sectPr w:rsidR="00C43D1F" w:rsidSect="008858C7">
      <w:pgSz w:w="11906" w:h="16838"/>
      <w:pgMar w:top="1134" w:right="851" w:bottom="36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B1A"/>
    <w:multiLevelType w:val="hybridMultilevel"/>
    <w:tmpl w:val="EC1A4E48"/>
    <w:lvl w:ilvl="0" w:tplc="A4D275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193332"/>
    <w:multiLevelType w:val="hybridMultilevel"/>
    <w:tmpl w:val="781EB09C"/>
    <w:lvl w:ilvl="0" w:tplc="268C2734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D9A"/>
    <w:rsid w:val="00001D9A"/>
    <w:rsid w:val="00022D67"/>
    <w:rsid w:val="00145E00"/>
    <w:rsid w:val="001523B3"/>
    <w:rsid w:val="001A70B5"/>
    <w:rsid w:val="00235B23"/>
    <w:rsid w:val="0025181C"/>
    <w:rsid w:val="00264289"/>
    <w:rsid w:val="002670AE"/>
    <w:rsid w:val="002A75E7"/>
    <w:rsid w:val="002D396B"/>
    <w:rsid w:val="00316C46"/>
    <w:rsid w:val="003223E8"/>
    <w:rsid w:val="00351BBD"/>
    <w:rsid w:val="003A31AC"/>
    <w:rsid w:val="003E1F46"/>
    <w:rsid w:val="00417C41"/>
    <w:rsid w:val="00440C53"/>
    <w:rsid w:val="00441691"/>
    <w:rsid w:val="00470045"/>
    <w:rsid w:val="00482566"/>
    <w:rsid w:val="004842F2"/>
    <w:rsid w:val="004848AD"/>
    <w:rsid w:val="004B656E"/>
    <w:rsid w:val="00665BED"/>
    <w:rsid w:val="00695BA0"/>
    <w:rsid w:val="006F7D2C"/>
    <w:rsid w:val="007B0A61"/>
    <w:rsid w:val="007F076E"/>
    <w:rsid w:val="00853D1A"/>
    <w:rsid w:val="008858C7"/>
    <w:rsid w:val="008B1D30"/>
    <w:rsid w:val="008C530C"/>
    <w:rsid w:val="008E3D87"/>
    <w:rsid w:val="008F7461"/>
    <w:rsid w:val="00941001"/>
    <w:rsid w:val="00946BC0"/>
    <w:rsid w:val="00973203"/>
    <w:rsid w:val="009A003B"/>
    <w:rsid w:val="009A6A8D"/>
    <w:rsid w:val="009C1A17"/>
    <w:rsid w:val="00A36E28"/>
    <w:rsid w:val="00A536CA"/>
    <w:rsid w:val="00A77F7D"/>
    <w:rsid w:val="00A9474C"/>
    <w:rsid w:val="00AA5679"/>
    <w:rsid w:val="00B21DB9"/>
    <w:rsid w:val="00B2215D"/>
    <w:rsid w:val="00B23A3C"/>
    <w:rsid w:val="00B305C7"/>
    <w:rsid w:val="00B46EE5"/>
    <w:rsid w:val="00B83609"/>
    <w:rsid w:val="00BA0CF0"/>
    <w:rsid w:val="00BB082D"/>
    <w:rsid w:val="00BE7C48"/>
    <w:rsid w:val="00C07435"/>
    <w:rsid w:val="00C43D1F"/>
    <w:rsid w:val="00C57CF0"/>
    <w:rsid w:val="00CA02DA"/>
    <w:rsid w:val="00CD1546"/>
    <w:rsid w:val="00CF29ED"/>
    <w:rsid w:val="00D20821"/>
    <w:rsid w:val="00D606E5"/>
    <w:rsid w:val="00D85C02"/>
    <w:rsid w:val="00DB1115"/>
    <w:rsid w:val="00DE623B"/>
    <w:rsid w:val="00E4176D"/>
    <w:rsid w:val="00E43BB0"/>
    <w:rsid w:val="00E458BA"/>
    <w:rsid w:val="00ED1017"/>
    <w:rsid w:val="00F17CAC"/>
    <w:rsid w:val="00F576E1"/>
    <w:rsid w:val="00F73AB4"/>
    <w:rsid w:val="00FE4D7F"/>
    <w:rsid w:val="00FE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1D9A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01D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1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01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0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D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3</Pages>
  <Words>357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life02</cp:lastModifiedBy>
  <cp:revision>35</cp:revision>
  <cp:lastPrinted>2015-12-22T01:21:00Z</cp:lastPrinted>
  <dcterms:created xsi:type="dcterms:W3CDTF">2012-12-20T22:34:00Z</dcterms:created>
  <dcterms:modified xsi:type="dcterms:W3CDTF">2015-12-23T00:30:00Z</dcterms:modified>
</cp:coreProperties>
</file>