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80AF" w14:textId="77777777" w:rsidR="00EB221C" w:rsidRPr="0043182A" w:rsidRDefault="00EB221C" w:rsidP="007A3D36">
      <w:pPr>
        <w:shd w:val="clear" w:color="auto" w:fill="FFFFFF"/>
        <w:ind w:firstLine="4395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249BAA76" wp14:editId="02E7326F">
            <wp:simplePos x="0" y="0"/>
            <wp:positionH relativeFrom="column">
              <wp:posOffset>2755265</wp:posOffset>
            </wp:positionH>
            <wp:positionV relativeFrom="paragraph">
              <wp:posOffset>106680</wp:posOffset>
            </wp:positionV>
            <wp:extent cx="639445" cy="914400"/>
            <wp:effectExtent l="1905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 w:rsidRPr="0043182A">
        <w:rPr>
          <w:sz w:val="18"/>
        </w:rPr>
        <w:br w:type="textWrapping" w:clear="all"/>
      </w:r>
    </w:p>
    <w:p w14:paraId="5A719D01" w14:textId="77777777" w:rsidR="00EB221C" w:rsidRPr="0043182A" w:rsidRDefault="00EB221C" w:rsidP="00EB221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14:paraId="091C5198" w14:textId="71FA04DE" w:rsidR="005B2929" w:rsidRDefault="00EB221C" w:rsidP="005B2929">
      <w:pPr>
        <w:keepNext/>
        <w:ind w:firstLine="426"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 xml:space="preserve">АНУЧИНСКОГО МУНИЦИПАЛЬНОГО </w:t>
      </w:r>
      <w:r w:rsidR="006C2706">
        <w:rPr>
          <w:b/>
          <w:bCs/>
          <w:sz w:val="32"/>
        </w:rPr>
        <w:t xml:space="preserve"> </w:t>
      </w:r>
      <w:r w:rsidR="00965916">
        <w:rPr>
          <w:b/>
          <w:bCs/>
          <w:sz w:val="32"/>
        </w:rPr>
        <w:t>О</w:t>
      </w:r>
      <w:r w:rsidR="006C2706">
        <w:rPr>
          <w:b/>
          <w:bCs/>
          <w:sz w:val="32"/>
        </w:rPr>
        <w:t>КРУГА</w:t>
      </w:r>
    </w:p>
    <w:p w14:paraId="3A34FD91" w14:textId="4D3B2AB9" w:rsidR="005B2929" w:rsidRDefault="005B2929" w:rsidP="005B2929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7622DBD7" w14:textId="77777777" w:rsidR="005B2929" w:rsidRDefault="005B2929" w:rsidP="005B2929">
      <w:pPr>
        <w:keepNext/>
        <w:ind w:firstLine="426"/>
        <w:jc w:val="center"/>
        <w:outlineLvl w:val="0"/>
        <w:rPr>
          <w:b/>
          <w:bCs/>
          <w:sz w:val="32"/>
        </w:rPr>
      </w:pPr>
    </w:p>
    <w:p w14:paraId="7416069F" w14:textId="258EE639" w:rsidR="00EB221C" w:rsidRPr="00854B98" w:rsidRDefault="00EB221C" w:rsidP="005B2929">
      <w:pPr>
        <w:keepNext/>
        <w:ind w:firstLine="426"/>
        <w:jc w:val="center"/>
        <w:outlineLvl w:val="0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14:paraId="0C08FD79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0779DEFB" w14:textId="6100C2F8" w:rsidR="000252D7" w:rsidRDefault="000252D7" w:rsidP="000252D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6359">
        <w:rPr>
          <w:sz w:val="28"/>
          <w:szCs w:val="28"/>
        </w:rPr>
        <w:t xml:space="preserve">      </w:t>
      </w:r>
      <w:r w:rsidR="00D64BEB">
        <w:rPr>
          <w:sz w:val="28"/>
          <w:szCs w:val="28"/>
        </w:rPr>
        <w:t>16.01.2023</w:t>
      </w:r>
      <w:r>
        <w:rPr>
          <w:sz w:val="28"/>
          <w:szCs w:val="28"/>
        </w:rPr>
        <w:t xml:space="preserve">                    </w:t>
      </w:r>
      <w:r w:rsidR="005249DE">
        <w:rPr>
          <w:sz w:val="28"/>
          <w:szCs w:val="28"/>
        </w:rPr>
        <w:t xml:space="preserve">        </w:t>
      </w:r>
      <w:r w:rsidR="007A3D36">
        <w:rPr>
          <w:sz w:val="28"/>
          <w:szCs w:val="28"/>
        </w:rPr>
        <w:t xml:space="preserve">      </w:t>
      </w:r>
      <w:r w:rsidR="00EB221C" w:rsidRPr="00261315">
        <w:rPr>
          <w:sz w:val="28"/>
          <w:szCs w:val="28"/>
        </w:rPr>
        <w:t>с.Ан</w:t>
      </w:r>
      <w:r w:rsidR="00EB221C">
        <w:rPr>
          <w:sz w:val="28"/>
          <w:szCs w:val="28"/>
        </w:rPr>
        <w:t xml:space="preserve">учино </w:t>
      </w:r>
      <w:r w:rsidR="004A6C4E">
        <w:rPr>
          <w:sz w:val="28"/>
          <w:szCs w:val="28"/>
        </w:rPr>
        <w:t xml:space="preserve">                               № </w:t>
      </w:r>
      <w:r w:rsidR="00D64BEB">
        <w:rPr>
          <w:sz w:val="28"/>
          <w:szCs w:val="28"/>
        </w:rPr>
        <w:t>15</w:t>
      </w:r>
    </w:p>
    <w:p w14:paraId="76DBDB25" w14:textId="37926D5A" w:rsidR="00EB221C" w:rsidRPr="00261315" w:rsidRDefault="00EB221C" w:rsidP="000252D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</w:t>
      </w:r>
      <w:r w:rsidRPr="00261315">
        <w:rPr>
          <w:sz w:val="28"/>
          <w:szCs w:val="28"/>
        </w:rPr>
        <w:t xml:space="preserve">      </w:t>
      </w:r>
      <w:r w:rsidR="0061709E">
        <w:rPr>
          <w:sz w:val="28"/>
          <w:szCs w:val="28"/>
        </w:rPr>
        <w:t xml:space="preserve">   </w:t>
      </w:r>
      <w:r w:rsidR="002F2D8F">
        <w:rPr>
          <w:sz w:val="28"/>
          <w:szCs w:val="28"/>
        </w:rPr>
        <w:t xml:space="preserve">      </w:t>
      </w:r>
      <w:r w:rsidR="005B2929">
        <w:rPr>
          <w:sz w:val="28"/>
          <w:szCs w:val="28"/>
        </w:rPr>
        <w:t xml:space="preserve">   </w:t>
      </w:r>
    </w:p>
    <w:p w14:paraId="3AAF53A8" w14:textId="16A72ACE" w:rsidR="003203D2" w:rsidRDefault="00256343" w:rsidP="0025634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EB221C" w:rsidRPr="00261315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="00EB221C" w:rsidRPr="00261315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у </w:t>
      </w:r>
      <w:r w:rsidR="001F6EA5" w:rsidRPr="00A80E02">
        <w:rPr>
          <w:b/>
          <w:sz w:val="28"/>
          <w:szCs w:val="28"/>
        </w:rPr>
        <w:t>«Дорожная деятельность</w:t>
      </w:r>
      <w:r w:rsidR="001F6EA5">
        <w:rPr>
          <w:b/>
          <w:sz w:val="28"/>
          <w:szCs w:val="28"/>
        </w:rPr>
        <w:t xml:space="preserve"> </w:t>
      </w:r>
      <w:r w:rsidR="001F6EA5" w:rsidRPr="00A80E02">
        <w:rPr>
          <w:b/>
          <w:sz w:val="28"/>
          <w:szCs w:val="28"/>
        </w:rPr>
        <w:t xml:space="preserve">в отношении автомобильных дорог </w:t>
      </w:r>
      <w:r w:rsidR="00C07030">
        <w:rPr>
          <w:b/>
          <w:sz w:val="28"/>
          <w:szCs w:val="28"/>
        </w:rPr>
        <w:t>ме</w:t>
      </w:r>
      <w:r w:rsidR="001F6EA5" w:rsidRPr="00A80E02">
        <w:rPr>
          <w:b/>
          <w:sz w:val="28"/>
          <w:szCs w:val="28"/>
        </w:rPr>
        <w:t xml:space="preserve">стного значения на территории Анучинского муниципального </w:t>
      </w:r>
      <w:r w:rsidR="005B2929">
        <w:rPr>
          <w:b/>
          <w:sz w:val="28"/>
          <w:szCs w:val="28"/>
        </w:rPr>
        <w:t>о</w:t>
      </w:r>
      <w:r w:rsidR="001414E2">
        <w:rPr>
          <w:b/>
          <w:sz w:val="28"/>
          <w:szCs w:val="28"/>
        </w:rPr>
        <w:t>круга</w:t>
      </w:r>
      <w:r w:rsidR="001F6EA5" w:rsidRPr="00A80E02">
        <w:rPr>
          <w:b/>
          <w:sz w:val="28"/>
          <w:szCs w:val="28"/>
        </w:rPr>
        <w:t>»</w:t>
      </w:r>
      <w:r w:rsidR="00C07030">
        <w:rPr>
          <w:b/>
          <w:sz w:val="28"/>
          <w:szCs w:val="28"/>
        </w:rPr>
        <w:t xml:space="preserve"> </w:t>
      </w:r>
      <w:r w:rsidR="001F6EA5" w:rsidRPr="00A80E02">
        <w:rPr>
          <w:b/>
          <w:sz w:val="28"/>
          <w:szCs w:val="28"/>
        </w:rPr>
        <w:t>на 2020-2024 годы</w:t>
      </w:r>
      <w:r w:rsidR="003203D2">
        <w:rPr>
          <w:b/>
          <w:sz w:val="28"/>
          <w:szCs w:val="28"/>
        </w:rPr>
        <w:t>, утвержденную постановлением Анучинского муниципального района</w:t>
      </w:r>
    </w:p>
    <w:p w14:paraId="73292314" w14:textId="77777777" w:rsidR="001F6EA5" w:rsidRPr="00A80E02" w:rsidRDefault="003203D2" w:rsidP="0025634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30.09.2019 № 542</w:t>
      </w:r>
    </w:p>
    <w:p w14:paraId="0C33A84F" w14:textId="77777777" w:rsidR="00EB221C" w:rsidRPr="00B61B5A" w:rsidRDefault="00EB221C" w:rsidP="001F6EA5">
      <w:pPr>
        <w:jc w:val="center"/>
        <w:rPr>
          <w:sz w:val="28"/>
          <w:szCs w:val="28"/>
        </w:rPr>
      </w:pPr>
    </w:p>
    <w:p w14:paraId="34CCA3DC" w14:textId="2439678B" w:rsidR="00E31334" w:rsidRPr="005B2929" w:rsidRDefault="00E31334" w:rsidP="001F6EA5">
      <w:pPr>
        <w:pStyle w:val="ConsPlusTitle"/>
        <w:spacing w:line="360" w:lineRule="auto"/>
        <w:jc w:val="both"/>
        <w:rPr>
          <w:b w:val="0"/>
          <w:bCs w:val="0"/>
          <w:sz w:val="28"/>
          <w:szCs w:val="28"/>
        </w:rPr>
      </w:pPr>
      <w:r w:rsidRPr="00B61B5A">
        <w:rPr>
          <w:b w:val="0"/>
          <w:sz w:val="28"/>
          <w:szCs w:val="28"/>
        </w:rPr>
        <w:t xml:space="preserve">    </w:t>
      </w:r>
      <w:r w:rsidR="00B61B5A" w:rsidRPr="00B61B5A">
        <w:rPr>
          <w:b w:val="0"/>
          <w:sz w:val="28"/>
          <w:szCs w:val="28"/>
        </w:rPr>
        <w:t>В соответствии с п. 4.2</w:t>
      </w:r>
      <w:r w:rsidR="00B61B5A">
        <w:rPr>
          <w:sz w:val="28"/>
          <w:szCs w:val="28"/>
        </w:rPr>
        <w:t xml:space="preserve"> </w:t>
      </w:r>
      <w:r w:rsidR="00C6195C" w:rsidRPr="001F6EA5">
        <w:rPr>
          <w:b w:val="0"/>
          <w:sz w:val="28"/>
          <w:szCs w:val="28"/>
        </w:rPr>
        <w:t>«</w:t>
      </w:r>
      <w:r w:rsidR="00585FBD">
        <w:rPr>
          <w:b w:val="0"/>
          <w:sz w:val="28"/>
          <w:szCs w:val="28"/>
        </w:rPr>
        <w:t>П</w:t>
      </w:r>
      <w:r w:rsidR="00C6195C" w:rsidRPr="001F6EA5">
        <w:rPr>
          <w:b w:val="0"/>
          <w:sz w:val="28"/>
          <w:szCs w:val="28"/>
        </w:rPr>
        <w:t>орядк</w:t>
      </w:r>
      <w:r w:rsidR="00585FBD">
        <w:rPr>
          <w:b w:val="0"/>
          <w:sz w:val="28"/>
          <w:szCs w:val="28"/>
        </w:rPr>
        <w:t>а</w:t>
      </w:r>
      <w:r w:rsidR="00C6195C" w:rsidRPr="001F6EA5">
        <w:rPr>
          <w:b w:val="0"/>
          <w:sz w:val="28"/>
          <w:szCs w:val="28"/>
        </w:rPr>
        <w:t xml:space="preserve"> принятия решений о разработке муниципальных программ, их формирования, реализации и оценки эффективности в Анучинском муниципальном районе»</w:t>
      </w:r>
      <w:r w:rsidR="001F6EA5" w:rsidRPr="001F6EA5">
        <w:rPr>
          <w:b w:val="0"/>
          <w:sz w:val="26"/>
          <w:szCs w:val="26"/>
        </w:rPr>
        <w:t>,</w:t>
      </w:r>
      <w:r w:rsidR="00B61B5A" w:rsidRPr="00B61B5A">
        <w:rPr>
          <w:b w:val="0"/>
          <w:sz w:val="28"/>
          <w:szCs w:val="28"/>
        </w:rPr>
        <w:t xml:space="preserve"> </w:t>
      </w:r>
      <w:r w:rsidR="00B61B5A">
        <w:rPr>
          <w:b w:val="0"/>
          <w:sz w:val="28"/>
          <w:szCs w:val="28"/>
        </w:rPr>
        <w:t xml:space="preserve">утвержденного </w:t>
      </w:r>
      <w:r w:rsidR="00B61B5A" w:rsidRPr="001F6EA5">
        <w:rPr>
          <w:b w:val="0"/>
          <w:sz w:val="28"/>
          <w:szCs w:val="28"/>
        </w:rPr>
        <w:t xml:space="preserve">постановлением администрации Анучинского муниципального </w:t>
      </w:r>
      <w:r w:rsidR="005B2929">
        <w:rPr>
          <w:b w:val="0"/>
          <w:sz w:val="28"/>
          <w:szCs w:val="28"/>
        </w:rPr>
        <w:t xml:space="preserve">района </w:t>
      </w:r>
      <w:r w:rsidR="00B61B5A" w:rsidRPr="001F6EA5">
        <w:rPr>
          <w:b w:val="0"/>
          <w:sz w:val="28"/>
          <w:szCs w:val="28"/>
        </w:rPr>
        <w:t>от 27.12.2018 № 665</w:t>
      </w:r>
      <w:r w:rsidR="00B61B5A">
        <w:rPr>
          <w:b w:val="0"/>
          <w:sz w:val="28"/>
          <w:szCs w:val="28"/>
        </w:rPr>
        <w:t>,</w:t>
      </w:r>
      <w:r w:rsidR="001F6EA5" w:rsidRPr="001F6EA5">
        <w:rPr>
          <w:b w:val="0"/>
          <w:sz w:val="26"/>
          <w:szCs w:val="26"/>
        </w:rPr>
        <w:t xml:space="preserve"> </w:t>
      </w:r>
      <w:hyperlink r:id="rId9" w:history="1">
        <w:r w:rsidRPr="001F6EA5">
          <w:rPr>
            <w:b w:val="0"/>
            <w:sz w:val="28"/>
            <w:szCs w:val="28"/>
          </w:rPr>
          <w:t>Уставом</w:t>
        </w:r>
      </w:hyperlink>
      <w:r w:rsidRPr="001F6EA5">
        <w:rPr>
          <w:b w:val="0"/>
          <w:sz w:val="28"/>
          <w:szCs w:val="28"/>
        </w:rPr>
        <w:t xml:space="preserve"> Анучинского</w:t>
      </w:r>
      <w:r w:rsidR="005B2929" w:rsidRPr="005B2929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5B2929" w:rsidRPr="005B2929">
        <w:rPr>
          <w:b w:val="0"/>
          <w:sz w:val="28"/>
          <w:szCs w:val="28"/>
        </w:rPr>
        <w:t>Анучинского муниципального округа Приморского края</w:t>
      </w:r>
      <w:r w:rsidRPr="001F6EA5">
        <w:rPr>
          <w:b w:val="0"/>
          <w:sz w:val="28"/>
          <w:szCs w:val="28"/>
        </w:rPr>
        <w:t>,</w:t>
      </w:r>
      <w:r w:rsidR="001F6EA5" w:rsidRPr="001F6EA5">
        <w:rPr>
          <w:b w:val="0"/>
          <w:sz w:val="28"/>
          <w:szCs w:val="28"/>
        </w:rPr>
        <w:t xml:space="preserve"> </w:t>
      </w:r>
      <w:r w:rsidRPr="001F6EA5">
        <w:rPr>
          <w:b w:val="0"/>
          <w:sz w:val="28"/>
          <w:szCs w:val="28"/>
        </w:rPr>
        <w:t xml:space="preserve">администрация Анучинского муниципального </w:t>
      </w:r>
      <w:r w:rsidR="005F6359">
        <w:rPr>
          <w:b w:val="0"/>
          <w:sz w:val="28"/>
          <w:szCs w:val="28"/>
        </w:rPr>
        <w:t>округ</w:t>
      </w:r>
      <w:r w:rsidRPr="001F6EA5">
        <w:rPr>
          <w:b w:val="0"/>
          <w:sz w:val="28"/>
          <w:szCs w:val="28"/>
        </w:rPr>
        <w:t>а</w:t>
      </w:r>
      <w:r w:rsidRPr="00C8645A">
        <w:rPr>
          <w:sz w:val="28"/>
          <w:szCs w:val="28"/>
        </w:rPr>
        <w:t xml:space="preserve"> </w:t>
      </w:r>
      <w:r w:rsidR="005B2929" w:rsidRPr="005B2929">
        <w:rPr>
          <w:b w:val="0"/>
          <w:bCs w:val="0"/>
          <w:sz w:val="28"/>
          <w:szCs w:val="28"/>
        </w:rPr>
        <w:t>Приморского края</w:t>
      </w:r>
    </w:p>
    <w:p w14:paraId="29B6FB80" w14:textId="77777777" w:rsidR="00EB221C" w:rsidRPr="00261315" w:rsidRDefault="00EB221C" w:rsidP="00EB221C">
      <w:pPr>
        <w:spacing w:before="240" w:after="240" w:line="360" w:lineRule="auto"/>
        <w:rPr>
          <w:sz w:val="28"/>
          <w:szCs w:val="28"/>
        </w:rPr>
      </w:pPr>
      <w:r w:rsidRPr="00261315">
        <w:rPr>
          <w:sz w:val="28"/>
          <w:szCs w:val="28"/>
        </w:rPr>
        <w:t>ПОСТАНОВЛЯЕТ:</w:t>
      </w:r>
    </w:p>
    <w:p w14:paraId="6BDB2966" w14:textId="7986D28F" w:rsidR="00EB221C" w:rsidRPr="003203D2" w:rsidRDefault="003203D2" w:rsidP="00F61F8D">
      <w:pPr>
        <w:pStyle w:val="a9"/>
        <w:spacing w:line="360" w:lineRule="auto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56343" w:rsidRPr="003203D2">
        <w:rPr>
          <w:color w:val="000000"/>
          <w:sz w:val="28"/>
          <w:szCs w:val="28"/>
        </w:rPr>
        <w:t>Внести в</w:t>
      </w:r>
      <w:r w:rsidR="00B61B5A" w:rsidRPr="003203D2">
        <w:rPr>
          <w:color w:val="000000"/>
          <w:sz w:val="28"/>
          <w:szCs w:val="28"/>
        </w:rPr>
        <w:t xml:space="preserve"> паспорт</w:t>
      </w:r>
      <w:r w:rsidR="00EB221C" w:rsidRPr="003203D2">
        <w:rPr>
          <w:color w:val="000000"/>
          <w:sz w:val="28"/>
          <w:szCs w:val="28"/>
        </w:rPr>
        <w:t xml:space="preserve"> муниципальн</w:t>
      </w:r>
      <w:r w:rsidR="00B61B5A" w:rsidRPr="003203D2">
        <w:rPr>
          <w:color w:val="000000"/>
          <w:sz w:val="28"/>
          <w:szCs w:val="28"/>
        </w:rPr>
        <w:t>ой</w:t>
      </w:r>
      <w:r w:rsidR="00EB221C" w:rsidRPr="003203D2">
        <w:rPr>
          <w:color w:val="000000"/>
          <w:sz w:val="28"/>
          <w:szCs w:val="28"/>
        </w:rPr>
        <w:t xml:space="preserve"> программ</w:t>
      </w:r>
      <w:r w:rsidR="00B61B5A" w:rsidRPr="003203D2">
        <w:rPr>
          <w:color w:val="000000"/>
          <w:sz w:val="28"/>
          <w:szCs w:val="28"/>
        </w:rPr>
        <w:t>ы</w:t>
      </w:r>
      <w:r w:rsidR="00EB221C" w:rsidRPr="003203D2">
        <w:rPr>
          <w:color w:val="000000"/>
          <w:sz w:val="28"/>
          <w:szCs w:val="28"/>
        </w:rPr>
        <w:t xml:space="preserve"> </w:t>
      </w:r>
      <w:r w:rsidR="001F6EA5" w:rsidRPr="003203D2">
        <w:rPr>
          <w:sz w:val="28"/>
          <w:szCs w:val="28"/>
        </w:rPr>
        <w:t xml:space="preserve">«Дорожная деятельность в отношении автомобильных дорог местного значения на территории Анучинского муниципального </w:t>
      </w:r>
      <w:r w:rsidR="001414E2" w:rsidRPr="003203D2">
        <w:rPr>
          <w:sz w:val="28"/>
          <w:szCs w:val="28"/>
        </w:rPr>
        <w:t>округа</w:t>
      </w:r>
      <w:r w:rsidR="001F6EA5" w:rsidRPr="003203D2">
        <w:rPr>
          <w:sz w:val="28"/>
          <w:szCs w:val="28"/>
        </w:rPr>
        <w:t>» на 2020-2024 годы</w:t>
      </w:r>
      <w:r w:rsidRPr="003203D2">
        <w:rPr>
          <w:sz w:val="28"/>
          <w:szCs w:val="28"/>
        </w:rPr>
        <w:t>, утвержденн</w:t>
      </w:r>
      <w:r w:rsidR="00663996">
        <w:rPr>
          <w:sz w:val="28"/>
          <w:szCs w:val="28"/>
        </w:rPr>
        <w:t>ой</w:t>
      </w:r>
      <w:r w:rsidRPr="003203D2">
        <w:rPr>
          <w:sz w:val="28"/>
          <w:szCs w:val="28"/>
        </w:rPr>
        <w:t xml:space="preserve"> постановлением Анучинского муниципального района от 30.09.2019 № 542</w:t>
      </w:r>
      <w:r w:rsidR="00585FBD">
        <w:rPr>
          <w:sz w:val="28"/>
          <w:szCs w:val="28"/>
        </w:rPr>
        <w:t xml:space="preserve"> следующие</w:t>
      </w:r>
      <w:r w:rsidR="00585FBD" w:rsidRPr="00585FBD">
        <w:rPr>
          <w:color w:val="000000"/>
          <w:sz w:val="28"/>
          <w:szCs w:val="28"/>
        </w:rPr>
        <w:t xml:space="preserve"> </w:t>
      </w:r>
      <w:r w:rsidR="00585FBD" w:rsidRPr="003203D2">
        <w:rPr>
          <w:color w:val="000000"/>
          <w:sz w:val="28"/>
          <w:szCs w:val="28"/>
        </w:rPr>
        <w:t>изменения</w:t>
      </w:r>
      <w:r w:rsidRPr="003203D2">
        <w:rPr>
          <w:sz w:val="28"/>
          <w:szCs w:val="28"/>
        </w:rPr>
        <w:t>:</w:t>
      </w:r>
    </w:p>
    <w:p w14:paraId="51D02E55" w14:textId="04046186" w:rsidR="00B61B5A" w:rsidRPr="00B61B5A" w:rsidRDefault="003203D2" w:rsidP="00F61F8D">
      <w:pPr>
        <w:pStyle w:val="ConsPlusNormal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0116A">
        <w:rPr>
          <w:rFonts w:ascii="Times New Roman" w:hAnsi="Times New Roman" w:cs="Times New Roman"/>
          <w:sz w:val="28"/>
          <w:szCs w:val="28"/>
        </w:rPr>
        <w:t xml:space="preserve"> </w:t>
      </w:r>
      <w:r w:rsidR="00B61B5A">
        <w:rPr>
          <w:rFonts w:ascii="Times New Roman" w:hAnsi="Times New Roman" w:cs="Times New Roman"/>
          <w:sz w:val="28"/>
          <w:szCs w:val="28"/>
        </w:rPr>
        <w:t>Раздел «</w:t>
      </w:r>
      <w:r w:rsidR="00B61B5A" w:rsidRPr="00C742D0">
        <w:rPr>
          <w:rFonts w:ascii="Times New Roman" w:hAnsi="Times New Roman" w:cs="Times New Roman"/>
          <w:sz w:val="28"/>
          <w:szCs w:val="28"/>
        </w:rPr>
        <w:t xml:space="preserve">Объем средств бюджета Анучинского муниципального </w:t>
      </w:r>
      <w:r w:rsidR="00B61B5A">
        <w:rPr>
          <w:rFonts w:ascii="Times New Roman" w:hAnsi="Times New Roman" w:cs="Times New Roman"/>
          <w:sz w:val="28"/>
          <w:szCs w:val="28"/>
        </w:rPr>
        <w:t>округ</w:t>
      </w:r>
      <w:r w:rsidR="00B61B5A" w:rsidRPr="00C742D0">
        <w:rPr>
          <w:rFonts w:ascii="Times New Roman" w:hAnsi="Times New Roman" w:cs="Times New Roman"/>
          <w:sz w:val="28"/>
          <w:szCs w:val="28"/>
        </w:rPr>
        <w:t xml:space="preserve">а на финансирование муниципальной программы и прогнозная оценка привлекаемых на реализацию ее целей средств федерального, краевого </w:t>
      </w:r>
      <w:r w:rsidR="00B61B5A" w:rsidRPr="00C742D0">
        <w:rPr>
          <w:rFonts w:ascii="Times New Roman" w:hAnsi="Times New Roman" w:cs="Times New Roman"/>
          <w:sz w:val="28"/>
          <w:szCs w:val="28"/>
        </w:rPr>
        <w:lastRenderedPageBreak/>
        <w:t>бюджетов</w:t>
      </w:r>
      <w:r w:rsidR="00B61B5A">
        <w:rPr>
          <w:rFonts w:ascii="Times New Roman" w:hAnsi="Times New Roman" w:cs="Times New Roman"/>
          <w:sz w:val="28"/>
          <w:szCs w:val="28"/>
        </w:rPr>
        <w:t>» читать в следующей редакции</w:t>
      </w:r>
      <w:r w:rsidR="005B2929">
        <w:rPr>
          <w:rFonts w:ascii="Times New Roman" w:hAnsi="Times New Roman" w:cs="Times New Roman"/>
          <w:sz w:val="28"/>
          <w:szCs w:val="28"/>
        </w:rPr>
        <w:t>:</w:t>
      </w:r>
    </w:p>
    <w:p w14:paraId="13170466" w14:textId="66CE8278" w:rsidR="00375E24" w:rsidRPr="00375E24" w:rsidRDefault="00B61B5A" w:rsidP="005249D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623CAC">
        <w:rPr>
          <w:rFonts w:ascii="Times New Roman" w:hAnsi="Times New Roman" w:cs="Times New Roman"/>
          <w:sz w:val="28"/>
          <w:szCs w:val="28"/>
        </w:rPr>
        <w:t xml:space="preserve">бюджетных ассигнований на реализацию программы составляет </w:t>
      </w:r>
      <w:r w:rsidR="005F6359">
        <w:rPr>
          <w:rFonts w:ascii="Times New Roman" w:hAnsi="Times New Roman" w:cs="Times New Roman"/>
          <w:sz w:val="28"/>
          <w:szCs w:val="28"/>
        </w:rPr>
        <w:t>200 710 71539</w:t>
      </w:r>
      <w:r w:rsidR="00EA654A">
        <w:rPr>
          <w:rFonts w:ascii="Times New Roman" w:hAnsi="Times New Roman" w:cs="Times New Roman"/>
          <w:sz w:val="28"/>
          <w:szCs w:val="28"/>
        </w:rPr>
        <w:t xml:space="preserve"> </w:t>
      </w:r>
      <w:r w:rsidRPr="00623CAC">
        <w:rPr>
          <w:rFonts w:ascii="Times New Roman" w:hAnsi="Times New Roman" w:cs="Times New Roman"/>
          <w:sz w:val="28"/>
          <w:szCs w:val="28"/>
        </w:rPr>
        <w:t>тыс. рублей, в том числе</w:t>
      </w:r>
    </w:p>
    <w:p w14:paraId="3A8E4B85" w14:textId="49B455DC" w:rsidR="00B61B5A" w:rsidRPr="00623CAC" w:rsidRDefault="00375E24" w:rsidP="00375E2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5E24">
        <w:rPr>
          <w:rFonts w:ascii="Times New Roman" w:hAnsi="Times New Roman" w:cs="Times New Roman"/>
          <w:sz w:val="28"/>
          <w:szCs w:val="28"/>
        </w:rPr>
        <w:t>Краевой бюджет -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375E24">
        <w:rPr>
          <w:rFonts w:ascii="Times New Roman" w:hAnsi="Times New Roman" w:cs="Times New Roman"/>
          <w:sz w:val="28"/>
          <w:szCs w:val="28"/>
        </w:rPr>
        <w:t>000,00 тыс.руб.;</w:t>
      </w:r>
    </w:p>
    <w:p w14:paraId="617C4754" w14:textId="77777777" w:rsidR="00EA654A" w:rsidRDefault="00B61B5A" w:rsidP="000337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3CA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A654A">
        <w:rPr>
          <w:rFonts w:ascii="Times New Roman" w:hAnsi="Times New Roman" w:cs="Times New Roman"/>
          <w:sz w:val="28"/>
          <w:szCs w:val="28"/>
        </w:rPr>
        <w:t>44 436,87808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7FF40295" w14:textId="7AFBD057" w:rsidR="00B61B5A" w:rsidRPr="00623CAC" w:rsidRDefault="00EA654A" w:rsidP="000337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 краевой бюджет 12 000,00тыс.руб.</w:t>
      </w:r>
      <w:r w:rsidR="00B61B5A" w:rsidRPr="00623CAC">
        <w:rPr>
          <w:rFonts w:ascii="Times New Roman" w:hAnsi="Times New Roman" w:cs="Times New Roman"/>
          <w:sz w:val="28"/>
          <w:szCs w:val="28"/>
        </w:rPr>
        <w:t>;</w:t>
      </w:r>
    </w:p>
    <w:p w14:paraId="2CE161AE" w14:textId="14739DDF" w:rsidR="00EA654A" w:rsidRDefault="00B61B5A" w:rsidP="000337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23CAC">
        <w:rPr>
          <w:rFonts w:ascii="Times New Roman" w:hAnsi="Times New Roman" w:cs="Times New Roman"/>
          <w:sz w:val="28"/>
          <w:szCs w:val="28"/>
        </w:rPr>
        <w:t xml:space="preserve"> год </w:t>
      </w:r>
      <w:r w:rsidR="00EA654A">
        <w:rPr>
          <w:rFonts w:ascii="Times New Roman" w:hAnsi="Times New Roman" w:cs="Times New Roman"/>
          <w:sz w:val="28"/>
          <w:szCs w:val="28"/>
        </w:rPr>
        <w:t>–</w:t>
      </w:r>
      <w:r w:rsidRPr="00623CAC">
        <w:rPr>
          <w:rFonts w:ascii="Times New Roman" w:hAnsi="Times New Roman" w:cs="Times New Roman"/>
          <w:sz w:val="28"/>
          <w:szCs w:val="28"/>
        </w:rPr>
        <w:t xml:space="preserve"> </w:t>
      </w:r>
      <w:r w:rsidR="00EA654A">
        <w:rPr>
          <w:rFonts w:ascii="Times New Roman" w:hAnsi="Times New Roman" w:cs="Times New Roman"/>
          <w:sz w:val="28"/>
          <w:szCs w:val="28"/>
        </w:rPr>
        <w:t>3</w:t>
      </w:r>
      <w:r w:rsidR="00B81C85">
        <w:rPr>
          <w:rFonts w:ascii="Times New Roman" w:hAnsi="Times New Roman" w:cs="Times New Roman"/>
          <w:sz w:val="28"/>
          <w:szCs w:val="28"/>
        </w:rPr>
        <w:t>5 349, 4056</w:t>
      </w:r>
      <w:r w:rsidR="00EA654A">
        <w:rPr>
          <w:rFonts w:ascii="Times New Roman" w:hAnsi="Times New Roman" w:cs="Times New Roman"/>
          <w:sz w:val="28"/>
          <w:szCs w:val="28"/>
        </w:rPr>
        <w:t>6</w:t>
      </w:r>
      <w:r w:rsidRPr="00623CA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A654A">
        <w:rPr>
          <w:rFonts w:ascii="Times New Roman" w:hAnsi="Times New Roman" w:cs="Times New Roman"/>
          <w:sz w:val="28"/>
          <w:szCs w:val="28"/>
        </w:rPr>
        <w:t>, в том числе</w:t>
      </w:r>
    </w:p>
    <w:p w14:paraId="4F140317" w14:textId="05F25AA0" w:rsidR="00B61B5A" w:rsidRPr="00623CAC" w:rsidRDefault="00EA654A" w:rsidP="000337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бюджет -8000,00 тыс.руб.</w:t>
      </w:r>
      <w:r w:rsidR="00B61B5A" w:rsidRPr="00623CAC">
        <w:rPr>
          <w:rFonts w:ascii="Times New Roman" w:hAnsi="Times New Roman" w:cs="Times New Roman"/>
          <w:sz w:val="28"/>
          <w:szCs w:val="28"/>
        </w:rPr>
        <w:t>;</w:t>
      </w:r>
    </w:p>
    <w:p w14:paraId="732B0B27" w14:textId="0A8B17D9" w:rsidR="00B81C85" w:rsidRPr="00B81C85" w:rsidRDefault="00B61B5A" w:rsidP="00B81C8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23CAC">
        <w:rPr>
          <w:rFonts w:ascii="Times New Roman" w:hAnsi="Times New Roman" w:cs="Times New Roman"/>
          <w:sz w:val="28"/>
          <w:szCs w:val="28"/>
        </w:rPr>
        <w:t xml:space="preserve"> год </w:t>
      </w:r>
      <w:r w:rsidR="00B81C85">
        <w:rPr>
          <w:rFonts w:ascii="Times New Roman" w:hAnsi="Times New Roman" w:cs="Times New Roman"/>
          <w:sz w:val="28"/>
          <w:szCs w:val="28"/>
        </w:rPr>
        <w:t>–</w:t>
      </w:r>
      <w:r w:rsidRPr="00623CAC">
        <w:rPr>
          <w:rFonts w:ascii="Times New Roman" w:hAnsi="Times New Roman" w:cs="Times New Roman"/>
          <w:sz w:val="28"/>
          <w:szCs w:val="28"/>
        </w:rPr>
        <w:t xml:space="preserve"> </w:t>
      </w:r>
      <w:r w:rsidR="00B81C85">
        <w:rPr>
          <w:rFonts w:ascii="Times New Roman" w:hAnsi="Times New Roman" w:cs="Times New Roman"/>
          <w:sz w:val="28"/>
          <w:szCs w:val="28"/>
        </w:rPr>
        <w:t>5</w:t>
      </w:r>
      <w:r w:rsidR="004B0A92">
        <w:rPr>
          <w:rFonts w:ascii="Times New Roman" w:hAnsi="Times New Roman" w:cs="Times New Roman"/>
          <w:sz w:val="28"/>
          <w:szCs w:val="28"/>
        </w:rPr>
        <w:t>8 520,43165</w:t>
      </w:r>
      <w:r w:rsidRPr="00623CA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81C85">
        <w:rPr>
          <w:rFonts w:ascii="Times New Roman" w:hAnsi="Times New Roman" w:cs="Times New Roman"/>
          <w:sz w:val="28"/>
          <w:szCs w:val="28"/>
        </w:rPr>
        <w:t>,</w:t>
      </w:r>
      <w:r w:rsidR="00B81C85" w:rsidRPr="00B81C85">
        <w:rPr>
          <w:rFonts w:ascii="Times New Roman" w:hAnsi="Times New Roman" w:cs="Times New Roman"/>
          <w:sz w:val="28"/>
          <w:szCs w:val="28"/>
        </w:rPr>
        <w:t xml:space="preserve"> в том числе</w:t>
      </w:r>
    </w:p>
    <w:p w14:paraId="4DC77806" w14:textId="17D38F5A" w:rsidR="00B61B5A" w:rsidRPr="00623CAC" w:rsidRDefault="00B81C85" w:rsidP="00B81C8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C85">
        <w:rPr>
          <w:rFonts w:ascii="Times New Roman" w:hAnsi="Times New Roman" w:cs="Times New Roman"/>
          <w:sz w:val="28"/>
          <w:szCs w:val="28"/>
        </w:rPr>
        <w:t>Краевой бюджет -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B81C85">
        <w:rPr>
          <w:rFonts w:ascii="Times New Roman" w:hAnsi="Times New Roman" w:cs="Times New Roman"/>
          <w:sz w:val="28"/>
          <w:szCs w:val="28"/>
        </w:rPr>
        <w:t>000,00 тыс.руб.</w:t>
      </w:r>
      <w:r w:rsidR="00B61B5A" w:rsidRPr="00623CAC">
        <w:rPr>
          <w:rFonts w:ascii="Times New Roman" w:hAnsi="Times New Roman" w:cs="Times New Roman"/>
          <w:sz w:val="28"/>
          <w:szCs w:val="28"/>
        </w:rPr>
        <w:t>;</w:t>
      </w:r>
    </w:p>
    <w:p w14:paraId="785462E1" w14:textId="41ADA63A" w:rsidR="00B61B5A" w:rsidRPr="00623CAC" w:rsidRDefault="00B61B5A" w:rsidP="000337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23CAC">
        <w:rPr>
          <w:rFonts w:ascii="Times New Roman" w:hAnsi="Times New Roman" w:cs="Times New Roman"/>
          <w:sz w:val="28"/>
          <w:szCs w:val="28"/>
        </w:rPr>
        <w:t xml:space="preserve"> год </w:t>
      </w:r>
      <w:r w:rsidR="00B81C85">
        <w:rPr>
          <w:rFonts w:ascii="Times New Roman" w:hAnsi="Times New Roman" w:cs="Times New Roman"/>
          <w:sz w:val="28"/>
          <w:szCs w:val="28"/>
        </w:rPr>
        <w:t>–</w:t>
      </w:r>
      <w:r w:rsidRPr="00623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6359">
        <w:rPr>
          <w:rFonts w:ascii="Times New Roman" w:hAnsi="Times New Roman" w:cs="Times New Roman"/>
          <w:sz w:val="28"/>
          <w:szCs w:val="28"/>
        </w:rPr>
        <w:t>6 820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EA654A">
        <w:rPr>
          <w:rFonts w:ascii="Times New Roman" w:hAnsi="Times New Roman" w:cs="Times New Roman"/>
          <w:sz w:val="28"/>
          <w:szCs w:val="28"/>
        </w:rPr>
        <w:t>0</w:t>
      </w:r>
      <w:r w:rsidRPr="00623CA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86256BC" w14:textId="23B31D8A" w:rsidR="00B61B5A" w:rsidRDefault="00B61B5A" w:rsidP="003203D2">
      <w:pPr>
        <w:pStyle w:val="ConsPlusNormal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 xml:space="preserve">год </w:t>
      </w:r>
      <w:r w:rsidR="00FE47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6359">
        <w:rPr>
          <w:rFonts w:ascii="Times New Roman" w:hAnsi="Times New Roman" w:cs="Times New Roman"/>
          <w:sz w:val="28"/>
          <w:szCs w:val="28"/>
        </w:rPr>
        <w:t>9</w:t>
      </w:r>
      <w:r w:rsidR="00B81C85">
        <w:rPr>
          <w:rFonts w:ascii="Times New Roman" w:hAnsi="Times New Roman" w:cs="Times New Roman"/>
          <w:sz w:val="28"/>
          <w:szCs w:val="28"/>
        </w:rPr>
        <w:t xml:space="preserve"> </w:t>
      </w:r>
      <w:r w:rsidR="005F6359">
        <w:rPr>
          <w:rFonts w:ascii="Times New Roman" w:hAnsi="Times New Roman" w:cs="Times New Roman"/>
          <w:sz w:val="28"/>
          <w:szCs w:val="28"/>
        </w:rPr>
        <w:t>750</w:t>
      </w:r>
      <w:r w:rsidR="00FE4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654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23CA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337DC">
        <w:rPr>
          <w:rFonts w:ascii="Times New Roman" w:hAnsi="Times New Roman" w:cs="Times New Roman"/>
          <w:sz w:val="28"/>
          <w:szCs w:val="28"/>
        </w:rPr>
        <w:t>.</w:t>
      </w:r>
    </w:p>
    <w:p w14:paraId="41CA4069" w14:textId="6F9FEC66" w:rsidR="00B61B5A" w:rsidRPr="005B059F" w:rsidRDefault="003203D2" w:rsidP="00F61F8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5249DE">
        <w:rPr>
          <w:rFonts w:ascii="Times New Roman" w:hAnsi="Times New Roman" w:cs="Times New Roman"/>
          <w:sz w:val="28"/>
          <w:szCs w:val="28"/>
        </w:rPr>
        <w:t xml:space="preserve"> </w:t>
      </w:r>
      <w:r w:rsidR="000337DC" w:rsidRPr="005B059F">
        <w:rPr>
          <w:rFonts w:ascii="Times New Roman" w:hAnsi="Times New Roman" w:cs="Times New Roman"/>
          <w:sz w:val="28"/>
          <w:szCs w:val="28"/>
        </w:rPr>
        <w:t>Приложени</w:t>
      </w:r>
      <w:r w:rsidR="00441CC1">
        <w:rPr>
          <w:rFonts w:ascii="Times New Roman" w:hAnsi="Times New Roman" w:cs="Times New Roman"/>
          <w:sz w:val="28"/>
          <w:szCs w:val="28"/>
        </w:rPr>
        <w:t>я</w:t>
      </w:r>
      <w:r w:rsidR="000337DC" w:rsidRPr="005B059F">
        <w:rPr>
          <w:rFonts w:ascii="Times New Roman" w:hAnsi="Times New Roman" w:cs="Times New Roman"/>
          <w:sz w:val="28"/>
          <w:szCs w:val="28"/>
        </w:rPr>
        <w:t xml:space="preserve"> №</w:t>
      </w:r>
      <w:r w:rsidR="00441CC1">
        <w:rPr>
          <w:rFonts w:ascii="Times New Roman" w:hAnsi="Times New Roman" w:cs="Times New Roman"/>
          <w:sz w:val="28"/>
          <w:szCs w:val="28"/>
        </w:rPr>
        <w:t>№ 1-5</w:t>
      </w:r>
      <w:r w:rsidR="000337DC" w:rsidRPr="005B059F">
        <w:rPr>
          <w:rFonts w:ascii="Times New Roman" w:hAnsi="Times New Roman" w:cs="Times New Roman"/>
          <w:sz w:val="28"/>
          <w:szCs w:val="28"/>
        </w:rPr>
        <w:t xml:space="preserve"> </w:t>
      </w:r>
      <w:r w:rsidR="00441CC1">
        <w:rPr>
          <w:rFonts w:ascii="Times New Roman" w:hAnsi="Times New Roman" w:cs="Times New Roman"/>
          <w:sz w:val="28"/>
          <w:szCs w:val="28"/>
        </w:rPr>
        <w:t xml:space="preserve">к паспорту </w:t>
      </w:r>
      <w:r w:rsidR="000337DC" w:rsidRPr="005B059F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441CC1">
        <w:rPr>
          <w:rFonts w:ascii="Times New Roman" w:hAnsi="Times New Roman" w:cs="Times New Roman"/>
          <w:sz w:val="28"/>
          <w:szCs w:val="28"/>
        </w:rPr>
        <w:t>ы</w:t>
      </w:r>
      <w:r w:rsidR="000337DC" w:rsidRPr="005B059F">
        <w:rPr>
          <w:rFonts w:ascii="Times New Roman" w:hAnsi="Times New Roman" w:cs="Times New Roman"/>
          <w:sz w:val="28"/>
          <w:szCs w:val="28"/>
        </w:rPr>
        <w:t xml:space="preserve">  </w:t>
      </w:r>
      <w:r w:rsidR="000337DC" w:rsidRPr="005B059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337DC" w:rsidRPr="005B059F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на территории Анучинского муниципального округа» на 2020-2024 годы»</w:t>
      </w:r>
      <w:r w:rsidR="00441CC1">
        <w:rPr>
          <w:rFonts w:ascii="Times New Roman" w:hAnsi="Times New Roman" w:cs="Times New Roman"/>
          <w:sz w:val="28"/>
          <w:szCs w:val="28"/>
        </w:rPr>
        <w:t>,</w:t>
      </w:r>
      <w:r w:rsidR="005B059F" w:rsidRPr="005B059F">
        <w:rPr>
          <w:rFonts w:ascii="Times New Roman" w:hAnsi="Times New Roman" w:cs="Times New Roman"/>
          <w:sz w:val="28"/>
          <w:szCs w:val="28"/>
        </w:rPr>
        <w:t xml:space="preserve"> читать в новой редакции (прилагается).</w:t>
      </w:r>
    </w:p>
    <w:p w14:paraId="0715C4FB" w14:textId="5E0480CE" w:rsidR="00EB221C" w:rsidRPr="00407414" w:rsidRDefault="003203D2" w:rsidP="00F61F8D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="00EB221C" w:rsidRPr="00407414">
        <w:rPr>
          <w:sz w:val="28"/>
          <w:szCs w:val="28"/>
        </w:rPr>
        <w:t>Общему отделу администрации</w:t>
      </w:r>
      <w:r w:rsidR="005249DE" w:rsidRPr="005249DE">
        <w:t xml:space="preserve"> </w:t>
      </w:r>
      <w:r w:rsidR="005249DE" w:rsidRPr="005249DE">
        <w:rPr>
          <w:sz w:val="28"/>
          <w:szCs w:val="28"/>
        </w:rPr>
        <w:t>Анучинского муниципального округа Приморского края</w:t>
      </w:r>
      <w:r w:rsidR="00EB221C" w:rsidRPr="00407414">
        <w:rPr>
          <w:sz w:val="28"/>
          <w:szCs w:val="28"/>
        </w:rPr>
        <w:t xml:space="preserve"> (Бурдейной)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</w:t>
      </w:r>
      <w:bookmarkStart w:id="0" w:name="_Hlk94521928"/>
      <w:r w:rsidR="00EB221C" w:rsidRPr="00407414">
        <w:rPr>
          <w:sz w:val="28"/>
          <w:szCs w:val="28"/>
        </w:rPr>
        <w:t xml:space="preserve">Анучинского муниципального </w:t>
      </w:r>
      <w:r w:rsidR="005B2929">
        <w:rPr>
          <w:sz w:val="28"/>
          <w:szCs w:val="28"/>
        </w:rPr>
        <w:t>округа Приморского края</w:t>
      </w:r>
      <w:bookmarkEnd w:id="0"/>
      <w:r w:rsidR="00EB221C" w:rsidRPr="00407414">
        <w:rPr>
          <w:sz w:val="28"/>
          <w:szCs w:val="28"/>
        </w:rPr>
        <w:t>.</w:t>
      </w:r>
    </w:p>
    <w:p w14:paraId="4F88B68D" w14:textId="76DC5B26" w:rsidR="00EB221C" w:rsidRPr="00261315" w:rsidRDefault="005B2929" w:rsidP="00EB221C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221C" w:rsidRPr="00261315">
        <w:rPr>
          <w:sz w:val="28"/>
          <w:szCs w:val="28"/>
        </w:rPr>
        <w:t xml:space="preserve">.Контроль за исполнением настоящего постановления </w:t>
      </w:r>
      <w:r w:rsidR="005B059F">
        <w:rPr>
          <w:sz w:val="28"/>
          <w:szCs w:val="28"/>
        </w:rPr>
        <w:t>оставляю за собой.</w:t>
      </w:r>
    </w:p>
    <w:p w14:paraId="7D1390DF" w14:textId="77777777" w:rsidR="005249DE" w:rsidRDefault="005249DE" w:rsidP="00EB221C">
      <w:pPr>
        <w:jc w:val="both"/>
        <w:rPr>
          <w:sz w:val="28"/>
          <w:szCs w:val="28"/>
        </w:rPr>
      </w:pPr>
    </w:p>
    <w:p w14:paraId="7388C9D9" w14:textId="77777777" w:rsidR="005249DE" w:rsidRDefault="005249DE" w:rsidP="00EB221C">
      <w:pPr>
        <w:jc w:val="both"/>
        <w:rPr>
          <w:sz w:val="28"/>
          <w:szCs w:val="28"/>
        </w:rPr>
      </w:pPr>
    </w:p>
    <w:p w14:paraId="2F216CAC" w14:textId="61B47367" w:rsidR="00EB221C" w:rsidRPr="00261315" w:rsidRDefault="00EB221C" w:rsidP="00EB221C">
      <w:pPr>
        <w:jc w:val="both"/>
        <w:rPr>
          <w:sz w:val="28"/>
          <w:szCs w:val="28"/>
        </w:rPr>
      </w:pPr>
      <w:r w:rsidRPr="00261315">
        <w:rPr>
          <w:sz w:val="28"/>
          <w:szCs w:val="28"/>
        </w:rPr>
        <w:t xml:space="preserve">Глава Анучинского </w:t>
      </w:r>
    </w:p>
    <w:p w14:paraId="3052CB8A" w14:textId="40A531C1" w:rsidR="00EB221C" w:rsidRDefault="00EB221C" w:rsidP="00EB221C">
      <w:pPr>
        <w:jc w:val="both"/>
        <w:rPr>
          <w:sz w:val="28"/>
          <w:szCs w:val="28"/>
        </w:rPr>
      </w:pPr>
      <w:r w:rsidRPr="00261315">
        <w:rPr>
          <w:sz w:val="28"/>
          <w:szCs w:val="28"/>
        </w:rPr>
        <w:t xml:space="preserve">муниципального </w:t>
      </w:r>
      <w:r w:rsidR="005B2929">
        <w:rPr>
          <w:sz w:val="28"/>
          <w:szCs w:val="28"/>
        </w:rPr>
        <w:t>округ</w:t>
      </w:r>
      <w:r w:rsidRPr="00261315">
        <w:rPr>
          <w:sz w:val="28"/>
          <w:szCs w:val="28"/>
        </w:rPr>
        <w:t xml:space="preserve">а                                 </w:t>
      </w:r>
      <w:r>
        <w:rPr>
          <w:sz w:val="28"/>
          <w:szCs w:val="28"/>
        </w:rPr>
        <w:t xml:space="preserve">        </w:t>
      </w:r>
      <w:r w:rsidRPr="00261315">
        <w:rPr>
          <w:sz w:val="28"/>
          <w:szCs w:val="28"/>
        </w:rPr>
        <w:t xml:space="preserve">                   С.А. Понуровский</w:t>
      </w:r>
    </w:p>
    <w:p w14:paraId="73574ACA" w14:textId="77777777" w:rsidR="000337DC" w:rsidRDefault="000337DC" w:rsidP="00EB221C">
      <w:pPr>
        <w:jc w:val="both"/>
        <w:rPr>
          <w:sz w:val="28"/>
          <w:szCs w:val="28"/>
        </w:rPr>
        <w:sectPr w:rsidR="000337DC" w:rsidSect="007A3D36">
          <w:headerReference w:type="default" r:id="rId10"/>
          <w:pgSz w:w="11906" w:h="16838"/>
          <w:pgMar w:top="1134" w:right="849" w:bottom="568" w:left="1701" w:header="709" w:footer="709" w:gutter="0"/>
          <w:cols w:space="708"/>
          <w:titlePg/>
          <w:docGrid w:linePitch="360"/>
        </w:sectPr>
      </w:pPr>
    </w:p>
    <w:p w14:paraId="76DD2988" w14:textId="1E0419A9" w:rsidR="000337DC" w:rsidRPr="00EB1455" w:rsidRDefault="007A3D36" w:rsidP="007A3D36">
      <w:pPr>
        <w:tabs>
          <w:tab w:val="left" w:pos="11640"/>
          <w:tab w:val="right" w:pos="14853"/>
        </w:tabs>
        <w:rPr>
          <w:kern w:val="1"/>
        </w:rPr>
      </w:pPr>
      <w:r>
        <w:rPr>
          <w:kern w:val="1"/>
          <w:sz w:val="24"/>
          <w:szCs w:val="24"/>
        </w:rPr>
        <w:lastRenderedPageBreak/>
        <w:tab/>
      </w:r>
      <w:r w:rsidR="000337DC" w:rsidRPr="00EB1455">
        <w:rPr>
          <w:kern w:val="1"/>
        </w:rPr>
        <w:t>Приложение № 3</w:t>
      </w:r>
    </w:p>
    <w:p w14:paraId="3B2D3D03" w14:textId="7DC53BDB" w:rsidR="007A3D36" w:rsidRPr="00EB1455" w:rsidRDefault="00EB1455" w:rsidP="004A6C4E">
      <w:pPr>
        <w:tabs>
          <w:tab w:val="right" w:pos="14853"/>
        </w:tabs>
        <w:rPr>
          <w:kern w:val="1"/>
        </w:rPr>
      </w:pPr>
      <w:r>
        <w:rPr>
          <w:kern w:val="1"/>
        </w:rPr>
        <w:tab/>
      </w:r>
      <w:r w:rsidRPr="00EB1455">
        <w:rPr>
          <w:kern w:val="1"/>
        </w:rPr>
        <w:t>к</w:t>
      </w:r>
      <w:r w:rsidR="007A3D36" w:rsidRPr="00EB1455">
        <w:rPr>
          <w:kern w:val="1"/>
        </w:rPr>
        <w:t xml:space="preserve"> постановлению от </w:t>
      </w:r>
      <w:r w:rsidR="004A6C4E">
        <w:rPr>
          <w:kern w:val="1"/>
        </w:rPr>
        <w:t>«03.02</w:t>
      </w:r>
      <w:r>
        <w:rPr>
          <w:kern w:val="1"/>
        </w:rPr>
        <w:t>»</w:t>
      </w:r>
      <w:r w:rsidR="007A3D36" w:rsidRPr="00EB1455">
        <w:rPr>
          <w:kern w:val="1"/>
        </w:rPr>
        <w:t>2022г</w:t>
      </w:r>
      <w:r w:rsidR="004A6C4E">
        <w:rPr>
          <w:kern w:val="1"/>
        </w:rPr>
        <w:t>.№93</w:t>
      </w:r>
    </w:p>
    <w:p w14:paraId="19C600C1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4ADC">
        <w:rPr>
          <w:rFonts w:ascii="Times New Roman" w:hAnsi="Times New Roman" w:cs="Times New Roman"/>
          <w:sz w:val="24"/>
          <w:szCs w:val="24"/>
        </w:rPr>
        <w:t>Информация</w:t>
      </w:r>
    </w:p>
    <w:p w14:paraId="5C17A090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4ADC">
        <w:rPr>
          <w:rFonts w:ascii="Times New Roman" w:hAnsi="Times New Roman" w:cs="Times New Roman"/>
          <w:sz w:val="24"/>
          <w:szCs w:val="24"/>
        </w:rPr>
        <w:t xml:space="preserve">о ресурсном обеспечении муниципальной программы за счет средств бюджета </w:t>
      </w:r>
    </w:p>
    <w:p w14:paraId="117793D9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4ADC">
        <w:rPr>
          <w:rFonts w:ascii="Times New Roman" w:hAnsi="Times New Roman" w:cs="Times New Roman"/>
          <w:sz w:val="24"/>
          <w:szCs w:val="24"/>
        </w:rPr>
        <w:t xml:space="preserve">Анучинского муниципального округа и прогнозная оценка привлекаемых на реализацию </w:t>
      </w:r>
    </w:p>
    <w:p w14:paraId="336FB603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4ADC">
        <w:rPr>
          <w:rFonts w:ascii="Times New Roman" w:hAnsi="Times New Roman" w:cs="Times New Roman"/>
          <w:sz w:val="24"/>
          <w:szCs w:val="24"/>
        </w:rPr>
        <w:t xml:space="preserve">ее целей средств федерального бюджета, краевого бюджета </w:t>
      </w:r>
    </w:p>
    <w:p w14:paraId="5FA6642F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ADC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AA4ADC">
        <w:rPr>
          <w:rFonts w:ascii="Times New Roman" w:hAnsi="Times New Roman" w:cs="Times New Roman"/>
          <w:b/>
          <w:sz w:val="24"/>
          <w:szCs w:val="24"/>
        </w:rPr>
        <w:t xml:space="preserve">Дорожная деятельность в отношении автомобильных дорог местного значения </w:t>
      </w:r>
    </w:p>
    <w:p w14:paraId="0D5E49C7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ADC">
        <w:rPr>
          <w:rFonts w:ascii="Times New Roman" w:hAnsi="Times New Roman" w:cs="Times New Roman"/>
          <w:b/>
          <w:sz w:val="24"/>
          <w:szCs w:val="24"/>
        </w:rPr>
        <w:t>на территории Анучинского муниципального округа» на 2020-2024 годы</w:t>
      </w:r>
    </w:p>
    <w:p w14:paraId="7540FD94" w14:textId="77777777" w:rsidR="000337DC" w:rsidRPr="00D90894" w:rsidRDefault="000337DC" w:rsidP="000337D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90894">
        <w:rPr>
          <w:rFonts w:ascii="Times New Roman" w:hAnsi="Times New Roman" w:cs="Times New Roman"/>
          <w:sz w:val="16"/>
          <w:szCs w:val="16"/>
        </w:rPr>
        <w:t>(наименование муниципальной программы)</w:t>
      </w:r>
    </w:p>
    <w:p w14:paraId="594D1000" w14:textId="77777777" w:rsidR="000337DC" w:rsidRPr="00C742D0" w:rsidRDefault="000337DC" w:rsidP="000337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7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2052"/>
        <w:gridCol w:w="10"/>
        <w:gridCol w:w="1826"/>
        <w:gridCol w:w="16"/>
        <w:gridCol w:w="1579"/>
        <w:gridCol w:w="9"/>
        <w:gridCol w:w="742"/>
        <w:gridCol w:w="9"/>
        <w:gridCol w:w="699"/>
        <w:gridCol w:w="9"/>
        <w:gridCol w:w="785"/>
        <w:gridCol w:w="709"/>
        <w:gridCol w:w="1276"/>
        <w:gridCol w:w="1275"/>
        <w:gridCol w:w="1417"/>
        <w:gridCol w:w="1134"/>
        <w:gridCol w:w="1042"/>
        <w:gridCol w:w="9"/>
        <w:gridCol w:w="46"/>
      </w:tblGrid>
      <w:tr w:rsidR="000337DC" w:rsidRPr="00C742D0" w14:paraId="6A12F4F2" w14:textId="77777777" w:rsidTr="002D5FF9">
        <w:tc>
          <w:tcPr>
            <w:tcW w:w="627" w:type="dxa"/>
            <w:vMerge w:val="restart"/>
          </w:tcPr>
          <w:p w14:paraId="7C6BA5F0" w14:textId="77777777" w:rsidR="000337DC" w:rsidRPr="002F2775" w:rsidRDefault="000337DC" w:rsidP="004F6B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062" w:type="dxa"/>
            <w:gridSpan w:val="2"/>
            <w:vMerge w:val="restart"/>
          </w:tcPr>
          <w:p w14:paraId="48C9F581" w14:textId="77777777" w:rsidR="000337DC" w:rsidRPr="002F2775" w:rsidRDefault="000337DC" w:rsidP="004F6B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842" w:type="dxa"/>
            <w:gridSpan w:val="2"/>
            <w:vMerge w:val="restart"/>
          </w:tcPr>
          <w:p w14:paraId="06DC1F86" w14:textId="77777777" w:rsidR="000337DC" w:rsidRPr="002F2775" w:rsidRDefault="000337DC" w:rsidP="004F6B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Ответственный исполнитель, соисполнитель/ГРБС </w:t>
            </w:r>
            <w:hyperlink w:anchor="P885" w:history="1">
              <w:r w:rsidRPr="002F2775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2F2775">
              <w:rPr>
                <w:rFonts w:ascii="Times New Roman" w:hAnsi="Times New Roman" w:cs="Times New Roman"/>
                <w:szCs w:val="22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579" w:type="dxa"/>
            <w:vMerge w:val="restart"/>
          </w:tcPr>
          <w:p w14:paraId="45B1F9FF" w14:textId="77777777" w:rsidR="000337DC" w:rsidRPr="002F2775" w:rsidRDefault="000337DC" w:rsidP="004F6B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Источник ресурсного обеспечения</w:t>
            </w:r>
          </w:p>
        </w:tc>
        <w:tc>
          <w:tcPr>
            <w:tcW w:w="2962" w:type="dxa"/>
            <w:gridSpan w:val="7"/>
          </w:tcPr>
          <w:p w14:paraId="57D08CD1" w14:textId="77777777" w:rsidR="000337DC" w:rsidRPr="002F2775" w:rsidRDefault="000337DC" w:rsidP="004F6B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Код бюджетной классификации</w:t>
            </w:r>
          </w:p>
        </w:tc>
        <w:tc>
          <w:tcPr>
            <w:tcW w:w="6199" w:type="dxa"/>
            <w:gridSpan w:val="7"/>
            <w:shd w:val="clear" w:color="auto" w:fill="auto"/>
          </w:tcPr>
          <w:p w14:paraId="76B71E51" w14:textId="77777777" w:rsidR="000337DC" w:rsidRPr="002F2775" w:rsidRDefault="000337DC" w:rsidP="004F6BE0">
            <w:pPr>
              <w:jc w:val="center"/>
            </w:pPr>
            <w:r w:rsidRPr="002F2775">
              <w:t>Оценка расходов</w:t>
            </w:r>
          </w:p>
        </w:tc>
      </w:tr>
      <w:tr w:rsidR="000337DC" w:rsidRPr="00C742D0" w14:paraId="6F657E85" w14:textId="77777777" w:rsidTr="002D5FF9">
        <w:trPr>
          <w:gridAfter w:val="1"/>
          <w:wAfter w:w="46" w:type="dxa"/>
        </w:trPr>
        <w:tc>
          <w:tcPr>
            <w:tcW w:w="627" w:type="dxa"/>
            <w:vMerge/>
          </w:tcPr>
          <w:p w14:paraId="744BDAED" w14:textId="77777777" w:rsidR="000337DC" w:rsidRPr="002F2775" w:rsidRDefault="000337DC" w:rsidP="004F6BE0"/>
        </w:tc>
        <w:tc>
          <w:tcPr>
            <w:tcW w:w="2062" w:type="dxa"/>
            <w:gridSpan w:val="2"/>
            <w:vMerge/>
          </w:tcPr>
          <w:p w14:paraId="1D1AAF56" w14:textId="77777777" w:rsidR="000337DC" w:rsidRPr="002F2775" w:rsidRDefault="000337DC" w:rsidP="004F6BE0"/>
        </w:tc>
        <w:tc>
          <w:tcPr>
            <w:tcW w:w="1842" w:type="dxa"/>
            <w:gridSpan w:val="2"/>
            <w:vMerge/>
          </w:tcPr>
          <w:p w14:paraId="23C525D3" w14:textId="77777777" w:rsidR="000337DC" w:rsidRPr="002F2775" w:rsidRDefault="000337DC" w:rsidP="004F6BE0"/>
        </w:tc>
        <w:tc>
          <w:tcPr>
            <w:tcW w:w="1579" w:type="dxa"/>
            <w:vMerge/>
          </w:tcPr>
          <w:p w14:paraId="5D48D03D" w14:textId="77777777" w:rsidR="000337DC" w:rsidRPr="002F2775" w:rsidRDefault="000337DC" w:rsidP="004F6BE0"/>
        </w:tc>
        <w:tc>
          <w:tcPr>
            <w:tcW w:w="751" w:type="dxa"/>
            <w:gridSpan w:val="2"/>
          </w:tcPr>
          <w:p w14:paraId="4D69A407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708" w:type="dxa"/>
            <w:gridSpan w:val="2"/>
          </w:tcPr>
          <w:p w14:paraId="68C681A6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Рз Пр</w:t>
            </w:r>
          </w:p>
        </w:tc>
        <w:tc>
          <w:tcPr>
            <w:tcW w:w="794" w:type="dxa"/>
            <w:gridSpan w:val="2"/>
          </w:tcPr>
          <w:p w14:paraId="2268A6BB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ЦСР</w:t>
            </w:r>
          </w:p>
        </w:tc>
        <w:tc>
          <w:tcPr>
            <w:tcW w:w="709" w:type="dxa"/>
          </w:tcPr>
          <w:p w14:paraId="23D11D37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ВР</w:t>
            </w:r>
          </w:p>
        </w:tc>
        <w:tc>
          <w:tcPr>
            <w:tcW w:w="1276" w:type="dxa"/>
            <w:shd w:val="clear" w:color="auto" w:fill="auto"/>
          </w:tcPr>
          <w:p w14:paraId="285A932F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очередной финансовый год (2020)</w:t>
            </w:r>
          </w:p>
        </w:tc>
        <w:tc>
          <w:tcPr>
            <w:tcW w:w="1275" w:type="dxa"/>
            <w:shd w:val="clear" w:color="auto" w:fill="auto"/>
          </w:tcPr>
          <w:p w14:paraId="35CD4180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первый год планового периода (2021)</w:t>
            </w:r>
          </w:p>
        </w:tc>
        <w:tc>
          <w:tcPr>
            <w:tcW w:w="1417" w:type="dxa"/>
            <w:shd w:val="clear" w:color="auto" w:fill="auto"/>
          </w:tcPr>
          <w:p w14:paraId="1E5693A9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второй год планового периода (2022)</w:t>
            </w:r>
          </w:p>
        </w:tc>
        <w:tc>
          <w:tcPr>
            <w:tcW w:w="1134" w:type="dxa"/>
            <w:shd w:val="clear" w:color="auto" w:fill="auto"/>
          </w:tcPr>
          <w:p w14:paraId="7A6B6ACC" w14:textId="77777777" w:rsidR="000337DC" w:rsidRPr="002F2775" w:rsidRDefault="000337DC" w:rsidP="00CC4BE5">
            <w:r>
              <w:t>т</w:t>
            </w:r>
            <w:r w:rsidRPr="002F2775">
              <w:t>ретий год планового периода (2023)</w:t>
            </w:r>
          </w:p>
        </w:tc>
        <w:tc>
          <w:tcPr>
            <w:tcW w:w="1051" w:type="dxa"/>
            <w:gridSpan w:val="2"/>
          </w:tcPr>
          <w:p w14:paraId="05ECFAFD" w14:textId="77777777" w:rsidR="000337DC" w:rsidRPr="002F2775" w:rsidRDefault="000337DC" w:rsidP="00CC4BE5">
            <w:r>
              <w:t>ч</w:t>
            </w:r>
            <w:r w:rsidRPr="002F2775">
              <w:t>етвертый год планового периода (2024)</w:t>
            </w:r>
          </w:p>
        </w:tc>
      </w:tr>
      <w:tr w:rsidR="000337DC" w:rsidRPr="00C742D0" w14:paraId="71CDEFE7" w14:textId="77777777" w:rsidTr="002D5FF9">
        <w:trPr>
          <w:gridAfter w:val="1"/>
          <w:wAfter w:w="46" w:type="dxa"/>
        </w:trPr>
        <w:tc>
          <w:tcPr>
            <w:tcW w:w="627" w:type="dxa"/>
          </w:tcPr>
          <w:p w14:paraId="23B3A084" w14:textId="77777777" w:rsidR="000337DC" w:rsidRPr="002F2775" w:rsidRDefault="000337DC" w:rsidP="00CC4B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62" w:type="dxa"/>
            <w:gridSpan w:val="2"/>
          </w:tcPr>
          <w:p w14:paraId="3D21A685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2" w:type="dxa"/>
            <w:gridSpan w:val="2"/>
          </w:tcPr>
          <w:p w14:paraId="4EFE097E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79" w:type="dxa"/>
          </w:tcPr>
          <w:p w14:paraId="02BF0410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51" w:type="dxa"/>
            <w:gridSpan w:val="2"/>
          </w:tcPr>
          <w:p w14:paraId="750B92C1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  <w:gridSpan w:val="2"/>
          </w:tcPr>
          <w:p w14:paraId="5809F81D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94" w:type="dxa"/>
            <w:gridSpan w:val="2"/>
          </w:tcPr>
          <w:p w14:paraId="11806700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</w:tcPr>
          <w:p w14:paraId="05FC2526" w14:textId="77777777" w:rsidR="000337DC" w:rsidRPr="002F2775" w:rsidRDefault="000337DC" w:rsidP="00CC4BE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3529D47C" w14:textId="77777777" w:rsidR="000337DC" w:rsidRPr="002F2775" w:rsidRDefault="000337DC" w:rsidP="00CC4BE5">
            <w:pPr>
              <w:jc w:val="center"/>
            </w:pPr>
            <w:r w:rsidRPr="002F2775">
              <w:t>9</w:t>
            </w:r>
          </w:p>
        </w:tc>
        <w:tc>
          <w:tcPr>
            <w:tcW w:w="1275" w:type="dxa"/>
            <w:shd w:val="clear" w:color="auto" w:fill="auto"/>
          </w:tcPr>
          <w:p w14:paraId="20C95CEF" w14:textId="77777777" w:rsidR="000337DC" w:rsidRPr="002F2775" w:rsidRDefault="000337DC" w:rsidP="00CC4BE5">
            <w:pPr>
              <w:jc w:val="center"/>
            </w:pPr>
            <w:r w:rsidRPr="002F2775">
              <w:t>10</w:t>
            </w:r>
          </w:p>
        </w:tc>
        <w:tc>
          <w:tcPr>
            <w:tcW w:w="1417" w:type="dxa"/>
            <w:shd w:val="clear" w:color="auto" w:fill="auto"/>
          </w:tcPr>
          <w:p w14:paraId="67FF0607" w14:textId="77777777" w:rsidR="000337DC" w:rsidRPr="002F2775" w:rsidRDefault="000337DC" w:rsidP="00CC4BE5">
            <w:pPr>
              <w:jc w:val="center"/>
            </w:pPr>
            <w:r w:rsidRPr="002F2775">
              <w:t>11</w:t>
            </w:r>
          </w:p>
        </w:tc>
        <w:tc>
          <w:tcPr>
            <w:tcW w:w="1134" w:type="dxa"/>
            <w:shd w:val="clear" w:color="auto" w:fill="auto"/>
          </w:tcPr>
          <w:p w14:paraId="3D972624" w14:textId="77777777" w:rsidR="000337DC" w:rsidRPr="002F2775" w:rsidRDefault="000337DC" w:rsidP="00CC4BE5">
            <w:pPr>
              <w:jc w:val="center"/>
            </w:pPr>
            <w:r w:rsidRPr="002F2775">
              <w:t>12</w:t>
            </w:r>
          </w:p>
        </w:tc>
        <w:tc>
          <w:tcPr>
            <w:tcW w:w="1051" w:type="dxa"/>
            <w:gridSpan w:val="2"/>
          </w:tcPr>
          <w:p w14:paraId="6A9F069F" w14:textId="77777777" w:rsidR="000337DC" w:rsidRPr="002F2775" w:rsidRDefault="00CC4BE5" w:rsidP="00CC4BE5">
            <w:pPr>
              <w:jc w:val="center"/>
            </w:pPr>
            <w:r>
              <w:t>13</w:t>
            </w:r>
          </w:p>
        </w:tc>
      </w:tr>
      <w:tr w:rsidR="000337DC" w:rsidRPr="00C742D0" w14:paraId="71FEA8F9" w14:textId="77777777" w:rsidTr="002D5FF9">
        <w:trPr>
          <w:gridAfter w:val="1"/>
          <w:wAfter w:w="46" w:type="dxa"/>
        </w:trPr>
        <w:tc>
          <w:tcPr>
            <w:tcW w:w="627" w:type="dxa"/>
            <w:vMerge w:val="restart"/>
          </w:tcPr>
          <w:p w14:paraId="04797193" w14:textId="77777777" w:rsidR="000337DC" w:rsidRPr="002F2775" w:rsidRDefault="000337DC" w:rsidP="003E3BAE">
            <w:pPr>
              <w:pStyle w:val="ConsPlusNormal"/>
              <w:ind w:left="-73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062" w:type="dxa"/>
            <w:gridSpan w:val="2"/>
            <w:vMerge w:val="restart"/>
          </w:tcPr>
          <w:p w14:paraId="4206C33C" w14:textId="77777777" w:rsidR="000337DC" w:rsidRPr="002F2775" w:rsidRDefault="000337DC" w:rsidP="00D6005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Строительство, реконструкция, капитальный ремонт, ремонт, содержание автомобильных дорог общего пользования местного значения и искусственных сооружений </w:t>
            </w:r>
          </w:p>
          <w:p w14:paraId="187C9C6E" w14:textId="77777777" w:rsidR="000337DC" w:rsidRPr="002F2775" w:rsidRDefault="000337DC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</w:tcPr>
          <w:p w14:paraId="7F89F44F" w14:textId="77777777" w:rsidR="000337DC" w:rsidRPr="002F2775" w:rsidRDefault="000337DC" w:rsidP="00D6005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Отдел жизнеобеспечения администрации Анучинского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округ</w:t>
            </w:r>
            <w:r w:rsidRPr="002F277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1579" w:type="dxa"/>
          </w:tcPr>
          <w:p w14:paraId="6A6E7E6C" w14:textId="77777777" w:rsidR="000337DC" w:rsidRPr="002F2775" w:rsidRDefault="000337DC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51" w:type="dxa"/>
            <w:gridSpan w:val="2"/>
          </w:tcPr>
          <w:p w14:paraId="2BF4DBAA" w14:textId="77777777" w:rsidR="000337DC" w:rsidRPr="002F2775" w:rsidRDefault="000337DC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6B9BC7D8" w14:textId="77777777" w:rsidR="000337DC" w:rsidRPr="002F2775" w:rsidRDefault="000337DC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794" w:type="dxa"/>
            <w:gridSpan w:val="2"/>
          </w:tcPr>
          <w:p w14:paraId="524EA76C" w14:textId="77777777" w:rsidR="000337DC" w:rsidRPr="002F2775" w:rsidRDefault="007B5985" w:rsidP="0007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1000120470</w:t>
            </w:r>
          </w:p>
        </w:tc>
        <w:tc>
          <w:tcPr>
            <w:tcW w:w="709" w:type="dxa"/>
          </w:tcPr>
          <w:p w14:paraId="2E79C11D" w14:textId="77777777" w:rsidR="000337DC" w:rsidRPr="002F2775" w:rsidRDefault="007B5985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0FF23813" w14:textId="371A319B" w:rsidR="000337DC" w:rsidRPr="00E76CFD" w:rsidRDefault="00EA654A" w:rsidP="007B5985">
            <w:pPr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>27 326,32299</w:t>
            </w:r>
          </w:p>
        </w:tc>
        <w:tc>
          <w:tcPr>
            <w:tcW w:w="1275" w:type="dxa"/>
            <w:shd w:val="clear" w:color="auto" w:fill="auto"/>
          </w:tcPr>
          <w:p w14:paraId="5A5DEFC4" w14:textId="543CA32C" w:rsidR="000337DC" w:rsidRPr="00E76CFD" w:rsidRDefault="00873398" w:rsidP="00873398">
            <w:pPr>
              <w:ind w:right="-16"/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>31 466,014</w:t>
            </w:r>
          </w:p>
        </w:tc>
        <w:tc>
          <w:tcPr>
            <w:tcW w:w="1417" w:type="dxa"/>
            <w:shd w:val="clear" w:color="auto" w:fill="auto"/>
          </w:tcPr>
          <w:p w14:paraId="60C41B40" w14:textId="3BAE519C" w:rsidR="000337DC" w:rsidRPr="00E76CFD" w:rsidRDefault="003B1E2C" w:rsidP="007B59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F6359">
              <w:rPr>
                <w:b/>
                <w:bCs/>
              </w:rPr>
              <w:t>4</w:t>
            </w:r>
            <w:r w:rsidR="00577DBE">
              <w:rPr>
                <w:b/>
                <w:bCs/>
              </w:rPr>
              <w:t xml:space="preserve"> </w:t>
            </w:r>
            <w:r w:rsidR="005F6359">
              <w:rPr>
                <w:b/>
                <w:bCs/>
              </w:rPr>
              <w:t>365</w:t>
            </w:r>
            <w:r w:rsidR="00FE47C0" w:rsidRPr="00E76CFD">
              <w:rPr>
                <w:b/>
                <w:bCs/>
              </w:rPr>
              <w:t>,</w:t>
            </w:r>
            <w:r w:rsidR="005F6359">
              <w:rPr>
                <w:b/>
                <w:bCs/>
              </w:rPr>
              <w:t>88111</w:t>
            </w:r>
          </w:p>
        </w:tc>
        <w:tc>
          <w:tcPr>
            <w:tcW w:w="1134" w:type="dxa"/>
            <w:shd w:val="clear" w:color="auto" w:fill="auto"/>
          </w:tcPr>
          <w:p w14:paraId="5E56596A" w14:textId="7016A583" w:rsidR="000337DC" w:rsidRPr="00E76CFD" w:rsidRDefault="00577DBE" w:rsidP="00CC4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B0A92">
              <w:rPr>
                <w:b/>
                <w:bCs/>
              </w:rPr>
              <w:t>8</w:t>
            </w:r>
            <w:r w:rsidR="005F6359">
              <w:rPr>
                <w:b/>
                <w:bCs/>
              </w:rPr>
              <w:t xml:space="preserve"> 6</w:t>
            </w:r>
            <w:r w:rsidR="004B0A92">
              <w:rPr>
                <w:b/>
                <w:bCs/>
              </w:rPr>
              <w:t>5</w:t>
            </w:r>
            <w:r w:rsidR="005F6359">
              <w:rPr>
                <w:b/>
                <w:bCs/>
              </w:rPr>
              <w:t>0</w:t>
            </w:r>
            <w:r>
              <w:rPr>
                <w:b/>
                <w:bCs/>
              </w:rPr>
              <w:t>,00</w:t>
            </w:r>
          </w:p>
        </w:tc>
        <w:tc>
          <w:tcPr>
            <w:tcW w:w="1051" w:type="dxa"/>
            <w:gridSpan w:val="2"/>
          </w:tcPr>
          <w:p w14:paraId="31B11851" w14:textId="26EA1CEB" w:rsidR="000337DC" w:rsidRPr="00E76CFD" w:rsidRDefault="005F6359" w:rsidP="00CC4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31 554</w:t>
            </w:r>
            <w:r w:rsidR="00577DBE">
              <w:rPr>
                <w:b/>
                <w:bCs/>
              </w:rPr>
              <w:t>,00</w:t>
            </w:r>
          </w:p>
        </w:tc>
      </w:tr>
      <w:tr w:rsidR="000709C6" w:rsidRPr="00C742D0" w14:paraId="0966FDD5" w14:textId="77777777" w:rsidTr="002D5FF9">
        <w:trPr>
          <w:gridAfter w:val="1"/>
          <w:wAfter w:w="46" w:type="dxa"/>
          <w:trHeight w:val="11"/>
        </w:trPr>
        <w:tc>
          <w:tcPr>
            <w:tcW w:w="627" w:type="dxa"/>
            <w:vMerge/>
          </w:tcPr>
          <w:p w14:paraId="51A55895" w14:textId="77777777" w:rsidR="000709C6" w:rsidRPr="002F2775" w:rsidRDefault="000709C6" w:rsidP="004F6BE0"/>
        </w:tc>
        <w:tc>
          <w:tcPr>
            <w:tcW w:w="2062" w:type="dxa"/>
            <w:gridSpan w:val="2"/>
            <w:vMerge/>
          </w:tcPr>
          <w:p w14:paraId="4F443D58" w14:textId="77777777" w:rsidR="000709C6" w:rsidRPr="002F2775" w:rsidRDefault="000709C6" w:rsidP="004F6BE0"/>
        </w:tc>
        <w:tc>
          <w:tcPr>
            <w:tcW w:w="1842" w:type="dxa"/>
            <w:gridSpan w:val="2"/>
            <w:vMerge/>
          </w:tcPr>
          <w:p w14:paraId="07F2446B" w14:textId="77777777" w:rsidR="000709C6" w:rsidRPr="002F2775" w:rsidRDefault="000709C6" w:rsidP="004F6BE0"/>
        </w:tc>
        <w:tc>
          <w:tcPr>
            <w:tcW w:w="1579" w:type="dxa"/>
          </w:tcPr>
          <w:p w14:paraId="7437827A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краевой </w:t>
            </w:r>
          </w:p>
        </w:tc>
        <w:tc>
          <w:tcPr>
            <w:tcW w:w="751" w:type="dxa"/>
            <w:gridSpan w:val="2"/>
          </w:tcPr>
          <w:p w14:paraId="109578B6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5144914B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794" w:type="dxa"/>
            <w:gridSpan w:val="2"/>
          </w:tcPr>
          <w:p w14:paraId="4E86C668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1000192390</w:t>
            </w:r>
          </w:p>
        </w:tc>
        <w:tc>
          <w:tcPr>
            <w:tcW w:w="709" w:type="dxa"/>
          </w:tcPr>
          <w:p w14:paraId="23766DA8" w14:textId="77777777" w:rsidR="000709C6" w:rsidRDefault="000709C6" w:rsidP="000709C6">
            <w:pPr>
              <w:jc w:val="center"/>
            </w:pPr>
            <w:r w:rsidRPr="006B3206">
              <w:rPr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115992C3" w14:textId="323F3F06" w:rsidR="000709C6" w:rsidRPr="002F2775" w:rsidRDefault="000709C6" w:rsidP="00CC4BE5">
            <w:pPr>
              <w:jc w:val="center"/>
            </w:pPr>
            <w:r w:rsidRPr="002F2775">
              <w:t>12</w:t>
            </w:r>
            <w:r w:rsidR="00C66A88">
              <w:t xml:space="preserve"> </w:t>
            </w:r>
            <w:r w:rsidRPr="002F2775">
              <w:t>000,0</w:t>
            </w:r>
            <w:r w:rsidR="00EA654A">
              <w:t>0</w:t>
            </w:r>
          </w:p>
        </w:tc>
        <w:tc>
          <w:tcPr>
            <w:tcW w:w="1275" w:type="dxa"/>
          </w:tcPr>
          <w:p w14:paraId="345FF651" w14:textId="618479BD" w:rsidR="000709C6" w:rsidRPr="002F2775" w:rsidRDefault="000C3B0C" w:rsidP="00CC4BE5">
            <w:pPr>
              <w:jc w:val="center"/>
            </w:pPr>
            <w:r>
              <w:rPr>
                <w:lang w:val="en-US"/>
              </w:rPr>
              <w:t>8</w:t>
            </w:r>
            <w:r w:rsidR="00C66A88">
              <w:t xml:space="preserve"> </w:t>
            </w:r>
            <w:r>
              <w:rPr>
                <w:lang w:val="en-US"/>
              </w:rPr>
              <w:t>00</w:t>
            </w:r>
            <w:r w:rsidR="000709C6" w:rsidRPr="002F2775">
              <w:t>0,</w:t>
            </w:r>
            <w:r>
              <w:rPr>
                <w:lang w:val="en-US"/>
              </w:rPr>
              <w:t>0</w:t>
            </w:r>
            <w:r w:rsidR="000709C6" w:rsidRPr="002F2775">
              <w:t>0</w:t>
            </w:r>
          </w:p>
        </w:tc>
        <w:tc>
          <w:tcPr>
            <w:tcW w:w="1417" w:type="dxa"/>
            <w:shd w:val="clear" w:color="auto" w:fill="auto"/>
          </w:tcPr>
          <w:p w14:paraId="60795319" w14:textId="6813FAAC" w:rsidR="000709C6" w:rsidRPr="002F2775" w:rsidRDefault="00C66A88" w:rsidP="00CC4BE5">
            <w:pPr>
              <w:jc w:val="center"/>
            </w:pPr>
            <w:r w:rsidRPr="004B0A92">
              <w:t>2</w:t>
            </w:r>
            <w:r w:rsidR="000709C6" w:rsidRPr="004B0A92">
              <w:t>0</w:t>
            </w:r>
            <w:r w:rsidRPr="004B0A92">
              <w:t xml:space="preserve"> 000</w:t>
            </w:r>
            <w:r w:rsidR="000709C6" w:rsidRPr="004B0A92">
              <w:t>,</w:t>
            </w:r>
            <w:r w:rsidR="000C3B0C" w:rsidRPr="004B0A92">
              <w:rPr>
                <w:lang w:val="en-US"/>
              </w:rPr>
              <w:t>0</w:t>
            </w:r>
            <w:r w:rsidR="000709C6" w:rsidRPr="004B0A92">
              <w:t>0</w:t>
            </w:r>
          </w:p>
        </w:tc>
        <w:tc>
          <w:tcPr>
            <w:tcW w:w="1134" w:type="dxa"/>
            <w:shd w:val="clear" w:color="auto" w:fill="auto"/>
          </w:tcPr>
          <w:p w14:paraId="2975BF79" w14:textId="77777777" w:rsidR="000709C6" w:rsidRPr="002F2775" w:rsidRDefault="000709C6" w:rsidP="00CC4BE5">
            <w:pPr>
              <w:jc w:val="center"/>
            </w:pPr>
            <w:r w:rsidRPr="002F2775">
              <w:t>0,0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253F532F" w14:textId="77777777" w:rsidR="000709C6" w:rsidRPr="002F2775" w:rsidRDefault="000709C6" w:rsidP="00CC4BE5">
            <w:pPr>
              <w:jc w:val="center"/>
            </w:pPr>
            <w:r w:rsidRPr="002F2775">
              <w:t>0,0</w:t>
            </w:r>
          </w:p>
        </w:tc>
      </w:tr>
      <w:tr w:rsidR="000709C6" w:rsidRPr="00C742D0" w14:paraId="3D316EB5" w14:textId="77777777" w:rsidTr="002D5FF9">
        <w:trPr>
          <w:gridAfter w:val="1"/>
          <w:wAfter w:w="46" w:type="dxa"/>
        </w:trPr>
        <w:tc>
          <w:tcPr>
            <w:tcW w:w="627" w:type="dxa"/>
            <w:vMerge/>
          </w:tcPr>
          <w:p w14:paraId="4F2479FE" w14:textId="77777777" w:rsidR="000709C6" w:rsidRPr="002F2775" w:rsidRDefault="000709C6" w:rsidP="004F6BE0"/>
        </w:tc>
        <w:tc>
          <w:tcPr>
            <w:tcW w:w="2062" w:type="dxa"/>
            <w:gridSpan w:val="2"/>
            <w:vMerge/>
          </w:tcPr>
          <w:p w14:paraId="4568E628" w14:textId="77777777" w:rsidR="000709C6" w:rsidRPr="002F2775" w:rsidRDefault="000709C6" w:rsidP="004F6BE0"/>
        </w:tc>
        <w:tc>
          <w:tcPr>
            <w:tcW w:w="1842" w:type="dxa"/>
            <w:gridSpan w:val="2"/>
            <w:vMerge/>
          </w:tcPr>
          <w:p w14:paraId="6452610C" w14:textId="77777777" w:rsidR="000709C6" w:rsidRPr="002F2775" w:rsidRDefault="000709C6" w:rsidP="004F6BE0"/>
        </w:tc>
        <w:tc>
          <w:tcPr>
            <w:tcW w:w="1579" w:type="dxa"/>
          </w:tcPr>
          <w:p w14:paraId="4762055E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округ</w:t>
            </w:r>
            <w:r w:rsidRPr="002F277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751" w:type="dxa"/>
            <w:gridSpan w:val="2"/>
          </w:tcPr>
          <w:p w14:paraId="1674B23B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15E63510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794" w:type="dxa"/>
            <w:gridSpan w:val="2"/>
          </w:tcPr>
          <w:p w14:paraId="3B8E600F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10001120470</w:t>
            </w:r>
          </w:p>
        </w:tc>
        <w:tc>
          <w:tcPr>
            <w:tcW w:w="709" w:type="dxa"/>
          </w:tcPr>
          <w:p w14:paraId="6007F098" w14:textId="77777777" w:rsidR="000709C6" w:rsidRDefault="000709C6" w:rsidP="000709C6">
            <w:pPr>
              <w:jc w:val="center"/>
            </w:pPr>
            <w:r w:rsidRPr="006B3206">
              <w:rPr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2BA5EC8F" w14:textId="7AA21759" w:rsidR="000709C6" w:rsidRPr="002F2775" w:rsidRDefault="00EA654A" w:rsidP="007B5985">
            <w:pPr>
              <w:jc w:val="center"/>
            </w:pPr>
            <w:r>
              <w:t>15336,32299</w:t>
            </w:r>
          </w:p>
        </w:tc>
        <w:tc>
          <w:tcPr>
            <w:tcW w:w="1275" w:type="dxa"/>
          </w:tcPr>
          <w:p w14:paraId="1770EEA9" w14:textId="575057A5" w:rsidR="000709C6" w:rsidRPr="000C3B0C" w:rsidRDefault="00873398" w:rsidP="007B5985">
            <w:pPr>
              <w:jc w:val="center"/>
            </w:pPr>
            <w:r w:rsidRPr="00873398">
              <w:t>23 466,014</w:t>
            </w:r>
          </w:p>
        </w:tc>
        <w:tc>
          <w:tcPr>
            <w:tcW w:w="1417" w:type="dxa"/>
            <w:shd w:val="clear" w:color="auto" w:fill="auto"/>
          </w:tcPr>
          <w:p w14:paraId="62809286" w14:textId="186E4DDC" w:rsidR="000709C6" w:rsidRPr="002F2775" w:rsidRDefault="00FE47C0" w:rsidP="007B5985">
            <w:pPr>
              <w:jc w:val="center"/>
            </w:pPr>
            <w:r>
              <w:t>2</w:t>
            </w:r>
            <w:r w:rsidR="004B0A92">
              <w:t>4 </w:t>
            </w:r>
            <w:r w:rsidR="005F6359">
              <w:t>365</w:t>
            </w:r>
            <w:r w:rsidR="004B0A92">
              <w:t>,</w:t>
            </w:r>
            <w:r w:rsidR="005F6359">
              <w:t>88111</w:t>
            </w:r>
          </w:p>
        </w:tc>
        <w:tc>
          <w:tcPr>
            <w:tcW w:w="1134" w:type="dxa"/>
            <w:shd w:val="clear" w:color="auto" w:fill="auto"/>
          </w:tcPr>
          <w:p w14:paraId="7982034E" w14:textId="525AFCB8" w:rsidR="000709C6" w:rsidRPr="002F2775" w:rsidRDefault="00577DBE" w:rsidP="00CC4BE5">
            <w:pPr>
              <w:jc w:val="center"/>
            </w:pPr>
            <w:r>
              <w:t>2</w:t>
            </w:r>
            <w:r w:rsidR="005F6359">
              <w:t>8 6</w:t>
            </w:r>
            <w:r w:rsidR="004B0A92">
              <w:t>5</w:t>
            </w:r>
            <w:r w:rsidR="005F6359">
              <w:t>0</w:t>
            </w:r>
            <w:r>
              <w:t>,00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0BC5C55E" w14:textId="2A56B0FC" w:rsidR="000709C6" w:rsidRPr="002F2775" w:rsidRDefault="005F6359" w:rsidP="00CC4BE5">
            <w:pPr>
              <w:jc w:val="center"/>
            </w:pPr>
            <w:r>
              <w:t>31 554,</w:t>
            </w:r>
            <w:r w:rsidR="00FE47C0">
              <w:t>0</w:t>
            </w:r>
            <w:r w:rsidR="000709C6" w:rsidRPr="002F2775">
              <w:t>0</w:t>
            </w:r>
          </w:p>
        </w:tc>
      </w:tr>
      <w:tr w:rsidR="000709C6" w:rsidRPr="00C742D0" w14:paraId="7766EC17" w14:textId="77777777" w:rsidTr="002D5FF9">
        <w:trPr>
          <w:gridAfter w:val="1"/>
          <w:wAfter w:w="46" w:type="dxa"/>
        </w:trPr>
        <w:tc>
          <w:tcPr>
            <w:tcW w:w="627" w:type="dxa"/>
            <w:vMerge w:val="restart"/>
          </w:tcPr>
          <w:p w14:paraId="2C70DB24" w14:textId="77777777" w:rsidR="000709C6" w:rsidRPr="002F2775" w:rsidRDefault="000709C6" w:rsidP="003E3BAE">
            <w:pPr>
              <w:pStyle w:val="ConsPlusNormal"/>
              <w:ind w:left="-67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062" w:type="dxa"/>
            <w:gridSpan w:val="2"/>
            <w:vMerge w:val="restart"/>
          </w:tcPr>
          <w:p w14:paraId="0093AF33" w14:textId="77777777" w:rsidR="000709C6" w:rsidRPr="002F2775" w:rsidRDefault="000709C6" w:rsidP="00D60052">
            <w:pPr>
              <w:pStyle w:val="ConsPlusNormal"/>
              <w:ind w:firstLine="8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Повышение безопасности дорожного движения</w:t>
            </w:r>
          </w:p>
          <w:p w14:paraId="3CB4F711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</w:tcPr>
          <w:p w14:paraId="05772238" w14:textId="77777777" w:rsidR="000709C6" w:rsidRPr="002F2775" w:rsidRDefault="000709C6" w:rsidP="004F6BE0">
            <w:r w:rsidRPr="002F2775">
              <w:t xml:space="preserve">Отдел жизнеобеспечения администрации Анучинского муниципального </w:t>
            </w:r>
            <w:r>
              <w:t>округ</w:t>
            </w:r>
            <w:r w:rsidRPr="002F2775">
              <w:t>а</w:t>
            </w:r>
          </w:p>
        </w:tc>
        <w:tc>
          <w:tcPr>
            <w:tcW w:w="1579" w:type="dxa"/>
          </w:tcPr>
          <w:p w14:paraId="46687185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51" w:type="dxa"/>
            <w:gridSpan w:val="2"/>
          </w:tcPr>
          <w:p w14:paraId="2FD7D77B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06724D33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794" w:type="dxa"/>
            <w:gridSpan w:val="2"/>
          </w:tcPr>
          <w:p w14:paraId="6A0843E3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1000120480</w:t>
            </w:r>
          </w:p>
        </w:tc>
        <w:tc>
          <w:tcPr>
            <w:tcW w:w="709" w:type="dxa"/>
          </w:tcPr>
          <w:p w14:paraId="5A215BAA" w14:textId="77777777" w:rsidR="000709C6" w:rsidRDefault="000709C6" w:rsidP="000709C6">
            <w:pPr>
              <w:jc w:val="center"/>
            </w:pPr>
            <w:r w:rsidRPr="006B3206">
              <w:rPr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4CC680CB" w14:textId="69E57250" w:rsidR="000709C6" w:rsidRPr="00E76CFD" w:rsidRDefault="00EA654A" w:rsidP="00CC4BE5">
            <w:pPr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>713,1864</w:t>
            </w:r>
            <w:r w:rsidR="000709C6" w:rsidRPr="00E76CFD">
              <w:rPr>
                <w:b/>
                <w:bCs/>
              </w:rPr>
              <w:t>0</w:t>
            </w:r>
          </w:p>
        </w:tc>
        <w:tc>
          <w:tcPr>
            <w:tcW w:w="1275" w:type="dxa"/>
          </w:tcPr>
          <w:p w14:paraId="7647C522" w14:textId="69B055E7" w:rsidR="000709C6" w:rsidRPr="00E76CFD" w:rsidRDefault="00873398" w:rsidP="00CC4BE5">
            <w:pPr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 xml:space="preserve">880, </w:t>
            </w:r>
            <w:r w:rsidR="000C3B0C" w:rsidRPr="00E76CFD">
              <w:rPr>
                <w:b/>
                <w:bCs/>
              </w:rPr>
              <w:t>0</w:t>
            </w:r>
            <w:r w:rsidR="000709C6" w:rsidRPr="00E76CFD">
              <w:rPr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3A629DF1" w14:textId="4B408F96" w:rsidR="000709C6" w:rsidRPr="004B0A92" w:rsidRDefault="004B0A92" w:rsidP="00CC4BE5">
            <w:pPr>
              <w:jc w:val="center"/>
              <w:rPr>
                <w:b/>
                <w:bCs/>
              </w:rPr>
            </w:pPr>
            <w:r w:rsidRPr="004B0A92">
              <w:rPr>
                <w:b/>
                <w:bCs/>
              </w:rPr>
              <w:t>3</w:t>
            </w:r>
            <w:r w:rsidR="000709C6" w:rsidRPr="004B0A92">
              <w:rPr>
                <w:b/>
                <w:bCs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7451F24D" w14:textId="77777777" w:rsidR="000709C6" w:rsidRPr="00E76CFD" w:rsidRDefault="000709C6" w:rsidP="00CC4BE5">
            <w:pPr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>1000,0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06C96651" w14:textId="77777777" w:rsidR="000709C6" w:rsidRPr="00E76CFD" w:rsidRDefault="000709C6" w:rsidP="00CC4BE5">
            <w:pPr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>1000,0</w:t>
            </w:r>
          </w:p>
        </w:tc>
      </w:tr>
      <w:tr w:rsidR="000709C6" w:rsidRPr="00C742D0" w14:paraId="07432E91" w14:textId="77777777" w:rsidTr="002D5FF9">
        <w:trPr>
          <w:gridAfter w:val="1"/>
          <w:wAfter w:w="46" w:type="dxa"/>
        </w:trPr>
        <w:tc>
          <w:tcPr>
            <w:tcW w:w="627" w:type="dxa"/>
            <w:vMerge/>
          </w:tcPr>
          <w:p w14:paraId="427C372D" w14:textId="77777777" w:rsidR="000709C6" w:rsidRPr="002F2775" w:rsidRDefault="000709C6" w:rsidP="004F6BE0"/>
        </w:tc>
        <w:tc>
          <w:tcPr>
            <w:tcW w:w="2062" w:type="dxa"/>
            <w:gridSpan w:val="2"/>
            <w:vMerge/>
          </w:tcPr>
          <w:p w14:paraId="325D86E6" w14:textId="77777777" w:rsidR="000709C6" w:rsidRPr="002F2775" w:rsidRDefault="000709C6" w:rsidP="004F6BE0"/>
        </w:tc>
        <w:tc>
          <w:tcPr>
            <w:tcW w:w="1842" w:type="dxa"/>
            <w:gridSpan w:val="2"/>
            <w:vMerge/>
          </w:tcPr>
          <w:p w14:paraId="490CFF52" w14:textId="77777777" w:rsidR="000709C6" w:rsidRPr="002F2775" w:rsidRDefault="000709C6" w:rsidP="004F6BE0"/>
        </w:tc>
        <w:tc>
          <w:tcPr>
            <w:tcW w:w="1579" w:type="dxa"/>
          </w:tcPr>
          <w:p w14:paraId="12ABB77F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округ</w:t>
            </w:r>
            <w:r w:rsidRPr="002F277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751" w:type="dxa"/>
            <w:gridSpan w:val="2"/>
          </w:tcPr>
          <w:p w14:paraId="60AB3A48" w14:textId="77777777" w:rsidR="000709C6" w:rsidRPr="002F2775" w:rsidRDefault="000709C6" w:rsidP="007B5985">
            <w:pPr>
              <w:pStyle w:val="ConsPlusNormal"/>
              <w:ind w:hanging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23E7D05F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794" w:type="dxa"/>
            <w:gridSpan w:val="2"/>
          </w:tcPr>
          <w:p w14:paraId="0F319BCA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1000120480</w:t>
            </w:r>
          </w:p>
        </w:tc>
        <w:tc>
          <w:tcPr>
            <w:tcW w:w="709" w:type="dxa"/>
          </w:tcPr>
          <w:p w14:paraId="7D324E99" w14:textId="77777777" w:rsidR="000709C6" w:rsidRDefault="000709C6" w:rsidP="000709C6">
            <w:pPr>
              <w:jc w:val="center"/>
            </w:pPr>
            <w:r w:rsidRPr="006B3206">
              <w:rPr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0DFE48F5" w14:textId="138D46C2" w:rsidR="000709C6" w:rsidRPr="002F2775" w:rsidRDefault="00EA654A" w:rsidP="00CC4BE5">
            <w:pPr>
              <w:jc w:val="center"/>
            </w:pPr>
            <w:r>
              <w:t>713,18640</w:t>
            </w:r>
          </w:p>
        </w:tc>
        <w:tc>
          <w:tcPr>
            <w:tcW w:w="1275" w:type="dxa"/>
          </w:tcPr>
          <w:p w14:paraId="6F419EC4" w14:textId="12CC6A36" w:rsidR="000709C6" w:rsidRPr="002F2775" w:rsidRDefault="00E76CFD" w:rsidP="00CC4BE5">
            <w:pPr>
              <w:jc w:val="center"/>
            </w:pPr>
            <w:r>
              <w:t>88</w:t>
            </w:r>
            <w:r w:rsidR="000709C6" w:rsidRPr="002F2775">
              <w:t>0,0</w:t>
            </w:r>
            <w:r w:rsidR="000C3B0C">
              <w:t>0</w:t>
            </w:r>
          </w:p>
        </w:tc>
        <w:tc>
          <w:tcPr>
            <w:tcW w:w="1417" w:type="dxa"/>
            <w:shd w:val="clear" w:color="auto" w:fill="auto"/>
          </w:tcPr>
          <w:p w14:paraId="4374B525" w14:textId="254B7DD2" w:rsidR="000709C6" w:rsidRPr="004B0A92" w:rsidRDefault="004B0A92" w:rsidP="00CC4BE5">
            <w:pPr>
              <w:jc w:val="center"/>
            </w:pPr>
            <w:r w:rsidRPr="004B0A92">
              <w:t>3</w:t>
            </w:r>
            <w:r w:rsidR="000709C6" w:rsidRPr="004B0A92">
              <w:t>100,0</w:t>
            </w:r>
          </w:p>
        </w:tc>
        <w:tc>
          <w:tcPr>
            <w:tcW w:w="1134" w:type="dxa"/>
            <w:shd w:val="clear" w:color="auto" w:fill="auto"/>
          </w:tcPr>
          <w:p w14:paraId="6F5634AA" w14:textId="77777777" w:rsidR="000709C6" w:rsidRPr="002F2775" w:rsidRDefault="000709C6" w:rsidP="00CC4BE5">
            <w:pPr>
              <w:jc w:val="center"/>
            </w:pPr>
            <w:r w:rsidRPr="002F2775">
              <w:t>1000,0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592F50FF" w14:textId="77777777" w:rsidR="000709C6" w:rsidRPr="002F2775" w:rsidRDefault="000709C6" w:rsidP="00CC4BE5">
            <w:pPr>
              <w:jc w:val="center"/>
            </w:pPr>
            <w:r w:rsidRPr="002F2775">
              <w:t>1000,0</w:t>
            </w:r>
          </w:p>
        </w:tc>
      </w:tr>
      <w:tr w:rsidR="000709C6" w:rsidRPr="00C742D0" w14:paraId="0116AFF6" w14:textId="77777777" w:rsidTr="002D5FF9">
        <w:trPr>
          <w:gridAfter w:val="1"/>
          <w:wAfter w:w="46" w:type="dxa"/>
        </w:trPr>
        <w:tc>
          <w:tcPr>
            <w:tcW w:w="627" w:type="dxa"/>
            <w:vMerge w:val="restart"/>
          </w:tcPr>
          <w:p w14:paraId="375E21AE" w14:textId="33061FDC" w:rsidR="000709C6" w:rsidRPr="002F2775" w:rsidRDefault="003E3BAE" w:rsidP="00E76CFD">
            <w:pPr>
              <w:pStyle w:val="ConsPlusNormal"/>
              <w:ind w:left="-348" w:firstLine="1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  </w:t>
            </w:r>
            <w:r w:rsidR="00F149E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09C6" w:rsidRPr="002F2775">
              <w:rPr>
                <w:rFonts w:ascii="Times New Roman" w:hAnsi="Times New Roman" w:cs="Times New Roman"/>
                <w:szCs w:val="22"/>
              </w:rPr>
              <w:t>3</w:t>
            </w:r>
            <w:r w:rsidR="00E76CFD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062" w:type="dxa"/>
            <w:gridSpan w:val="2"/>
            <w:vMerge w:val="restart"/>
          </w:tcPr>
          <w:p w14:paraId="313EE21C" w14:textId="77777777" w:rsidR="000709C6" w:rsidRPr="002F2775" w:rsidRDefault="000709C6" w:rsidP="00D6005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Разработка, проверка проектно-сметной документации, проведение инженерных изысканий</w:t>
            </w:r>
          </w:p>
        </w:tc>
        <w:tc>
          <w:tcPr>
            <w:tcW w:w="1842" w:type="dxa"/>
            <w:gridSpan w:val="2"/>
            <w:vMerge w:val="restart"/>
          </w:tcPr>
          <w:p w14:paraId="5475141A" w14:textId="77777777" w:rsidR="000709C6" w:rsidRPr="002F2775" w:rsidRDefault="000709C6" w:rsidP="004F6BE0">
            <w:r w:rsidRPr="002F2775">
              <w:t xml:space="preserve">Отдел жизнеобеспечения администрации Анучинского муниципального </w:t>
            </w:r>
            <w:r>
              <w:t>округ</w:t>
            </w:r>
            <w:r w:rsidRPr="002F2775">
              <w:t>а</w:t>
            </w:r>
          </w:p>
        </w:tc>
        <w:tc>
          <w:tcPr>
            <w:tcW w:w="1579" w:type="dxa"/>
          </w:tcPr>
          <w:p w14:paraId="2A9111AC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51" w:type="dxa"/>
            <w:gridSpan w:val="2"/>
          </w:tcPr>
          <w:p w14:paraId="1A5FC05D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66637132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794" w:type="dxa"/>
            <w:gridSpan w:val="2"/>
          </w:tcPr>
          <w:p w14:paraId="0FFA7AF6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1000120490</w:t>
            </w:r>
          </w:p>
        </w:tc>
        <w:tc>
          <w:tcPr>
            <w:tcW w:w="709" w:type="dxa"/>
          </w:tcPr>
          <w:p w14:paraId="174BE325" w14:textId="77777777" w:rsidR="000709C6" w:rsidRDefault="000709C6" w:rsidP="000709C6">
            <w:pPr>
              <w:jc w:val="center"/>
            </w:pPr>
            <w:r w:rsidRPr="00D12BF4">
              <w:rPr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5555C99F" w14:textId="2E334246" w:rsidR="000709C6" w:rsidRPr="00E76CFD" w:rsidRDefault="00EA654A" w:rsidP="00CC4BE5">
            <w:pPr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>70</w:t>
            </w:r>
            <w:r w:rsidR="000709C6" w:rsidRPr="00E76CFD">
              <w:rPr>
                <w:b/>
                <w:bCs/>
              </w:rPr>
              <w:t>,</w:t>
            </w:r>
            <w:r w:rsidRPr="00E76CFD">
              <w:rPr>
                <w:b/>
                <w:bCs/>
              </w:rPr>
              <w:t>0</w:t>
            </w:r>
            <w:r w:rsidR="000709C6" w:rsidRPr="00E76CFD">
              <w:rPr>
                <w:b/>
                <w:bCs/>
              </w:rPr>
              <w:t>0</w:t>
            </w:r>
          </w:p>
        </w:tc>
        <w:tc>
          <w:tcPr>
            <w:tcW w:w="1275" w:type="dxa"/>
          </w:tcPr>
          <w:p w14:paraId="5724C807" w14:textId="25E7049C" w:rsidR="000709C6" w:rsidRPr="00E76CFD" w:rsidRDefault="000C3B0C" w:rsidP="00CC4BE5">
            <w:pPr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>100</w:t>
            </w:r>
            <w:r w:rsidR="000709C6" w:rsidRPr="00E76CFD">
              <w:rPr>
                <w:b/>
                <w:bCs/>
              </w:rPr>
              <w:t>,</w:t>
            </w:r>
            <w:r w:rsidRPr="00E76CFD">
              <w:rPr>
                <w:b/>
                <w:bCs/>
              </w:rPr>
              <w:t>0</w:t>
            </w:r>
            <w:r w:rsidR="000709C6" w:rsidRPr="00E76CFD">
              <w:rPr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391AAAA1" w14:textId="5174F0E2" w:rsidR="000709C6" w:rsidRPr="004B0A92" w:rsidRDefault="00441CC1" w:rsidP="00CC4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E47C0" w:rsidRPr="004B0A92">
              <w:rPr>
                <w:b/>
                <w:bCs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14:paraId="4F10C684" w14:textId="6271EEBF" w:rsidR="000709C6" w:rsidRPr="00E76CFD" w:rsidRDefault="00FE47C0" w:rsidP="00CC4BE5">
            <w:pPr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>1</w:t>
            </w:r>
            <w:r w:rsidR="000709C6" w:rsidRPr="00E76CFD">
              <w:rPr>
                <w:b/>
                <w:bCs/>
              </w:rPr>
              <w:t>00,</w:t>
            </w:r>
            <w:r w:rsidRPr="00E76CFD">
              <w:rPr>
                <w:b/>
                <w:bCs/>
              </w:rPr>
              <w:t>0</w:t>
            </w:r>
            <w:r w:rsidR="000709C6" w:rsidRPr="00E76CFD">
              <w:rPr>
                <w:b/>
                <w:bCs/>
              </w:rPr>
              <w:t>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519CA299" w14:textId="1AF9963A" w:rsidR="000709C6" w:rsidRPr="00E76CFD" w:rsidRDefault="00FE47C0" w:rsidP="00CC4BE5">
            <w:pPr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>1</w:t>
            </w:r>
            <w:r w:rsidR="000709C6" w:rsidRPr="00E76CFD">
              <w:rPr>
                <w:b/>
                <w:bCs/>
              </w:rPr>
              <w:t>00,</w:t>
            </w:r>
            <w:r w:rsidRPr="00E76CFD">
              <w:rPr>
                <w:b/>
                <w:bCs/>
              </w:rPr>
              <w:t>0</w:t>
            </w:r>
            <w:r w:rsidR="000709C6" w:rsidRPr="00E76CFD">
              <w:rPr>
                <w:b/>
                <w:bCs/>
              </w:rPr>
              <w:t>0</w:t>
            </w:r>
          </w:p>
        </w:tc>
      </w:tr>
      <w:tr w:rsidR="000709C6" w:rsidRPr="00C742D0" w14:paraId="569595B2" w14:textId="77777777" w:rsidTr="002D5FF9">
        <w:trPr>
          <w:gridAfter w:val="1"/>
          <w:wAfter w:w="46" w:type="dxa"/>
        </w:trPr>
        <w:tc>
          <w:tcPr>
            <w:tcW w:w="627" w:type="dxa"/>
            <w:vMerge/>
          </w:tcPr>
          <w:p w14:paraId="5E6924D1" w14:textId="77777777" w:rsidR="000709C6" w:rsidRPr="002F2775" w:rsidRDefault="000709C6" w:rsidP="004F6BE0"/>
        </w:tc>
        <w:tc>
          <w:tcPr>
            <w:tcW w:w="2062" w:type="dxa"/>
            <w:gridSpan w:val="2"/>
            <w:vMerge/>
          </w:tcPr>
          <w:p w14:paraId="02B64577" w14:textId="77777777" w:rsidR="000709C6" w:rsidRPr="002F2775" w:rsidRDefault="000709C6" w:rsidP="004F6BE0"/>
        </w:tc>
        <w:tc>
          <w:tcPr>
            <w:tcW w:w="1842" w:type="dxa"/>
            <w:gridSpan w:val="2"/>
            <w:vMerge/>
          </w:tcPr>
          <w:p w14:paraId="25939583" w14:textId="77777777" w:rsidR="000709C6" w:rsidRPr="002F2775" w:rsidRDefault="000709C6" w:rsidP="004F6BE0"/>
        </w:tc>
        <w:tc>
          <w:tcPr>
            <w:tcW w:w="1579" w:type="dxa"/>
          </w:tcPr>
          <w:p w14:paraId="29DB8DAC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округ</w:t>
            </w:r>
            <w:r w:rsidRPr="002F277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751" w:type="dxa"/>
            <w:gridSpan w:val="2"/>
          </w:tcPr>
          <w:p w14:paraId="66D6CA1C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59149113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794" w:type="dxa"/>
            <w:gridSpan w:val="2"/>
          </w:tcPr>
          <w:p w14:paraId="050E7E3E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1000120490</w:t>
            </w:r>
          </w:p>
        </w:tc>
        <w:tc>
          <w:tcPr>
            <w:tcW w:w="709" w:type="dxa"/>
          </w:tcPr>
          <w:p w14:paraId="180DB910" w14:textId="77777777" w:rsidR="000709C6" w:rsidRDefault="000709C6" w:rsidP="000709C6">
            <w:pPr>
              <w:jc w:val="center"/>
            </w:pPr>
            <w:r w:rsidRPr="00D12BF4">
              <w:rPr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6181588D" w14:textId="365AE33C" w:rsidR="000709C6" w:rsidRPr="002F2775" w:rsidRDefault="00EA654A" w:rsidP="00CC4BE5">
            <w:pPr>
              <w:jc w:val="center"/>
            </w:pPr>
            <w:r>
              <w:t>70,00</w:t>
            </w:r>
          </w:p>
        </w:tc>
        <w:tc>
          <w:tcPr>
            <w:tcW w:w="1275" w:type="dxa"/>
          </w:tcPr>
          <w:p w14:paraId="3A2F0CD6" w14:textId="71D1D81A" w:rsidR="000709C6" w:rsidRPr="002F2775" w:rsidRDefault="000C3B0C" w:rsidP="00CC4BE5">
            <w:pPr>
              <w:jc w:val="center"/>
            </w:pPr>
            <w:r>
              <w:t>1</w:t>
            </w:r>
            <w:r w:rsidR="000709C6" w:rsidRPr="002F2775">
              <w:t>00,0</w:t>
            </w:r>
            <w:r>
              <w:t>0</w:t>
            </w:r>
          </w:p>
        </w:tc>
        <w:tc>
          <w:tcPr>
            <w:tcW w:w="1417" w:type="dxa"/>
            <w:shd w:val="clear" w:color="auto" w:fill="auto"/>
          </w:tcPr>
          <w:p w14:paraId="3A0C51FF" w14:textId="47141A8A" w:rsidR="000709C6" w:rsidRPr="004B0A92" w:rsidRDefault="00441CC1" w:rsidP="00CC4BE5">
            <w:pPr>
              <w:jc w:val="center"/>
            </w:pPr>
            <w:r>
              <w:t>5</w:t>
            </w:r>
            <w:r w:rsidR="000709C6" w:rsidRPr="004B0A92">
              <w:t>00,0</w:t>
            </w:r>
          </w:p>
        </w:tc>
        <w:tc>
          <w:tcPr>
            <w:tcW w:w="1134" w:type="dxa"/>
            <w:shd w:val="clear" w:color="auto" w:fill="auto"/>
          </w:tcPr>
          <w:p w14:paraId="05B27ED4" w14:textId="5D55C1BC" w:rsidR="000709C6" w:rsidRPr="002F2775" w:rsidRDefault="00FE47C0" w:rsidP="00CC4BE5">
            <w:pPr>
              <w:jc w:val="center"/>
            </w:pPr>
            <w:r>
              <w:t>1</w:t>
            </w:r>
            <w:r w:rsidR="000709C6" w:rsidRPr="002F2775">
              <w:t>00,0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2BB840AA" w14:textId="29B9C457" w:rsidR="000709C6" w:rsidRPr="002F2775" w:rsidRDefault="00FE47C0" w:rsidP="00CC4BE5">
            <w:pPr>
              <w:jc w:val="center"/>
            </w:pPr>
            <w:r>
              <w:t>1</w:t>
            </w:r>
            <w:r w:rsidR="000709C6" w:rsidRPr="002F2775">
              <w:t>00,0</w:t>
            </w:r>
          </w:p>
        </w:tc>
      </w:tr>
      <w:tr w:rsidR="000709C6" w:rsidRPr="00C742D0" w14:paraId="3937D2F8" w14:textId="77777777" w:rsidTr="002D5FF9">
        <w:trPr>
          <w:gridAfter w:val="1"/>
          <w:wAfter w:w="46" w:type="dxa"/>
        </w:trPr>
        <w:tc>
          <w:tcPr>
            <w:tcW w:w="627" w:type="dxa"/>
            <w:vMerge w:val="restart"/>
          </w:tcPr>
          <w:p w14:paraId="29AB3249" w14:textId="77777777" w:rsidR="00F149ED" w:rsidRDefault="003E3BAE" w:rsidP="003E3BAE">
            <w:pPr>
              <w:pStyle w:val="ConsPlusNormal"/>
              <w:ind w:left="-77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5FC5307F" w14:textId="77777777" w:rsidR="00F149ED" w:rsidRDefault="00F149ED" w:rsidP="003E3BAE">
            <w:pPr>
              <w:pStyle w:val="ConsPlusNormal"/>
              <w:ind w:left="-776"/>
              <w:rPr>
                <w:rFonts w:ascii="Times New Roman" w:hAnsi="Times New Roman" w:cs="Times New Roman"/>
                <w:szCs w:val="22"/>
              </w:rPr>
            </w:pPr>
          </w:p>
          <w:p w14:paraId="439CA2A2" w14:textId="479233F1" w:rsidR="000709C6" w:rsidRPr="002F2775" w:rsidRDefault="00F149ED" w:rsidP="003E3BAE">
            <w:pPr>
              <w:pStyle w:val="ConsPlusNormal"/>
              <w:ind w:left="-77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0709C6" w:rsidRPr="002F2775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062" w:type="dxa"/>
            <w:gridSpan w:val="2"/>
            <w:vMerge w:val="restart"/>
          </w:tcPr>
          <w:p w14:paraId="6B17F9F0" w14:textId="77777777" w:rsidR="000709C6" w:rsidRPr="002F2775" w:rsidRDefault="000709C6" w:rsidP="00D6005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Приобретение дорожно-эксплуатационной техники</w:t>
            </w:r>
          </w:p>
        </w:tc>
        <w:tc>
          <w:tcPr>
            <w:tcW w:w="1842" w:type="dxa"/>
            <w:gridSpan w:val="2"/>
            <w:vMerge w:val="restart"/>
          </w:tcPr>
          <w:p w14:paraId="11DC6B45" w14:textId="77777777" w:rsidR="000709C6" w:rsidRPr="002F2775" w:rsidRDefault="000709C6" w:rsidP="00D6005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Отдел жизнеобеспечения администрации Анучинского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округ</w:t>
            </w:r>
            <w:r w:rsidRPr="002F277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1579" w:type="dxa"/>
          </w:tcPr>
          <w:p w14:paraId="500BEBF0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51" w:type="dxa"/>
            <w:gridSpan w:val="2"/>
          </w:tcPr>
          <w:p w14:paraId="74674707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391CC683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794" w:type="dxa"/>
            <w:gridSpan w:val="2"/>
          </w:tcPr>
          <w:p w14:paraId="1FF869E1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1000120500</w:t>
            </w:r>
          </w:p>
        </w:tc>
        <w:tc>
          <w:tcPr>
            <w:tcW w:w="709" w:type="dxa"/>
          </w:tcPr>
          <w:p w14:paraId="1802B1DC" w14:textId="77777777" w:rsidR="000709C6" w:rsidRDefault="000709C6" w:rsidP="000709C6">
            <w:pPr>
              <w:jc w:val="center"/>
            </w:pPr>
            <w:r w:rsidRPr="00D12BF4">
              <w:rPr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3A6E0596" w14:textId="7DC64492" w:rsidR="000709C6" w:rsidRPr="00C133A3" w:rsidRDefault="00EA654A" w:rsidP="00CC4BE5">
            <w:pPr>
              <w:jc w:val="center"/>
              <w:rPr>
                <w:b/>
                <w:bCs/>
              </w:rPr>
            </w:pPr>
            <w:r w:rsidRPr="00C133A3">
              <w:rPr>
                <w:b/>
                <w:bCs/>
              </w:rPr>
              <w:t>16027,17469</w:t>
            </w:r>
          </w:p>
        </w:tc>
        <w:tc>
          <w:tcPr>
            <w:tcW w:w="1275" w:type="dxa"/>
          </w:tcPr>
          <w:p w14:paraId="29D91BF8" w14:textId="1C4BF5F9" w:rsidR="000709C6" w:rsidRPr="00C133A3" w:rsidRDefault="00C133A3" w:rsidP="00CC4BE5">
            <w:pPr>
              <w:jc w:val="center"/>
              <w:rPr>
                <w:b/>
                <w:bCs/>
              </w:rPr>
            </w:pPr>
            <w:r w:rsidRPr="00C133A3">
              <w:rPr>
                <w:b/>
                <w:bCs/>
              </w:rPr>
              <w:t>120</w:t>
            </w:r>
            <w:r w:rsidR="000709C6" w:rsidRPr="00C133A3">
              <w:rPr>
                <w:b/>
                <w:bCs/>
              </w:rPr>
              <w:t>,0</w:t>
            </w:r>
            <w:r w:rsidR="000C3B0C" w:rsidRPr="00C133A3">
              <w:rPr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0912AFB8" w14:textId="25951044" w:rsidR="000709C6" w:rsidRPr="00C133A3" w:rsidRDefault="00FE47C0" w:rsidP="00CC4BE5">
            <w:pPr>
              <w:jc w:val="center"/>
              <w:rPr>
                <w:b/>
                <w:bCs/>
              </w:rPr>
            </w:pPr>
            <w:r w:rsidRPr="00C133A3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CEBE948" w14:textId="77777777" w:rsidR="000709C6" w:rsidRPr="00C133A3" w:rsidRDefault="000709C6" w:rsidP="00CC4BE5">
            <w:pPr>
              <w:jc w:val="center"/>
              <w:rPr>
                <w:b/>
                <w:bCs/>
              </w:rPr>
            </w:pPr>
            <w:r w:rsidRPr="00C133A3">
              <w:rPr>
                <w:b/>
                <w:bCs/>
              </w:rPr>
              <w:t>0,0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716134E9" w14:textId="370FE3FB" w:rsidR="000709C6" w:rsidRPr="00C133A3" w:rsidRDefault="000709C6" w:rsidP="00CC4BE5">
            <w:pPr>
              <w:jc w:val="center"/>
              <w:rPr>
                <w:b/>
                <w:bCs/>
              </w:rPr>
            </w:pPr>
            <w:r w:rsidRPr="00C133A3">
              <w:rPr>
                <w:b/>
                <w:bCs/>
              </w:rPr>
              <w:t>0,</w:t>
            </w:r>
            <w:r w:rsidR="00FE47C0" w:rsidRPr="00C133A3">
              <w:rPr>
                <w:b/>
                <w:bCs/>
              </w:rPr>
              <w:t>0</w:t>
            </w:r>
            <w:r w:rsidRPr="00C133A3">
              <w:rPr>
                <w:b/>
                <w:bCs/>
              </w:rPr>
              <w:t>0</w:t>
            </w:r>
          </w:p>
        </w:tc>
      </w:tr>
      <w:tr w:rsidR="000709C6" w:rsidRPr="00C742D0" w14:paraId="712D4DCB" w14:textId="77777777" w:rsidTr="002D5FF9">
        <w:trPr>
          <w:gridAfter w:val="1"/>
          <w:wAfter w:w="46" w:type="dxa"/>
        </w:trPr>
        <w:tc>
          <w:tcPr>
            <w:tcW w:w="627" w:type="dxa"/>
            <w:vMerge/>
          </w:tcPr>
          <w:p w14:paraId="2DA5458B" w14:textId="77777777" w:rsidR="000709C6" w:rsidRPr="002F2775" w:rsidRDefault="000709C6" w:rsidP="004F6BE0"/>
        </w:tc>
        <w:tc>
          <w:tcPr>
            <w:tcW w:w="2062" w:type="dxa"/>
            <w:gridSpan w:val="2"/>
            <w:vMerge/>
          </w:tcPr>
          <w:p w14:paraId="3869A9FB" w14:textId="77777777" w:rsidR="000709C6" w:rsidRPr="002F2775" w:rsidRDefault="000709C6" w:rsidP="004F6BE0"/>
        </w:tc>
        <w:tc>
          <w:tcPr>
            <w:tcW w:w="1842" w:type="dxa"/>
            <w:gridSpan w:val="2"/>
            <w:vMerge/>
          </w:tcPr>
          <w:p w14:paraId="48AADCC6" w14:textId="77777777" w:rsidR="000709C6" w:rsidRPr="002F2775" w:rsidRDefault="000709C6" w:rsidP="004F6BE0"/>
        </w:tc>
        <w:tc>
          <w:tcPr>
            <w:tcW w:w="1579" w:type="dxa"/>
          </w:tcPr>
          <w:p w14:paraId="5DE4628F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округ</w:t>
            </w:r>
            <w:r w:rsidRPr="002F277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751" w:type="dxa"/>
            <w:gridSpan w:val="2"/>
          </w:tcPr>
          <w:p w14:paraId="1DA5DE7E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7F5559BE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794" w:type="dxa"/>
            <w:gridSpan w:val="2"/>
          </w:tcPr>
          <w:p w14:paraId="0860C34A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1000120500</w:t>
            </w:r>
          </w:p>
        </w:tc>
        <w:tc>
          <w:tcPr>
            <w:tcW w:w="709" w:type="dxa"/>
          </w:tcPr>
          <w:p w14:paraId="0330ABB4" w14:textId="77777777" w:rsidR="000709C6" w:rsidRDefault="000709C6" w:rsidP="000709C6">
            <w:pPr>
              <w:jc w:val="center"/>
            </w:pPr>
            <w:r w:rsidRPr="00D12BF4">
              <w:rPr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7D37C63E" w14:textId="4F11BCC2" w:rsidR="000709C6" w:rsidRPr="002F2775" w:rsidRDefault="00EA654A" w:rsidP="00CC4BE5">
            <w:pPr>
              <w:jc w:val="center"/>
            </w:pPr>
            <w:r>
              <w:t>16027,17469</w:t>
            </w:r>
          </w:p>
        </w:tc>
        <w:tc>
          <w:tcPr>
            <w:tcW w:w="1275" w:type="dxa"/>
          </w:tcPr>
          <w:p w14:paraId="5FBD3F05" w14:textId="02EFACDB" w:rsidR="000709C6" w:rsidRPr="002F2775" w:rsidRDefault="00C133A3" w:rsidP="00CC4BE5">
            <w:pPr>
              <w:jc w:val="center"/>
            </w:pPr>
            <w:r>
              <w:t>12</w:t>
            </w:r>
            <w:r w:rsidR="000709C6" w:rsidRPr="002F2775">
              <w:t>0,0</w:t>
            </w:r>
            <w:r w:rsidR="000C3B0C">
              <w:t>0</w:t>
            </w:r>
          </w:p>
        </w:tc>
        <w:tc>
          <w:tcPr>
            <w:tcW w:w="1417" w:type="dxa"/>
            <w:shd w:val="clear" w:color="auto" w:fill="auto"/>
          </w:tcPr>
          <w:p w14:paraId="7A279561" w14:textId="547D9AB1" w:rsidR="000709C6" w:rsidRPr="002F2775" w:rsidRDefault="000709C6" w:rsidP="00CC4BE5">
            <w:pPr>
              <w:jc w:val="center"/>
            </w:pPr>
            <w:r w:rsidRPr="002F2775">
              <w:t>0,</w:t>
            </w:r>
            <w:r w:rsidR="00FE47C0">
              <w:t>0</w:t>
            </w:r>
            <w:r w:rsidRPr="002F2775">
              <w:t>0</w:t>
            </w:r>
          </w:p>
        </w:tc>
        <w:tc>
          <w:tcPr>
            <w:tcW w:w="1134" w:type="dxa"/>
            <w:shd w:val="clear" w:color="auto" w:fill="auto"/>
          </w:tcPr>
          <w:p w14:paraId="5B9AA006" w14:textId="77777777" w:rsidR="000709C6" w:rsidRPr="002F2775" w:rsidRDefault="000709C6" w:rsidP="00CC4BE5">
            <w:pPr>
              <w:jc w:val="center"/>
            </w:pPr>
            <w:r w:rsidRPr="002F2775">
              <w:t>0,0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55F9F4B3" w14:textId="1A3054B5" w:rsidR="000709C6" w:rsidRPr="002F2775" w:rsidRDefault="000709C6" w:rsidP="00CC4BE5">
            <w:pPr>
              <w:jc w:val="center"/>
            </w:pPr>
            <w:r w:rsidRPr="002F2775">
              <w:t>0,</w:t>
            </w:r>
            <w:r w:rsidR="00FE47C0">
              <w:t>0</w:t>
            </w:r>
            <w:r w:rsidRPr="002F2775">
              <w:t>0</w:t>
            </w:r>
          </w:p>
        </w:tc>
      </w:tr>
      <w:tr w:rsidR="00F149ED" w:rsidRPr="00C742D0" w14:paraId="53512BBE" w14:textId="77777777" w:rsidTr="002D5FF9">
        <w:trPr>
          <w:gridAfter w:val="1"/>
          <w:wAfter w:w="46" w:type="dxa"/>
        </w:trPr>
        <w:tc>
          <w:tcPr>
            <w:tcW w:w="627" w:type="dxa"/>
            <w:vMerge w:val="restart"/>
          </w:tcPr>
          <w:p w14:paraId="720E4B9F" w14:textId="4EDF72DA" w:rsidR="00F149ED" w:rsidRPr="002F2775" w:rsidRDefault="00F149ED" w:rsidP="00F149ED">
            <w:r>
              <w:t xml:space="preserve"> 5.</w:t>
            </w:r>
          </w:p>
        </w:tc>
        <w:tc>
          <w:tcPr>
            <w:tcW w:w="2062" w:type="dxa"/>
            <w:gridSpan w:val="2"/>
            <w:vMerge w:val="restart"/>
          </w:tcPr>
          <w:p w14:paraId="2977FBBD" w14:textId="11A9F030" w:rsidR="00F149ED" w:rsidRPr="00F149ED" w:rsidRDefault="00F149ED" w:rsidP="00F149ED">
            <w:pPr>
              <w:pStyle w:val="ConsPlusNormal"/>
              <w:ind w:firstLine="13"/>
              <w:rPr>
                <w:rFonts w:ascii="Times New Roman" w:hAnsi="Times New Roman" w:cs="Times New Roman"/>
                <w:bCs/>
                <w:szCs w:val="22"/>
              </w:rPr>
            </w:pPr>
            <w:r w:rsidRPr="00F149ED">
              <w:rPr>
                <w:rFonts w:ascii="Times New Roman" w:hAnsi="Times New Roman" w:cs="Times New Roman"/>
                <w:bCs/>
                <w:szCs w:val="22"/>
              </w:rPr>
              <w:t>Демонтаж моста через реку Арсеньевка с Шекляево</w:t>
            </w:r>
          </w:p>
        </w:tc>
        <w:tc>
          <w:tcPr>
            <w:tcW w:w="1842" w:type="dxa"/>
            <w:gridSpan w:val="2"/>
            <w:vMerge w:val="restart"/>
          </w:tcPr>
          <w:p w14:paraId="50F1A805" w14:textId="65F3BB1E" w:rsidR="00F149ED" w:rsidRPr="00F149ED" w:rsidRDefault="00F149ED" w:rsidP="00F149E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Cs w:val="22"/>
              </w:rPr>
            </w:pPr>
            <w:r w:rsidRPr="00F149ED">
              <w:rPr>
                <w:rFonts w:ascii="Times New Roman" w:hAnsi="Times New Roman" w:cs="Times New Roman"/>
                <w:bCs/>
                <w:szCs w:val="22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579" w:type="dxa"/>
          </w:tcPr>
          <w:p w14:paraId="1524A017" w14:textId="60067297" w:rsidR="00F149ED" w:rsidRPr="002F2775" w:rsidRDefault="00F149ED" w:rsidP="00F149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51" w:type="dxa"/>
            <w:gridSpan w:val="2"/>
          </w:tcPr>
          <w:p w14:paraId="3C5369D1" w14:textId="77777777" w:rsidR="00F149ED" w:rsidRDefault="00F149ED" w:rsidP="00F14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B014791" w14:textId="533BE880" w:rsidR="00F149ED" w:rsidRPr="002F2775" w:rsidRDefault="00F149ED" w:rsidP="00F14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7B237192" w14:textId="37D557E8" w:rsidR="00F149ED" w:rsidRPr="002F2775" w:rsidRDefault="00F149ED" w:rsidP="00F149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2F2775">
              <w:rPr>
                <w:rFonts w:ascii="Times New Roman" w:hAnsi="Times New Roman" w:cs="Times New Roman"/>
                <w:szCs w:val="22"/>
              </w:rPr>
              <w:t>409</w:t>
            </w:r>
          </w:p>
        </w:tc>
        <w:tc>
          <w:tcPr>
            <w:tcW w:w="794" w:type="dxa"/>
            <w:gridSpan w:val="2"/>
          </w:tcPr>
          <w:p w14:paraId="19C8DD76" w14:textId="77777777" w:rsidR="00F149ED" w:rsidRPr="002F2775" w:rsidRDefault="00F149ED" w:rsidP="00F149E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9" w:type="dxa"/>
          </w:tcPr>
          <w:p w14:paraId="49E4AF3D" w14:textId="70D2A23E" w:rsidR="00F149ED" w:rsidRPr="00886032" w:rsidRDefault="000C3B0C" w:rsidP="00886032">
            <w:pPr>
              <w:pStyle w:val="ConsPlusNormal"/>
              <w:ind w:left="-68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886032">
              <w:rPr>
                <w:rFonts w:ascii="Times New Roman" w:hAnsi="Times New Roman" w:cs="Times New Roman"/>
                <w:bCs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652399EA" w14:textId="67F22B33" w:rsidR="00F149ED" w:rsidRPr="00C133A3" w:rsidRDefault="00C30C50" w:rsidP="00F149ED">
            <w:pPr>
              <w:jc w:val="center"/>
              <w:rPr>
                <w:b/>
              </w:rPr>
            </w:pPr>
            <w:r w:rsidRPr="00C133A3">
              <w:rPr>
                <w:b/>
              </w:rPr>
              <w:t>290,194</w:t>
            </w:r>
          </w:p>
        </w:tc>
        <w:tc>
          <w:tcPr>
            <w:tcW w:w="1275" w:type="dxa"/>
          </w:tcPr>
          <w:p w14:paraId="21D48F49" w14:textId="7AB15B7F" w:rsidR="00F149ED" w:rsidRPr="00C133A3" w:rsidRDefault="00886032" w:rsidP="00F149ED">
            <w:pPr>
              <w:jc w:val="center"/>
              <w:rPr>
                <w:b/>
              </w:rPr>
            </w:pPr>
            <w:r w:rsidRPr="00C133A3">
              <w:rPr>
                <w:b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14:paraId="72899EDC" w14:textId="79308A39" w:rsidR="00F149ED" w:rsidRPr="00C133A3" w:rsidRDefault="00886032" w:rsidP="00F149ED">
            <w:pPr>
              <w:jc w:val="center"/>
              <w:rPr>
                <w:b/>
              </w:rPr>
            </w:pPr>
            <w:r w:rsidRPr="00C133A3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4A058BB" w14:textId="0F3DB348" w:rsidR="00F149ED" w:rsidRPr="00C133A3" w:rsidRDefault="00886032" w:rsidP="00F149ED">
            <w:pPr>
              <w:jc w:val="center"/>
              <w:rPr>
                <w:b/>
              </w:rPr>
            </w:pPr>
            <w:r w:rsidRPr="00C133A3">
              <w:rPr>
                <w:b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3678CCAF" w14:textId="6B08D9F9" w:rsidR="00F149ED" w:rsidRPr="00C133A3" w:rsidRDefault="00886032" w:rsidP="00F149ED">
            <w:pPr>
              <w:jc w:val="center"/>
              <w:rPr>
                <w:b/>
              </w:rPr>
            </w:pPr>
            <w:r w:rsidRPr="00C133A3">
              <w:rPr>
                <w:b/>
              </w:rPr>
              <w:t>0,00</w:t>
            </w:r>
          </w:p>
        </w:tc>
      </w:tr>
      <w:tr w:rsidR="00F149ED" w:rsidRPr="00C742D0" w14:paraId="67050569" w14:textId="77777777" w:rsidTr="002D5FF9">
        <w:trPr>
          <w:gridAfter w:val="1"/>
          <w:wAfter w:w="46" w:type="dxa"/>
        </w:trPr>
        <w:tc>
          <w:tcPr>
            <w:tcW w:w="627" w:type="dxa"/>
            <w:vMerge/>
          </w:tcPr>
          <w:p w14:paraId="6DCDEC39" w14:textId="77777777" w:rsidR="00F149ED" w:rsidRDefault="00F149ED" w:rsidP="00F149ED"/>
        </w:tc>
        <w:tc>
          <w:tcPr>
            <w:tcW w:w="2062" w:type="dxa"/>
            <w:gridSpan w:val="2"/>
            <w:vMerge/>
          </w:tcPr>
          <w:p w14:paraId="0FEC4138" w14:textId="77777777" w:rsidR="00F149ED" w:rsidRPr="002F2775" w:rsidRDefault="00F149ED" w:rsidP="00F149E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42" w:type="dxa"/>
            <w:gridSpan w:val="2"/>
            <w:vMerge/>
          </w:tcPr>
          <w:p w14:paraId="11EE8D4B" w14:textId="77777777" w:rsidR="00F149ED" w:rsidRPr="002F2775" w:rsidRDefault="00F149ED" w:rsidP="00F149E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79" w:type="dxa"/>
          </w:tcPr>
          <w:p w14:paraId="07152A4F" w14:textId="68E1D12B" w:rsidR="00F149ED" w:rsidRPr="002F2775" w:rsidRDefault="00F149ED" w:rsidP="00F149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округ</w:t>
            </w:r>
            <w:r w:rsidRPr="002F277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751" w:type="dxa"/>
            <w:gridSpan w:val="2"/>
          </w:tcPr>
          <w:p w14:paraId="4EFC7F02" w14:textId="77777777" w:rsidR="00F149ED" w:rsidRDefault="00F149ED" w:rsidP="00F14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58EB438" w14:textId="670F3F4E" w:rsidR="00F149ED" w:rsidRPr="002F2775" w:rsidRDefault="00F149ED" w:rsidP="00F14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7EA4AEFE" w14:textId="0E9A31B5" w:rsidR="00F149ED" w:rsidRPr="002F2775" w:rsidRDefault="00F149ED" w:rsidP="00F149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2F2775">
              <w:rPr>
                <w:rFonts w:ascii="Times New Roman" w:hAnsi="Times New Roman" w:cs="Times New Roman"/>
                <w:szCs w:val="22"/>
              </w:rPr>
              <w:t>409</w:t>
            </w:r>
          </w:p>
        </w:tc>
        <w:tc>
          <w:tcPr>
            <w:tcW w:w="794" w:type="dxa"/>
            <w:gridSpan w:val="2"/>
          </w:tcPr>
          <w:p w14:paraId="0EDA40C9" w14:textId="77777777" w:rsidR="00F149ED" w:rsidRPr="002F2775" w:rsidRDefault="00F149ED" w:rsidP="00F149E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5F411E5" w14:textId="5BA71151" w:rsidR="00F149ED" w:rsidRPr="00886032" w:rsidRDefault="000C3B0C" w:rsidP="000A11E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886032">
              <w:rPr>
                <w:rFonts w:ascii="Times New Roman" w:hAnsi="Times New Roman" w:cs="Times New Roman"/>
                <w:bCs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5F5F64D7" w14:textId="319D14E8" w:rsidR="00F149ED" w:rsidRPr="00C30C50" w:rsidRDefault="00C30C50" w:rsidP="00F149ED">
            <w:pPr>
              <w:jc w:val="center"/>
              <w:rPr>
                <w:bCs/>
              </w:rPr>
            </w:pPr>
            <w:r w:rsidRPr="00C30C50">
              <w:rPr>
                <w:bCs/>
              </w:rPr>
              <w:t>290,194</w:t>
            </w:r>
          </w:p>
        </w:tc>
        <w:tc>
          <w:tcPr>
            <w:tcW w:w="1275" w:type="dxa"/>
          </w:tcPr>
          <w:p w14:paraId="69AC8676" w14:textId="4A523443" w:rsidR="00F149ED" w:rsidRPr="00886032" w:rsidRDefault="00886032" w:rsidP="00F149ED">
            <w:pPr>
              <w:jc w:val="center"/>
              <w:rPr>
                <w:bCs/>
              </w:rPr>
            </w:pPr>
            <w:r w:rsidRPr="00886032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14:paraId="1AAF4E76" w14:textId="4F0759AD" w:rsidR="00F149ED" w:rsidRPr="00886032" w:rsidRDefault="00886032" w:rsidP="00F149ED">
            <w:pPr>
              <w:jc w:val="center"/>
              <w:rPr>
                <w:bCs/>
              </w:rPr>
            </w:pPr>
            <w:r w:rsidRPr="00886032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261C66E" w14:textId="5836FF10" w:rsidR="00F149ED" w:rsidRPr="00886032" w:rsidRDefault="00886032" w:rsidP="00F149ED">
            <w:pPr>
              <w:jc w:val="center"/>
              <w:rPr>
                <w:bCs/>
              </w:rPr>
            </w:pPr>
            <w:r w:rsidRPr="00886032">
              <w:rPr>
                <w:bCs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0C064155" w14:textId="4E40FD13" w:rsidR="00F149ED" w:rsidRPr="00886032" w:rsidRDefault="00886032" w:rsidP="00F149ED">
            <w:pPr>
              <w:jc w:val="center"/>
              <w:rPr>
                <w:bCs/>
              </w:rPr>
            </w:pPr>
            <w:r w:rsidRPr="00886032">
              <w:rPr>
                <w:bCs/>
              </w:rPr>
              <w:t>0,00</w:t>
            </w:r>
          </w:p>
        </w:tc>
      </w:tr>
      <w:tr w:rsidR="000A11E7" w:rsidRPr="00C742D0" w14:paraId="7DAA80AA" w14:textId="77777777" w:rsidTr="002D5FF9">
        <w:trPr>
          <w:gridAfter w:val="2"/>
          <w:wAfter w:w="55" w:type="dxa"/>
          <w:trHeight w:val="492"/>
        </w:trPr>
        <w:tc>
          <w:tcPr>
            <w:tcW w:w="627" w:type="dxa"/>
            <w:vMerge w:val="restart"/>
          </w:tcPr>
          <w:p w14:paraId="6570FA77" w14:textId="4436D759" w:rsidR="000A11E7" w:rsidRPr="002F2775" w:rsidRDefault="000A11E7" w:rsidP="000A11E7">
            <w:r>
              <w:t>6.</w:t>
            </w:r>
          </w:p>
        </w:tc>
        <w:tc>
          <w:tcPr>
            <w:tcW w:w="2052" w:type="dxa"/>
            <w:vMerge w:val="restart"/>
          </w:tcPr>
          <w:p w14:paraId="3A458DF5" w14:textId="0FC72C2B" w:rsidR="000A11E7" w:rsidRPr="000A11E7" w:rsidRDefault="000A11E7" w:rsidP="000A11E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Cs w:val="22"/>
              </w:rPr>
            </w:pPr>
            <w:r w:rsidRPr="000A11E7">
              <w:rPr>
                <w:rFonts w:ascii="Times New Roman" w:hAnsi="Times New Roman" w:cs="Times New Roman"/>
                <w:bCs/>
                <w:szCs w:val="22"/>
              </w:rPr>
              <w:t>Капитальный ремонт</w:t>
            </w:r>
            <w:r w:rsidR="0019059D">
              <w:rPr>
                <w:rFonts w:ascii="Times New Roman" w:hAnsi="Times New Roman" w:cs="Times New Roman"/>
                <w:bCs/>
                <w:szCs w:val="22"/>
              </w:rPr>
              <w:t>,</w:t>
            </w:r>
            <w:r w:rsidRPr="000A11E7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ремонт дорог</w:t>
            </w:r>
          </w:p>
        </w:tc>
        <w:tc>
          <w:tcPr>
            <w:tcW w:w="1836" w:type="dxa"/>
            <w:gridSpan w:val="2"/>
            <w:vMerge w:val="restart"/>
          </w:tcPr>
          <w:p w14:paraId="6F08DB6D" w14:textId="45A25370" w:rsidR="000A11E7" w:rsidRPr="000A11E7" w:rsidRDefault="000A11E7" w:rsidP="000A11E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A11E7">
              <w:rPr>
                <w:rFonts w:ascii="Times New Roman" w:hAnsi="Times New Roman" w:cs="Times New Roman"/>
                <w:szCs w:val="22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604" w:type="dxa"/>
            <w:gridSpan w:val="3"/>
          </w:tcPr>
          <w:p w14:paraId="07D8298B" w14:textId="3B704987" w:rsidR="000A11E7" w:rsidRPr="000A11E7" w:rsidRDefault="000A11E7" w:rsidP="000A11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51" w:type="dxa"/>
            <w:gridSpan w:val="2"/>
          </w:tcPr>
          <w:p w14:paraId="6B08F9DB" w14:textId="77777777" w:rsidR="000A11E7" w:rsidRDefault="000A11E7" w:rsidP="000A1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963CAF8" w14:textId="41CBB047" w:rsidR="000A11E7" w:rsidRPr="000A11E7" w:rsidRDefault="000A11E7" w:rsidP="000A11E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246E5334" w14:textId="37AD047C" w:rsidR="000A11E7" w:rsidRPr="000A11E7" w:rsidRDefault="000A11E7" w:rsidP="000A11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2F2775">
              <w:rPr>
                <w:rFonts w:ascii="Times New Roman" w:hAnsi="Times New Roman" w:cs="Times New Roman"/>
                <w:szCs w:val="22"/>
              </w:rPr>
              <w:t>409</w:t>
            </w:r>
          </w:p>
        </w:tc>
        <w:tc>
          <w:tcPr>
            <w:tcW w:w="785" w:type="dxa"/>
          </w:tcPr>
          <w:p w14:paraId="377AB3D4" w14:textId="77777777" w:rsidR="000A11E7" w:rsidRPr="000A11E7" w:rsidRDefault="000A11E7" w:rsidP="000A11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9519FDB" w14:textId="2534D131" w:rsidR="000A11E7" w:rsidRPr="000A11E7" w:rsidRDefault="000A11E7" w:rsidP="000A11E7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4B6E9E93" w14:textId="4ACE1D58" w:rsidR="000A11E7" w:rsidRPr="003B1E2C" w:rsidRDefault="003B1E2C" w:rsidP="000A11E7">
            <w:pPr>
              <w:jc w:val="center"/>
              <w:rPr>
                <w:b/>
                <w:bCs/>
              </w:rPr>
            </w:pPr>
            <w:r w:rsidRPr="003B1E2C">
              <w:rPr>
                <w:b/>
                <w:bCs/>
              </w:rPr>
              <w:t>0,0</w:t>
            </w:r>
          </w:p>
        </w:tc>
        <w:tc>
          <w:tcPr>
            <w:tcW w:w="1275" w:type="dxa"/>
          </w:tcPr>
          <w:p w14:paraId="6DC65DB8" w14:textId="210248EA" w:rsidR="000A11E7" w:rsidRPr="003B1E2C" w:rsidRDefault="003B1E2C" w:rsidP="000A11E7">
            <w:pPr>
              <w:jc w:val="center"/>
              <w:rPr>
                <w:b/>
                <w:bCs/>
              </w:rPr>
            </w:pPr>
            <w:r w:rsidRPr="003B1E2C">
              <w:rPr>
                <w:b/>
                <w:bCs/>
              </w:rPr>
              <w:t>2783,39142</w:t>
            </w:r>
          </w:p>
        </w:tc>
        <w:tc>
          <w:tcPr>
            <w:tcW w:w="1417" w:type="dxa"/>
            <w:shd w:val="clear" w:color="auto" w:fill="auto"/>
          </w:tcPr>
          <w:p w14:paraId="6E064065" w14:textId="22B06D02" w:rsidR="000A11E7" w:rsidRPr="003B1E2C" w:rsidRDefault="003B1E2C" w:rsidP="000A11E7">
            <w:pPr>
              <w:jc w:val="center"/>
              <w:rPr>
                <w:b/>
                <w:bCs/>
              </w:rPr>
            </w:pPr>
            <w:r w:rsidRPr="004B0A92">
              <w:rPr>
                <w:b/>
                <w:bCs/>
              </w:rPr>
              <w:t>10</w:t>
            </w:r>
            <w:r w:rsidR="005F6359">
              <w:rPr>
                <w:b/>
                <w:bCs/>
              </w:rPr>
              <w:t> 554 550,54</w:t>
            </w:r>
          </w:p>
        </w:tc>
        <w:tc>
          <w:tcPr>
            <w:tcW w:w="1134" w:type="dxa"/>
            <w:shd w:val="clear" w:color="auto" w:fill="auto"/>
          </w:tcPr>
          <w:p w14:paraId="00E159E8" w14:textId="519356EF" w:rsidR="000A11E7" w:rsidRPr="003B1E2C" w:rsidRDefault="003B1E2C" w:rsidP="000A11E7">
            <w:pPr>
              <w:jc w:val="center"/>
              <w:rPr>
                <w:b/>
                <w:bCs/>
              </w:rPr>
            </w:pPr>
            <w:r w:rsidRPr="003B1E2C">
              <w:rPr>
                <w:b/>
                <w:bCs/>
              </w:rPr>
              <w:t>0,00</w:t>
            </w:r>
          </w:p>
        </w:tc>
        <w:tc>
          <w:tcPr>
            <w:tcW w:w="1042" w:type="dxa"/>
            <w:shd w:val="clear" w:color="auto" w:fill="auto"/>
          </w:tcPr>
          <w:p w14:paraId="6042CC75" w14:textId="3E5838E9" w:rsidR="000A11E7" w:rsidRPr="003B1E2C" w:rsidRDefault="003B1E2C" w:rsidP="000A11E7">
            <w:pPr>
              <w:jc w:val="center"/>
              <w:rPr>
                <w:b/>
                <w:bCs/>
              </w:rPr>
            </w:pPr>
            <w:r w:rsidRPr="003B1E2C">
              <w:rPr>
                <w:b/>
                <w:bCs/>
              </w:rPr>
              <w:t>0,00</w:t>
            </w:r>
          </w:p>
        </w:tc>
      </w:tr>
      <w:tr w:rsidR="003B1E2C" w:rsidRPr="00C742D0" w14:paraId="09D1B8CD" w14:textId="77777777" w:rsidTr="002D5FF9">
        <w:trPr>
          <w:gridAfter w:val="2"/>
          <w:wAfter w:w="55" w:type="dxa"/>
          <w:trHeight w:val="888"/>
        </w:trPr>
        <w:tc>
          <w:tcPr>
            <w:tcW w:w="627" w:type="dxa"/>
            <w:vMerge/>
          </w:tcPr>
          <w:p w14:paraId="5DE163C4" w14:textId="77777777" w:rsidR="003B1E2C" w:rsidRDefault="003B1E2C" w:rsidP="003B1E2C"/>
        </w:tc>
        <w:tc>
          <w:tcPr>
            <w:tcW w:w="2052" w:type="dxa"/>
            <w:vMerge/>
          </w:tcPr>
          <w:p w14:paraId="2ABD342A" w14:textId="77777777" w:rsidR="003B1E2C" w:rsidRPr="000A11E7" w:rsidRDefault="003B1E2C" w:rsidP="003B1E2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836" w:type="dxa"/>
            <w:gridSpan w:val="2"/>
            <w:vMerge/>
          </w:tcPr>
          <w:p w14:paraId="3787008E" w14:textId="77777777" w:rsidR="003B1E2C" w:rsidRPr="000A11E7" w:rsidRDefault="003B1E2C" w:rsidP="003B1E2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4" w:type="dxa"/>
            <w:gridSpan w:val="3"/>
          </w:tcPr>
          <w:p w14:paraId="512D247F" w14:textId="47C1C0CE" w:rsidR="003B1E2C" w:rsidRPr="000A11E7" w:rsidRDefault="003B1E2C" w:rsidP="003B1E2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бюджет </w:t>
            </w:r>
            <w:r w:rsidRPr="003B1E2C">
              <w:rPr>
                <w:rFonts w:ascii="Times New Roman" w:hAnsi="Times New Roman" w:cs="Times New Roman"/>
                <w:szCs w:val="22"/>
              </w:rPr>
              <w:t>Анучинского муниципального округа</w:t>
            </w:r>
          </w:p>
        </w:tc>
        <w:tc>
          <w:tcPr>
            <w:tcW w:w="751" w:type="dxa"/>
            <w:gridSpan w:val="2"/>
          </w:tcPr>
          <w:p w14:paraId="0B5C6CEE" w14:textId="77777777" w:rsidR="003B1E2C" w:rsidRDefault="003B1E2C" w:rsidP="003B1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BDDFEF7" w14:textId="48ED9377" w:rsidR="003B1E2C" w:rsidRPr="000A11E7" w:rsidRDefault="003B1E2C" w:rsidP="003B1E2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1E8B39FA" w14:textId="0591A974" w:rsidR="003B1E2C" w:rsidRPr="000A11E7" w:rsidRDefault="003B1E2C" w:rsidP="003B1E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2390</w:t>
            </w:r>
          </w:p>
        </w:tc>
        <w:tc>
          <w:tcPr>
            <w:tcW w:w="785" w:type="dxa"/>
          </w:tcPr>
          <w:p w14:paraId="5E3BE30A" w14:textId="77777777" w:rsidR="003B1E2C" w:rsidRPr="000A11E7" w:rsidRDefault="003B1E2C" w:rsidP="003B1E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A81F1D1" w14:textId="2E4A68AF" w:rsidR="003B1E2C" w:rsidRPr="000A11E7" w:rsidRDefault="003B1E2C" w:rsidP="003B1E2C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2626AA15" w14:textId="30C2A0CF" w:rsidR="003B1E2C" w:rsidRPr="003B1E2C" w:rsidRDefault="003B1E2C" w:rsidP="003B1E2C">
            <w:pPr>
              <w:jc w:val="center"/>
            </w:pPr>
            <w:r w:rsidRPr="003B1E2C">
              <w:t>0,0</w:t>
            </w:r>
          </w:p>
        </w:tc>
        <w:tc>
          <w:tcPr>
            <w:tcW w:w="1275" w:type="dxa"/>
          </w:tcPr>
          <w:p w14:paraId="3457A239" w14:textId="359FF1B4" w:rsidR="003B1E2C" w:rsidRPr="003B1E2C" w:rsidRDefault="003B1E2C" w:rsidP="003B1E2C">
            <w:pPr>
              <w:jc w:val="center"/>
            </w:pPr>
            <w:r w:rsidRPr="003B1E2C">
              <w:t>2783,39142</w:t>
            </w:r>
          </w:p>
        </w:tc>
        <w:tc>
          <w:tcPr>
            <w:tcW w:w="1417" w:type="dxa"/>
            <w:shd w:val="clear" w:color="auto" w:fill="auto"/>
          </w:tcPr>
          <w:p w14:paraId="20F74032" w14:textId="540856D3" w:rsidR="003B1E2C" w:rsidRPr="003B1E2C" w:rsidRDefault="003B1E2C" w:rsidP="003B1E2C">
            <w:pPr>
              <w:jc w:val="center"/>
            </w:pPr>
            <w:r w:rsidRPr="003B1E2C">
              <w:t>0,00</w:t>
            </w:r>
          </w:p>
        </w:tc>
        <w:tc>
          <w:tcPr>
            <w:tcW w:w="1134" w:type="dxa"/>
            <w:shd w:val="clear" w:color="auto" w:fill="auto"/>
          </w:tcPr>
          <w:p w14:paraId="48668FB0" w14:textId="5EF7C94C" w:rsidR="003B1E2C" w:rsidRPr="003B1E2C" w:rsidRDefault="003B1E2C" w:rsidP="003B1E2C">
            <w:pPr>
              <w:jc w:val="center"/>
            </w:pPr>
            <w:r w:rsidRPr="003B1E2C">
              <w:t>0,00</w:t>
            </w:r>
          </w:p>
        </w:tc>
        <w:tc>
          <w:tcPr>
            <w:tcW w:w="1042" w:type="dxa"/>
            <w:shd w:val="clear" w:color="auto" w:fill="auto"/>
          </w:tcPr>
          <w:p w14:paraId="21A31E64" w14:textId="62F250FC" w:rsidR="003B1E2C" w:rsidRPr="003B1E2C" w:rsidRDefault="003B1E2C" w:rsidP="003B1E2C">
            <w:pPr>
              <w:jc w:val="center"/>
            </w:pPr>
            <w:r w:rsidRPr="003B1E2C">
              <w:t>0,00</w:t>
            </w:r>
          </w:p>
        </w:tc>
      </w:tr>
      <w:tr w:rsidR="00577DBE" w:rsidRPr="00C742D0" w14:paraId="63B27E18" w14:textId="77777777" w:rsidTr="002D5FF9">
        <w:trPr>
          <w:gridAfter w:val="2"/>
          <w:wAfter w:w="55" w:type="dxa"/>
        </w:trPr>
        <w:tc>
          <w:tcPr>
            <w:tcW w:w="627" w:type="dxa"/>
          </w:tcPr>
          <w:p w14:paraId="16633883" w14:textId="77777777" w:rsidR="00577DBE" w:rsidRPr="002F2775" w:rsidRDefault="00577DBE" w:rsidP="00577DBE"/>
        </w:tc>
        <w:tc>
          <w:tcPr>
            <w:tcW w:w="5492" w:type="dxa"/>
            <w:gridSpan w:val="6"/>
          </w:tcPr>
          <w:p w14:paraId="777BB827" w14:textId="63C07EE9" w:rsidR="00577DBE" w:rsidRPr="002F2775" w:rsidRDefault="00577DBE" w:rsidP="00577DB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F27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751" w:type="dxa"/>
            <w:gridSpan w:val="2"/>
          </w:tcPr>
          <w:p w14:paraId="6054A3B5" w14:textId="77777777" w:rsidR="00577DBE" w:rsidRPr="002F2775" w:rsidRDefault="00577DBE" w:rsidP="00577D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8" w:type="dxa"/>
            <w:gridSpan w:val="2"/>
          </w:tcPr>
          <w:p w14:paraId="2A193431" w14:textId="77777777" w:rsidR="00577DBE" w:rsidRPr="002F2775" w:rsidRDefault="00577DBE" w:rsidP="00577DB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85" w:type="dxa"/>
          </w:tcPr>
          <w:p w14:paraId="23F402AF" w14:textId="77777777" w:rsidR="00577DBE" w:rsidRPr="002F2775" w:rsidRDefault="00577DBE" w:rsidP="00577DB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9" w:type="dxa"/>
          </w:tcPr>
          <w:p w14:paraId="6317C6F8" w14:textId="77777777" w:rsidR="00577DBE" w:rsidRPr="002F2775" w:rsidRDefault="00577DBE" w:rsidP="00577DB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238F84E" w14:textId="6AD1A4EE" w:rsidR="00577DBE" w:rsidRDefault="00577DBE" w:rsidP="00577DB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44 436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87808</w:t>
            </w:r>
          </w:p>
        </w:tc>
        <w:tc>
          <w:tcPr>
            <w:tcW w:w="1275" w:type="dxa"/>
          </w:tcPr>
          <w:p w14:paraId="7E9A8480" w14:textId="0790BA59" w:rsidR="00577DBE" w:rsidRDefault="00577DBE" w:rsidP="00577DBE">
            <w:pPr>
              <w:jc w:val="center"/>
              <w:rPr>
                <w:b/>
              </w:rPr>
            </w:pPr>
            <w:r>
              <w:rPr>
                <w:b/>
              </w:rPr>
              <w:t>35 349,405</w:t>
            </w:r>
            <w:r w:rsidR="00E72F0E">
              <w:rPr>
                <w:b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14:paraId="08DA1D3C" w14:textId="0C99B77F" w:rsidR="00577DBE" w:rsidRPr="002F2775" w:rsidRDefault="00577DBE" w:rsidP="00577D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B0A92">
              <w:rPr>
                <w:b/>
              </w:rPr>
              <w:t>8</w:t>
            </w:r>
            <w:r w:rsidR="002D5FF9">
              <w:rPr>
                <w:b/>
              </w:rPr>
              <w:t xml:space="preserve"> </w:t>
            </w:r>
            <w:r w:rsidR="004B0A92">
              <w:rPr>
                <w:b/>
              </w:rPr>
              <w:t>520</w:t>
            </w:r>
            <w:r>
              <w:rPr>
                <w:b/>
              </w:rPr>
              <w:t>,</w:t>
            </w:r>
            <w:r w:rsidR="004B0A92">
              <w:rPr>
                <w:b/>
              </w:rPr>
              <w:t>43165</w:t>
            </w:r>
          </w:p>
        </w:tc>
        <w:tc>
          <w:tcPr>
            <w:tcW w:w="1134" w:type="dxa"/>
            <w:shd w:val="clear" w:color="auto" w:fill="auto"/>
          </w:tcPr>
          <w:p w14:paraId="32A04EA7" w14:textId="6BD2A964" w:rsidR="00577DBE" w:rsidRDefault="00577DBE" w:rsidP="00577DB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</w:t>
            </w:r>
            <w:r w:rsidR="00441CC1">
              <w:rPr>
                <w:b/>
                <w:bCs/>
              </w:rPr>
              <w:t>9 750</w:t>
            </w:r>
            <w:r w:rsidR="004B0A92">
              <w:rPr>
                <w:b/>
                <w:bCs/>
              </w:rPr>
              <w:t>,00</w:t>
            </w:r>
          </w:p>
        </w:tc>
        <w:tc>
          <w:tcPr>
            <w:tcW w:w="1042" w:type="dxa"/>
          </w:tcPr>
          <w:p w14:paraId="4AF63DED" w14:textId="08ADA1EE" w:rsidR="00577DBE" w:rsidRPr="002F2775" w:rsidRDefault="00441CC1" w:rsidP="00577DB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32 654,</w:t>
            </w:r>
            <w:r w:rsidR="00577DBE">
              <w:rPr>
                <w:b/>
                <w:bCs/>
              </w:rPr>
              <w:t>00</w:t>
            </w:r>
          </w:p>
        </w:tc>
      </w:tr>
    </w:tbl>
    <w:p w14:paraId="6C07ED84" w14:textId="77777777" w:rsidR="000337DC" w:rsidRDefault="000337DC" w:rsidP="000337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2FC476" w14:textId="77777777" w:rsidR="000337DC" w:rsidRDefault="000337DC" w:rsidP="000337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909EBC" w14:textId="77777777" w:rsidR="000337DC" w:rsidRPr="00D60052" w:rsidRDefault="000337DC" w:rsidP="00033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885"/>
      <w:bookmarkEnd w:id="1"/>
      <w:r w:rsidRPr="00D60052">
        <w:rPr>
          <w:rFonts w:ascii="Times New Roman" w:hAnsi="Times New Roman" w:cs="Times New Roman"/>
          <w:sz w:val="18"/>
          <w:szCs w:val="18"/>
        </w:rPr>
        <w:t>&lt;*&gt; - главный распорядитель бюджетных средств.</w:t>
      </w:r>
    </w:p>
    <w:p w14:paraId="1D267129" w14:textId="77777777" w:rsidR="000337DC" w:rsidRPr="00261315" w:rsidRDefault="000337DC" w:rsidP="00EB221C">
      <w:pPr>
        <w:jc w:val="both"/>
        <w:rPr>
          <w:sz w:val="28"/>
          <w:szCs w:val="28"/>
        </w:rPr>
      </w:pPr>
    </w:p>
    <w:p w14:paraId="66CFE3B8" w14:textId="77777777" w:rsidR="00EB221C" w:rsidRDefault="00EB221C" w:rsidP="00A8450C">
      <w:pPr>
        <w:jc w:val="right"/>
        <w:rPr>
          <w:sz w:val="28"/>
          <w:szCs w:val="28"/>
        </w:rPr>
      </w:pPr>
    </w:p>
    <w:p w14:paraId="50600207" w14:textId="77777777" w:rsidR="00EB221C" w:rsidRDefault="00EB221C" w:rsidP="00A8450C">
      <w:pPr>
        <w:jc w:val="right"/>
        <w:rPr>
          <w:sz w:val="28"/>
          <w:szCs w:val="28"/>
        </w:rPr>
      </w:pPr>
    </w:p>
    <w:p w14:paraId="0E3AADDF" w14:textId="77777777" w:rsidR="00EB221C" w:rsidRDefault="00EB221C" w:rsidP="00A8450C">
      <w:pPr>
        <w:jc w:val="right"/>
        <w:rPr>
          <w:sz w:val="28"/>
          <w:szCs w:val="28"/>
        </w:rPr>
      </w:pPr>
    </w:p>
    <w:p w14:paraId="6B12FAFE" w14:textId="77777777" w:rsidR="00EB221C" w:rsidRDefault="00EB221C" w:rsidP="00A8450C">
      <w:pPr>
        <w:jc w:val="right"/>
        <w:rPr>
          <w:sz w:val="28"/>
          <w:szCs w:val="28"/>
        </w:rPr>
      </w:pPr>
    </w:p>
    <w:p w14:paraId="5233DCC8" w14:textId="77777777" w:rsidR="00CD0CCD" w:rsidRDefault="00CD0CCD" w:rsidP="001F6EA5">
      <w:pPr>
        <w:jc w:val="both"/>
        <w:rPr>
          <w:bCs/>
          <w:color w:val="000000"/>
          <w:sz w:val="28"/>
          <w:szCs w:val="28"/>
        </w:rPr>
      </w:pPr>
    </w:p>
    <w:tbl>
      <w:tblPr>
        <w:tblW w:w="665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65"/>
      </w:tblGrid>
      <w:tr w:rsidR="001F6EA5" w:rsidRPr="001216DC" w14:paraId="4CE6E0D8" w14:textId="77777777" w:rsidTr="001F6EA5">
        <w:trPr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BDE6" w14:textId="77777777" w:rsidR="001F6EA5" w:rsidRPr="001216DC" w:rsidRDefault="001F6EA5" w:rsidP="004F6BE0">
            <w:pPr>
              <w:rPr>
                <w:rFonts w:ascii="Calibri" w:hAnsi="Calibri"/>
                <w:color w:val="000000"/>
              </w:rPr>
            </w:pPr>
          </w:p>
        </w:tc>
      </w:tr>
    </w:tbl>
    <w:p w14:paraId="504C9276" w14:textId="77777777" w:rsidR="0059643F" w:rsidRDefault="0059643F" w:rsidP="00A37FDF">
      <w:pPr>
        <w:jc w:val="both"/>
        <w:rPr>
          <w:sz w:val="28"/>
          <w:szCs w:val="28"/>
        </w:rPr>
      </w:pPr>
    </w:p>
    <w:sectPr w:rsidR="0059643F" w:rsidSect="00AA4ADC">
      <w:pgSz w:w="16838" w:h="11906" w:orient="landscape"/>
      <w:pgMar w:top="993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A9E0" w14:textId="77777777" w:rsidR="003E67A5" w:rsidRDefault="003E67A5" w:rsidP="00C56547">
      <w:r>
        <w:separator/>
      </w:r>
    </w:p>
  </w:endnote>
  <w:endnote w:type="continuationSeparator" w:id="0">
    <w:p w14:paraId="440FE1DE" w14:textId="77777777" w:rsidR="003E67A5" w:rsidRDefault="003E67A5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0EF0" w14:textId="77777777" w:rsidR="003E67A5" w:rsidRDefault="003E67A5" w:rsidP="00C56547">
      <w:r>
        <w:separator/>
      </w:r>
    </w:p>
  </w:footnote>
  <w:footnote w:type="continuationSeparator" w:id="0">
    <w:p w14:paraId="420C5431" w14:textId="77777777" w:rsidR="003E67A5" w:rsidRDefault="003E67A5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9B2E" w14:textId="77777777" w:rsidR="009C3CF5" w:rsidRDefault="009C3CF5">
    <w:pPr>
      <w:pStyle w:val="a5"/>
      <w:jc w:val="center"/>
    </w:pPr>
  </w:p>
  <w:p w14:paraId="4F7EFD4A" w14:textId="77777777" w:rsidR="009C3CF5" w:rsidRDefault="009C3C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12CA71AD"/>
    <w:multiLevelType w:val="hybridMultilevel"/>
    <w:tmpl w:val="B07AD238"/>
    <w:lvl w:ilvl="0" w:tplc="ACBC5BB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4BC258E"/>
    <w:multiLevelType w:val="hybridMultilevel"/>
    <w:tmpl w:val="B642B326"/>
    <w:lvl w:ilvl="0" w:tplc="B7DE3B70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53448515">
    <w:abstractNumId w:val="11"/>
  </w:num>
  <w:num w:numId="2" w16cid:durableId="297148569">
    <w:abstractNumId w:val="10"/>
  </w:num>
  <w:num w:numId="3" w16cid:durableId="93403698">
    <w:abstractNumId w:val="9"/>
  </w:num>
  <w:num w:numId="4" w16cid:durableId="7364376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8865263">
    <w:abstractNumId w:val="12"/>
  </w:num>
  <w:num w:numId="6" w16cid:durableId="207188301">
    <w:abstractNumId w:val="5"/>
  </w:num>
  <w:num w:numId="7" w16cid:durableId="1356809933">
    <w:abstractNumId w:val="7"/>
  </w:num>
  <w:num w:numId="8" w16cid:durableId="674069783">
    <w:abstractNumId w:val="4"/>
  </w:num>
  <w:num w:numId="9" w16cid:durableId="782964441">
    <w:abstractNumId w:val="1"/>
  </w:num>
  <w:num w:numId="10" w16cid:durableId="1396202172">
    <w:abstractNumId w:val="2"/>
  </w:num>
  <w:num w:numId="11" w16cid:durableId="392584881">
    <w:abstractNumId w:val="6"/>
  </w:num>
  <w:num w:numId="12" w16cid:durableId="619725785">
    <w:abstractNumId w:val="0"/>
  </w:num>
  <w:num w:numId="13" w16cid:durableId="251864771">
    <w:abstractNumId w:val="8"/>
  </w:num>
  <w:num w:numId="14" w16cid:durableId="1953319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EC"/>
    <w:rsid w:val="00010273"/>
    <w:rsid w:val="00013426"/>
    <w:rsid w:val="00013773"/>
    <w:rsid w:val="00020076"/>
    <w:rsid w:val="000247C0"/>
    <w:rsid w:val="000252D7"/>
    <w:rsid w:val="000264E8"/>
    <w:rsid w:val="0003021D"/>
    <w:rsid w:val="000308CB"/>
    <w:rsid w:val="0003206B"/>
    <w:rsid w:val="000337DC"/>
    <w:rsid w:val="00033E11"/>
    <w:rsid w:val="00035C7D"/>
    <w:rsid w:val="0004136B"/>
    <w:rsid w:val="000424AA"/>
    <w:rsid w:val="0005395C"/>
    <w:rsid w:val="0006152E"/>
    <w:rsid w:val="00066683"/>
    <w:rsid w:val="000709C6"/>
    <w:rsid w:val="00071DDF"/>
    <w:rsid w:val="000729A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A09D8"/>
    <w:rsid w:val="000A11E7"/>
    <w:rsid w:val="000B3661"/>
    <w:rsid w:val="000C21D2"/>
    <w:rsid w:val="000C3B0C"/>
    <w:rsid w:val="000C4E66"/>
    <w:rsid w:val="000C5D35"/>
    <w:rsid w:val="000D1194"/>
    <w:rsid w:val="000E494F"/>
    <w:rsid w:val="000F23B5"/>
    <w:rsid w:val="000F2DC4"/>
    <w:rsid w:val="000F50F1"/>
    <w:rsid w:val="000F5797"/>
    <w:rsid w:val="000F5905"/>
    <w:rsid w:val="0010282E"/>
    <w:rsid w:val="00112BAC"/>
    <w:rsid w:val="001140C9"/>
    <w:rsid w:val="00120288"/>
    <w:rsid w:val="00120B84"/>
    <w:rsid w:val="001245FB"/>
    <w:rsid w:val="0012501E"/>
    <w:rsid w:val="00131AFF"/>
    <w:rsid w:val="001330FB"/>
    <w:rsid w:val="00137422"/>
    <w:rsid w:val="00137C09"/>
    <w:rsid w:val="001414E2"/>
    <w:rsid w:val="00144870"/>
    <w:rsid w:val="00151D1D"/>
    <w:rsid w:val="00156A0C"/>
    <w:rsid w:val="00157785"/>
    <w:rsid w:val="00163550"/>
    <w:rsid w:val="00175AB5"/>
    <w:rsid w:val="00176B7B"/>
    <w:rsid w:val="00181437"/>
    <w:rsid w:val="001815F0"/>
    <w:rsid w:val="00182F91"/>
    <w:rsid w:val="00183165"/>
    <w:rsid w:val="001872A8"/>
    <w:rsid w:val="0019059D"/>
    <w:rsid w:val="001957BA"/>
    <w:rsid w:val="001971AF"/>
    <w:rsid w:val="001A71F0"/>
    <w:rsid w:val="001B40C6"/>
    <w:rsid w:val="001B65A6"/>
    <w:rsid w:val="001D1911"/>
    <w:rsid w:val="001D2537"/>
    <w:rsid w:val="001D3B00"/>
    <w:rsid w:val="001D437C"/>
    <w:rsid w:val="001E27AC"/>
    <w:rsid w:val="001F2603"/>
    <w:rsid w:val="001F384A"/>
    <w:rsid w:val="001F4E9D"/>
    <w:rsid w:val="001F6EA5"/>
    <w:rsid w:val="001F70EC"/>
    <w:rsid w:val="00202E30"/>
    <w:rsid w:val="002048A7"/>
    <w:rsid w:val="0020619D"/>
    <w:rsid w:val="002074F7"/>
    <w:rsid w:val="0020764E"/>
    <w:rsid w:val="002078E7"/>
    <w:rsid w:val="00207936"/>
    <w:rsid w:val="0021296D"/>
    <w:rsid w:val="0021646F"/>
    <w:rsid w:val="002173A6"/>
    <w:rsid w:val="00217449"/>
    <w:rsid w:val="00221902"/>
    <w:rsid w:val="00223C0A"/>
    <w:rsid w:val="00223C47"/>
    <w:rsid w:val="002259E2"/>
    <w:rsid w:val="00226758"/>
    <w:rsid w:val="00227F78"/>
    <w:rsid w:val="00233770"/>
    <w:rsid w:val="0023549E"/>
    <w:rsid w:val="00236B62"/>
    <w:rsid w:val="00237AC9"/>
    <w:rsid w:val="002412E0"/>
    <w:rsid w:val="00243C65"/>
    <w:rsid w:val="002471BB"/>
    <w:rsid w:val="0025418F"/>
    <w:rsid w:val="00254FA8"/>
    <w:rsid w:val="00255317"/>
    <w:rsid w:val="002562B9"/>
    <w:rsid w:val="00256343"/>
    <w:rsid w:val="0026087F"/>
    <w:rsid w:val="00262BAC"/>
    <w:rsid w:val="0026778C"/>
    <w:rsid w:val="00271A1F"/>
    <w:rsid w:val="002829CB"/>
    <w:rsid w:val="002838D0"/>
    <w:rsid w:val="00286CA7"/>
    <w:rsid w:val="002928AE"/>
    <w:rsid w:val="002930F0"/>
    <w:rsid w:val="0029418F"/>
    <w:rsid w:val="00296B86"/>
    <w:rsid w:val="002A0D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5FF9"/>
    <w:rsid w:val="002D66A0"/>
    <w:rsid w:val="002E1725"/>
    <w:rsid w:val="002E17BC"/>
    <w:rsid w:val="002E1F12"/>
    <w:rsid w:val="002E5535"/>
    <w:rsid w:val="002E5995"/>
    <w:rsid w:val="002E6062"/>
    <w:rsid w:val="002F2D8F"/>
    <w:rsid w:val="002F7522"/>
    <w:rsid w:val="002F7DB3"/>
    <w:rsid w:val="00303492"/>
    <w:rsid w:val="00306927"/>
    <w:rsid w:val="003075A4"/>
    <w:rsid w:val="00313E08"/>
    <w:rsid w:val="0031521C"/>
    <w:rsid w:val="003203D2"/>
    <w:rsid w:val="003235BC"/>
    <w:rsid w:val="00323B53"/>
    <w:rsid w:val="00325EF3"/>
    <w:rsid w:val="003314F3"/>
    <w:rsid w:val="003325A1"/>
    <w:rsid w:val="003350D3"/>
    <w:rsid w:val="003355E8"/>
    <w:rsid w:val="00341B68"/>
    <w:rsid w:val="00346266"/>
    <w:rsid w:val="003503B3"/>
    <w:rsid w:val="00352836"/>
    <w:rsid w:val="00352847"/>
    <w:rsid w:val="00356A22"/>
    <w:rsid w:val="00360EC3"/>
    <w:rsid w:val="00361BF5"/>
    <w:rsid w:val="0037244C"/>
    <w:rsid w:val="00372495"/>
    <w:rsid w:val="00375E24"/>
    <w:rsid w:val="003761B8"/>
    <w:rsid w:val="003A0D35"/>
    <w:rsid w:val="003B19AF"/>
    <w:rsid w:val="003B1E2C"/>
    <w:rsid w:val="003B21F6"/>
    <w:rsid w:val="003C5B2D"/>
    <w:rsid w:val="003C685D"/>
    <w:rsid w:val="003D3911"/>
    <w:rsid w:val="003D7661"/>
    <w:rsid w:val="003E09EF"/>
    <w:rsid w:val="003E3BAE"/>
    <w:rsid w:val="003E42EE"/>
    <w:rsid w:val="003E67A5"/>
    <w:rsid w:val="003E70BD"/>
    <w:rsid w:val="003F4246"/>
    <w:rsid w:val="003F5672"/>
    <w:rsid w:val="004101EE"/>
    <w:rsid w:val="00422B6B"/>
    <w:rsid w:val="0042523D"/>
    <w:rsid w:val="00441CC1"/>
    <w:rsid w:val="00443470"/>
    <w:rsid w:val="00443E92"/>
    <w:rsid w:val="00445A48"/>
    <w:rsid w:val="00453DF0"/>
    <w:rsid w:val="004620C6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0A6F"/>
    <w:rsid w:val="004A36AE"/>
    <w:rsid w:val="004A3970"/>
    <w:rsid w:val="004A47FD"/>
    <w:rsid w:val="004A6961"/>
    <w:rsid w:val="004A6C4E"/>
    <w:rsid w:val="004A6DD8"/>
    <w:rsid w:val="004B0A92"/>
    <w:rsid w:val="004B4974"/>
    <w:rsid w:val="004B4FDC"/>
    <w:rsid w:val="004B601C"/>
    <w:rsid w:val="004B7629"/>
    <w:rsid w:val="004B7C39"/>
    <w:rsid w:val="004C4573"/>
    <w:rsid w:val="004C6D55"/>
    <w:rsid w:val="004D3074"/>
    <w:rsid w:val="004D64E8"/>
    <w:rsid w:val="004D776E"/>
    <w:rsid w:val="004E3103"/>
    <w:rsid w:val="004E379B"/>
    <w:rsid w:val="004E708D"/>
    <w:rsid w:val="004E7796"/>
    <w:rsid w:val="004E7AC1"/>
    <w:rsid w:val="004F053B"/>
    <w:rsid w:val="004F1166"/>
    <w:rsid w:val="004F6BE0"/>
    <w:rsid w:val="0050400C"/>
    <w:rsid w:val="00511C85"/>
    <w:rsid w:val="005124EB"/>
    <w:rsid w:val="0051428F"/>
    <w:rsid w:val="005220A2"/>
    <w:rsid w:val="005249DE"/>
    <w:rsid w:val="00532231"/>
    <w:rsid w:val="00540B85"/>
    <w:rsid w:val="00542A23"/>
    <w:rsid w:val="00544F68"/>
    <w:rsid w:val="005459E2"/>
    <w:rsid w:val="00546F36"/>
    <w:rsid w:val="0055335D"/>
    <w:rsid w:val="00556620"/>
    <w:rsid w:val="00556D54"/>
    <w:rsid w:val="00557D10"/>
    <w:rsid w:val="00560EF0"/>
    <w:rsid w:val="00563A8E"/>
    <w:rsid w:val="00564024"/>
    <w:rsid w:val="00567723"/>
    <w:rsid w:val="00576E0F"/>
    <w:rsid w:val="005774BB"/>
    <w:rsid w:val="00577DBE"/>
    <w:rsid w:val="00581B0D"/>
    <w:rsid w:val="00585258"/>
    <w:rsid w:val="00585FBD"/>
    <w:rsid w:val="0059643F"/>
    <w:rsid w:val="005B0229"/>
    <w:rsid w:val="005B059F"/>
    <w:rsid w:val="005B28A9"/>
    <w:rsid w:val="005B2929"/>
    <w:rsid w:val="005B2FF6"/>
    <w:rsid w:val="005B36AE"/>
    <w:rsid w:val="005B7375"/>
    <w:rsid w:val="005C18C4"/>
    <w:rsid w:val="005C6043"/>
    <w:rsid w:val="005D12B1"/>
    <w:rsid w:val="005D54D2"/>
    <w:rsid w:val="005D5C86"/>
    <w:rsid w:val="005E1A61"/>
    <w:rsid w:val="005E2029"/>
    <w:rsid w:val="005F1A0A"/>
    <w:rsid w:val="005F58B8"/>
    <w:rsid w:val="005F6359"/>
    <w:rsid w:val="005F6C27"/>
    <w:rsid w:val="0060196C"/>
    <w:rsid w:val="00604391"/>
    <w:rsid w:val="00605E65"/>
    <w:rsid w:val="006067DB"/>
    <w:rsid w:val="0060690D"/>
    <w:rsid w:val="0061006D"/>
    <w:rsid w:val="00611ABC"/>
    <w:rsid w:val="0061709E"/>
    <w:rsid w:val="00637460"/>
    <w:rsid w:val="0064015D"/>
    <w:rsid w:val="00644746"/>
    <w:rsid w:val="006456D2"/>
    <w:rsid w:val="00645A15"/>
    <w:rsid w:val="00647A55"/>
    <w:rsid w:val="00651C12"/>
    <w:rsid w:val="00660AB5"/>
    <w:rsid w:val="00660CE8"/>
    <w:rsid w:val="00661AF0"/>
    <w:rsid w:val="00663996"/>
    <w:rsid w:val="006663E5"/>
    <w:rsid w:val="00667356"/>
    <w:rsid w:val="00673CB6"/>
    <w:rsid w:val="00673F92"/>
    <w:rsid w:val="00675D7A"/>
    <w:rsid w:val="00686527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C2706"/>
    <w:rsid w:val="006D11D4"/>
    <w:rsid w:val="006D4C81"/>
    <w:rsid w:val="006E447E"/>
    <w:rsid w:val="006F0906"/>
    <w:rsid w:val="006F0EB1"/>
    <w:rsid w:val="006F2780"/>
    <w:rsid w:val="006F3EDD"/>
    <w:rsid w:val="006F4116"/>
    <w:rsid w:val="006F76CE"/>
    <w:rsid w:val="00700F50"/>
    <w:rsid w:val="00702156"/>
    <w:rsid w:val="00715B4E"/>
    <w:rsid w:val="0072049E"/>
    <w:rsid w:val="0072268F"/>
    <w:rsid w:val="007252A3"/>
    <w:rsid w:val="00727DCF"/>
    <w:rsid w:val="00730A2F"/>
    <w:rsid w:val="00734F29"/>
    <w:rsid w:val="0074080A"/>
    <w:rsid w:val="007417BD"/>
    <w:rsid w:val="007458FF"/>
    <w:rsid w:val="00746B56"/>
    <w:rsid w:val="00750E47"/>
    <w:rsid w:val="007531DA"/>
    <w:rsid w:val="00754E53"/>
    <w:rsid w:val="00756514"/>
    <w:rsid w:val="0077180C"/>
    <w:rsid w:val="00774DF9"/>
    <w:rsid w:val="00785579"/>
    <w:rsid w:val="0079158A"/>
    <w:rsid w:val="00792117"/>
    <w:rsid w:val="007959D0"/>
    <w:rsid w:val="00795BC1"/>
    <w:rsid w:val="007A1F27"/>
    <w:rsid w:val="007A2097"/>
    <w:rsid w:val="007A3D36"/>
    <w:rsid w:val="007B2209"/>
    <w:rsid w:val="007B2582"/>
    <w:rsid w:val="007B3B68"/>
    <w:rsid w:val="007B5985"/>
    <w:rsid w:val="007C1EB3"/>
    <w:rsid w:val="007C3E28"/>
    <w:rsid w:val="007C7534"/>
    <w:rsid w:val="007E3374"/>
    <w:rsid w:val="007F17E5"/>
    <w:rsid w:val="007F3CE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344C1"/>
    <w:rsid w:val="00837701"/>
    <w:rsid w:val="008402CF"/>
    <w:rsid w:val="008411B5"/>
    <w:rsid w:val="00857DE5"/>
    <w:rsid w:val="00860129"/>
    <w:rsid w:val="008621E9"/>
    <w:rsid w:val="008622BE"/>
    <w:rsid w:val="008673BC"/>
    <w:rsid w:val="008675D1"/>
    <w:rsid w:val="00873398"/>
    <w:rsid w:val="008734E3"/>
    <w:rsid w:val="008736BB"/>
    <w:rsid w:val="00883164"/>
    <w:rsid w:val="00886032"/>
    <w:rsid w:val="0088616E"/>
    <w:rsid w:val="00894036"/>
    <w:rsid w:val="008942AC"/>
    <w:rsid w:val="00895CA3"/>
    <w:rsid w:val="008A1C4C"/>
    <w:rsid w:val="008A4256"/>
    <w:rsid w:val="008A5D89"/>
    <w:rsid w:val="008B117E"/>
    <w:rsid w:val="008C386C"/>
    <w:rsid w:val="008C40BD"/>
    <w:rsid w:val="008E25A5"/>
    <w:rsid w:val="008F0C24"/>
    <w:rsid w:val="008F2EE7"/>
    <w:rsid w:val="008F4A8B"/>
    <w:rsid w:val="0090116A"/>
    <w:rsid w:val="009055E2"/>
    <w:rsid w:val="0091190E"/>
    <w:rsid w:val="00913EAB"/>
    <w:rsid w:val="00915C9E"/>
    <w:rsid w:val="009160C3"/>
    <w:rsid w:val="00921A87"/>
    <w:rsid w:val="00923E38"/>
    <w:rsid w:val="00924E77"/>
    <w:rsid w:val="0092528E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AC9"/>
    <w:rsid w:val="0095679C"/>
    <w:rsid w:val="00964210"/>
    <w:rsid w:val="00965916"/>
    <w:rsid w:val="00967620"/>
    <w:rsid w:val="00972220"/>
    <w:rsid w:val="00976105"/>
    <w:rsid w:val="00976908"/>
    <w:rsid w:val="00980A28"/>
    <w:rsid w:val="00983BAD"/>
    <w:rsid w:val="0098563B"/>
    <w:rsid w:val="00990232"/>
    <w:rsid w:val="009A25C9"/>
    <w:rsid w:val="009A3E5A"/>
    <w:rsid w:val="009A4B83"/>
    <w:rsid w:val="009A641A"/>
    <w:rsid w:val="009B19D9"/>
    <w:rsid w:val="009B1CEE"/>
    <w:rsid w:val="009B6749"/>
    <w:rsid w:val="009C015A"/>
    <w:rsid w:val="009C3CF5"/>
    <w:rsid w:val="009C758E"/>
    <w:rsid w:val="009D22E8"/>
    <w:rsid w:val="009D7B64"/>
    <w:rsid w:val="009E3E4F"/>
    <w:rsid w:val="009E5BBB"/>
    <w:rsid w:val="009E7D13"/>
    <w:rsid w:val="009F13EF"/>
    <w:rsid w:val="009F45F5"/>
    <w:rsid w:val="009F74F2"/>
    <w:rsid w:val="009F7C04"/>
    <w:rsid w:val="00A01254"/>
    <w:rsid w:val="00A03B77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4ADC"/>
    <w:rsid w:val="00AA63CF"/>
    <w:rsid w:val="00AA7059"/>
    <w:rsid w:val="00AB2567"/>
    <w:rsid w:val="00AC12CA"/>
    <w:rsid w:val="00AC73A9"/>
    <w:rsid w:val="00AD4883"/>
    <w:rsid w:val="00AE0A62"/>
    <w:rsid w:val="00AE340B"/>
    <w:rsid w:val="00AE3EA7"/>
    <w:rsid w:val="00AE4173"/>
    <w:rsid w:val="00AF43C1"/>
    <w:rsid w:val="00AF4978"/>
    <w:rsid w:val="00B017F9"/>
    <w:rsid w:val="00B17788"/>
    <w:rsid w:val="00B22612"/>
    <w:rsid w:val="00B238EC"/>
    <w:rsid w:val="00B25EA9"/>
    <w:rsid w:val="00B3084C"/>
    <w:rsid w:val="00B35F96"/>
    <w:rsid w:val="00B37234"/>
    <w:rsid w:val="00B40CC3"/>
    <w:rsid w:val="00B45B46"/>
    <w:rsid w:val="00B5295E"/>
    <w:rsid w:val="00B529CB"/>
    <w:rsid w:val="00B57750"/>
    <w:rsid w:val="00B61B5A"/>
    <w:rsid w:val="00B635F3"/>
    <w:rsid w:val="00B72CEB"/>
    <w:rsid w:val="00B73AA1"/>
    <w:rsid w:val="00B7582E"/>
    <w:rsid w:val="00B762C7"/>
    <w:rsid w:val="00B767D5"/>
    <w:rsid w:val="00B7710E"/>
    <w:rsid w:val="00B81C85"/>
    <w:rsid w:val="00B91025"/>
    <w:rsid w:val="00B94C6A"/>
    <w:rsid w:val="00B967A8"/>
    <w:rsid w:val="00BA104B"/>
    <w:rsid w:val="00BB5C07"/>
    <w:rsid w:val="00BC34A9"/>
    <w:rsid w:val="00BC3770"/>
    <w:rsid w:val="00BC5F61"/>
    <w:rsid w:val="00BC7C70"/>
    <w:rsid w:val="00BD1932"/>
    <w:rsid w:val="00BD2CDB"/>
    <w:rsid w:val="00BD7A4F"/>
    <w:rsid w:val="00BE069E"/>
    <w:rsid w:val="00BE08A0"/>
    <w:rsid w:val="00BE429D"/>
    <w:rsid w:val="00BE75A5"/>
    <w:rsid w:val="00BF0829"/>
    <w:rsid w:val="00BF372E"/>
    <w:rsid w:val="00BF406A"/>
    <w:rsid w:val="00BF5394"/>
    <w:rsid w:val="00C01B15"/>
    <w:rsid w:val="00C0685A"/>
    <w:rsid w:val="00C07030"/>
    <w:rsid w:val="00C1118A"/>
    <w:rsid w:val="00C133A3"/>
    <w:rsid w:val="00C1658D"/>
    <w:rsid w:val="00C23900"/>
    <w:rsid w:val="00C27DF2"/>
    <w:rsid w:val="00C30C50"/>
    <w:rsid w:val="00C35A1E"/>
    <w:rsid w:val="00C37AFD"/>
    <w:rsid w:val="00C43437"/>
    <w:rsid w:val="00C43B2A"/>
    <w:rsid w:val="00C4428E"/>
    <w:rsid w:val="00C516DA"/>
    <w:rsid w:val="00C56547"/>
    <w:rsid w:val="00C60AA2"/>
    <w:rsid w:val="00C6195C"/>
    <w:rsid w:val="00C66A88"/>
    <w:rsid w:val="00C672D2"/>
    <w:rsid w:val="00C742B9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7CD6"/>
    <w:rsid w:val="00CB0923"/>
    <w:rsid w:val="00CB1ABD"/>
    <w:rsid w:val="00CC39E9"/>
    <w:rsid w:val="00CC444C"/>
    <w:rsid w:val="00CC4BE5"/>
    <w:rsid w:val="00CC6B40"/>
    <w:rsid w:val="00CD0CCD"/>
    <w:rsid w:val="00CD6323"/>
    <w:rsid w:val="00CD75AA"/>
    <w:rsid w:val="00CE1528"/>
    <w:rsid w:val="00CE7732"/>
    <w:rsid w:val="00CE781E"/>
    <w:rsid w:val="00CF395D"/>
    <w:rsid w:val="00CF5132"/>
    <w:rsid w:val="00D12C38"/>
    <w:rsid w:val="00D17CBC"/>
    <w:rsid w:val="00D25A61"/>
    <w:rsid w:val="00D26668"/>
    <w:rsid w:val="00D279C6"/>
    <w:rsid w:val="00D34062"/>
    <w:rsid w:val="00D500B9"/>
    <w:rsid w:val="00D529C2"/>
    <w:rsid w:val="00D5787C"/>
    <w:rsid w:val="00D60052"/>
    <w:rsid w:val="00D63977"/>
    <w:rsid w:val="00D64BEB"/>
    <w:rsid w:val="00D673AA"/>
    <w:rsid w:val="00D67C16"/>
    <w:rsid w:val="00D92FB7"/>
    <w:rsid w:val="00D93072"/>
    <w:rsid w:val="00D949B5"/>
    <w:rsid w:val="00D94AB6"/>
    <w:rsid w:val="00D95C9D"/>
    <w:rsid w:val="00DA14D0"/>
    <w:rsid w:val="00DA5DD3"/>
    <w:rsid w:val="00DC0189"/>
    <w:rsid w:val="00DC0C45"/>
    <w:rsid w:val="00DC4C51"/>
    <w:rsid w:val="00DC611A"/>
    <w:rsid w:val="00DD4E93"/>
    <w:rsid w:val="00DE265C"/>
    <w:rsid w:val="00DE27CF"/>
    <w:rsid w:val="00DE3B94"/>
    <w:rsid w:val="00DE3E5D"/>
    <w:rsid w:val="00DE5F0E"/>
    <w:rsid w:val="00DE62AF"/>
    <w:rsid w:val="00DF166F"/>
    <w:rsid w:val="00DF1F64"/>
    <w:rsid w:val="00DF5A14"/>
    <w:rsid w:val="00E04E37"/>
    <w:rsid w:val="00E1276A"/>
    <w:rsid w:val="00E1778F"/>
    <w:rsid w:val="00E2459D"/>
    <w:rsid w:val="00E31334"/>
    <w:rsid w:val="00E313EC"/>
    <w:rsid w:val="00E33A44"/>
    <w:rsid w:val="00E34DD7"/>
    <w:rsid w:val="00E3524F"/>
    <w:rsid w:val="00E373BF"/>
    <w:rsid w:val="00E40383"/>
    <w:rsid w:val="00E40F66"/>
    <w:rsid w:val="00E4796F"/>
    <w:rsid w:val="00E55C85"/>
    <w:rsid w:val="00E57B41"/>
    <w:rsid w:val="00E72F0E"/>
    <w:rsid w:val="00E74296"/>
    <w:rsid w:val="00E76CFD"/>
    <w:rsid w:val="00E81734"/>
    <w:rsid w:val="00E839DB"/>
    <w:rsid w:val="00E85946"/>
    <w:rsid w:val="00E86F84"/>
    <w:rsid w:val="00E914CA"/>
    <w:rsid w:val="00E95367"/>
    <w:rsid w:val="00E9542B"/>
    <w:rsid w:val="00EA532E"/>
    <w:rsid w:val="00EA654A"/>
    <w:rsid w:val="00EA68D2"/>
    <w:rsid w:val="00EB1455"/>
    <w:rsid w:val="00EB221C"/>
    <w:rsid w:val="00EB43F3"/>
    <w:rsid w:val="00EC293B"/>
    <w:rsid w:val="00EC2BE1"/>
    <w:rsid w:val="00ED6560"/>
    <w:rsid w:val="00ED72BD"/>
    <w:rsid w:val="00EE78DB"/>
    <w:rsid w:val="00F0636B"/>
    <w:rsid w:val="00F068D2"/>
    <w:rsid w:val="00F10C3C"/>
    <w:rsid w:val="00F10FEB"/>
    <w:rsid w:val="00F149ED"/>
    <w:rsid w:val="00F2022C"/>
    <w:rsid w:val="00F225FB"/>
    <w:rsid w:val="00F24767"/>
    <w:rsid w:val="00F30804"/>
    <w:rsid w:val="00F346CD"/>
    <w:rsid w:val="00F3561E"/>
    <w:rsid w:val="00F41878"/>
    <w:rsid w:val="00F42853"/>
    <w:rsid w:val="00F4318D"/>
    <w:rsid w:val="00F52D78"/>
    <w:rsid w:val="00F53970"/>
    <w:rsid w:val="00F61F8D"/>
    <w:rsid w:val="00F67EE2"/>
    <w:rsid w:val="00F70FBB"/>
    <w:rsid w:val="00F71597"/>
    <w:rsid w:val="00F72EAC"/>
    <w:rsid w:val="00F74B8D"/>
    <w:rsid w:val="00F80B24"/>
    <w:rsid w:val="00F82734"/>
    <w:rsid w:val="00F835BA"/>
    <w:rsid w:val="00F864CF"/>
    <w:rsid w:val="00F87A07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045D"/>
    <w:rsid w:val="00FD47EC"/>
    <w:rsid w:val="00FD6B82"/>
    <w:rsid w:val="00FE3164"/>
    <w:rsid w:val="00FE434E"/>
    <w:rsid w:val="00FE47C0"/>
    <w:rsid w:val="00FE7353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B8AD1"/>
  <w15:docId w15:val="{ADEF06B6-A550-4579-A744-BA71F60B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Интернет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  <w:style w:type="paragraph" w:styleId="af6">
    <w:name w:val="Date"/>
    <w:basedOn w:val="a"/>
    <w:next w:val="a"/>
    <w:link w:val="af7"/>
    <w:semiHidden/>
    <w:unhideWhenUsed/>
    <w:rsid w:val="00D64BEB"/>
  </w:style>
  <w:style w:type="character" w:customStyle="1" w:styleId="af7">
    <w:name w:val="Дата Знак"/>
    <w:basedOn w:val="a0"/>
    <w:link w:val="af6"/>
    <w:semiHidden/>
    <w:rsid w:val="00D6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5ED8C-2F24-4699-B69B-8C07208A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TotalTime>0</TotalTime>
  <Pages>5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Вера В. Клыкова</cp:lastModifiedBy>
  <cp:revision>2</cp:revision>
  <cp:lastPrinted>2023-01-17T02:11:00Z</cp:lastPrinted>
  <dcterms:created xsi:type="dcterms:W3CDTF">2023-03-14T01:29:00Z</dcterms:created>
  <dcterms:modified xsi:type="dcterms:W3CDTF">2023-03-14T01:29:00Z</dcterms:modified>
</cp:coreProperties>
</file>