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80AF" w14:textId="77777777" w:rsidR="00EB221C" w:rsidRPr="0043182A" w:rsidRDefault="00EB221C" w:rsidP="00D97BF0">
      <w:pPr>
        <w:shd w:val="clear" w:color="auto" w:fill="FFFFFF"/>
        <w:ind w:right="566" w:firstLine="8789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D85635">
      <w:pPr>
        <w:shd w:val="clear" w:color="auto" w:fill="FFFFFF"/>
        <w:spacing w:before="227"/>
        <w:ind w:right="56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71FA04DE" w:rsidR="005B2929" w:rsidRDefault="00EB221C" w:rsidP="00D85635">
      <w:pPr>
        <w:keepNext/>
        <w:ind w:right="566"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6C2706">
        <w:rPr>
          <w:b/>
          <w:bCs/>
          <w:sz w:val="32"/>
        </w:rPr>
        <w:t xml:space="preserve"> </w:t>
      </w:r>
      <w:r w:rsidR="00965916">
        <w:rPr>
          <w:b/>
          <w:bCs/>
          <w:sz w:val="32"/>
        </w:rPr>
        <w:t>О</w:t>
      </w:r>
      <w:r w:rsidR="006C2706">
        <w:rPr>
          <w:b/>
          <w:bCs/>
          <w:sz w:val="32"/>
        </w:rPr>
        <w:t>КРУГА</w:t>
      </w:r>
    </w:p>
    <w:p w14:paraId="3A34FD91" w14:textId="4D3B2AB9" w:rsidR="005B2929" w:rsidRDefault="005B2929" w:rsidP="00D85635">
      <w:pPr>
        <w:keepNext/>
        <w:ind w:right="56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D85635">
      <w:pPr>
        <w:keepNext/>
        <w:ind w:right="566"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D85635">
      <w:pPr>
        <w:keepNext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367FC504" w14:textId="77777777" w:rsidR="009A42C0" w:rsidRDefault="009A42C0" w:rsidP="009A42C0">
      <w:pPr>
        <w:tabs>
          <w:tab w:val="left" w:pos="348"/>
          <w:tab w:val="center" w:pos="4819"/>
        </w:tabs>
        <w:ind w:right="566"/>
        <w:rPr>
          <w:b/>
        </w:rPr>
      </w:pPr>
    </w:p>
    <w:p w14:paraId="0779DEFB" w14:textId="52BEB661" w:rsidR="000252D7" w:rsidRDefault="009A42C0" w:rsidP="009A42C0">
      <w:pPr>
        <w:tabs>
          <w:tab w:val="left" w:pos="348"/>
          <w:tab w:val="center" w:pos="4819"/>
        </w:tabs>
        <w:ind w:right="566"/>
        <w:rPr>
          <w:sz w:val="28"/>
          <w:szCs w:val="28"/>
        </w:rPr>
      </w:pPr>
      <w:r>
        <w:rPr>
          <w:b/>
        </w:rPr>
        <w:t>11.01.202</w:t>
      </w:r>
      <w:r w:rsidR="00092D2B">
        <w:rPr>
          <w:b/>
        </w:rPr>
        <w:t>4</w:t>
      </w:r>
      <w:r>
        <w:rPr>
          <w:b/>
        </w:rPr>
        <w:t xml:space="preserve"> г.                                                                 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r>
        <w:rPr>
          <w:sz w:val="28"/>
          <w:szCs w:val="28"/>
        </w:rPr>
        <w:t xml:space="preserve">                                        № 16</w:t>
      </w:r>
      <w:r w:rsidR="00EB221C">
        <w:rPr>
          <w:sz w:val="28"/>
          <w:szCs w:val="28"/>
        </w:rPr>
        <w:t xml:space="preserve"> </w:t>
      </w:r>
      <w:r w:rsidR="004A6C4E">
        <w:rPr>
          <w:sz w:val="28"/>
          <w:szCs w:val="28"/>
        </w:rPr>
        <w:t xml:space="preserve">                              </w:t>
      </w:r>
      <w:r w:rsidR="00AD23D2">
        <w:rPr>
          <w:sz w:val="28"/>
          <w:szCs w:val="28"/>
        </w:rPr>
        <w:t xml:space="preserve">                  </w:t>
      </w:r>
    </w:p>
    <w:p w14:paraId="76DBDB25" w14:textId="37926D5A" w:rsidR="00EB221C" w:rsidRPr="00261315" w:rsidRDefault="00EB221C" w:rsidP="000252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</w:t>
      </w:r>
    </w:p>
    <w:p w14:paraId="3AAF53A8" w14:textId="16A72ACE" w:rsidR="003203D2" w:rsidRDefault="00256343" w:rsidP="00D85635">
      <w:pPr>
        <w:ind w:right="56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2282EA4F" w:rsidR="001F6EA5" w:rsidRPr="00A80E02" w:rsidRDefault="00D85635" w:rsidP="00D85635">
      <w:pPr>
        <w:ind w:right="99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203D2"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2439678B" w:rsidR="00E31334" w:rsidRPr="005B2929" w:rsidRDefault="00E31334" w:rsidP="00D97BF0">
      <w:pPr>
        <w:pStyle w:val="ConsPlusTitle"/>
        <w:spacing w:line="360" w:lineRule="auto"/>
        <w:ind w:right="707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585FBD">
        <w:rPr>
          <w:b w:val="0"/>
          <w:sz w:val="28"/>
          <w:szCs w:val="28"/>
        </w:rPr>
        <w:t>П</w:t>
      </w:r>
      <w:r w:rsidR="00C6195C" w:rsidRPr="001F6EA5">
        <w:rPr>
          <w:b w:val="0"/>
          <w:sz w:val="28"/>
          <w:szCs w:val="28"/>
        </w:rPr>
        <w:t>орядк</w:t>
      </w:r>
      <w:r w:rsidR="00585FBD">
        <w:rPr>
          <w:b w:val="0"/>
          <w:sz w:val="28"/>
          <w:szCs w:val="28"/>
        </w:rPr>
        <w:t>а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B2929" w:rsidRPr="005B2929">
        <w:rPr>
          <w:b w:val="0"/>
          <w:sz w:val="28"/>
          <w:szCs w:val="28"/>
        </w:rPr>
        <w:t>Анучинского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 xml:space="preserve">администрация Анучинского муниципального </w:t>
      </w:r>
      <w:r w:rsidR="005F6359">
        <w:rPr>
          <w:b w:val="0"/>
          <w:sz w:val="28"/>
          <w:szCs w:val="28"/>
        </w:rPr>
        <w:t>округ</w:t>
      </w:r>
      <w:r w:rsidRPr="001F6EA5">
        <w:rPr>
          <w:b w:val="0"/>
          <w:sz w:val="28"/>
          <w:szCs w:val="28"/>
        </w:rPr>
        <w:t>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986D28F" w:rsidR="00EB221C" w:rsidRPr="003203D2" w:rsidRDefault="003203D2" w:rsidP="00D97BF0">
      <w:pPr>
        <w:pStyle w:val="a9"/>
        <w:spacing w:line="360" w:lineRule="auto"/>
        <w:ind w:left="0" w:right="707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</w:t>
      </w:r>
      <w:r w:rsidR="00585FBD">
        <w:rPr>
          <w:sz w:val="28"/>
          <w:szCs w:val="28"/>
        </w:rPr>
        <w:t xml:space="preserve"> следующие</w:t>
      </w:r>
      <w:r w:rsidR="00585FBD" w:rsidRPr="00585FBD">
        <w:rPr>
          <w:color w:val="000000"/>
          <w:sz w:val="28"/>
          <w:szCs w:val="28"/>
        </w:rPr>
        <w:t xml:space="preserve"> </w:t>
      </w:r>
      <w:r w:rsidR="00585FBD" w:rsidRPr="003203D2">
        <w:rPr>
          <w:color w:val="000000"/>
          <w:sz w:val="28"/>
          <w:szCs w:val="28"/>
        </w:rPr>
        <w:t>изменения</w:t>
      </w:r>
      <w:r w:rsidRPr="003203D2">
        <w:rPr>
          <w:sz w:val="28"/>
          <w:szCs w:val="28"/>
        </w:rPr>
        <w:t>:</w:t>
      </w:r>
    </w:p>
    <w:p w14:paraId="51D02E55" w14:textId="04046186" w:rsidR="00B61B5A" w:rsidRPr="00B61B5A" w:rsidRDefault="003203D2" w:rsidP="00D97BF0">
      <w:pPr>
        <w:pStyle w:val="ConsPlusNormal"/>
        <w:tabs>
          <w:tab w:val="left" w:pos="0"/>
        </w:tabs>
        <w:spacing w:line="360" w:lineRule="auto"/>
        <w:ind w:right="70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116A">
        <w:rPr>
          <w:rFonts w:ascii="Times New Roman" w:hAnsi="Times New Roman" w:cs="Times New Roman"/>
          <w:sz w:val="28"/>
          <w:szCs w:val="28"/>
        </w:rPr>
        <w:t xml:space="preserve"> </w:t>
      </w:r>
      <w:r w:rsidR="00B61B5A">
        <w:rPr>
          <w:rFonts w:ascii="Times New Roman" w:hAnsi="Times New Roman" w:cs="Times New Roman"/>
          <w:sz w:val="28"/>
          <w:szCs w:val="28"/>
        </w:rPr>
        <w:t>Раздел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а на финансирование муниципальной программы и прогнозная оценка привлекаемых на реализацию ее целей средств федерального, краевого </w:t>
      </w:r>
      <w:r w:rsidR="00B61B5A" w:rsidRPr="00C742D0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13170466" w14:textId="3DE30744" w:rsidR="00375E24" w:rsidRPr="00375E24" w:rsidRDefault="00B61B5A" w:rsidP="00D97BF0">
      <w:pPr>
        <w:pStyle w:val="ConsPlusNormal"/>
        <w:spacing w:line="360" w:lineRule="auto"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составляет </w:t>
      </w:r>
      <w:r w:rsidR="00CE2461">
        <w:rPr>
          <w:rFonts w:ascii="Times New Roman" w:hAnsi="Times New Roman" w:cs="Times New Roman"/>
          <w:sz w:val="28"/>
          <w:szCs w:val="28"/>
        </w:rPr>
        <w:t>418 720,3637</w:t>
      </w:r>
      <w:r w:rsidR="00EA654A">
        <w:rPr>
          <w:rFonts w:ascii="Times New Roman" w:hAnsi="Times New Roman" w:cs="Times New Roman"/>
          <w:sz w:val="28"/>
          <w:szCs w:val="28"/>
        </w:rPr>
        <w:t xml:space="preserve">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3A8E4B85" w14:textId="49B455DC" w:rsidR="00B61B5A" w:rsidRPr="00623CAC" w:rsidRDefault="00375E24" w:rsidP="00375E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E24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5E24">
        <w:rPr>
          <w:rFonts w:ascii="Times New Roman" w:hAnsi="Times New Roman" w:cs="Times New Roman"/>
          <w:sz w:val="28"/>
          <w:szCs w:val="28"/>
        </w:rPr>
        <w:t>000,00 тыс.руб.;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14739DDF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</w:t>
      </w:r>
      <w:r w:rsidR="00B81C85">
        <w:rPr>
          <w:rFonts w:ascii="Times New Roman" w:hAnsi="Times New Roman" w:cs="Times New Roman"/>
          <w:sz w:val="28"/>
          <w:szCs w:val="28"/>
        </w:rPr>
        <w:t>5 349, 4056</w:t>
      </w:r>
      <w:r w:rsidR="00EA654A">
        <w:rPr>
          <w:rFonts w:ascii="Times New Roman" w:hAnsi="Times New Roman" w:cs="Times New Roman"/>
          <w:sz w:val="28"/>
          <w:szCs w:val="28"/>
        </w:rPr>
        <w:t>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-8000,00 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32B0B27" w14:textId="0A8B17D9" w:rsidR="00B81C85" w:rsidRPr="00B81C85" w:rsidRDefault="00B61B5A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B81C85">
        <w:rPr>
          <w:rFonts w:ascii="Times New Roman" w:hAnsi="Times New Roman" w:cs="Times New Roman"/>
          <w:sz w:val="28"/>
          <w:szCs w:val="28"/>
        </w:rPr>
        <w:t>5</w:t>
      </w:r>
      <w:r w:rsidR="004B0A92">
        <w:rPr>
          <w:rFonts w:ascii="Times New Roman" w:hAnsi="Times New Roman" w:cs="Times New Roman"/>
          <w:sz w:val="28"/>
          <w:szCs w:val="28"/>
        </w:rPr>
        <w:t>8 520,43165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85">
        <w:rPr>
          <w:rFonts w:ascii="Times New Roman" w:hAnsi="Times New Roman" w:cs="Times New Roman"/>
          <w:sz w:val="28"/>
          <w:szCs w:val="28"/>
        </w:rPr>
        <w:t>,</w:t>
      </w:r>
      <w:r w:rsidR="00B81C85" w:rsidRPr="00B81C8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14:paraId="4DC77806" w14:textId="17D38F5A" w:rsidR="00B61B5A" w:rsidRPr="00623CAC" w:rsidRDefault="00B81C85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1C85">
        <w:rPr>
          <w:rFonts w:ascii="Times New Roman" w:hAnsi="Times New Roman" w:cs="Times New Roman"/>
          <w:sz w:val="28"/>
          <w:szCs w:val="28"/>
        </w:rPr>
        <w:t>000,00 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85462E1" w14:textId="7B944AC2" w:rsidR="00B61B5A" w:rsidRDefault="00B61B5A" w:rsidP="00AD23D2">
      <w:pPr>
        <w:pStyle w:val="ConsPlusNormal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AD23D2">
        <w:rPr>
          <w:rFonts w:ascii="Times New Roman" w:hAnsi="Times New Roman" w:cs="Times New Roman"/>
          <w:sz w:val="28"/>
          <w:szCs w:val="28"/>
        </w:rPr>
        <w:t>48</w:t>
      </w:r>
      <w:r w:rsidR="00CE2461">
        <w:rPr>
          <w:rFonts w:ascii="Times New Roman" w:hAnsi="Times New Roman" w:cs="Times New Roman"/>
          <w:sz w:val="28"/>
          <w:szCs w:val="28"/>
        </w:rPr>
        <w:t> </w:t>
      </w:r>
      <w:r w:rsidR="00AD23D2">
        <w:rPr>
          <w:rFonts w:ascii="Times New Roman" w:hAnsi="Times New Roman" w:cs="Times New Roman"/>
          <w:sz w:val="28"/>
          <w:szCs w:val="28"/>
        </w:rPr>
        <w:t>198</w:t>
      </w:r>
      <w:r w:rsidR="00CE2461">
        <w:rPr>
          <w:rFonts w:ascii="Times New Roman" w:hAnsi="Times New Roman" w:cs="Times New Roman"/>
          <w:sz w:val="28"/>
          <w:szCs w:val="28"/>
        </w:rPr>
        <w:t>,</w:t>
      </w:r>
      <w:r w:rsidR="00AD23D2">
        <w:rPr>
          <w:rFonts w:ascii="Times New Roman" w:hAnsi="Times New Roman" w:cs="Times New Roman"/>
          <w:sz w:val="28"/>
          <w:szCs w:val="28"/>
        </w:rPr>
        <w:t> 68417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D2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2B3D083B" w14:textId="22DB3D61" w:rsidR="00AD23D2" w:rsidRPr="00623CAC" w:rsidRDefault="00AD23D2" w:rsidP="00AD23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бюджет-5 000,00 тыс.руб.</w:t>
      </w:r>
    </w:p>
    <w:p w14:paraId="2B48F593" w14:textId="2165F7AB" w:rsidR="00AD23D2" w:rsidRDefault="00B61B5A" w:rsidP="00CE2461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 w:rsidR="00AD23D2">
        <w:rPr>
          <w:rFonts w:ascii="Times New Roman" w:hAnsi="Times New Roman" w:cs="Times New Roman"/>
          <w:sz w:val="28"/>
          <w:szCs w:val="28"/>
        </w:rPr>
        <w:t>159</w:t>
      </w:r>
      <w:r w:rsidR="00CE2461">
        <w:rPr>
          <w:rFonts w:ascii="Times New Roman" w:hAnsi="Times New Roman" w:cs="Times New Roman"/>
          <w:sz w:val="28"/>
          <w:szCs w:val="28"/>
        </w:rPr>
        <w:t> </w:t>
      </w:r>
      <w:r w:rsidR="00AD23D2">
        <w:rPr>
          <w:rFonts w:ascii="Times New Roman" w:hAnsi="Times New Roman" w:cs="Times New Roman"/>
          <w:sz w:val="28"/>
          <w:szCs w:val="28"/>
        </w:rPr>
        <w:t>940</w:t>
      </w:r>
      <w:r w:rsidR="00CE2461">
        <w:rPr>
          <w:rFonts w:ascii="Times New Roman" w:hAnsi="Times New Roman" w:cs="Times New Roman"/>
          <w:sz w:val="28"/>
          <w:szCs w:val="28"/>
        </w:rPr>
        <w:t>,</w:t>
      </w:r>
      <w:r w:rsidR="00AD23D2">
        <w:rPr>
          <w:rFonts w:ascii="Times New Roman" w:hAnsi="Times New Roman" w:cs="Times New Roman"/>
          <w:sz w:val="28"/>
          <w:szCs w:val="28"/>
        </w:rPr>
        <w:t> 96410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D2">
        <w:rPr>
          <w:rFonts w:ascii="Times New Roman" w:hAnsi="Times New Roman" w:cs="Times New Roman"/>
          <w:sz w:val="28"/>
          <w:szCs w:val="28"/>
        </w:rPr>
        <w:t>,</w:t>
      </w:r>
      <w:r w:rsidR="00AD23D2" w:rsidRPr="00AD23D2">
        <w:rPr>
          <w:rFonts w:ascii="Times New Roman" w:hAnsi="Times New Roman" w:cs="Times New Roman"/>
          <w:sz w:val="28"/>
          <w:szCs w:val="28"/>
        </w:rPr>
        <w:t xml:space="preserve"> </w:t>
      </w:r>
      <w:r w:rsidR="00AD23D2">
        <w:rPr>
          <w:rFonts w:ascii="Times New Roman" w:hAnsi="Times New Roman" w:cs="Times New Roman"/>
          <w:sz w:val="28"/>
          <w:szCs w:val="28"/>
        </w:rPr>
        <w:t>в том числе</w:t>
      </w:r>
    </w:p>
    <w:p w14:paraId="3C964EC6" w14:textId="77777777" w:rsidR="00CE2461" w:rsidRDefault="00AD23D2" w:rsidP="00CE246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бюджет- </w:t>
      </w:r>
      <w:r w:rsidR="00CE2461">
        <w:rPr>
          <w:rFonts w:ascii="Times New Roman" w:hAnsi="Times New Roman" w:cs="Times New Roman"/>
          <w:sz w:val="28"/>
          <w:szCs w:val="28"/>
        </w:rPr>
        <w:t>126 876, 9640 тыс.руб;</w:t>
      </w:r>
    </w:p>
    <w:p w14:paraId="20CC0E7B" w14:textId="1C55E5A5" w:rsidR="00CE2461" w:rsidRDefault="00CE2461" w:rsidP="00CE2461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– 35 413,00 тыс.руб.</w:t>
      </w:r>
    </w:p>
    <w:p w14:paraId="756EB316" w14:textId="5A843EC4" w:rsidR="00CE2461" w:rsidRDefault="00CE2461" w:rsidP="00CE246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 - 36 861,00 тыс.руб.</w:t>
      </w:r>
    </w:p>
    <w:p w14:paraId="41CA4069" w14:textId="6F9FEC66" w:rsidR="00B61B5A" w:rsidRPr="005B059F" w:rsidRDefault="003203D2" w:rsidP="00D97BF0">
      <w:pPr>
        <w:pStyle w:val="ConsPlusNormal"/>
        <w:spacing w:line="360" w:lineRule="auto"/>
        <w:ind w:right="56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49DE">
        <w:rPr>
          <w:rFonts w:ascii="Times New Roman" w:hAnsi="Times New Roman" w:cs="Times New Roman"/>
          <w:sz w:val="28"/>
          <w:szCs w:val="28"/>
        </w:rPr>
        <w:t xml:space="preserve"> </w:t>
      </w:r>
      <w:r w:rsidR="000337DC" w:rsidRPr="005B059F">
        <w:rPr>
          <w:rFonts w:ascii="Times New Roman" w:hAnsi="Times New Roman" w:cs="Times New Roman"/>
          <w:sz w:val="28"/>
          <w:szCs w:val="28"/>
        </w:rPr>
        <w:t>Приложени</w:t>
      </w:r>
      <w:r w:rsidR="00441CC1">
        <w:rPr>
          <w:rFonts w:ascii="Times New Roman" w:hAnsi="Times New Roman" w:cs="Times New Roman"/>
          <w:sz w:val="28"/>
          <w:szCs w:val="28"/>
        </w:rPr>
        <w:t>я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№</w:t>
      </w:r>
      <w:r w:rsidR="00441CC1">
        <w:rPr>
          <w:rFonts w:ascii="Times New Roman" w:hAnsi="Times New Roman" w:cs="Times New Roman"/>
          <w:sz w:val="28"/>
          <w:szCs w:val="28"/>
        </w:rPr>
        <w:t>№ 1-5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</w:t>
      </w:r>
      <w:r w:rsidR="00441CC1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0337DC" w:rsidRPr="005B059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41CC1">
        <w:rPr>
          <w:rFonts w:ascii="Times New Roman" w:hAnsi="Times New Roman" w:cs="Times New Roman"/>
          <w:sz w:val="28"/>
          <w:szCs w:val="28"/>
        </w:rPr>
        <w:t>ы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441CC1">
        <w:rPr>
          <w:rFonts w:ascii="Times New Roman" w:hAnsi="Times New Roman" w:cs="Times New Roman"/>
          <w:sz w:val="28"/>
          <w:szCs w:val="28"/>
        </w:rPr>
        <w:t>,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5E0480CE" w:rsidR="00EB221C" w:rsidRPr="00407414" w:rsidRDefault="003203D2" w:rsidP="00D97BF0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right="566"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</w:t>
      </w:r>
      <w:r w:rsidR="005249DE" w:rsidRPr="005249DE">
        <w:t xml:space="preserve"> </w:t>
      </w:r>
      <w:r w:rsidR="005249DE" w:rsidRPr="005249DE">
        <w:rPr>
          <w:sz w:val="28"/>
          <w:szCs w:val="28"/>
        </w:rPr>
        <w:t>Анучинского муниципального округа Приморского края</w:t>
      </w:r>
      <w:r w:rsidR="00EB221C" w:rsidRPr="00407414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bookmarkStart w:id="0" w:name="_Hlk94521928"/>
      <w:r w:rsidR="00EB221C" w:rsidRPr="00407414">
        <w:rPr>
          <w:sz w:val="28"/>
          <w:szCs w:val="28"/>
        </w:rPr>
        <w:t xml:space="preserve">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bookmarkEnd w:id="0"/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7D1390DF" w14:textId="77777777" w:rsidR="005249DE" w:rsidRDefault="005249DE" w:rsidP="00EB221C">
      <w:pPr>
        <w:jc w:val="both"/>
        <w:rPr>
          <w:sz w:val="28"/>
          <w:szCs w:val="28"/>
        </w:rPr>
      </w:pPr>
    </w:p>
    <w:p w14:paraId="7388C9D9" w14:textId="77777777" w:rsidR="005249DE" w:rsidRDefault="005249DE" w:rsidP="00EB221C">
      <w:pPr>
        <w:jc w:val="both"/>
        <w:rPr>
          <w:sz w:val="28"/>
          <w:szCs w:val="28"/>
        </w:rPr>
      </w:pPr>
    </w:p>
    <w:p w14:paraId="2F216CAC" w14:textId="61B4736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Понуровский</w:t>
      </w:r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503560">
          <w:headerReference w:type="default" r:id="rId10"/>
          <w:pgSz w:w="11906" w:h="16838"/>
          <w:pgMar w:top="1134" w:right="0" w:bottom="568" w:left="1701" w:header="709" w:footer="709" w:gutter="0"/>
          <w:cols w:space="708"/>
          <w:titlePg/>
          <w:docGrid w:linePitch="360"/>
        </w:sectPr>
      </w:pPr>
    </w:p>
    <w:p w14:paraId="76DD2988" w14:textId="0AAF74AE" w:rsidR="000337DC" w:rsidRPr="00EB1455" w:rsidRDefault="007A3D36" w:rsidP="007A3D36">
      <w:pPr>
        <w:tabs>
          <w:tab w:val="left" w:pos="11640"/>
          <w:tab w:val="right" w:pos="14853"/>
        </w:tabs>
        <w:rPr>
          <w:kern w:val="1"/>
        </w:rPr>
      </w:pPr>
      <w:r>
        <w:rPr>
          <w:kern w:val="1"/>
          <w:sz w:val="24"/>
          <w:szCs w:val="24"/>
        </w:rPr>
        <w:lastRenderedPageBreak/>
        <w:tab/>
      </w:r>
      <w:r w:rsidR="00D85635">
        <w:rPr>
          <w:kern w:val="1"/>
          <w:sz w:val="24"/>
          <w:szCs w:val="24"/>
        </w:rPr>
        <w:t xml:space="preserve">    </w:t>
      </w:r>
      <w:r w:rsidR="000337DC" w:rsidRPr="00EB1455">
        <w:rPr>
          <w:kern w:val="1"/>
        </w:rPr>
        <w:t>Приложение № 3</w:t>
      </w:r>
    </w:p>
    <w:p w14:paraId="3B2D3D03" w14:textId="026FF62A" w:rsidR="007A3D36" w:rsidRPr="00EB1455" w:rsidRDefault="00EB1455" w:rsidP="004A6C4E">
      <w:pPr>
        <w:tabs>
          <w:tab w:val="right" w:pos="14853"/>
        </w:tabs>
        <w:rPr>
          <w:kern w:val="1"/>
        </w:rPr>
      </w:pPr>
      <w:r>
        <w:rPr>
          <w:kern w:val="1"/>
        </w:rPr>
        <w:tab/>
      </w:r>
      <w:r w:rsidRPr="00EB1455">
        <w:rPr>
          <w:kern w:val="1"/>
        </w:rPr>
        <w:t>к</w:t>
      </w:r>
      <w:r w:rsidR="007A3D36" w:rsidRPr="00EB1455">
        <w:rPr>
          <w:kern w:val="1"/>
        </w:rPr>
        <w:t xml:space="preserve"> постановлению от </w:t>
      </w:r>
      <w:r w:rsidR="009A42C0">
        <w:rPr>
          <w:kern w:val="1"/>
        </w:rPr>
        <w:t>11.01.</w:t>
      </w:r>
      <w:r w:rsidR="007A3D36" w:rsidRPr="00EB1455">
        <w:rPr>
          <w:kern w:val="1"/>
        </w:rPr>
        <w:t>202</w:t>
      </w:r>
      <w:r w:rsidR="00D85635">
        <w:rPr>
          <w:kern w:val="1"/>
        </w:rPr>
        <w:t>4</w:t>
      </w:r>
      <w:r w:rsidR="007A3D36" w:rsidRPr="00EB1455">
        <w:rPr>
          <w:kern w:val="1"/>
        </w:rPr>
        <w:t>г</w:t>
      </w:r>
      <w:r w:rsidR="004A6C4E">
        <w:rPr>
          <w:kern w:val="1"/>
        </w:rPr>
        <w:t>.</w:t>
      </w:r>
      <w:r w:rsidR="009A42C0">
        <w:rPr>
          <w:kern w:val="1"/>
        </w:rPr>
        <w:t xml:space="preserve"> </w:t>
      </w:r>
      <w:r w:rsidR="004A6C4E">
        <w:rPr>
          <w:kern w:val="1"/>
        </w:rPr>
        <w:t>№</w:t>
      </w:r>
      <w:r w:rsidR="009A42C0">
        <w:rPr>
          <w:kern w:val="1"/>
        </w:rPr>
        <w:t xml:space="preserve"> 16</w:t>
      </w:r>
      <w:r w:rsidR="00D85635">
        <w:rPr>
          <w:kern w:val="1"/>
        </w:rPr>
        <w:t xml:space="preserve">  </w:t>
      </w: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047"/>
        <w:gridCol w:w="9"/>
        <w:gridCol w:w="1282"/>
        <w:gridCol w:w="1197"/>
        <w:gridCol w:w="750"/>
        <w:gridCol w:w="707"/>
        <w:gridCol w:w="786"/>
        <w:gridCol w:w="12"/>
        <w:gridCol w:w="698"/>
        <w:gridCol w:w="12"/>
        <w:gridCol w:w="1134"/>
        <w:gridCol w:w="12"/>
        <w:gridCol w:w="991"/>
        <w:gridCol w:w="12"/>
        <w:gridCol w:w="1111"/>
        <w:gridCol w:w="12"/>
        <w:gridCol w:w="1123"/>
        <w:gridCol w:w="12"/>
        <w:gridCol w:w="1417"/>
        <w:gridCol w:w="838"/>
        <w:gridCol w:w="12"/>
        <w:gridCol w:w="851"/>
      </w:tblGrid>
      <w:tr w:rsidR="008B0E0D" w:rsidRPr="00CE2461" w14:paraId="6A12F4F2" w14:textId="77777777" w:rsidTr="004D3534">
        <w:tc>
          <w:tcPr>
            <w:tcW w:w="710" w:type="dxa"/>
            <w:vMerge w:val="restart"/>
          </w:tcPr>
          <w:p w14:paraId="7C6BA5F0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56" w:type="dxa"/>
            <w:gridSpan w:val="2"/>
            <w:vMerge w:val="restart"/>
          </w:tcPr>
          <w:p w14:paraId="48C9F581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82" w:type="dxa"/>
            <w:vMerge w:val="restart"/>
          </w:tcPr>
          <w:p w14:paraId="06DC1F86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соисполнитель/ГРБС </w:t>
            </w:r>
            <w:hyperlink w:anchor="P885" w:history="1">
              <w:r w:rsidRPr="00CE246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197" w:type="dxa"/>
            <w:vMerge w:val="restart"/>
          </w:tcPr>
          <w:p w14:paraId="45B1F9FF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2965" w:type="dxa"/>
            <w:gridSpan w:val="6"/>
          </w:tcPr>
          <w:p w14:paraId="57D08CD1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25" w:type="dxa"/>
            <w:gridSpan w:val="12"/>
          </w:tcPr>
          <w:p w14:paraId="76B71E51" w14:textId="70DD9FC5" w:rsidR="008B0E0D" w:rsidRPr="00CE2461" w:rsidRDefault="008B0E0D" w:rsidP="004F6BE0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Оценка расходов</w:t>
            </w:r>
          </w:p>
        </w:tc>
      </w:tr>
      <w:tr w:rsidR="004D3534" w:rsidRPr="00CE2461" w14:paraId="6F657E85" w14:textId="2694612E" w:rsidTr="004D3534">
        <w:tc>
          <w:tcPr>
            <w:tcW w:w="710" w:type="dxa"/>
            <w:vMerge/>
          </w:tcPr>
          <w:p w14:paraId="744BDAED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1D1AAF56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23C525D3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14:paraId="5D48D03D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D69A407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7" w:type="dxa"/>
          </w:tcPr>
          <w:p w14:paraId="68C681A6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Рз Пр</w:t>
            </w:r>
          </w:p>
        </w:tc>
        <w:tc>
          <w:tcPr>
            <w:tcW w:w="798" w:type="dxa"/>
            <w:gridSpan w:val="2"/>
          </w:tcPr>
          <w:p w14:paraId="2268A6BB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10" w:type="dxa"/>
            <w:gridSpan w:val="2"/>
          </w:tcPr>
          <w:p w14:paraId="23D11D37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285A932F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(2020)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35CD4180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(2021)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1E5693A9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(2022)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A6B6ACC" w14:textId="77777777" w:rsidR="00CE2461" w:rsidRPr="00CE2461" w:rsidRDefault="00CE2461" w:rsidP="00CC4BE5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третий год планового периода (2023)</w:t>
            </w:r>
          </w:p>
        </w:tc>
        <w:tc>
          <w:tcPr>
            <w:tcW w:w="1417" w:type="dxa"/>
          </w:tcPr>
          <w:p w14:paraId="05ECFAFD" w14:textId="77777777" w:rsidR="00CE2461" w:rsidRPr="00CE2461" w:rsidRDefault="00CE2461" w:rsidP="00CC4BE5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четвертый год планового периода (2024)</w:t>
            </w:r>
          </w:p>
        </w:tc>
        <w:tc>
          <w:tcPr>
            <w:tcW w:w="850" w:type="dxa"/>
            <w:gridSpan w:val="2"/>
          </w:tcPr>
          <w:p w14:paraId="4812F0DE" w14:textId="7E934EC0" w:rsidR="00CE2461" w:rsidRPr="00CE2461" w:rsidRDefault="008B0E0D" w:rsidP="00CC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Пятый </w:t>
            </w:r>
            <w:r w:rsidRPr="008B0E0D">
              <w:rPr>
                <w:sz w:val="18"/>
                <w:szCs w:val="18"/>
              </w:rPr>
              <w:t>год планового периода (202</w:t>
            </w:r>
            <w:r>
              <w:rPr>
                <w:sz w:val="18"/>
                <w:szCs w:val="18"/>
              </w:rPr>
              <w:t>5</w:t>
            </w:r>
            <w:r w:rsidRPr="008B0E0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560EC31" w14:textId="4693CF91" w:rsidR="00CE2461" w:rsidRPr="00CE2461" w:rsidRDefault="008B0E0D" w:rsidP="00CC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Шестой </w:t>
            </w:r>
            <w:r w:rsidRPr="008B0E0D">
              <w:rPr>
                <w:sz w:val="18"/>
                <w:szCs w:val="18"/>
              </w:rPr>
              <w:t>год планового периода (202</w:t>
            </w:r>
            <w:r>
              <w:rPr>
                <w:sz w:val="18"/>
                <w:szCs w:val="18"/>
              </w:rPr>
              <w:t>6</w:t>
            </w:r>
            <w:r w:rsidRPr="008B0E0D">
              <w:rPr>
                <w:sz w:val="18"/>
                <w:szCs w:val="18"/>
              </w:rPr>
              <w:t>)</w:t>
            </w:r>
          </w:p>
        </w:tc>
      </w:tr>
      <w:tr w:rsidR="004D3534" w:rsidRPr="00CE2461" w14:paraId="71CDEFE7" w14:textId="1251E7E9" w:rsidTr="004D3534">
        <w:tc>
          <w:tcPr>
            <w:tcW w:w="710" w:type="dxa"/>
          </w:tcPr>
          <w:p w14:paraId="23B3A084" w14:textId="77777777" w:rsidR="00CE2461" w:rsidRPr="00CE2461" w:rsidRDefault="00CE2461" w:rsidP="00CC4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6" w:type="dxa"/>
            <w:gridSpan w:val="2"/>
          </w:tcPr>
          <w:p w14:paraId="3D21A685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</w:tcPr>
          <w:p w14:paraId="4EFE097E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14:paraId="02BF0410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14:paraId="750B92C1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14:paraId="5809F81D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8" w:type="dxa"/>
            <w:gridSpan w:val="2"/>
          </w:tcPr>
          <w:p w14:paraId="11806700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2"/>
          </w:tcPr>
          <w:p w14:paraId="05FC2526" w14:textId="77777777" w:rsidR="00CE2461" w:rsidRPr="00CE2461" w:rsidRDefault="00CE2461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3529D47C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20C95CEF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7FF0607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D972624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6A9F069F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14:paraId="75EFBCBE" w14:textId="65B22C9F" w:rsidR="00CE2461" w:rsidRPr="00CE2461" w:rsidRDefault="00F2644C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6B3A9824" w14:textId="20B6286C" w:rsidR="00CE2461" w:rsidRPr="00CE2461" w:rsidRDefault="00F2644C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D3534" w:rsidRPr="00CE2461" w14:paraId="71FEA8F9" w14:textId="41EB9201" w:rsidTr="004D3534">
        <w:tc>
          <w:tcPr>
            <w:tcW w:w="710" w:type="dxa"/>
            <w:vMerge w:val="restart"/>
          </w:tcPr>
          <w:p w14:paraId="04797193" w14:textId="77777777" w:rsidR="00CE2461" w:rsidRPr="00CE2461" w:rsidRDefault="00CE2461" w:rsidP="003E3BAE">
            <w:pPr>
              <w:pStyle w:val="ConsPlusNormal"/>
              <w:ind w:left="-73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6" w:type="dxa"/>
            <w:gridSpan w:val="2"/>
            <w:vMerge w:val="restart"/>
          </w:tcPr>
          <w:p w14:paraId="4206C33C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14:paraId="7F89F44F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6A6E7E6C" w14:textId="77777777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2BF4DBAA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6B9BC7D8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524EA76C" w14:textId="77777777" w:rsidR="00CE2461" w:rsidRPr="00CE2461" w:rsidRDefault="00CE2461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1000120470</w:t>
            </w:r>
          </w:p>
        </w:tc>
        <w:tc>
          <w:tcPr>
            <w:tcW w:w="710" w:type="dxa"/>
            <w:gridSpan w:val="2"/>
          </w:tcPr>
          <w:p w14:paraId="2E79C11D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0FF23813" w14:textId="371A319B" w:rsidR="00CE2461" w:rsidRPr="00CE2461" w:rsidRDefault="00CE2461" w:rsidP="007B598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27 326,32299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A5DEFC4" w14:textId="543CA32C" w:rsidR="00CE2461" w:rsidRPr="00CE2461" w:rsidRDefault="00CE2461" w:rsidP="00873398">
            <w:pPr>
              <w:ind w:right="-16"/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31 466,014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0C41B40" w14:textId="3BAE519C" w:rsidR="00CE2461" w:rsidRPr="00CE2461" w:rsidRDefault="00CE2461" w:rsidP="007B598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44 365,88111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E56596A" w14:textId="535525B1" w:rsidR="00CE2461" w:rsidRPr="00CE2461" w:rsidRDefault="008B0E0D" w:rsidP="008B0E0D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48 198 684,17</w:t>
            </w:r>
          </w:p>
        </w:tc>
        <w:tc>
          <w:tcPr>
            <w:tcW w:w="1417" w:type="dxa"/>
          </w:tcPr>
          <w:p w14:paraId="31B11851" w14:textId="47C2DB0E" w:rsidR="00CE2461" w:rsidRPr="00CE2461" w:rsidRDefault="008B0E0D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159 940 964,10</w:t>
            </w:r>
          </w:p>
        </w:tc>
        <w:tc>
          <w:tcPr>
            <w:tcW w:w="850" w:type="dxa"/>
            <w:gridSpan w:val="2"/>
          </w:tcPr>
          <w:p w14:paraId="7A8DC620" w14:textId="17AF4847" w:rsidR="00CE2461" w:rsidRPr="00CE2461" w:rsidRDefault="008B0E0D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35 413,00</w:t>
            </w:r>
          </w:p>
        </w:tc>
        <w:tc>
          <w:tcPr>
            <w:tcW w:w="851" w:type="dxa"/>
          </w:tcPr>
          <w:p w14:paraId="054D0868" w14:textId="2690AFA6" w:rsidR="00CE2461" w:rsidRPr="00CE2461" w:rsidRDefault="008B0E0D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36 861,00</w:t>
            </w:r>
          </w:p>
        </w:tc>
      </w:tr>
      <w:tr w:rsidR="004D3534" w:rsidRPr="00CE2461" w14:paraId="0966FDD5" w14:textId="774841AA" w:rsidTr="004D3534">
        <w:trPr>
          <w:trHeight w:val="11"/>
        </w:trPr>
        <w:tc>
          <w:tcPr>
            <w:tcW w:w="710" w:type="dxa"/>
            <w:vMerge/>
          </w:tcPr>
          <w:p w14:paraId="51A55895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4F443D58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07F2446B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7437827A" w14:textId="296C1C4B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750" w:type="dxa"/>
          </w:tcPr>
          <w:p w14:paraId="109578B6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5144914B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4E86C668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1000192390</w:t>
            </w:r>
          </w:p>
        </w:tc>
        <w:tc>
          <w:tcPr>
            <w:tcW w:w="710" w:type="dxa"/>
            <w:gridSpan w:val="2"/>
          </w:tcPr>
          <w:p w14:paraId="23766DA8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115992C3" w14:textId="323F3F06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12 000,00</w:t>
            </w:r>
          </w:p>
        </w:tc>
        <w:tc>
          <w:tcPr>
            <w:tcW w:w="1003" w:type="dxa"/>
            <w:gridSpan w:val="2"/>
          </w:tcPr>
          <w:p w14:paraId="345FF651" w14:textId="618479BD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  <w:lang w:val="en-US"/>
              </w:rPr>
              <w:t>8</w:t>
            </w:r>
            <w:r w:rsidRPr="00CE2461">
              <w:rPr>
                <w:sz w:val="18"/>
                <w:szCs w:val="18"/>
              </w:rPr>
              <w:t xml:space="preserve"> </w:t>
            </w:r>
            <w:r w:rsidRPr="00CE2461">
              <w:rPr>
                <w:sz w:val="18"/>
                <w:szCs w:val="18"/>
                <w:lang w:val="en-US"/>
              </w:rPr>
              <w:t>00</w:t>
            </w:r>
            <w:r w:rsidRPr="00CE2461">
              <w:rPr>
                <w:sz w:val="18"/>
                <w:szCs w:val="18"/>
              </w:rPr>
              <w:t>0,</w:t>
            </w:r>
            <w:r w:rsidRPr="00CE2461">
              <w:rPr>
                <w:sz w:val="18"/>
                <w:szCs w:val="18"/>
                <w:lang w:val="en-US"/>
              </w:rPr>
              <w:t>0</w:t>
            </w:r>
            <w:r w:rsidRPr="00CE2461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0795319" w14:textId="6813FAAC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20 000,</w:t>
            </w:r>
            <w:r w:rsidRPr="00CE2461">
              <w:rPr>
                <w:sz w:val="18"/>
                <w:szCs w:val="18"/>
                <w:lang w:val="en-US"/>
              </w:rPr>
              <w:t>0</w:t>
            </w:r>
            <w:r w:rsidRPr="00CE246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975BF79" w14:textId="548819D7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="00CE2461"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53F532F" w14:textId="41BF99CC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0610D13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0C0654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</w:p>
        </w:tc>
      </w:tr>
      <w:tr w:rsidR="004D3534" w:rsidRPr="00CE2461" w14:paraId="3D316EB5" w14:textId="2A5B89D3" w:rsidTr="004D3534">
        <w:tc>
          <w:tcPr>
            <w:tcW w:w="710" w:type="dxa"/>
            <w:vMerge/>
          </w:tcPr>
          <w:p w14:paraId="4F2479FE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4568E628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6452610C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762055E" w14:textId="77777777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1674B23B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15E63510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3B8E600F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10001120470</w:t>
            </w:r>
          </w:p>
        </w:tc>
        <w:tc>
          <w:tcPr>
            <w:tcW w:w="710" w:type="dxa"/>
            <w:gridSpan w:val="2"/>
          </w:tcPr>
          <w:p w14:paraId="6007F098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2BA5EC8F" w14:textId="7AA21759" w:rsidR="00CE2461" w:rsidRPr="00CE2461" w:rsidRDefault="00CE2461" w:rsidP="007B598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15336,32299</w:t>
            </w:r>
          </w:p>
        </w:tc>
        <w:tc>
          <w:tcPr>
            <w:tcW w:w="1003" w:type="dxa"/>
            <w:gridSpan w:val="2"/>
          </w:tcPr>
          <w:p w14:paraId="1770EEA9" w14:textId="575057A5" w:rsidR="00CE2461" w:rsidRPr="00CE2461" w:rsidRDefault="00CE2461" w:rsidP="007B598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23 466,014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2809286" w14:textId="186E4DDC" w:rsidR="00CE2461" w:rsidRPr="00CE2461" w:rsidRDefault="00CE2461" w:rsidP="007B598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24 365,88111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982034E" w14:textId="4AE4B8C4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24 148,25687</w:t>
            </w:r>
          </w:p>
        </w:tc>
        <w:tc>
          <w:tcPr>
            <w:tcW w:w="1417" w:type="dxa"/>
            <w:shd w:val="clear" w:color="auto" w:fill="auto"/>
          </w:tcPr>
          <w:p w14:paraId="0BC5C55E" w14:textId="06BA99DF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25 038,881</w:t>
            </w:r>
          </w:p>
        </w:tc>
        <w:tc>
          <w:tcPr>
            <w:tcW w:w="850" w:type="dxa"/>
            <w:gridSpan w:val="2"/>
          </w:tcPr>
          <w:p w14:paraId="19D8CC6A" w14:textId="41607510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31 554,00</w:t>
            </w:r>
          </w:p>
        </w:tc>
        <w:tc>
          <w:tcPr>
            <w:tcW w:w="851" w:type="dxa"/>
          </w:tcPr>
          <w:p w14:paraId="14C33E2B" w14:textId="560EA2DD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567F4">
              <w:rPr>
                <w:sz w:val="18"/>
                <w:szCs w:val="18"/>
              </w:rPr>
              <w:t>554,00</w:t>
            </w:r>
          </w:p>
        </w:tc>
      </w:tr>
      <w:tr w:rsidR="004D3534" w:rsidRPr="00CE2461" w14:paraId="7766EC17" w14:textId="2134BB49" w:rsidTr="004D3534">
        <w:tc>
          <w:tcPr>
            <w:tcW w:w="710" w:type="dxa"/>
            <w:vMerge w:val="restart"/>
          </w:tcPr>
          <w:p w14:paraId="2C70DB24" w14:textId="77777777" w:rsidR="000567F4" w:rsidRPr="00CE2461" w:rsidRDefault="000567F4" w:rsidP="000567F4">
            <w:pPr>
              <w:pStyle w:val="ConsPlusNormal"/>
              <w:ind w:left="-67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6" w:type="dxa"/>
            <w:gridSpan w:val="2"/>
            <w:vMerge w:val="restart"/>
          </w:tcPr>
          <w:p w14:paraId="0093AF33" w14:textId="77777777" w:rsidR="000567F4" w:rsidRPr="00CE2461" w:rsidRDefault="000567F4" w:rsidP="000567F4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</w:t>
            </w:r>
          </w:p>
          <w:p w14:paraId="3CB4F711" w14:textId="77777777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14:paraId="05772238" w14:textId="77777777" w:rsidR="000567F4" w:rsidRPr="00CE2461" w:rsidRDefault="000567F4" w:rsidP="000567F4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46687185" w14:textId="77777777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2FD7D77B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06724D33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6A0843E3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1000120480</w:t>
            </w:r>
          </w:p>
        </w:tc>
        <w:tc>
          <w:tcPr>
            <w:tcW w:w="710" w:type="dxa"/>
            <w:gridSpan w:val="2"/>
          </w:tcPr>
          <w:p w14:paraId="5A215BAA" w14:textId="77777777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4CC680CB" w14:textId="69E57250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713,18640</w:t>
            </w:r>
          </w:p>
        </w:tc>
        <w:tc>
          <w:tcPr>
            <w:tcW w:w="1003" w:type="dxa"/>
            <w:gridSpan w:val="2"/>
          </w:tcPr>
          <w:p w14:paraId="7647C522" w14:textId="69B055E7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880, 00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A629DF1" w14:textId="4B408F96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451F24D" w14:textId="5A083D5E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920</w:t>
            </w:r>
            <w:r w:rsidRPr="00CE246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6C96651" w14:textId="0A8ADCFE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E2461">
              <w:rPr>
                <w:b/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</w:tcPr>
          <w:p w14:paraId="41EE320E" w14:textId="08A7D531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558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</w:tcPr>
          <w:p w14:paraId="7F0193D1" w14:textId="29AA7917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558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4D3534" w:rsidRPr="00CE2461" w14:paraId="07432E91" w14:textId="7A90B0E2" w:rsidTr="004D3534">
        <w:tc>
          <w:tcPr>
            <w:tcW w:w="710" w:type="dxa"/>
            <w:vMerge/>
          </w:tcPr>
          <w:p w14:paraId="427C372D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325D86E6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490CFF52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2ABB77F" w14:textId="77777777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60AB3A48" w14:textId="77777777" w:rsidR="00CE2461" w:rsidRPr="00CE2461" w:rsidRDefault="00CE2461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23E7D05F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F319BCA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1000120480</w:t>
            </w:r>
          </w:p>
        </w:tc>
        <w:tc>
          <w:tcPr>
            <w:tcW w:w="710" w:type="dxa"/>
            <w:gridSpan w:val="2"/>
          </w:tcPr>
          <w:p w14:paraId="7D324E99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0DFE48F5" w14:textId="138D46C2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713,18640</w:t>
            </w:r>
          </w:p>
        </w:tc>
        <w:tc>
          <w:tcPr>
            <w:tcW w:w="1003" w:type="dxa"/>
            <w:gridSpan w:val="2"/>
          </w:tcPr>
          <w:p w14:paraId="6F419EC4" w14:textId="12CC6A36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880,00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4374B525" w14:textId="254B7DD2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3100,0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F5634AA" w14:textId="3FEF3EF1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</w:t>
            </w:r>
            <w:r w:rsidR="008B0E0D">
              <w:rPr>
                <w:sz w:val="18"/>
                <w:szCs w:val="18"/>
              </w:rPr>
              <w:t xml:space="preserve"> 92</w:t>
            </w:r>
            <w:r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92F50FF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2"/>
          </w:tcPr>
          <w:p w14:paraId="11F2BEDF" w14:textId="0BF43B5B" w:rsidR="00CE2461" w:rsidRPr="000567F4" w:rsidRDefault="000567F4" w:rsidP="00CC4BE5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</w:tcPr>
          <w:p w14:paraId="1BDEC6F7" w14:textId="340551F7" w:rsidR="00CE2461" w:rsidRPr="000567F4" w:rsidRDefault="000567F4" w:rsidP="00CC4BE5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1 000,0</w:t>
            </w:r>
          </w:p>
        </w:tc>
      </w:tr>
      <w:tr w:rsidR="004D3534" w:rsidRPr="00CE2461" w14:paraId="0116AFF6" w14:textId="4C83A4C2" w:rsidTr="004D3534">
        <w:tc>
          <w:tcPr>
            <w:tcW w:w="710" w:type="dxa"/>
            <w:vMerge w:val="restart"/>
          </w:tcPr>
          <w:p w14:paraId="375E21AE" w14:textId="37D2DB5E" w:rsidR="00CE2461" w:rsidRPr="00CE2461" w:rsidRDefault="00CE2461" w:rsidP="000567F4">
            <w:pPr>
              <w:pStyle w:val="ConsPlusNormal"/>
              <w:ind w:left="-34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6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gridSpan w:val="2"/>
            <w:vMerge w:val="restart"/>
          </w:tcPr>
          <w:p w14:paraId="313EE21C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1282" w:type="dxa"/>
            <w:vMerge w:val="restart"/>
          </w:tcPr>
          <w:p w14:paraId="5475141A" w14:textId="77777777" w:rsidR="00CE2461" w:rsidRPr="00CE2461" w:rsidRDefault="00CE2461" w:rsidP="004F6BE0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 xml:space="preserve">Отдел жизнеобеспечения администрации </w:t>
            </w:r>
            <w:r w:rsidRPr="00CE2461">
              <w:rPr>
                <w:sz w:val="18"/>
                <w:szCs w:val="18"/>
              </w:rPr>
              <w:lastRenderedPageBreak/>
              <w:t>Анучинского муниципального округа</w:t>
            </w:r>
          </w:p>
        </w:tc>
        <w:tc>
          <w:tcPr>
            <w:tcW w:w="1197" w:type="dxa"/>
          </w:tcPr>
          <w:p w14:paraId="2A9111AC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0" w:type="dxa"/>
          </w:tcPr>
          <w:p w14:paraId="1A5FC05D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66637132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FFA7AF6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1000120490</w:t>
            </w:r>
          </w:p>
        </w:tc>
        <w:tc>
          <w:tcPr>
            <w:tcW w:w="710" w:type="dxa"/>
            <w:gridSpan w:val="2"/>
          </w:tcPr>
          <w:p w14:paraId="174BE325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5555C99F" w14:textId="2E334246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003" w:type="dxa"/>
            <w:gridSpan w:val="2"/>
          </w:tcPr>
          <w:p w14:paraId="5724C807" w14:textId="25E7049C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91AAAA1" w14:textId="5174F0E2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F10C684" w14:textId="4BBA9DB2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2 050</w:t>
            </w:r>
            <w:r w:rsidR="00CE2461" w:rsidRPr="00CE2461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519CA299" w14:textId="1AF9963A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0" w:type="dxa"/>
            <w:gridSpan w:val="2"/>
          </w:tcPr>
          <w:p w14:paraId="641A769B" w14:textId="28245F8B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14:paraId="715474B3" w14:textId="23690124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534" w:rsidRPr="00CE2461" w14:paraId="569595B2" w14:textId="500DE924" w:rsidTr="004D3534">
        <w:tc>
          <w:tcPr>
            <w:tcW w:w="710" w:type="dxa"/>
            <w:vMerge/>
          </w:tcPr>
          <w:p w14:paraId="5E6924D1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02B64577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25939583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29DB8DAC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Анучинского муниципального округа</w:t>
            </w:r>
          </w:p>
        </w:tc>
        <w:tc>
          <w:tcPr>
            <w:tcW w:w="750" w:type="dxa"/>
          </w:tcPr>
          <w:p w14:paraId="66D6CA1C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707" w:type="dxa"/>
          </w:tcPr>
          <w:p w14:paraId="59149113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50E7E3E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1000120490</w:t>
            </w:r>
          </w:p>
        </w:tc>
        <w:tc>
          <w:tcPr>
            <w:tcW w:w="710" w:type="dxa"/>
            <w:gridSpan w:val="2"/>
          </w:tcPr>
          <w:p w14:paraId="180DB910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6181588D" w14:textId="365AE33C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70,00</w:t>
            </w:r>
          </w:p>
        </w:tc>
        <w:tc>
          <w:tcPr>
            <w:tcW w:w="1003" w:type="dxa"/>
            <w:gridSpan w:val="2"/>
          </w:tcPr>
          <w:p w14:paraId="3A2F0CD6" w14:textId="71D1D81A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A0C51FF" w14:textId="47141A8A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5B27ED4" w14:textId="41B6F455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2 050,0</w:t>
            </w:r>
          </w:p>
        </w:tc>
        <w:tc>
          <w:tcPr>
            <w:tcW w:w="1417" w:type="dxa"/>
            <w:shd w:val="clear" w:color="auto" w:fill="auto"/>
          </w:tcPr>
          <w:p w14:paraId="2BB840AA" w14:textId="29B9C45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14:paraId="7FB0FA76" w14:textId="6B2CDD1A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14:paraId="40B5FC7E" w14:textId="3EFFCBD5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D3534" w:rsidRPr="00CE2461" w14:paraId="3937D2F8" w14:textId="20A455A0" w:rsidTr="004D3534">
        <w:tc>
          <w:tcPr>
            <w:tcW w:w="710" w:type="dxa"/>
            <w:vMerge w:val="restart"/>
          </w:tcPr>
          <w:p w14:paraId="29AB3249" w14:textId="77777777" w:rsidR="00CE2461" w:rsidRPr="00CE2461" w:rsidRDefault="00CE2461" w:rsidP="003E3BAE">
            <w:pPr>
              <w:pStyle w:val="ConsPlusNormal"/>
              <w:ind w:left="-776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C5307F" w14:textId="77777777" w:rsidR="00CE2461" w:rsidRPr="00CE2461" w:rsidRDefault="00CE2461" w:rsidP="003E3BAE">
            <w:pPr>
              <w:pStyle w:val="ConsPlusNormal"/>
              <w:ind w:left="-7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CA2A2" w14:textId="479233F1" w:rsidR="00CE2461" w:rsidRPr="00CE2461" w:rsidRDefault="00CE2461" w:rsidP="003E3BAE">
            <w:pPr>
              <w:pStyle w:val="ConsPlusNormal"/>
              <w:ind w:left="-776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4.</w:t>
            </w:r>
          </w:p>
        </w:tc>
        <w:tc>
          <w:tcPr>
            <w:tcW w:w="2056" w:type="dxa"/>
            <w:gridSpan w:val="2"/>
            <w:vMerge w:val="restart"/>
          </w:tcPr>
          <w:p w14:paraId="6B17F9F0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Приобретение дорожно-эксплуатационной техники</w:t>
            </w:r>
          </w:p>
        </w:tc>
        <w:tc>
          <w:tcPr>
            <w:tcW w:w="1282" w:type="dxa"/>
            <w:vMerge w:val="restart"/>
          </w:tcPr>
          <w:p w14:paraId="11DC6B45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500BEBF0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74674707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391CC683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1FF869E1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1000120500</w:t>
            </w:r>
          </w:p>
        </w:tc>
        <w:tc>
          <w:tcPr>
            <w:tcW w:w="710" w:type="dxa"/>
            <w:gridSpan w:val="2"/>
          </w:tcPr>
          <w:p w14:paraId="1802B1DC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3A6E0596" w14:textId="7DC64492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16027,17469</w:t>
            </w:r>
          </w:p>
        </w:tc>
        <w:tc>
          <w:tcPr>
            <w:tcW w:w="1003" w:type="dxa"/>
            <w:gridSpan w:val="2"/>
          </w:tcPr>
          <w:p w14:paraId="29D91BF8" w14:textId="1C4BF5F9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0912AFB8" w14:textId="25951044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CEBE948" w14:textId="22C83C72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CE2461" w:rsidRPr="00CE2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16134E9" w14:textId="370FE3FB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74D7B425" w14:textId="20DFA068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B75AB86" w14:textId="10E44FBC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3534" w:rsidRPr="00CE2461" w14:paraId="712D4DCB" w14:textId="4C4209B2" w:rsidTr="004D3534">
        <w:tc>
          <w:tcPr>
            <w:tcW w:w="710" w:type="dxa"/>
            <w:vMerge/>
          </w:tcPr>
          <w:p w14:paraId="2DA5458B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3869A9FB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48AADCC6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5DE4628F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1DA5DE7E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7F5559BE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860C34A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1000120500</w:t>
            </w:r>
          </w:p>
        </w:tc>
        <w:tc>
          <w:tcPr>
            <w:tcW w:w="710" w:type="dxa"/>
            <w:gridSpan w:val="2"/>
          </w:tcPr>
          <w:p w14:paraId="0330ABB4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7D37C63E" w14:textId="4F11BCC2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16027,17469</w:t>
            </w:r>
          </w:p>
        </w:tc>
        <w:tc>
          <w:tcPr>
            <w:tcW w:w="1003" w:type="dxa"/>
            <w:gridSpan w:val="2"/>
          </w:tcPr>
          <w:p w14:paraId="5FBD3F05" w14:textId="02EFACDB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120,00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7A279561" w14:textId="547D9AB1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B9AA006" w14:textId="76C3938A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E2461"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5F9F4B3" w14:textId="1A3054B5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7B907594" w14:textId="09A37157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C7ADF96" w14:textId="3028F853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3534" w:rsidRPr="00CE2461" w14:paraId="53512BBE" w14:textId="30E042E1" w:rsidTr="004D3534">
        <w:tc>
          <w:tcPr>
            <w:tcW w:w="710" w:type="dxa"/>
            <w:vMerge w:val="restart"/>
          </w:tcPr>
          <w:p w14:paraId="720E4B9F" w14:textId="4EDF72DA" w:rsidR="00CE2461" w:rsidRPr="00CE2461" w:rsidRDefault="00CE2461" w:rsidP="00F149ED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2056" w:type="dxa"/>
            <w:gridSpan w:val="2"/>
            <w:vMerge w:val="restart"/>
          </w:tcPr>
          <w:p w14:paraId="2977FBBD" w14:textId="11A9F030" w:rsidR="00CE2461" w:rsidRPr="00CE2461" w:rsidRDefault="00CE2461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Демонтаж моста через реку Арсеньевка с Шекляево</w:t>
            </w:r>
          </w:p>
        </w:tc>
        <w:tc>
          <w:tcPr>
            <w:tcW w:w="1282" w:type="dxa"/>
            <w:vMerge w:val="restart"/>
          </w:tcPr>
          <w:p w14:paraId="50F1A805" w14:textId="65F3BB1E" w:rsidR="00CE2461" w:rsidRPr="00CE2461" w:rsidRDefault="00CE2461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1524A017" w14:textId="60067297" w:rsidR="00CE2461" w:rsidRPr="00CE2461" w:rsidRDefault="00CE2461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3C5369D1" w14:textId="77777777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14791" w14:textId="533BE880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7B237192" w14:textId="37D557E8" w:rsidR="00CE2461" w:rsidRPr="00CE2461" w:rsidRDefault="00CE2461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98" w:type="dxa"/>
            <w:gridSpan w:val="2"/>
          </w:tcPr>
          <w:p w14:paraId="19C8DD76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49E4AF3D" w14:textId="70D2A23E" w:rsidR="00CE2461" w:rsidRPr="00CE2461" w:rsidRDefault="00CE2461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652399EA" w14:textId="67F22B33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290,194</w:t>
            </w:r>
          </w:p>
        </w:tc>
        <w:tc>
          <w:tcPr>
            <w:tcW w:w="1003" w:type="dxa"/>
            <w:gridSpan w:val="2"/>
          </w:tcPr>
          <w:p w14:paraId="21D48F49" w14:textId="7AB15B7F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72899EDC" w14:textId="79308A39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4A058BB" w14:textId="7F1D0780" w:rsidR="00CE2461" w:rsidRPr="00CE2461" w:rsidRDefault="00767227" w:rsidP="00F1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CE2461"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3678CCAF" w14:textId="6B08D9F9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23DEE427" w14:textId="3A583646" w:rsidR="00CE2461" w:rsidRPr="00CE2461" w:rsidRDefault="000567F4" w:rsidP="00F1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6726CDC" w14:textId="6F08ADFE" w:rsidR="00CE2461" w:rsidRPr="00CE2461" w:rsidRDefault="000567F4" w:rsidP="00F1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D3534" w:rsidRPr="00CE2461" w14:paraId="67050569" w14:textId="0EC6F377" w:rsidTr="004D3534">
        <w:tc>
          <w:tcPr>
            <w:tcW w:w="710" w:type="dxa"/>
            <w:vMerge/>
          </w:tcPr>
          <w:p w14:paraId="6DCDEC39" w14:textId="77777777" w:rsidR="00CE2461" w:rsidRPr="00CE2461" w:rsidRDefault="00CE2461" w:rsidP="00F149ED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0FEC4138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11EE8D4B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07152A4F" w14:textId="68E1D12B" w:rsidR="00CE2461" w:rsidRPr="00CE2461" w:rsidRDefault="00CE2461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4EFC7F02" w14:textId="77777777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B438" w14:textId="670F3F4E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7EA4AEFE" w14:textId="0E9A31B5" w:rsidR="00CE2461" w:rsidRPr="00CE2461" w:rsidRDefault="00CE2461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98" w:type="dxa"/>
            <w:gridSpan w:val="2"/>
          </w:tcPr>
          <w:p w14:paraId="0EDA40C9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5F411E5" w14:textId="5BA71151" w:rsidR="00CE2461" w:rsidRPr="00CE2461" w:rsidRDefault="00CE2461" w:rsidP="000A11E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5F5F64D7" w14:textId="319D14E8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290,194</w:t>
            </w:r>
          </w:p>
        </w:tc>
        <w:tc>
          <w:tcPr>
            <w:tcW w:w="1003" w:type="dxa"/>
            <w:gridSpan w:val="2"/>
          </w:tcPr>
          <w:p w14:paraId="69AC8676" w14:textId="4A523443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1AAF4E76" w14:textId="4F0759AD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261C66E" w14:textId="31712269" w:rsidR="00CE2461" w:rsidRPr="00CE2461" w:rsidRDefault="00767227" w:rsidP="00F14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  <w:r w:rsidR="00CE2461"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0C064155" w14:textId="4E40FD13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08B8ED82" w14:textId="22FF8699" w:rsidR="00CE2461" w:rsidRPr="00CE2461" w:rsidRDefault="000567F4" w:rsidP="00F14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176D0E9" w14:textId="54E1A957" w:rsidR="00CE2461" w:rsidRPr="00CE2461" w:rsidRDefault="000567F4" w:rsidP="00F14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4D3534" w:rsidRPr="00CE2461" w14:paraId="7DAA80AA" w14:textId="4639225B" w:rsidTr="004D3534">
        <w:trPr>
          <w:trHeight w:val="492"/>
        </w:trPr>
        <w:tc>
          <w:tcPr>
            <w:tcW w:w="710" w:type="dxa"/>
            <w:vMerge w:val="restart"/>
          </w:tcPr>
          <w:p w14:paraId="6570FA77" w14:textId="4436D759" w:rsidR="00CE2461" w:rsidRPr="00CE2461" w:rsidRDefault="00CE2461" w:rsidP="000A11E7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6.</w:t>
            </w:r>
          </w:p>
        </w:tc>
        <w:tc>
          <w:tcPr>
            <w:tcW w:w="2047" w:type="dxa"/>
            <w:vMerge w:val="restart"/>
          </w:tcPr>
          <w:p w14:paraId="147DAFAF" w14:textId="77777777" w:rsidR="00F2644C" w:rsidRDefault="00CE2461" w:rsidP="000A11E7">
            <w:pPr>
              <w:pStyle w:val="ConsPlusNormal"/>
              <w:ind w:firstLine="0"/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ремонт,  ремонт дорог</w:t>
            </w:r>
            <w:r w:rsidR="00F2644C">
              <w:t xml:space="preserve"> </w:t>
            </w:r>
          </w:p>
          <w:p w14:paraId="306D8DF7" w14:textId="77777777" w:rsidR="00F2644C" w:rsidRDefault="00F2644C" w:rsidP="000A11E7">
            <w:pPr>
              <w:pStyle w:val="ConsPlusNormal"/>
              <w:ind w:firstLine="0"/>
            </w:pPr>
          </w:p>
          <w:p w14:paraId="7CCEB4D9" w14:textId="77777777" w:rsidR="00F2644C" w:rsidRDefault="00F2644C" w:rsidP="000A11E7">
            <w:pPr>
              <w:pStyle w:val="ConsPlusNormal"/>
              <w:ind w:firstLine="0"/>
            </w:pPr>
          </w:p>
          <w:p w14:paraId="1E3D75C8" w14:textId="77777777" w:rsidR="00F2644C" w:rsidRDefault="00F2644C" w:rsidP="000A11E7">
            <w:pPr>
              <w:pStyle w:val="ConsPlusNormal"/>
              <w:ind w:firstLine="0"/>
            </w:pPr>
          </w:p>
          <w:p w14:paraId="3AD2BF76" w14:textId="77777777" w:rsidR="00F2644C" w:rsidRDefault="00F2644C" w:rsidP="000A11E7">
            <w:pPr>
              <w:pStyle w:val="ConsPlusNormal"/>
              <w:ind w:firstLine="0"/>
            </w:pPr>
          </w:p>
          <w:p w14:paraId="41BCD506" w14:textId="77777777" w:rsidR="00F2644C" w:rsidRDefault="00F2644C" w:rsidP="000A11E7">
            <w:pPr>
              <w:pStyle w:val="ConsPlusNormal"/>
              <w:ind w:firstLine="0"/>
            </w:pPr>
          </w:p>
          <w:p w14:paraId="6D4C94C0" w14:textId="77777777" w:rsidR="00F2644C" w:rsidRDefault="00F2644C" w:rsidP="000A11E7">
            <w:pPr>
              <w:pStyle w:val="ConsPlusNormal"/>
              <w:ind w:firstLine="0"/>
            </w:pPr>
          </w:p>
          <w:p w14:paraId="70C4210C" w14:textId="77777777" w:rsidR="00F2644C" w:rsidRDefault="00F2644C" w:rsidP="000A11E7">
            <w:pPr>
              <w:pStyle w:val="ConsPlusNormal"/>
              <w:ind w:firstLine="0"/>
            </w:pPr>
          </w:p>
          <w:p w14:paraId="137F352B" w14:textId="77777777" w:rsidR="00F2644C" w:rsidRDefault="00F2644C" w:rsidP="000A11E7">
            <w:pPr>
              <w:pStyle w:val="ConsPlusNormal"/>
              <w:ind w:firstLine="0"/>
            </w:pPr>
          </w:p>
          <w:p w14:paraId="0E08AD4C" w14:textId="77777777" w:rsidR="00F2644C" w:rsidRDefault="00F2644C" w:rsidP="000A11E7">
            <w:pPr>
              <w:pStyle w:val="ConsPlusNormal"/>
              <w:ind w:firstLine="0"/>
            </w:pPr>
          </w:p>
          <w:p w14:paraId="088F0D77" w14:textId="77777777" w:rsidR="00F2644C" w:rsidRDefault="00F2644C" w:rsidP="000A11E7">
            <w:pPr>
              <w:pStyle w:val="ConsPlusNormal"/>
              <w:ind w:firstLine="0"/>
            </w:pPr>
          </w:p>
          <w:p w14:paraId="3A458DF5" w14:textId="26A280BE" w:rsidR="00CE2461" w:rsidRPr="00CE2461" w:rsidRDefault="00CE2461" w:rsidP="000A11E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</w:tcPr>
          <w:p w14:paraId="6F08DB6D" w14:textId="45A25370" w:rsidR="00CE2461" w:rsidRPr="00CE2461" w:rsidRDefault="00CE2461" w:rsidP="000A11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07D8298B" w14:textId="3B704987" w:rsidR="00CE2461" w:rsidRPr="00CE2461" w:rsidRDefault="00CE2461" w:rsidP="000A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6B08F9DB" w14:textId="77777777" w:rsidR="00CE2461" w:rsidRPr="00CE2461" w:rsidRDefault="00CE2461" w:rsidP="000A1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3CAF8" w14:textId="41CBB047" w:rsidR="00CE2461" w:rsidRPr="00CE2461" w:rsidRDefault="00CE2461" w:rsidP="000A11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 900</w:t>
            </w:r>
          </w:p>
        </w:tc>
        <w:tc>
          <w:tcPr>
            <w:tcW w:w="707" w:type="dxa"/>
          </w:tcPr>
          <w:p w14:paraId="246E5334" w14:textId="37AD047C" w:rsidR="00CE2461" w:rsidRPr="00CE2461" w:rsidRDefault="00CE2461" w:rsidP="000A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86" w:type="dxa"/>
          </w:tcPr>
          <w:p w14:paraId="377AB3D4" w14:textId="77777777" w:rsidR="00CE2461" w:rsidRPr="00CE2461" w:rsidRDefault="00CE2461" w:rsidP="000A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9519FDB" w14:textId="2534D131" w:rsidR="00CE2461" w:rsidRPr="00CE2461" w:rsidRDefault="00CE2461" w:rsidP="000A11E7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4B6E9E93" w14:textId="4ACE1D58" w:rsidR="00CE2461" w:rsidRPr="00CE2461" w:rsidRDefault="00CE2461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14:paraId="6DC65DB8" w14:textId="210248EA" w:rsidR="00CE2461" w:rsidRPr="00CE2461" w:rsidRDefault="00CE2461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2783,39142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E064065" w14:textId="22B06D02" w:rsidR="00CE2461" w:rsidRPr="00CE2461" w:rsidRDefault="00CE2461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10 554 550,54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0E159E8" w14:textId="113F04D4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14 400</w:t>
            </w:r>
            <w:r w:rsidR="00CE2461" w:rsidRPr="00CE246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6042CC75" w14:textId="3DFECA57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</w:t>
            </w:r>
            <w:r w:rsidR="00CE2461" w:rsidRPr="00CE246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CE2461" w:rsidRPr="00CE246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38" w:type="dxa"/>
          </w:tcPr>
          <w:p w14:paraId="72A635BA" w14:textId="6F78B5E9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2 759,00</w:t>
            </w:r>
          </w:p>
        </w:tc>
        <w:tc>
          <w:tcPr>
            <w:tcW w:w="863" w:type="dxa"/>
            <w:gridSpan w:val="2"/>
          </w:tcPr>
          <w:p w14:paraId="18E7E13E" w14:textId="1A89BBF4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4 207,00</w:t>
            </w:r>
          </w:p>
        </w:tc>
      </w:tr>
      <w:tr w:rsidR="004D3534" w:rsidRPr="00CE2461" w14:paraId="09D1B8CD" w14:textId="12B8C0D9" w:rsidTr="004D3534">
        <w:trPr>
          <w:trHeight w:val="2220"/>
        </w:trPr>
        <w:tc>
          <w:tcPr>
            <w:tcW w:w="710" w:type="dxa"/>
            <w:vMerge/>
          </w:tcPr>
          <w:p w14:paraId="5DE163C4" w14:textId="77777777" w:rsidR="000567F4" w:rsidRPr="00CE2461" w:rsidRDefault="000567F4" w:rsidP="000567F4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2ABD342A" w14:textId="77777777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</w:tcPr>
          <w:p w14:paraId="3787008E" w14:textId="77777777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12D247F" w14:textId="47C1C0CE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0B5C6CEE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DFEF7" w14:textId="48ED9377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900</w:t>
            </w:r>
          </w:p>
        </w:tc>
        <w:tc>
          <w:tcPr>
            <w:tcW w:w="707" w:type="dxa"/>
          </w:tcPr>
          <w:p w14:paraId="1E8B39FA" w14:textId="0591A974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02390</w:t>
            </w:r>
          </w:p>
        </w:tc>
        <w:tc>
          <w:tcPr>
            <w:tcW w:w="786" w:type="dxa"/>
          </w:tcPr>
          <w:p w14:paraId="5E3BE30A" w14:textId="77777777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A81F1D1" w14:textId="2E4A68AF" w:rsidR="000567F4" w:rsidRPr="00CE2461" w:rsidRDefault="000567F4" w:rsidP="000567F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2626AA15" w14:textId="30C2A0CF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14:paraId="3457A239" w14:textId="359FF1B4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2783,39142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20F74032" w14:textId="540856D3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8668FB0" w14:textId="5EF7C94C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21A31E64" w14:textId="0761289A" w:rsidR="000567F4" w:rsidRPr="000567F4" w:rsidRDefault="000567F4" w:rsidP="000567F4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5 802,275</w:t>
            </w:r>
          </w:p>
        </w:tc>
        <w:tc>
          <w:tcPr>
            <w:tcW w:w="838" w:type="dxa"/>
          </w:tcPr>
          <w:p w14:paraId="4F8194E2" w14:textId="355F5B56" w:rsidR="000567F4" w:rsidRPr="000567F4" w:rsidRDefault="000567F4" w:rsidP="000567F4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2 759,00</w:t>
            </w:r>
          </w:p>
        </w:tc>
        <w:tc>
          <w:tcPr>
            <w:tcW w:w="863" w:type="dxa"/>
            <w:gridSpan w:val="2"/>
          </w:tcPr>
          <w:p w14:paraId="54CAF695" w14:textId="263FBF58" w:rsidR="000567F4" w:rsidRPr="000567F4" w:rsidRDefault="000567F4" w:rsidP="000567F4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4 207,00</w:t>
            </w:r>
          </w:p>
        </w:tc>
      </w:tr>
      <w:tr w:rsidR="004D3534" w:rsidRPr="00CE2461" w14:paraId="6CD49D7B" w14:textId="77777777" w:rsidTr="004D3534">
        <w:trPr>
          <w:trHeight w:val="996"/>
        </w:trPr>
        <w:tc>
          <w:tcPr>
            <w:tcW w:w="710" w:type="dxa"/>
            <w:vMerge w:val="restart"/>
          </w:tcPr>
          <w:p w14:paraId="2EDD5EDB" w14:textId="5B6D7CDB" w:rsidR="004D3534" w:rsidRPr="00CE2461" w:rsidRDefault="004D3534" w:rsidP="004D3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7" w:type="dxa"/>
            <w:vMerge w:val="restart"/>
          </w:tcPr>
          <w:p w14:paraId="7D8CC448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Проектирование, строительство, реконструкция автомобильных дорог общего пользования (за исключением автомобильных дорог федерального значения) </w:t>
            </w:r>
            <w:r w:rsidRPr="00F2644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за счет средств дорожного фонда Приморского края</w:t>
            </w:r>
            <w:r w:rsidRPr="00F2644C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1291" w:type="dxa"/>
            <w:gridSpan w:val="2"/>
            <w:vMerge w:val="restart"/>
          </w:tcPr>
          <w:p w14:paraId="1C52FE5C" w14:textId="2867B680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36F4E12B" w14:textId="2DD11961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49C75FA7" w14:textId="77777777" w:rsidR="004D3534" w:rsidRPr="00CE2461" w:rsidRDefault="004D3534" w:rsidP="004D3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F0EFA" w14:textId="48F4E8A4" w:rsidR="004D3534" w:rsidRPr="00CE2461" w:rsidRDefault="004D3534" w:rsidP="004D3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1E9E7D4A" w14:textId="1459C039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86" w:type="dxa"/>
          </w:tcPr>
          <w:p w14:paraId="41394C16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15970D3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81E5D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FDF50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968FD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8B76A" w14:textId="319C8C39" w:rsidR="004D3534" w:rsidRPr="00CE2461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0B114C08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14:paraId="319E7F50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2886E094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5962504D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2BAF7F34" w14:textId="61D19EA2" w:rsidR="004D3534" w:rsidRPr="000567F4" w:rsidRDefault="003C7E2E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127 999,808</w:t>
            </w:r>
          </w:p>
        </w:tc>
        <w:tc>
          <w:tcPr>
            <w:tcW w:w="838" w:type="dxa"/>
          </w:tcPr>
          <w:p w14:paraId="06AFB095" w14:textId="1019F2C5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</w:tcPr>
          <w:p w14:paraId="1D15EA92" w14:textId="6D93BDF7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3534" w:rsidRPr="00CE2461" w14:paraId="4554E462" w14:textId="77777777" w:rsidTr="004D3534">
        <w:trPr>
          <w:trHeight w:val="180"/>
        </w:trPr>
        <w:tc>
          <w:tcPr>
            <w:tcW w:w="710" w:type="dxa"/>
            <w:vMerge/>
          </w:tcPr>
          <w:p w14:paraId="10A7F93B" w14:textId="77777777" w:rsidR="004D3534" w:rsidRDefault="004D3534" w:rsidP="004D3534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17110B60" w14:textId="77777777" w:rsidR="004D3534" w:rsidRPr="00F2644C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</w:tcPr>
          <w:p w14:paraId="03EE2B89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308C916" w14:textId="7B380CF8" w:rsidR="004D3534" w:rsidRPr="00CE2461" w:rsidRDefault="004D3534" w:rsidP="004D3534">
            <w:pPr>
              <w:pStyle w:val="ConsPlusNormal"/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750" w:type="dxa"/>
          </w:tcPr>
          <w:p w14:paraId="6317322C" w14:textId="77777777" w:rsidR="004D3534" w:rsidRPr="00CE2461" w:rsidRDefault="004D3534" w:rsidP="004D3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0BECB261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1283F866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BDD2DA1" w14:textId="71BE05B8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1F2C6BC2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14:paraId="062EA51B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4680B60E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52D5083C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51A9B4C5" w14:textId="742A7CB8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126 876,9641</w:t>
            </w:r>
          </w:p>
        </w:tc>
        <w:tc>
          <w:tcPr>
            <w:tcW w:w="838" w:type="dxa"/>
          </w:tcPr>
          <w:p w14:paraId="7688D4A3" w14:textId="07ED6CDD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</w:tcPr>
          <w:p w14:paraId="7A5260B4" w14:textId="0B41BDB4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3534" w:rsidRPr="00CE2461" w14:paraId="0F3B334F" w14:textId="77777777" w:rsidTr="004D3534">
        <w:trPr>
          <w:trHeight w:val="1959"/>
        </w:trPr>
        <w:tc>
          <w:tcPr>
            <w:tcW w:w="710" w:type="dxa"/>
            <w:vMerge/>
          </w:tcPr>
          <w:p w14:paraId="67464BA5" w14:textId="77777777" w:rsidR="004D3534" w:rsidRDefault="004D3534" w:rsidP="004D3534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0ED0E837" w14:textId="77777777" w:rsidR="004D3534" w:rsidRPr="00F2644C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</w:tcPr>
          <w:p w14:paraId="7F692F56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14A00A4" w14:textId="2994F913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юджет Анучинского муниципального округа</w:t>
            </w:r>
          </w:p>
        </w:tc>
        <w:tc>
          <w:tcPr>
            <w:tcW w:w="750" w:type="dxa"/>
          </w:tcPr>
          <w:p w14:paraId="0F073393" w14:textId="77777777" w:rsidR="004D3534" w:rsidRPr="00CE2461" w:rsidRDefault="004D3534" w:rsidP="004D3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22525763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4BEF2CCB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919B192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E05EE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657C6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21861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6564E" w14:textId="3A28924E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6F79B55E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14:paraId="2B2FB87B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60C51EB9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05388976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64FE16B5" w14:textId="3B19C857" w:rsidR="004D3534" w:rsidRPr="000567F4" w:rsidRDefault="00D85635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1 122 844,00</w:t>
            </w:r>
          </w:p>
        </w:tc>
        <w:tc>
          <w:tcPr>
            <w:tcW w:w="838" w:type="dxa"/>
          </w:tcPr>
          <w:p w14:paraId="02BA095B" w14:textId="77777777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14:paraId="3605953E" w14:textId="77777777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</w:tr>
      <w:tr w:rsidR="004D3534" w:rsidRPr="00CE2461" w14:paraId="500A61EF" w14:textId="77777777" w:rsidTr="004D3534">
        <w:tc>
          <w:tcPr>
            <w:tcW w:w="710" w:type="dxa"/>
          </w:tcPr>
          <w:p w14:paraId="38BD73CB" w14:textId="77777777" w:rsidR="004D3534" w:rsidRPr="00CE2461" w:rsidRDefault="004D3534" w:rsidP="004D3534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4"/>
          </w:tcPr>
          <w:p w14:paraId="570FFA60" w14:textId="396EC6FC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50" w:type="dxa"/>
          </w:tcPr>
          <w:p w14:paraId="1B052798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2FCCA938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59848942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4C92807E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2B58419C" w14:textId="69D4811E" w:rsidR="004D3534" w:rsidRPr="00CE2461" w:rsidRDefault="004D3534" w:rsidP="004D35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E2461">
              <w:rPr>
                <w:b/>
                <w:sz w:val="18"/>
                <w:szCs w:val="18"/>
                <w:lang w:val="en-US"/>
              </w:rPr>
              <w:t>44 436</w:t>
            </w:r>
            <w:r w:rsidRPr="00CE2461">
              <w:rPr>
                <w:b/>
                <w:sz w:val="18"/>
                <w:szCs w:val="18"/>
              </w:rPr>
              <w:t>,</w:t>
            </w:r>
            <w:r w:rsidRPr="00CE2461">
              <w:rPr>
                <w:b/>
                <w:sz w:val="18"/>
                <w:szCs w:val="18"/>
                <w:lang w:val="en-US"/>
              </w:rPr>
              <w:t>87808</w:t>
            </w:r>
          </w:p>
        </w:tc>
        <w:tc>
          <w:tcPr>
            <w:tcW w:w="1003" w:type="dxa"/>
            <w:gridSpan w:val="2"/>
          </w:tcPr>
          <w:p w14:paraId="73D9BD5C" w14:textId="186A585B" w:rsidR="004D3534" w:rsidRPr="00CE2461" w:rsidRDefault="004D3534" w:rsidP="004D3534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35 349,40566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03425B67" w14:textId="42CC6995" w:rsidR="004D3534" w:rsidRPr="00CE2461" w:rsidRDefault="004D3534" w:rsidP="004D3534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58 520,43165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3B91DF7" w14:textId="1C32E025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48 198,68417</w:t>
            </w:r>
          </w:p>
        </w:tc>
        <w:tc>
          <w:tcPr>
            <w:tcW w:w="1417" w:type="dxa"/>
          </w:tcPr>
          <w:p w14:paraId="0FBF5245" w14:textId="3C21D426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159 940,96410</w:t>
            </w:r>
          </w:p>
        </w:tc>
        <w:tc>
          <w:tcPr>
            <w:tcW w:w="850" w:type="dxa"/>
            <w:gridSpan w:val="2"/>
          </w:tcPr>
          <w:p w14:paraId="39C3DAC3" w14:textId="01C07C84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35 413,00</w:t>
            </w:r>
          </w:p>
        </w:tc>
        <w:tc>
          <w:tcPr>
            <w:tcW w:w="851" w:type="dxa"/>
          </w:tcPr>
          <w:p w14:paraId="29AC3F70" w14:textId="27A6FB1E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35 413,00</w:t>
            </w:r>
          </w:p>
        </w:tc>
      </w:tr>
    </w:tbl>
    <w:p w14:paraId="6C07ED84" w14:textId="77777777" w:rsidR="000337DC" w:rsidRPr="00CE2461" w:rsidRDefault="000337DC" w:rsidP="000337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85"/>
      <w:bookmarkEnd w:id="1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233DCC8" w14:textId="77777777" w:rsidR="00CD0CCD" w:rsidRDefault="00CD0CCD" w:rsidP="001F6EA5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4CE6E0D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6" w14:textId="77777777" w:rsidR="001F6EA5" w:rsidRPr="001216DC" w:rsidRDefault="001F6EA5" w:rsidP="004F6BE0">
            <w:pPr>
              <w:rPr>
                <w:rFonts w:ascii="Calibri" w:hAnsi="Calibri"/>
                <w:color w:val="000000"/>
              </w:rPr>
            </w:pPr>
          </w:p>
        </w:tc>
      </w:tr>
    </w:tbl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503560">
      <w:pgSz w:w="16838" w:h="11906" w:orient="landscape"/>
      <w:pgMar w:top="426" w:right="1134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F935E" w14:textId="77777777" w:rsidR="00503560" w:rsidRDefault="00503560" w:rsidP="00C56547">
      <w:r>
        <w:separator/>
      </w:r>
    </w:p>
  </w:endnote>
  <w:endnote w:type="continuationSeparator" w:id="0">
    <w:p w14:paraId="61771AB0" w14:textId="77777777" w:rsidR="00503560" w:rsidRDefault="00503560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98C81" w14:textId="77777777" w:rsidR="00503560" w:rsidRDefault="00503560" w:rsidP="00C56547">
      <w:r>
        <w:separator/>
      </w:r>
    </w:p>
  </w:footnote>
  <w:footnote w:type="continuationSeparator" w:id="0">
    <w:p w14:paraId="7DF9EB82" w14:textId="77777777" w:rsidR="00503560" w:rsidRDefault="00503560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48E4A398"/>
    <w:lvl w:ilvl="0" w:tplc="B7DE3B7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5576588">
    <w:abstractNumId w:val="11"/>
  </w:num>
  <w:num w:numId="2" w16cid:durableId="1757432437">
    <w:abstractNumId w:val="10"/>
  </w:num>
  <w:num w:numId="3" w16cid:durableId="1718312056">
    <w:abstractNumId w:val="9"/>
  </w:num>
  <w:num w:numId="4" w16cid:durableId="350036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413459">
    <w:abstractNumId w:val="12"/>
  </w:num>
  <w:num w:numId="6" w16cid:durableId="1906449445">
    <w:abstractNumId w:val="5"/>
  </w:num>
  <w:num w:numId="7" w16cid:durableId="2055301352">
    <w:abstractNumId w:val="7"/>
  </w:num>
  <w:num w:numId="8" w16cid:durableId="683870457">
    <w:abstractNumId w:val="4"/>
  </w:num>
  <w:num w:numId="9" w16cid:durableId="1140729270">
    <w:abstractNumId w:val="1"/>
  </w:num>
  <w:num w:numId="10" w16cid:durableId="560747227">
    <w:abstractNumId w:val="2"/>
  </w:num>
  <w:num w:numId="11" w16cid:durableId="453182798">
    <w:abstractNumId w:val="6"/>
  </w:num>
  <w:num w:numId="12" w16cid:durableId="1570454721">
    <w:abstractNumId w:val="0"/>
  </w:num>
  <w:num w:numId="13" w16cid:durableId="1445492342">
    <w:abstractNumId w:val="8"/>
  </w:num>
  <w:num w:numId="14" w16cid:durableId="1504708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3426"/>
    <w:rsid w:val="00013773"/>
    <w:rsid w:val="00020076"/>
    <w:rsid w:val="000247C0"/>
    <w:rsid w:val="000252D7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567F4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2D2B"/>
    <w:rsid w:val="00093015"/>
    <w:rsid w:val="00094ED1"/>
    <w:rsid w:val="00095089"/>
    <w:rsid w:val="000959C6"/>
    <w:rsid w:val="00095FFF"/>
    <w:rsid w:val="000A09D8"/>
    <w:rsid w:val="000A11E7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7C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30FB"/>
    <w:rsid w:val="00137422"/>
    <w:rsid w:val="00137C09"/>
    <w:rsid w:val="001414E2"/>
    <w:rsid w:val="00144870"/>
    <w:rsid w:val="00151D1D"/>
    <w:rsid w:val="00156A0C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059D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2603"/>
    <w:rsid w:val="001F384A"/>
    <w:rsid w:val="001F4E9D"/>
    <w:rsid w:val="001F6EA5"/>
    <w:rsid w:val="001F70EC"/>
    <w:rsid w:val="00202E30"/>
    <w:rsid w:val="002048A7"/>
    <w:rsid w:val="0020619D"/>
    <w:rsid w:val="002074F7"/>
    <w:rsid w:val="0020764E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6778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5FF9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0C2C"/>
    <w:rsid w:val="00352836"/>
    <w:rsid w:val="00352847"/>
    <w:rsid w:val="00356A22"/>
    <w:rsid w:val="00360EC3"/>
    <w:rsid w:val="00361BF5"/>
    <w:rsid w:val="0037244C"/>
    <w:rsid w:val="00372495"/>
    <w:rsid w:val="00375E24"/>
    <w:rsid w:val="003761B8"/>
    <w:rsid w:val="003B19AF"/>
    <w:rsid w:val="003B1E2C"/>
    <w:rsid w:val="003B21F6"/>
    <w:rsid w:val="003C5B2D"/>
    <w:rsid w:val="003C685D"/>
    <w:rsid w:val="003C7E2E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523D"/>
    <w:rsid w:val="00441CC1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0A6F"/>
    <w:rsid w:val="004A36AE"/>
    <w:rsid w:val="004A3970"/>
    <w:rsid w:val="004A47FD"/>
    <w:rsid w:val="004A6961"/>
    <w:rsid w:val="004A6C4E"/>
    <w:rsid w:val="004A6DD8"/>
    <w:rsid w:val="004B0A92"/>
    <w:rsid w:val="004B4974"/>
    <w:rsid w:val="004B4FDC"/>
    <w:rsid w:val="004B601C"/>
    <w:rsid w:val="004B7629"/>
    <w:rsid w:val="004B7C39"/>
    <w:rsid w:val="004C4573"/>
    <w:rsid w:val="004C6D55"/>
    <w:rsid w:val="004D3074"/>
    <w:rsid w:val="004D3534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3560"/>
    <w:rsid w:val="0050400C"/>
    <w:rsid w:val="00511C85"/>
    <w:rsid w:val="005124EB"/>
    <w:rsid w:val="0051428F"/>
    <w:rsid w:val="005220A2"/>
    <w:rsid w:val="005249DE"/>
    <w:rsid w:val="00532231"/>
    <w:rsid w:val="00540B85"/>
    <w:rsid w:val="00542A23"/>
    <w:rsid w:val="00544F68"/>
    <w:rsid w:val="005459E2"/>
    <w:rsid w:val="00546F36"/>
    <w:rsid w:val="0055335D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77DBE"/>
    <w:rsid w:val="00581B0D"/>
    <w:rsid w:val="00585258"/>
    <w:rsid w:val="00585FBD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1A0A"/>
    <w:rsid w:val="005F58B8"/>
    <w:rsid w:val="005F6359"/>
    <w:rsid w:val="005F6C27"/>
    <w:rsid w:val="0060196C"/>
    <w:rsid w:val="00604391"/>
    <w:rsid w:val="00605E65"/>
    <w:rsid w:val="006067DB"/>
    <w:rsid w:val="0060690D"/>
    <w:rsid w:val="0061006D"/>
    <w:rsid w:val="00611ABC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2706"/>
    <w:rsid w:val="006D11D4"/>
    <w:rsid w:val="006D4C81"/>
    <w:rsid w:val="006E447E"/>
    <w:rsid w:val="006F0906"/>
    <w:rsid w:val="006F0EB1"/>
    <w:rsid w:val="006F2780"/>
    <w:rsid w:val="006F3EDD"/>
    <w:rsid w:val="006F4116"/>
    <w:rsid w:val="006F76CE"/>
    <w:rsid w:val="00700F50"/>
    <w:rsid w:val="00702156"/>
    <w:rsid w:val="00715B4E"/>
    <w:rsid w:val="0072049E"/>
    <w:rsid w:val="0072268F"/>
    <w:rsid w:val="007252A3"/>
    <w:rsid w:val="00727DCF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67227"/>
    <w:rsid w:val="0077180C"/>
    <w:rsid w:val="00774DF9"/>
    <w:rsid w:val="00785579"/>
    <w:rsid w:val="0079158A"/>
    <w:rsid w:val="00792117"/>
    <w:rsid w:val="007959D0"/>
    <w:rsid w:val="00795BC1"/>
    <w:rsid w:val="007A1F27"/>
    <w:rsid w:val="007A2097"/>
    <w:rsid w:val="007A3D36"/>
    <w:rsid w:val="007B2209"/>
    <w:rsid w:val="007B2582"/>
    <w:rsid w:val="007B3B68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7DE5"/>
    <w:rsid w:val="00860129"/>
    <w:rsid w:val="008621E9"/>
    <w:rsid w:val="008622BE"/>
    <w:rsid w:val="008673BC"/>
    <w:rsid w:val="008675D1"/>
    <w:rsid w:val="00873398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0E0D"/>
    <w:rsid w:val="008B117E"/>
    <w:rsid w:val="008C386C"/>
    <w:rsid w:val="008C40BD"/>
    <w:rsid w:val="008E25A5"/>
    <w:rsid w:val="008F0C24"/>
    <w:rsid w:val="008F2EE7"/>
    <w:rsid w:val="008F4A8B"/>
    <w:rsid w:val="0090116A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5916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2C0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B399A"/>
    <w:rsid w:val="00AC12CA"/>
    <w:rsid w:val="00AC73A9"/>
    <w:rsid w:val="00AD23D2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81C85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33A3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0AA2"/>
    <w:rsid w:val="00C6195C"/>
    <w:rsid w:val="00C66A88"/>
    <w:rsid w:val="00C672D2"/>
    <w:rsid w:val="00C742B9"/>
    <w:rsid w:val="00C74B03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2461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4BEB"/>
    <w:rsid w:val="00D673AA"/>
    <w:rsid w:val="00D67C16"/>
    <w:rsid w:val="00D85635"/>
    <w:rsid w:val="00D92FB7"/>
    <w:rsid w:val="00D93072"/>
    <w:rsid w:val="00D949B5"/>
    <w:rsid w:val="00D94AB6"/>
    <w:rsid w:val="00D95C9D"/>
    <w:rsid w:val="00D97BF0"/>
    <w:rsid w:val="00DA14D0"/>
    <w:rsid w:val="00DA2890"/>
    <w:rsid w:val="00DA5DD3"/>
    <w:rsid w:val="00DC0189"/>
    <w:rsid w:val="00DC0C45"/>
    <w:rsid w:val="00DC4C51"/>
    <w:rsid w:val="00DC611A"/>
    <w:rsid w:val="00DD4E93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383"/>
    <w:rsid w:val="00E40F66"/>
    <w:rsid w:val="00E4796F"/>
    <w:rsid w:val="00E55C85"/>
    <w:rsid w:val="00E57B41"/>
    <w:rsid w:val="00E72F0E"/>
    <w:rsid w:val="00E74296"/>
    <w:rsid w:val="00E76CFD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1455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2644C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87A0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045D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paragraph" w:styleId="af6">
    <w:name w:val="Date"/>
    <w:basedOn w:val="a"/>
    <w:next w:val="a"/>
    <w:link w:val="af7"/>
    <w:semiHidden/>
    <w:unhideWhenUsed/>
    <w:rsid w:val="00D64BEB"/>
  </w:style>
  <w:style w:type="character" w:customStyle="1" w:styleId="af7">
    <w:name w:val="Дата Знак"/>
    <w:basedOn w:val="a0"/>
    <w:link w:val="af6"/>
    <w:semiHidden/>
    <w:rsid w:val="00D6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97D0-801F-42D1-997B-D272A07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3</cp:revision>
  <cp:lastPrinted>2024-01-12T04:36:00Z</cp:lastPrinted>
  <dcterms:created xsi:type="dcterms:W3CDTF">2024-04-01T03:47:00Z</dcterms:created>
  <dcterms:modified xsi:type="dcterms:W3CDTF">2024-04-01T06:05:00Z</dcterms:modified>
</cp:coreProperties>
</file>