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751467B6" w:rsidR="00EB221C" w:rsidRPr="00261315" w:rsidRDefault="00B17C3B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7A4BC5">
        <w:rPr>
          <w:sz w:val="28"/>
          <w:szCs w:val="28"/>
        </w:rPr>
        <w:t>12.07</w:t>
      </w:r>
      <w:r w:rsidR="007A4BC5">
        <w:rPr>
          <w:sz w:val="28"/>
          <w:szCs w:val="28"/>
          <w:u w:val="single"/>
        </w:rPr>
        <w:t>.</w:t>
      </w:r>
      <w:r w:rsidR="004C4A5D">
        <w:rPr>
          <w:sz w:val="28"/>
          <w:szCs w:val="28"/>
        </w:rPr>
        <w:t>202</w:t>
      </w:r>
      <w:r w:rsidR="007A4BC5">
        <w:rPr>
          <w:sz w:val="28"/>
          <w:szCs w:val="28"/>
        </w:rPr>
        <w:t>1</w:t>
      </w:r>
      <w:r w:rsidR="00EB221C" w:rsidRPr="00261315">
        <w:rPr>
          <w:sz w:val="28"/>
          <w:szCs w:val="28"/>
        </w:rPr>
        <w:t xml:space="preserve">г.                   </w:t>
      </w:r>
      <w:r w:rsidR="00CC2787">
        <w:rPr>
          <w:sz w:val="28"/>
          <w:szCs w:val="28"/>
        </w:rPr>
        <w:t xml:space="preserve"> </w:t>
      </w:r>
      <w:r w:rsidR="007A4BC5">
        <w:rPr>
          <w:sz w:val="28"/>
          <w:szCs w:val="28"/>
        </w:rPr>
        <w:t xml:space="preserve">         </w:t>
      </w:r>
      <w:r w:rsidR="00CC2787">
        <w:rPr>
          <w:sz w:val="28"/>
          <w:szCs w:val="28"/>
        </w:rPr>
        <w:t xml:space="preserve">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CC2787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</w:t>
      </w:r>
      <w:r w:rsidR="00375EB9">
        <w:rPr>
          <w:sz w:val="28"/>
          <w:szCs w:val="28"/>
        </w:rPr>
        <w:t xml:space="preserve"> </w:t>
      </w:r>
      <w:r w:rsidR="00EB221C" w:rsidRPr="00B143C0">
        <w:rPr>
          <w:sz w:val="28"/>
          <w:szCs w:val="28"/>
        </w:rPr>
        <w:t>№</w:t>
      </w:r>
      <w:r w:rsidR="00CC2787">
        <w:rPr>
          <w:sz w:val="28"/>
          <w:szCs w:val="28"/>
        </w:rPr>
        <w:t xml:space="preserve"> </w:t>
      </w:r>
      <w:r w:rsidR="007A4BC5">
        <w:rPr>
          <w:sz w:val="28"/>
          <w:szCs w:val="28"/>
        </w:rPr>
        <w:t>555</w:t>
      </w:r>
      <w:bookmarkStart w:id="0" w:name="_GoBack"/>
      <w:bookmarkEnd w:id="0"/>
      <w:r w:rsidR="00EB221C">
        <w:rPr>
          <w:sz w:val="28"/>
          <w:szCs w:val="28"/>
          <w:u w:val="single"/>
        </w:rPr>
        <w:t xml:space="preserve">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64857C13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1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77777777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</w:p>
    <w:bookmarkEnd w:id="1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1284E65B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77777777" w:rsidR="00D735A0" w:rsidRPr="004C4A5D" w:rsidRDefault="00B17C3B" w:rsidP="00B17C3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изменения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545:</w:t>
      </w:r>
    </w:p>
    <w:p w14:paraId="15F0B4DF" w14:textId="6A8F08E9" w:rsidR="00B17C3B" w:rsidRPr="004C4A5D" w:rsidRDefault="00B17C3B" w:rsidP="00B17C3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</w:t>
      </w:r>
      <w:proofErr w:type="gramStart"/>
      <w:r w:rsidRPr="004C4A5D">
        <w:rPr>
          <w:rFonts w:ascii="Times New Roman" w:hAnsi="Times New Roman" w:cs="Times New Roman"/>
          <w:sz w:val="27"/>
          <w:szCs w:val="27"/>
        </w:rPr>
        <w:t>1.Раздел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3FEBC14" w14:textId="11522CB2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составляет </w:t>
      </w:r>
      <w:r w:rsidR="001B1305">
        <w:rPr>
          <w:rFonts w:ascii="Times New Roman" w:hAnsi="Times New Roman" w:cs="Times New Roman"/>
          <w:sz w:val="27"/>
          <w:szCs w:val="27"/>
        </w:rPr>
        <w:t>3</w:t>
      </w:r>
      <w:r w:rsidR="006E7CFA">
        <w:rPr>
          <w:rFonts w:ascii="Times New Roman" w:hAnsi="Times New Roman" w:cs="Times New Roman"/>
          <w:sz w:val="27"/>
          <w:szCs w:val="27"/>
        </w:rPr>
        <w:t>120,0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18896A2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1120,0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6ABA2A90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02FFD2B3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="001B1305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3A885618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Pr="004C4A5D">
        <w:rPr>
          <w:rFonts w:ascii="Times New Roman" w:hAnsi="Times New Roman" w:cs="Times New Roman"/>
          <w:sz w:val="27"/>
          <w:szCs w:val="27"/>
        </w:rPr>
        <w:t>0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22536239" w14:textId="26691CF2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1B1305">
        <w:rPr>
          <w:rFonts w:ascii="Times New Roman" w:hAnsi="Times New Roman" w:cs="Times New Roman"/>
          <w:sz w:val="27"/>
          <w:szCs w:val="27"/>
        </w:rPr>
        <w:t>50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3EBDD0D" w14:textId="1029E12D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рублей, в том числе:</w:t>
      </w:r>
    </w:p>
    <w:p w14:paraId="3A8C2C57" w14:textId="52389C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E8DDFBF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2024 год - 0,0 тыс. рублей</w:t>
      </w:r>
    </w:p>
    <w:p w14:paraId="005B312E" w14:textId="1C0C5597" w:rsidR="00B17C3B" w:rsidRPr="004C4A5D" w:rsidRDefault="00B17C3B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1.2.Приложение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0D546D7A" w:rsidR="00B17C3B" w:rsidRPr="004C4A5D" w:rsidRDefault="00B17C3B" w:rsidP="00B17C3B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Pr="004C4A5D">
        <w:rPr>
          <w:sz w:val="27"/>
          <w:szCs w:val="27"/>
        </w:rPr>
        <w:t>Общему отделу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</w:t>
      </w:r>
      <w:proofErr w:type="spellStart"/>
      <w:r w:rsidRPr="004C4A5D">
        <w:rPr>
          <w:sz w:val="27"/>
          <w:szCs w:val="27"/>
        </w:rPr>
        <w:t>Бурдейной</w:t>
      </w:r>
      <w:proofErr w:type="spellEnd"/>
      <w:r w:rsidRPr="004C4A5D">
        <w:rPr>
          <w:sz w:val="27"/>
          <w:szCs w:val="27"/>
        </w:rPr>
        <w:t xml:space="preserve">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2" w:name="_Hlk59801912"/>
      <w:r w:rsidR="004C4A5D" w:rsidRPr="004C4A5D">
        <w:rPr>
          <w:sz w:val="27"/>
          <w:szCs w:val="27"/>
        </w:rPr>
        <w:t>.</w:t>
      </w:r>
    </w:p>
    <w:bookmarkEnd w:id="2"/>
    <w:p w14:paraId="0069AF10" w14:textId="77777777" w:rsidR="00B17C3B" w:rsidRPr="004C4A5D" w:rsidRDefault="00B17C3B" w:rsidP="00B17C3B">
      <w:pPr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3.Настоящее постановление вступает в силу со дня его опубликования.</w:t>
      </w:r>
    </w:p>
    <w:p w14:paraId="716DB3A1" w14:textId="77777777" w:rsidR="00B17C3B" w:rsidRPr="004C4A5D" w:rsidRDefault="00B17C3B" w:rsidP="00B17C3B">
      <w:pPr>
        <w:tabs>
          <w:tab w:val="left" w:pos="142"/>
        </w:tabs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114E0CA6" w14:textId="77777777" w:rsidR="00B143C0" w:rsidRPr="004C4A5D" w:rsidRDefault="00B143C0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74F14DCD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4C4A5D">
          <w:headerReference w:type="default" r:id="rId10"/>
          <w:pgSz w:w="11906" w:h="16838"/>
          <w:pgMar w:top="284" w:right="849" w:bottom="113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 С.А. </w:t>
      </w:r>
      <w:proofErr w:type="spellStart"/>
      <w:r w:rsidRPr="004C4A5D">
        <w:rPr>
          <w:sz w:val="27"/>
          <w:szCs w:val="27"/>
        </w:rPr>
        <w:t>Понуровский</w:t>
      </w:r>
      <w:proofErr w:type="spellEnd"/>
    </w:p>
    <w:p w14:paraId="33BC7AF4" w14:textId="77777777" w:rsidR="00B17C3B" w:rsidRPr="00B17C3B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C3B">
              <w:rPr>
                <w:rFonts w:ascii="Times New Roman" w:hAnsi="Times New Roman" w:cs="Times New Roman"/>
              </w:rPr>
              <w:t>Рз</w:t>
            </w:r>
            <w:proofErr w:type="spellEnd"/>
            <w:r w:rsidRPr="00B17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C3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285F4089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Замена котельного </w:t>
            </w:r>
            <w:r w:rsidRPr="00B17C3B">
              <w:rPr>
                <w:rFonts w:ascii="Times New Roman" w:hAnsi="Times New Roman" w:cs="Times New Roman"/>
              </w:rPr>
              <w:lastRenderedPageBreak/>
              <w:t>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lastRenderedPageBreak/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639325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6EDE6164" w:rsidR="00991850" w:rsidRPr="00B17C3B" w:rsidRDefault="001B1305" w:rsidP="00B17C3B">
            <w:pPr>
              <w:jc w:val="center"/>
            </w:pPr>
            <w:r>
              <w:t>50</w:t>
            </w:r>
            <w:r w:rsidR="00991850" w:rsidRPr="00B17C3B">
              <w:t>0,</w:t>
            </w:r>
            <w:r>
              <w:t>0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2E6036D5" w14:textId="1B2F63E2" w:rsidR="00991850" w:rsidRPr="00B17C3B" w:rsidRDefault="001B1305" w:rsidP="00B17C3B">
            <w:pPr>
              <w:jc w:val="center"/>
            </w:pPr>
            <w:r>
              <w:t>5</w:t>
            </w:r>
            <w:r w:rsidR="00991850" w:rsidRPr="00B17C3B">
              <w:t>0</w:t>
            </w:r>
            <w:r>
              <w:t>0</w:t>
            </w:r>
            <w:r w:rsidR="00991850" w:rsidRPr="00B17C3B">
              <w:t>,</w:t>
            </w:r>
            <w:r>
              <w:t>0</w:t>
            </w:r>
            <w:r w:rsidR="00991850" w:rsidRPr="00B17C3B">
              <w:t>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70E2556F" w:rsidR="00991850" w:rsidRPr="00B17C3B" w:rsidRDefault="001B1305" w:rsidP="00B17C3B">
            <w:pPr>
              <w:jc w:val="center"/>
            </w:pPr>
            <w:r>
              <w:t>50</w:t>
            </w:r>
            <w:r w:rsidR="00991850" w:rsidRPr="00B17C3B">
              <w:t>0,</w:t>
            </w:r>
            <w:r>
              <w:t>0</w:t>
            </w:r>
            <w:r w:rsidR="00991850" w:rsidRPr="00B17C3B">
              <w:t>0</w:t>
            </w:r>
          </w:p>
        </w:tc>
        <w:tc>
          <w:tcPr>
            <w:tcW w:w="1134" w:type="dxa"/>
            <w:shd w:val="clear" w:color="auto" w:fill="auto"/>
          </w:tcPr>
          <w:p w14:paraId="109217DF" w14:textId="5F2616ED" w:rsidR="00991850" w:rsidRPr="00B17C3B" w:rsidRDefault="001B1305" w:rsidP="00B17C3B">
            <w:pPr>
              <w:jc w:val="center"/>
            </w:pPr>
            <w:r>
              <w:t>50</w:t>
            </w:r>
            <w:r w:rsidR="00991850" w:rsidRPr="00B17C3B">
              <w:t>0,</w:t>
            </w:r>
            <w:r>
              <w:t>0</w:t>
            </w:r>
            <w:r w:rsidR="00991850" w:rsidRPr="00B17C3B">
              <w:t>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1CB0B70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C4BBB36" w14:textId="7610B7ED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B17C3B" w:rsidRDefault="006E7CFA" w:rsidP="00B17C3B">
            <w:pPr>
              <w:jc w:val="center"/>
            </w:pPr>
            <w:r>
              <w:t>369,28081</w:t>
            </w:r>
          </w:p>
        </w:tc>
        <w:tc>
          <w:tcPr>
            <w:tcW w:w="1134" w:type="dxa"/>
          </w:tcPr>
          <w:p w14:paraId="7C333969" w14:textId="4EC3C666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542E6941" w14:textId="30A6B32A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388C30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0F73279D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2CECE2EE" w14:textId="24786A24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6CA801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B17C3B" w:rsidRPr="00B17C3B" w14:paraId="5989AC97" w14:textId="77777777" w:rsidTr="00991850">
        <w:tc>
          <w:tcPr>
            <w:tcW w:w="488" w:type="dxa"/>
          </w:tcPr>
          <w:p w14:paraId="78233989" w14:textId="77777777" w:rsidR="00B17C3B" w:rsidRPr="00B17C3B" w:rsidRDefault="00B17C3B" w:rsidP="00B17C3B"/>
        </w:tc>
        <w:tc>
          <w:tcPr>
            <w:tcW w:w="6065" w:type="dxa"/>
            <w:gridSpan w:val="3"/>
          </w:tcPr>
          <w:p w14:paraId="7A633C98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0417A3B5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  <w:r w:rsidR="001B1305">
              <w:rPr>
                <w:b/>
              </w:rPr>
              <w:t>0</w:t>
            </w:r>
          </w:p>
        </w:tc>
        <w:tc>
          <w:tcPr>
            <w:tcW w:w="1134" w:type="dxa"/>
          </w:tcPr>
          <w:p w14:paraId="0A73C8D9" w14:textId="19EFF8A0" w:rsidR="00B17C3B" w:rsidRDefault="006E7CFA" w:rsidP="00B17C3B">
            <w:pPr>
              <w:jc w:val="center"/>
            </w:pPr>
            <w:r>
              <w:rPr>
                <w:b/>
              </w:rPr>
              <w:t>500,</w:t>
            </w:r>
            <w:r w:rsidR="001B130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ECD153" w14:textId="2621C980" w:rsidR="00B17C3B" w:rsidRDefault="006E7CFA" w:rsidP="00B17C3B">
            <w:pPr>
              <w:jc w:val="center"/>
            </w:pPr>
            <w:r>
              <w:rPr>
                <w:b/>
              </w:rPr>
              <w:t>500,</w:t>
            </w:r>
            <w:r w:rsidR="001B130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27223D" w14:textId="38A4B23A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5943C4" w14:textId="3A31CC85" w:rsidR="00B17C3B" w:rsidRPr="00B17C3B" w:rsidRDefault="001B1305" w:rsidP="00B17C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17C3B" w:rsidRPr="00B17C3B">
              <w:rPr>
                <w:b/>
              </w:rPr>
              <w:t>0,</w:t>
            </w:r>
            <w:r>
              <w:rPr>
                <w:b/>
              </w:rPr>
              <w:t>0</w:t>
            </w:r>
            <w:r w:rsidR="00B17C3B" w:rsidRPr="00B17C3B">
              <w:rPr>
                <w:b/>
              </w:rPr>
              <w:t>0</w:t>
            </w:r>
          </w:p>
        </w:tc>
      </w:tr>
    </w:tbl>
    <w:p w14:paraId="11AEF666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6E7CFA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5680" w14:textId="77777777" w:rsidR="003D239B" w:rsidRDefault="003D239B" w:rsidP="00C56547">
      <w:r>
        <w:separator/>
      </w:r>
    </w:p>
  </w:endnote>
  <w:endnote w:type="continuationSeparator" w:id="0">
    <w:p w14:paraId="7EAEFE9D" w14:textId="77777777" w:rsidR="003D239B" w:rsidRDefault="003D239B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7C69" w14:textId="77777777" w:rsidR="003D239B" w:rsidRDefault="003D239B" w:rsidP="00C56547">
      <w:r>
        <w:separator/>
      </w:r>
    </w:p>
  </w:footnote>
  <w:footnote w:type="continuationSeparator" w:id="0">
    <w:p w14:paraId="56D94601" w14:textId="77777777" w:rsidR="003D239B" w:rsidRDefault="003D239B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1305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A11FD"/>
    <w:rsid w:val="003B19AF"/>
    <w:rsid w:val="003B21F6"/>
    <w:rsid w:val="003C5B2D"/>
    <w:rsid w:val="003C685D"/>
    <w:rsid w:val="003D239B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A4BC5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6765-754C-4A2D-AB3A-EF23DEF7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</TotalTime>
  <Pages>4</Pages>
  <Words>697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2</cp:revision>
  <cp:lastPrinted>2021-07-08T06:32:00Z</cp:lastPrinted>
  <dcterms:created xsi:type="dcterms:W3CDTF">2021-07-12T03:52:00Z</dcterms:created>
  <dcterms:modified xsi:type="dcterms:W3CDTF">2021-07-12T03:52:00Z</dcterms:modified>
</cp:coreProperties>
</file>