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95D4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8CEF779" wp14:editId="06F896F5">
            <wp:simplePos x="0" y="0"/>
            <wp:positionH relativeFrom="column">
              <wp:posOffset>2818765</wp:posOffset>
            </wp:positionH>
            <wp:positionV relativeFrom="paragraph">
              <wp:align>top</wp:align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82A">
        <w:rPr>
          <w:sz w:val="18"/>
        </w:rPr>
        <w:br w:type="textWrapping" w:clear="all"/>
      </w:r>
    </w:p>
    <w:p w14:paraId="0AF3DA9C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48163810" w14:textId="77777777"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32"/>
        </w:rPr>
        <w:t>АНУЧИНСКОГО МУНИЦИПАЛЬНОГО РАЙОНА</w:t>
      </w:r>
    </w:p>
    <w:p w14:paraId="177189CB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79BFEB43" w14:textId="77777777"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52B16439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A5EB459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E39ABC7" w14:textId="77777777" w:rsidR="00EB221C" w:rsidRPr="00261315" w:rsidRDefault="00375EB9" w:rsidP="00CC2787">
      <w:pPr>
        <w:rPr>
          <w:sz w:val="28"/>
          <w:szCs w:val="28"/>
          <w:u w:val="single"/>
        </w:rPr>
      </w:pPr>
      <w:r>
        <w:rPr>
          <w:sz w:val="28"/>
          <w:szCs w:val="28"/>
        </w:rPr>
        <w:t>26</w:t>
      </w:r>
      <w:r w:rsidR="0061709E">
        <w:rPr>
          <w:sz w:val="28"/>
          <w:szCs w:val="28"/>
        </w:rPr>
        <w:t>.</w:t>
      </w:r>
      <w:r w:rsidR="00B17C3B">
        <w:rPr>
          <w:sz w:val="28"/>
          <w:szCs w:val="28"/>
        </w:rPr>
        <w:t>12</w:t>
      </w:r>
      <w:r w:rsidR="00EB221C" w:rsidRPr="00261315">
        <w:rPr>
          <w:sz w:val="28"/>
          <w:szCs w:val="28"/>
        </w:rPr>
        <w:t>.201</w:t>
      </w:r>
      <w:r w:rsidR="00EB221C">
        <w:rPr>
          <w:sz w:val="28"/>
          <w:szCs w:val="28"/>
        </w:rPr>
        <w:t>9</w:t>
      </w:r>
      <w:r w:rsidR="00EB221C" w:rsidRPr="00261315">
        <w:rPr>
          <w:sz w:val="28"/>
          <w:szCs w:val="28"/>
        </w:rPr>
        <w:t xml:space="preserve"> г.                               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B143C0">
        <w:rPr>
          <w:sz w:val="28"/>
          <w:szCs w:val="28"/>
        </w:rPr>
        <w:t>№</w:t>
      </w:r>
      <w:r>
        <w:rPr>
          <w:sz w:val="28"/>
          <w:szCs w:val="28"/>
        </w:rPr>
        <w:t>753</w:t>
      </w:r>
    </w:p>
    <w:p w14:paraId="257FA512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2CEC6AB9" w14:textId="77777777" w:rsidR="00EB221C" w:rsidRPr="00261315" w:rsidRDefault="00B17C3B" w:rsidP="00B004C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221C"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EB221C"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14:paraId="04C7041E" w14:textId="77777777" w:rsidR="00B17C3B" w:rsidRDefault="004C0A27" w:rsidP="00B00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 на 2020-2024 годы</w:t>
      </w:r>
      <w:r w:rsidR="00B17C3B">
        <w:rPr>
          <w:b/>
          <w:sz w:val="28"/>
          <w:szCs w:val="28"/>
        </w:rPr>
        <w:t xml:space="preserve">, утвержденную постановлением Анучинского муниципального района </w:t>
      </w:r>
    </w:p>
    <w:p w14:paraId="61F59C42" w14:textId="77777777" w:rsidR="00EB221C" w:rsidRDefault="00B17C3B" w:rsidP="00B00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545</w:t>
      </w:r>
    </w:p>
    <w:p w14:paraId="26787402" w14:textId="77777777" w:rsidR="004C0A27" w:rsidRPr="00261315" w:rsidRDefault="004C0A27" w:rsidP="00B143C0">
      <w:pPr>
        <w:spacing w:line="288" w:lineRule="auto"/>
        <w:jc w:val="center"/>
        <w:rPr>
          <w:b/>
          <w:sz w:val="28"/>
          <w:szCs w:val="28"/>
        </w:rPr>
      </w:pPr>
    </w:p>
    <w:p w14:paraId="76073702" w14:textId="77777777" w:rsidR="00B17C3B" w:rsidRPr="00C8645A" w:rsidRDefault="00B17C3B" w:rsidP="00B17C3B">
      <w:pPr>
        <w:pStyle w:val="ConsPlusTitle"/>
        <w:spacing w:line="360" w:lineRule="auto"/>
        <w:jc w:val="both"/>
        <w:rPr>
          <w:sz w:val="28"/>
          <w:szCs w:val="28"/>
        </w:rPr>
      </w:pPr>
      <w:r w:rsidRPr="00B61B5A">
        <w:rPr>
          <w:b w:val="0"/>
          <w:sz w:val="28"/>
          <w:szCs w:val="28"/>
        </w:rPr>
        <w:t>В соответствии с п. 4.2</w:t>
      </w:r>
      <w:r w:rsidRPr="001F6EA5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 п</w:t>
      </w:r>
      <w:r w:rsidRPr="001F6EA5">
        <w:rPr>
          <w:b w:val="0"/>
          <w:sz w:val="28"/>
          <w:szCs w:val="28"/>
        </w:rPr>
        <w:t>орядк</w:t>
      </w:r>
      <w:r>
        <w:rPr>
          <w:b w:val="0"/>
          <w:sz w:val="28"/>
          <w:szCs w:val="28"/>
        </w:rPr>
        <w:t>е</w:t>
      </w:r>
      <w:r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</w:t>
      </w:r>
      <w:proofErr w:type="spellStart"/>
      <w:r w:rsidRPr="001F6EA5">
        <w:rPr>
          <w:b w:val="0"/>
          <w:sz w:val="28"/>
          <w:szCs w:val="28"/>
        </w:rPr>
        <w:t>районе»</w:t>
      </w:r>
      <w:r w:rsidRPr="001F6EA5">
        <w:rPr>
          <w:b w:val="0"/>
          <w:sz w:val="26"/>
          <w:szCs w:val="26"/>
        </w:rPr>
        <w:t>,</w:t>
      </w:r>
      <w:r>
        <w:rPr>
          <w:b w:val="0"/>
          <w:sz w:val="28"/>
          <w:szCs w:val="28"/>
        </w:rPr>
        <w:t>утвержденного</w:t>
      </w:r>
      <w:proofErr w:type="spellEnd"/>
      <w:r>
        <w:rPr>
          <w:b w:val="0"/>
          <w:sz w:val="28"/>
          <w:szCs w:val="28"/>
        </w:rPr>
        <w:t xml:space="preserve"> </w:t>
      </w:r>
      <w:r w:rsidRPr="001F6EA5">
        <w:rPr>
          <w:b w:val="0"/>
          <w:sz w:val="28"/>
          <w:szCs w:val="28"/>
        </w:rPr>
        <w:t>постановлением администрации Анучинского муниципального района от 27.12.2018 № 665</w:t>
      </w:r>
      <w:r>
        <w:rPr>
          <w:b w:val="0"/>
          <w:sz w:val="28"/>
          <w:szCs w:val="28"/>
        </w:rPr>
        <w:t>,</w:t>
      </w:r>
      <w:hyperlink r:id="rId9" w:history="1">
        <w:r w:rsidRPr="001F6EA5">
          <w:rPr>
            <w:b w:val="0"/>
            <w:sz w:val="28"/>
            <w:szCs w:val="28"/>
          </w:rPr>
          <w:t>Уставом</w:t>
        </w:r>
      </w:hyperlink>
      <w:r w:rsidRPr="001F6EA5">
        <w:rPr>
          <w:b w:val="0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</w:p>
    <w:p w14:paraId="0DD6301B" w14:textId="77777777" w:rsidR="00B17C3B" w:rsidRPr="00261315" w:rsidRDefault="00B17C3B" w:rsidP="00B17C3B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14:paraId="6D003055" w14:textId="77777777" w:rsidR="00D735A0" w:rsidRPr="004C0A27" w:rsidRDefault="00B17C3B" w:rsidP="00B17C3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203D2">
        <w:rPr>
          <w:color w:val="000000"/>
          <w:sz w:val="28"/>
          <w:szCs w:val="28"/>
        </w:rPr>
        <w:t xml:space="preserve">Внести изменения в паспорт муниципальной программы </w:t>
      </w:r>
      <w:r w:rsidR="004C0A27" w:rsidRPr="004C0A27">
        <w:rPr>
          <w:sz w:val="28"/>
          <w:szCs w:val="28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>
        <w:rPr>
          <w:sz w:val="28"/>
          <w:szCs w:val="28"/>
        </w:rPr>
        <w:t>округа</w:t>
      </w:r>
      <w:r w:rsidR="004C0A27" w:rsidRPr="004C0A27">
        <w:rPr>
          <w:sz w:val="28"/>
          <w:szCs w:val="28"/>
        </w:rPr>
        <w:t>» на 2020-2024 годы</w:t>
      </w:r>
      <w:r>
        <w:rPr>
          <w:sz w:val="28"/>
          <w:szCs w:val="28"/>
        </w:rPr>
        <w:t>, утвержденной постановлением Анучинского муниципального района от 30.09.2019 № 545:</w:t>
      </w:r>
    </w:p>
    <w:p w14:paraId="3B4B1362" w14:textId="77777777" w:rsidR="00B17C3B" w:rsidRPr="00B61B5A" w:rsidRDefault="00B17C3B" w:rsidP="00B17C3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1.1.Раздел «</w:t>
      </w:r>
      <w:r w:rsidRPr="00C742D0">
        <w:rPr>
          <w:rFonts w:ascii="Times New Roman" w:hAnsi="Times New Roman" w:cs="Times New Roman"/>
          <w:sz w:val="28"/>
          <w:szCs w:val="28"/>
        </w:rPr>
        <w:t xml:space="preserve">Объем средств бюджета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C742D0">
        <w:rPr>
          <w:rFonts w:ascii="Times New Roman" w:hAnsi="Times New Roman" w:cs="Times New Roman"/>
          <w:sz w:val="28"/>
          <w:szCs w:val="28"/>
        </w:rPr>
        <w:t>а на финансирование муниципальной программы и прогнозная оценка привлекаемых на реализацию ее целей средств федерального, краевого бюджетов</w:t>
      </w:r>
      <w:r>
        <w:rPr>
          <w:rFonts w:ascii="Times New Roman" w:hAnsi="Times New Roman" w:cs="Times New Roman"/>
          <w:sz w:val="28"/>
          <w:szCs w:val="28"/>
        </w:rPr>
        <w:t>» читать в следующей редакции,</w:t>
      </w:r>
    </w:p>
    <w:p w14:paraId="4A335CA9" w14:textId="77777777" w:rsidR="00B17C3B" w:rsidRPr="00623CAC" w:rsidRDefault="00B17C3B" w:rsidP="00B17C3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23CAC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программы </w:t>
      </w:r>
      <w:r w:rsidR="00991850">
        <w:rPr>
          <w:rFonts w:ascii="Times New Roman" w:hAnsi="Times New Roman" w:cs="Times New Roman"/>
          <w:sz w:val="28"/>
          <w:szCs w:val="28"/>
        </w:rPr>
        <w:lastRenderedPageBreak/>
        <w:t>составляет 1120</w:t>
      </w:r>
      <w:r w:rsidRPr="00A80E02">
        <w:rPr>
          <w:rFonts w:ascii="Times New Roman" w:hAnsi="Times New Roman" w:cs="Times New Roman"/>
          <w:sz w:val="28"/>
          <w:szCs w:val="28"/>
        </w:rPr>
        <w:t>,0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F7692DE" w14:textId="77777777" w:rsidR="00B17C3B" w:rsidRPr="00623CAC" w:rsidRDefault="00B17C3B" w:rsidP="00B17C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1120,0 тыс. рублей</w:t>
      </w:r>
      <w:r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2ED0F75" w14:textId="77777777" w:rsidR="00B17C3B" w:rsidRPr="00623CAC" w:rsidRDefault="00B17C3B" w:rsidP="00B17C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B770048" w14:textId="77777777" w:rsidR="00B17C3B" w:rsidRPr="00623CAC" w:rsidRDefault="00B17C3B" w:rsidP="00B17C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527889" w14:textId="77777777" w:rsidR="00B17C3B" w:rsidRPr="00623CAC" w:rsidRDefault="00B17C3B" w:rsidP="00B17C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918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E70A51" w14:textId="77777777" w:rsidR="00B17C3B" w:rsidRDefault="00B17C3B" w:rsidP="00B17C3B">
      <w:pPr>
        <w:pStyle w:val="ConsPlusNormal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год - </w:t>
      </w:r>
      <w:r w:rsidR="009918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83AAA7" w14:textId="77777777" w:rsidR="00B17C3B" w:rsidRPr="005B059F" w:rsidRDefault="00B17C3B" w:rsidP="00B17C3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B059F">
        <w:rPr>
          <w:rFonts w:ascii="Times New Roman" w:hAnsi="Times New Roman" w:cs="Times New Roman"/>
          <w:sz w:val="28"/>
          <w:szCs w:val="28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бюджета, краевого бюджета </w:t>
      </w:r>
      <w:r w:rsidRPr="00B17C3B">
        <w:rPr>
          <w:rFonts w:ascii="Times New Roman" w:hAnsi="Times New Roman" w:cs="Times New Roman"/>
          <w:sz w:val="28"/>
          <w:szCs w:val="28"/>
        </w:rPr>
        <w:t xml:space="preserve">«Об энергосбережении и повышении энергетической эффективности на территории Анучинского муниципального округа» </w:t>
      </w:r>
      <w:r w:rsidRPr="005B059F"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3936B1B8" w14:textId="77777777" w:rsidR="00B17C3B" w:rsidRPr="00407414" w:rsidRDefault="00B17C3B" w:rsidP="00B17C3B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407414">
        <w:rPr>
          <w:sz w:val="28"/>
          <w:szCs w:val="28"/>
        </w:rPr>
        <w:t>Общему отделу администрации (</w:t>
      </w:r>
      <w:proofErr w:type="spellStart"/>
      <w:r w:rsidRPr="00407414">
        <w:rPr>
          <w:sz w:val="28"/>
          <w:szCs w:val="28"/>
        </w:rPr>
        <w:t>Бурдейной</w:t>
      </w:r>
      <w:proofErr w:type="spellEnd"/>
      <w:r w:rsidRPr="0040741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14:paraId="024CACA6" w14:textId="77777777" w:rsidR="00B17C3B" w:rsidRPr="00261315" w:rsidRDefault="00B17C3B" w:rsidP="00B17C3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61315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528816BF" w14:textId="77777777" w:rsidR="00B17C3B" w:rsidRPr="00261315" w:rsidRDefault="00B17C3B" w:rsidP="00B17C3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49DD914E" w14:textId="77777777" w:rsidR="004C0A27" w:rsidRDefault="004C0A27" w:rsidP="003A11FD">
      <w:pPr>
        <w:jc w:val="both"/>
        <w:rPr>
          <w:sz w:val="28"/>
          <w:szCs w:val="28"/>
        </w:rPr>
      </w:pPr>
    </w:p>
    <w:p w14:paraId="541C27BD" w14:textId="77777777" w:rsidR="00B143C0" w:rsidRDefault="00B143C0" w:rsidP="003A11FD">
      <w:pPr>
        <w:jc w:val="both"/>
        <w:rPr>
          <w:sz w:val="28"/>
          <w:szCs w:val="28"/>
        </w:rPr>
      </w:pPr>
    </w:p>
    <w:p w14:paraId="572D65A9" w14:textId="77777777"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3A1E2BC" w14:textId="77777777" w:rsidR="00CD0CCD" w:rsidRDefault="003A11FD" w:rsidP="001F6EA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7483EDB5" w14:textId="77777777" w:rsidR="0059643F" w:rsidRDefault="0059643F" w:rsidP="00A37FDF">
      <w:pPr>
        <w:jc w:val="both"/>
        <w:rPr>
          <w:sz w:val="28"/>
          <w:szCs w:val="28"/>
        </w:rPr>
      </w:pPr>
    </w:p>
    <w:p w14:paraId="0443276D" w14:textId="77777777" w:rsidR="00B17C3B" w:rsidRDefault="00B17C3B" w:rsidP="00A37FDF">
      <w:pPr>
        <w:jc w:val="both"/>
        <w:rPr>
          <w:sz w:val="28"/>
          <w:szCs w:val="28"/>
        </w:rPr>
      </w:pPr>
    </w:p>
    <w:p w14:paraId="1F4C3F04" w14:textId="77777777" w:rsidR="00B17C3B" w:rsidRDefault="00B17C3B" w:rsidP="00A37FDF">
      <w:pPr>
        <w:jc w:val="both"/>
        <w:rPr>
          <w:sz w:val="28"/>
          <w:szCs w:val="28"/>
        </w:rPr>
      </w:pPr>
    </w:p>
    <w:p w14:paraId="4B1A3BB1" w14:textId="77777777" w:rsidR="00B17C3B" w:rsidRDefault="00B17C3B" w:rsidP="00A37FDF">
      <w:pPr>
        <w:jc w:val="both"/>
        <w:rPr>
          <w:sz w:val="28"/>
          <w:szCs w:val="28"/>
        </w:rPr>
      </w:pPr>
    </w:p>
    <w:p w14:paraId="4870DAD4" w14:textId="77777777" w:rsidR="00B17C3B" w:rsidRDefault="00B17C3B" w:rsidP="00A37FDF">
      <w:pPr>
        <w:jc w:val="both"/>
        <w:rPr>
          <w:sz w:val="28"/>
          <w:szCs w:val="28"/>
        </w:rPr>
      </w:pPr>
    </w:p>
    <w:p w14:paraId="2C87D594" w14:textId="77777777" w:rsidR="00B17C3B" w:rsidRDefault="00B17C3B" w:rsidP="00A37FDF">
      <w:pPr>
        <w:jc w:val="both"/>
        <w:rPr>
          <w:sz w:val="28"/>
          <w:szCs w:val="28"/>
        </w:rPr>
      </w:pPr>
    </w:p>
    <w:p w14:paraId="72194B15" w14:textId="77777777" w:rsidR="00B17C3B" w:rsidRDefault="00B17C3B" w:rsidP="00A37FDF">
      <w:pPr>
        <w:jc w:val="both"/>
        <w:rPr>
          <w:sz w:val="28"/>
          <w:szCs w:val="28"/>
        </w:rPr>
      </w:pPr>
    </w:p>
    <w:p w14:paraId="4F6246EF" w14:textId="77777777" w:rsidR="00B17C3B" w:rsidRDefault="00B17C3B" w:rsidP="00A37FDF">
      <w:pPr>
        <w:jc w:val="both"/>
        <w:rPr>
          <w:sz w:val="28"/>
          <w:szCs w:val="28"/>
        </w:rPr>
      </w:pPr>
    </w:p>
    <w:p w14:paraId="084824A8" w14:textId="77777777" w:rsidR="00B17C3B" w:rsidRDefault="00B17C3B" w:rsidP="00A37FDF">
      <w:pPr>
        <w:jc w:val="both"/>
        <w:rPr>
          <w:sz w:val="28"/>
          <w:szCs w:val="28"/>
        </w:rPr>
      </w:pPr>
    </w:p>
    <w:p w14:paraId="52B2EEBD" w14:textId="77777777" w:rsidR="00B17C3B" w:rsidRDefault="00B17C3B" w:rsidP="00A37FDF">
      <w:pPr>
        <w:jc w:val="both"/>
        <w:rPr>
          <w:sz w:val="28"/>
          <w:szCs w:val="28"/>
        </w:rPr>
      </w:pPr>
    </w:p>
    <w:p w14:paraId="357D9ADC" w14:textId="77777777" w:rsidR="00B17C3B" w:rsidRDefault="00B17C3B" w:rsidP="00A37FDF">
      <w:pPr>
        <w:jc w:val="both"/>
        <w:rPr>
          <w:sz w:val="28"/>
          <w:szCs w:val="28"/>
        </w:rPr>
      </w:pPr>
    </w:p>
    <w:p w14:paraId="2EAAA75D" w14:textId="77777777" w:rsidR="00B17C3B" w:rsidRDefault="00B17C3B" w:rsidP="00A37FDF">
      <w:pPr>
        <w:jc w:val="both"/>
        <w:rPr>
          <w:sz w:val="28"/>
          <w:szCs w:val="28"/>
        </w:rPr>
      </w:pPr>
    </w:p>
    <w:p w14:paraId="63E37286" w14:textId="77777777" w:rsidR="00B17C3B" w:rsidRDefault="00B17C3B" w:rsidP="00A37FDF">
      <w:pPr>
        <w:jc w:val="both"/>
        <w:rPr>
          <w:sz w:val="28"/>
          <w:szCs w:val="28"/>
        </w:rPr>
        <w:sectPr w:rsidR="00B17C3B" w:rsidSect="00B143C0">
          <w:headerReference w:type="default" r:id="rId10"/>
          <w:pgSz w:w="11906" w:h="16838"/>
          <w:pgMar w:top="851" w:right="849" w:bottom="567" w:left="1701" w:header="709" w:footer="709" w:gutter="0"/>
          <w:cols w:space="708"/>
          <w:titlePg/>
          <w:docGrid w:linePitch="360"/>
        </w:sectPr>
      </w:pPr>
    </w:p>
    <w:p w14:paraId="27AD736B" w14:textId="77777777" w:rsidR="00B17C3B" w:rsidRPr="00B17C3B" w:rsidRDefault="00B17C3B" w:rsidP="00B17C3B">
      <w:pPr>
        <w:jc w:val="right"/>
        <w:rPr>
          <w:kern w:val="1"/>
          <w:sz w:val="18"/>
          <w:szCs w:val="18"/>
        </w:rPr>
      </w:pPr>
      <w:r w:rsidRPr="00B17C3B">
        <w:rPr>
          <w:kern w:val="1"/>
          <w:sz w:val="18"/>
          <w:szCs w:val="18"/>
        </w:rPr>
        <w:lastRenderedPageBreak/>
        <w:t>Приложение № 3</w:t>
      </w:r>
    </w:p>
    <w:p w14:paraId="4431A98F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Информация</w:t>
      </w:r>
    </w:p>
    <w:p w14:paraId="4042BD0C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5B5B56FD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14:paraId="5A251BBF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5CA6678B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76DF34AE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</w:p>
    <w:p w14:paraId="6BF4FAB5" w14:textId="77777777" w:rsid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3042E991" w14:textId="77777777" w:rsidR="00B17C3B" w:rsidRPr="00C742D0" w:rsidRDefault="00B17C3B" w:rsidP="00B17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44"/>
        <w:gridCol w:w="2121"/>
        <w:gridCol w:w="1700"/>
        <w:gridCol w:w="739"/>
        <w:gridCol w:w="708"/>
        <w:gridCol w:w="1134"/>
        <w:gridCol w:w="567"/>
        <w:gridCol w:w="1134"/>
        <w:gridCol w:w="1134"/>
        <w:gridCol w:w="1134"/>
        <w:gridCol w:w="1134"/>
        <w:gridCol w:w="1134"/>
      </w:tblGrid>
      <w:tr w:rsidR="00B17C3B" w:rsidRPr="00B17C3B" w14:paraId="53D1BA45" w14:textId="77777777" w:rsidTr="00991850">
        <w:tc>
          <w:tcPr>
            <w:tcW w:w="488" w:type="dxa"/>
            <w:vMerge w:val="restart"/>
          </w:tcPr>
          <w:p w14:paraId="1207243D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17C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44" w:type="dxa"/>
            <w:vMerge w:val="restart"/>
          </w:tcPr>
          <w:p w14:paraId="3705F35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 w14:paraId="7A55B09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 w:rsidRPr="00B17C3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B17C3B"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</w:tcPr>
          <w:p w14:paraId="44638198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48" w:type="dxa"/>
            <w:gridSpan w:val="4"/>
          </w:tcPr>
          <w:p w14:paraId="386F72A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268EEAC8" w14:textId="77777777" w:rsidR="00B17C3B" w:rsidRPr="00B17C3B" w:rsidRDefault="00B17C3B" w:rsidP="00B17C3B">
            <w:pPr>
              <w:jc w:val="center"/>
            </w:pPr>
            <w:r w:rsidRPr="00B17C3B">
              <w:t>Оценка расходов</w:t>
            </w:r>
          </w:p>
        </w:tc>
      </w:tr>
      <w:tr w:rsidR="00B17C3B" w:rsidRPr="00B17C3B" w14:paraId="490754AE" w14:textId="77777777" w:rsidTr="00991850">
        <w:tc>
          <w:tcPr>
            <w:tcW w:w="488" w:type="dxa"/>
            <w:vMerge/>
          </w:tcPr>
          <w:p w14:paraId="2FE3CB13" w14:textId="77777777" w:rsidR="00B17C3B" w:rsidRPr="00B17C3B" w:rsidRDefault="00B17C3B" w:rsidP="00B17C3B"/>
        </w:tc>
        <w:tc>
          <w:tcPr>
            <w:tcW w:w="2244" w:type="dxa"/>
            <w:vMerge/>
          </w:tcPr>
          <w:p w14:paraId="50F261DB" w14:textId="77777777" w:rsidR="00B17C3B" w:rsidRPr="00B17C3B" w:rsidRDefault="00B17C3B" w:rsidP="00B17C3B"/>
        </w:tc>
        <w:tc>
          <w:tcPr>
            <w:tcW w:w="2121" w:type="dxa"/>
            <w:vMerge/>
          </w:tcPr>
          <w:p w14:paraId="7DA0F31C" w14:textId="77777777" w:rsidR="00B17C3B" w:rsidRPr="00B17C3B" w:rsidRDefault="00B17C3B" w:rsidP="00B17C3B"/>
        </w:tc>
        <w:tc>
          <w:tcPr>
            <w:tcW w:w="1700" w:type="dxa"/>
            <w:vMerge/>
          </w:tcPr>
          <w:p w14:paraId="229B703C" w14:textId="77777777" w:rsidR="00B17C3B" w:rsidRPr="00B17C3B" w:rsidRDefault="00B17C3B" w:rsidP="00B17C3B"/>
        </w:tc>
        <w:tc>
          <w:tcPr>
            <w:tcW w:w="739" w:type="dxa"/>
          </w:tcPr>
          <w:p w14:paraId="402D796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14:paraId="2B97227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C3B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34" w:type="dxa"/>
          </w:tcPr>
          <w:p w14:paraId="6011CBA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25BDB34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7992C7A9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4" w:type="dxa"/>
            <w:shd w:val="clear" w:color="auto" w:fill="auto"/>
          </w:tcPr>
          <w:p w14:paraId="0F0292B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70C219D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61654363" w14:textId="77777777" w:rsidR="00B17C3B" w:rsidRPr="00B17C3B" w:rsidRDefault="00B17C3B" w:rsidP="00B17C3B">
            <w:r w:rsidRPr="00B17C3B">
              <w:t>третий год планового периода (2023)</w:t>
            </w:r>
          </w:p>
        </w:tc>
        <w:tc>
          <w:tcPr>
            <w:tcW w:w="1134" w:type="dxa"/>
          </w:tcPr>
          <w:p w14:paraId="04D70C81" w14:textId="77777777" w:rsidR="00B17C3B" w:rsidRPr="00B17C3B" w:rsidRDefault="00B17C3B" w:rsidP="00B17C3B">
            <w:r w:rsidRPr="00B17C3B">
              <w:t>четвертый год планового периода (2024)</w:t>
            </w:r>
          </w:p>
        </w:tc>
      </w:tr>
      <w:tr w:rsidR="00B17C3B" w:rsidRPr="00B17C3B" w14:paraId="28EBF55F" w14:textId="77777777" w:rsidTr="00991850">
        <w:tc>
          <w:tcPr>
            <w:tcW w:w="488" w:type="dxa"/>
          </w:tcPr>
          <w:p w14:paraId="39486A4F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2A231D09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201DAEEC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14:paraId="2DCC669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14:paraId="15891E1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4854A47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236149C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FC1AB65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3D90BF2" w14:textId="77777777" w:rsidR="00B17C3B" w:rsidRPr="00B17C3B" w:rsidRDefault="00B17C3B" w:rsidP="00B17C3B">
            <w:pPr>
              <w:jc w:val="center"/>
            </w:pPr>
            <w:r w:rsidRPr="00B17C3B">
              <w:t>9</w:t>
            </w:r>
          </w:p>
        </w:tc>
        <w:tc>
          <w:tcPr>
            <w:tcW w:w="1134" w:type="dxa"/>
            <w:shd w:val="clear" w:color="auto" w:fill="auto"/>
          </w:tcPr>
          <w:p w14:paraId="18AC1CFB" w14:textId="77777777" w:rsidR="00B17C3B" w:rsidRPr="00B17C3B" w:rsidRDefault="00B17C3B" w:rsidP="00B17C3B">
            <w:pPr>
              <w:jc w:val="center"/>
            </w:pPr>
            <w:r w:rsidRPr="00B17C3B">
              <w:t>10</w:t>
            </w:r>
          </w:p>
        </w:tc>
        <w:tc>
          <w:tcPr>
            <w:tcW w:w="1134" w:type="dxa"/>
            <w:shd w:val="clear" w:color="auto" w:fill="auto"/>
          </w:tcPr>
          <w:p w14:paraId="1DE08966" w14:textId="77777777" w:rsidR="00B17C3B" w:rsidRPr="00B17C3B" w:rsidRDefault="00B17C3B" w:rsidP="00B17C3B">
            <w:pPr>
              <w:jc w:val="center"/>
            </w:pPr>
            <w:r w:rsidRPr="00B17C3B">
              <w:t>11</w:t>
            </w:r>
          </w:p>
        </w:tc>
        <w:tc>
          <w:tcPr>
            <w:tcW w:w="1134" w:type="dxa"/>
            <w:shd w:val="clear" w:color="auto" w:fill="auto"/>
          </w:tcPr>
          <w:p w14:paraId="4A03DB15" w14:textId="77777777" w:rsidR="00B17C3B" w:rsidRPr="00B17C3B" w:rsidRDefault="00B17C3B" w:rsidP="00B17C3B">
            <w:pPr>
              <w:jc w:val="center"/>
            </w:pPr>
            <w:r w:rsidRPr="00B17C3B">
              <w:t>12</w:t>
            </w:r>
          </w:p>
        </w:tc>
        <w:tc>
          <w:tcPr>
            <w:tcW w:w="1134" w:type="dxa"/>
          </w:tcPr>
          <w:p w14:paraId="10F883FB" w14:textId="77777777" w:rsidR="00B17C3B" w:rsidRPr="00B17C3B" w:rsidRDefault="00B17C3B" w:rsidP="00B17C3B">
            <w:pPr>
              <w:jc w:val="center"/>
            </w:pPr>
            <w:r w:rsidRPr="00B17C3B">
              <w:t>13</w:t>
            </w:r>
          </w:p>
        </w:tc>
      </w:tr>
      <w:tr w:rsidR="00B17C3B" w:rsidRPr="00B17C3B" w14:paraId="4AA14295" w14:textId="77777777" w:rsidTr="00991850">
        <w:tc>
          <w:tcPr>
            <w:tcW w:w="488" w:type="dxa"/>
            <w:vMerge w:val="restart"/>
          </w:tcPr>
          <w:p w14:paraId="7F311865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 w14:paraId="1981E78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279D1F02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51BB6332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1CD95C58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59B85404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F7BF233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0752B7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30FCF532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3575A46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92F2AD5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18B33E1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451F402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070AF68D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7922F7E4" w14:textId="77777777" w:rsidTr="00991850">
        <w:tc>
          <w:tcPr>
            <w:tcW w:w="488" w:type="dxa"/>
            <w:vMerge/>
          </w:tcPr>
          <w:p w14:paraId="27843349" w14:textId="77777777" w:rsidR="00991850" w:rsidRPr="00B17C3B" w:rsidRDefault="00991850" w:rsidP="00B17C3B"/>
        </w:tc>
        <w:tc>
          <w:tcPr>
            <w:tcW w:w="2244" w:type="dxa"/>
            <w:vMerge/>
          </w:tcPr>
          <w:p w14:paraId="15B0333E" w14:textId="77777777" w:rsidR="00991850" w:rsidRPr="00B17C3B" w:rsidRDefault="00991850" w:rsidP="00B17C3B"/>
        </w:tc>
        <w:tc>
          <w:tcPr>
            <w:tcW w:w="2121" w:type="dxa"/>
            <w:vMerge/>
          </w:tcPr>
          <w:p w14:paraId="23AA7C16" w14:textId="77777777" w:rsidR="00991850" w:rsidRPr="00B17C3B" w:rsidRDefault="00991850" w:rsidP="00B17C3B"/>
        </w:tc>
        <w:tc>
          <w:tcPr>
            <w:tcW w:w="1700" w:type="dxa"/>
          </w:tcPr>
          <w:p w14:paraId="5E67120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32CC0E3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6F08C78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6549C6C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5A5BFC23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5E4B2D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01AEB49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651977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32D391B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8F48F1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2CC193AB" w14:textId="77777777" w:rsidTr="00991850">
        <w:tc>
          <w:tcPr>
            <w:tcW w:w="488" w:type="dxa"/>
            <w:vMerge w:val="restart"/>
          </w:tcPr>
          <w:p w14:paraId="4D8CD40C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 w14:paraId="2EAFB1B1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Утепление зданий</w:t>
            </w:r>
          </w:p>
          <w:p w14:paraId="2540AB4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3CF732FC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726BBAD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29ECE83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0961CF1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19E1068C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68C4D6CA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270F5FC" w14:textId="77777777" w:rsidR="00991850" w:rsidRPr="00B17C3B" w:rsidRDefault="00991850" w:rsidP="00B17C3B">
            <w:pPr>
              <w:jc w:val="center"/>
            </w:pPr>
            <w:r w:rsidRPr="00B17C3B">
              <w:t>620,0</w:t>
            </w:r>
          </w:p>
        </w:tc>
        <w:tc>
          <w:tcPr>
            <w:tcW w:w="1134" w:type="dxa"/>
          </w:tcPr>
          <w:p w14:paraId="2299AA9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C32988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C136BC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01ABC96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45405B7" w14:textId="77777777" w:rsidTr="00991850">
        <w:tc>
          <w:tcPr>
            <w:tcW w:w="488" w:type="dxa"/>
            <w:vMerge/>
          </w:tcPr>
          <w:p w14:paraId="194AE469" w14:textId="77777777" w:rsidR="00991850" w:rsidRPr="00B17C3B" w:rsidRDefault="00991850" w:rsidP="00B17C3B"/>
        </w:tc>
        <w:tc>
          <w:tcPr>
            <w:tcW w:w="2244" w:type="dxa"/>
            <w:vMerge/>
          </w:tcPr>
          <w:p w14:paraId="69294916" w14:textId="77777777" w:rsidR="00991850" w:rsidRPr="00B17C3B" w:rsidRDefault="00991850" w:rsidP="00B17C3B"/>
        </w:tc>
        <w:tc>
          <w:tcPr>
            <w:tcW w:w="2121" w:type="dxa"/>
            <w:vMerge/>
          </w:tcPr>
          <w:p w14:paraId="6FE5D2FD" w14:textId="77777777" w:rsidR="00991850" w:rsidRPr="00B17C3B" w:rsidRDefault="00991850" w:rsidP="00B17C3B"/>
        </w:tc>
        <w:tc>
          <w:tcPr>
            <w:tcW w:w="1700" w:type="dxa"/>
          </w:tcPr>
          <w:p w14:paraId="5EDC39BB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419FA4A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247CA630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5D003B27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6CEA3E7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16AC892" w14:textId="77777777" w:rsidR="00991850" w:rsidRPr="00B17C3B" w:rsidRDefault="00991850" w:rsidP="00B17C3B">
            <w:pPr>
              <w:jc w:val="center"/>
            </w:pPr>
            <w:r w:rsidRPr="00B17C3B">
              <w:t>620,0</w:t>
            </w:r>
          </w:p>
        </w:tc>
        <w:tc>
          <w:tcPr>
            <w:tcW w:w="1134" w:type="dxa"/>
          </w:tcPr>
          <w:p w14:paraId="289D808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D597046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B34F91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A456C2F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58ACAE55" w14:textId="77777777" w:rsidTr="00991850">
        <w:tc>
          <w:tcPr>
            <w:tcW w:w="488" w:type="dxa"/>
            <w:vMerge w:val="restart"/>
          </w:tcPr>
          <w:p w14:paraId="666C119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4" w:type="dxa"/>
            <w:vMerge w:val="restart"/>
          </w:tcPr>
          <w:p w14:paraId="5AED004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Замена котельного </w:t>
            </w:r>
            <w:r w:rsidRPr="00B17C3B">
              <w:rPr>
                <w:rFonts w:ascii="Times New Roman" w:hAnsi="Times New Roman" w:cs="Times New Roman"/>
              </w:rPr>
              <w:lastRenderedPageBreak/>
              <w:t>оборудования на энергоэффективное</w:t>
            </w:r>
          </w:p>
          <w:p w14:paraId="5130F691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5E6FF0CA" w14:textId="77777777" w:rsidR="00991850" w:rsidRPr="00B17C3B" w:rsidRDefault="00991850" w:rsidP="00B17C3B">
            <w:r w:rsidRPr="00B17C3B">
              <w:lastRenderedPageBreak/>
              <w:t xml:space="preserve">Отдел </w:t>
            </w:r>
            <w:r w:rsidRPr="00B17C3B">
              <w:lastRenderedPageBreak/>
              <w:t>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775669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39" w:type="dxa"/>
          </w:tcPr>
          <w:p w14:paraId="3DEDE70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6AC4E383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1E590EFB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59A0665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983B3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4C8D4501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29D042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CB5A011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ECA79BB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351B03EE" w14:textId="77777777" w:rsidTr="00991850">
        <w:tc>
          <w:tcPr>
            <w:tcW w:w="488" w:type="dxa"/>
            <w:vMerge/>
          </w:tcPr>
          <w:p w14:paraId="73A8E3F1" w14:textId="77777777" w:rsidR="00991850" w:rsidRPr="00B17C3B" w:rsidRDefault="00991850" w:rsidP="00B17C3B"/>
        </w:tc>
        <w:tc>
          <w:tcPr>
            <w:tcW w:w="2244" w:type="dxa"/>
            <w:vMerge/>
          </w:tcPr>
          <w:p w14:paraId="313D986D" w14:textId="77777777" w:rsidR="00991850" w:rsidRPr="00B17C3B" w:rsidRDefault="00991850" w:rsidP="00B17C3B"/>
        </w:tc>
        <w:tc>
          <w:tcPr>
            <w:tcW w:w="2121" w:type="dxa"/>
            <w:vMerge/>
          </w:tcPr>
          <w:p w14:paraId="230D5B73" w14:textId="77777777" w:rsidR="00991850" w:rsidRPr="00B17C3B" w:rsidRDefault="00991850" w:rsidP="00B17C3B"/>
        </w:tc>
        <w:tc>
          <w:tcPr>
            <w:tcW w:w="1700" w:type="dxa"/>
          </w:tcPr>
          <w:p w14:paraId="527A1A0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146454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6FDDA058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245D3619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26F126B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C67E95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096F8FCB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7EC026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42561A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920A9B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54BA6545" w14:textId="77777777" w:rsidTr="00991850">
        <w:tc>
          <w:tcPr>
            <w:tcW w:w="488" w:type="dxa"/>
            <w:vMerge w:val="restart"/>
          </w:tcPr>
          <w:p w14:paraId="68729B5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 w14:paraId="0FBF8A8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4231BF39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981BC4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5121EAEE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1D3E8A33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34882EC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0FD35AA6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610</w:t>
            </w:r>
          </w:p>
        </w:tc>
        <w:tc>
          <w:tcPr>
            <w:tcW w:w="567" w:type="dxa"/>
          </w:tcPr>
          <w:p w14:paraId="3A494DA7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934C4C1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686CE5B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4B5BA3B" w14:textId="77777777" w:rsidR="00991850" w:rsidRPr="00B17C3B" w:rsidRDefault="00991850" w:rsidP="00B17C3B">
            <w:pPr>
              <w:jc w:val="center"/>
            </w:pPr>
            <w:r w:rsidRPr="00B17C3B">
              <w:t>5000,0</w:t>
            </w:r>
          </w:p>
        </w:tc>
        <w:tc>
          <w:tcPr>
            <w:tcW w:w="1134" w:type="dxa"/>
            <w:shd w:val="clear" w:color="auto" w:fill="auto"/>
          </w:tcPr>
          <w:p w14:paraId="3AB642F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D34269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25AE30FB" w14:textId="77777777" w:rsidTr="00991850">
        <w:tc>
          <w:tcPr>
            <w:tcW w:w="488" w:type="dxa"/>
            <w:vMerge/>
          </w:tcPr>
          <w:p w14:paraId="0DCBFB3C" w14:textId="77777777" w:rsidR="00991850" w:rsidRPr="00B17C3B" w:rsidRDefault="00991850" w:rsidP="00B17C3B"/>
        </w:tc>
        <w:tc>
          <w:tcPr>
            <w:tcW w:w="2244" w:type="dxa"/>
            <w:vMerge/>
          </w:tcPr>
          <w:p w14:paraId="6571E73D" w14:textId="77777777" w:rsidR="00991850" w:rsidRPr="00B17C3B" w:rsidRDefault="00991850" w:rsidP="00B17C3B"/>
        </w:tc>
        <w:tc>
          <w:tcPr>
            <w:tcW w:w="2121" w:type="dxa"/>
            <w:vMerge/>
          </w:tcPr>
          <w:p w14:paraId="5DC10313" w14:textId="77777777" w:rsidR="00991850" w:rsidRPr="00B17C3B" w:rsidRDefault="00991850" w:rsidP="00B17C3B"/>
        </w:tc>
        <w:tc>
          <w:tcPr>
            <w:tcW w:w="1700" w:type="dxa"/>
          </w:tcPr>
          <w:p w14:paraId="509FC9A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1D086FD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67B6CF29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6B364C1B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</w:t>
            </w:r>
            <w:r w:rsidRPr="00145426">
              <w:t>0</w:t>
            </w:r>
          </w:p>
        </w:tc>
        <w:tc>
          <w:tcPr>
            <w:tcW w:w="567" w:type="dxa"/>
          </w:tcPr>
          <w:p w14:paraId="1D129D73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E2EFF2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1BFF1B64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4CA8300" w14:textId="77777777" w:rsidR="00991850" w:rsidRPr="00B17C3B" w:rsidRDefault="00991850" w:rsidP="00B17C3B">
            <w:pPr>
              <w:jc w:val="center"/>
            </w:pPr>
            <w:r w:rsidRPr="00B17C3B">
              <w:t>5000,0</w:t>
            </w:r>
          </w:p>
        </w:tc>
        <w:tc>
          <w:tcPr>
            <w:tcW w:w="1134" w:type="dxa"/>
            <w:shd w:val="clear" w:color="auto" w:fill="auto"/>
          </w:tcPr>
          <w:p w14:paraId="08106F4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9895C7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0472EC6D" w14:textId="77777777" w:rsidTr="00991850">
        <w:tc>
          <w:tcPr>
            <w:tcW w:w="488" w:type="dxa"/>
            <w:vMerge w:val="restart"/>
          </w:tcPr>
          <w:p w14:paraId="2699D38B" w14:textId="77777777" w:rsidR="00991850" w:rsidRPr="00B17C3B" w:rsidRDefault="00991850" w:rsidP="00B17C3B">
            <w:r w:rsidRPr="00B17C3B">
              <w:t>5.</w:t>
            </w:r>
          </w:p>
        </w:tc>
        <w:tc>
          <w:tcPr>
            <w:tcW w:w="2244" w:type="dxa"/>
            <w:vMerge w:val="restart"/>
          </w:tcPr>
          <w:p w14:paraId="76554479" w14:textId="77777777" w:rsidR="00991850" w:rsidRPr="00B17C3B" w:rsidRDefault="00991850" w:rsidP="00B17C3B">
            <w:r w:rsidRPr="00B17C3B"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 w14:paraId="4030D303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C1BFA1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8557887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11FDB3C7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CE69FE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903243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4E4FEAC" w14:textId="77777777" w:rsidR="00991850" w:rsidRPr="00B17C3B" w:rsidRDefault="00991850" w:rsidP="00B17C3B"/>
        </w:tc>
        <w:tc>
          <w:tcPr>
            <w:tcW w:w="1134" w:type="dxa"/>
          </w:tcPr>
          <w:p w14:paraId="000AC728" w14:textId="77777777" w:rsidR="00991850" w:rsidRPr="00B17C3B" w:rsidRDefault="00991850" w:rsidP="00B17C3B"/>
        </w:tc>
        <w:tc>
          <w:tcPr>
            <w:tcW w:w="1134" w:type="dxa"/>
            <w:shd w:val="clear" w:color="auto" w:fill="auto"/>
          </w:tcPr>
          <w:p w14:paraId="388705A0" w14:textId="77777777" w:rsidR="00991850" w:rsidRPr="00B17C3B" w:rsidRDefault="00991850" w:rsidP="00B17C3B"/>
        </w:tc>
        <w:tc>
          <w:tcPr>
            <w:tcW w:w="1134" w:type="dxa"/>
            <w:shd w:val="clear" w:color="auto" w:fill="auto"/>
          </w:tcPr>
          <w:p w14:paraId="2EEF9887" w14:textId="77777777" w:rsidR="00991850" w:rsidRPr="00B17C3B" w:rsidRDefault="00991850" w:rsidP="00B17C3B"/>
        </w:tc>
        <w:tc>
          <w:tcPr>
            <w:tcW w:w="1134" w:type="dxa"/>
            <w:shd w:val="clear" w:color="auto" w:fill="auto"/>
          </w:tcPr>
          <w:p w14:paraId="38BB4C82" w14:textId="77777777" w:rsidR="00991850" w:rsidRPr="00B17C3B" w:rsidRDefault="00991850" w:rsidP="00B17C3B"/>
        </w:tc>
      </w:tr>
      <w:tr w:rsidR="00991850" w:rsidRPr="00B17C3B" w14:paraId="63AF8DA5" w14:textId="77777777" w:rsidTr="00991850">
        <w:tc>
          <w:tcPr>
            <w:tcW w:w="488" w:type="dxa"/>
            <w:vMerge/>
          </w:tcPr>
          <w:p w14:paraId="47E4B2DE" w14:textId="77777777" w:rsidR="00991850" w:rsidRPr="00B17C3B" w:rsidRDefault="00991850" w:rsidP="00B17C3B"/>
        </w:tc>
        <w:tc>
          <w:tcPr>
            <w:tcW w:w="2244" w:type="dxa"/>
            <w:vMerge/>
          </w:tcPr>
          <w:p w14:paraId="2BAEBB00" w14:textId="77777777" w:rsidR="00991850" w:rsidRPr="00B17C3B" w:rsidRDefault="00991850" w:rsidP="00B17C3B"/>
        </w:tc>
        <w:tc>
          <w:tcPr>
            <w:tcW w:w="2121" w:type="dxa"/>
            <w:vMerge/>
          </w:tcPr>
          <w:p w14:paraId="6948CC5C" w14:textId="77777777" w:rsidR="00991850" w:rsidRPr="00B17C3B" w:rsidRDefault="00991850" w:rsidP="00B17C3B"/>
        </w:tc>
        <w:tc>
          <w:tcPr>
            <w:tcW w:w="1700" w:type="dxa"/>
          </w:tcPr>
          <w:p w14:paraId="28D4CBB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697698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9B8D954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765191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2410C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BA55C3E" w14:textId="77777777" w:rsidR="00991850" w:rsidRPr="00B17C3B" w:rsidRDefault="00991850" w:rsidP="00B17C3B"/>
        </w:tc>
        <w:tc>
          <w:tcPr>
            <w:tcW w:w="1134" w:type="dxa"/>
          </w:tcPr>
          <w:p w14:paraId="71D09335" w14:textId="77777777" w:rsidR="00991850" w:rsidRPr="00B17C3B" w:rsidRDefault="00991850" w:rsidP="00B17C3B"/>
        </w:tc>
        <w:tc>
          <w:tcPr>
            <w:tcW w:w="1134" w:type="dxa"/>
            <w:shd w:val="clear" w:color="auto" w:fill="auto"/>
          </w:tcPr>
          <w:p w14:paraId="69AC4C8A" w14:textId="77777777" w:rsidR="00991850" w:rsidRPr="00B17C3B" w:rsidRDefault="00991850" w:rsidP="00B17C3B"/>
        </w:tc>
        <w:tc>
          <w:tcPr>
            <w:tcW w:w="1134" w:type="dxa"/>
            <w:shd w:val="clear" w:color="auto" w:fill="auto"/>
          </w:tcPr>
          <w:p w14:paraId="120146BE" w14:textId="77777777" w:rsidR="00991850" w:rsidRPr="00B17C3B" w:rsidRDefault="00991850" w:rsidP="00B17C3B"/>
        </w:tc>
        <w:tc>
          <w:tcPr>
            <w:tcW w:w="1134" w:type="dxa"/>
            <w:shd w:val="clear" w:color="auto" w:fill="auto"/>
          </w:tcPr>
          <w:p w14:paraId="56039D1F" w14:textId="77777777" w:rsidR="00991850" w:rsidRPr="00B17C3B" w:rsidRDefault="00991850" w:rsidP="00B17C3B"/>
        </w:tc>
      </w:tr>
      <w:tr w:rsidR="00991850" w:rsidRPr="00B17C3B" w14:paraId="42E2E0B5" w14:textId="77777777" w:rsidTr="00991850">
        <w:tc>
          <w:tcPr>
            <w:tcW w:w="488" w:type="dxa"/>
            <w:vMerge w:val="restart"/>
          </w:tcPr>
          <w:p w14:paraId="60D9D58C" w14:textId="77777777" w:rsidR="00991850" w:rsidRPr="00B17C3B" w:rsidRDefault="00991850" w:rsidP="00B17C3B">
            <w:r w:rsidRPr="00B17C3B">
              <w:t>6.</w:t>
            </w:r>
          </w:p>
        </w:tc>
        <w:tc>
          <w:tcPr>
            <w:tcW w:w="2244" w:type="dxa"/>
            <w:vMerge w:val="restart"/>
          </w:tcPr>
          <w:p w14:paraId="1FE23733" w14:textId="77777777" w:rsidR="00991850" w:rsidRPr="00B17C3B" w:rsidRDefault="00991850" w:rsidP="00B17C3B">
            <w:r w:rsidRPr="00B17C3B"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 w14:paraId="446C631D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D23233C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180B642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80DFE38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1BDE59DA" w14:textId="77777777" w:rsidR="00991850" w:rsidRDefault="00991850" w:rsidP="00991850">
            <w:pPr>
              <w:jc w:val="center"/>
            </w:pPr>
            <w:r>
              <w:t>120012062</w:t>
            </w:r>
            <w:r w:rsidRPr="000D14DB">
              <w:t>0</w:t>
            </w:r>
          </w:p>
        </w:tc>
        <w:tc>
          <w:tcPr>
            <w:tcW w:w="567" w:type="dxa"/>
          </w:tcPr>
          <w:p w14:paraId="3C29B9D1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7CA548E" w14:textId="77777777" w:rsidR="00991850" w:rsidRPr="00B17C3B" w:rsidRDefault="00991850" w:rsidP="00B17C3B">
            <w:pPr>
              <w:jc w:val="center"/>
            </w:pPr>
            <w:r>
              <w:t>5</w:t>
            </w:r>
            <w:r w:rsidRPr="00B17C3B">
              <w:t>00,0</w:t>
            </w:r>
          </w:p>
        </w:tc>
        <w:tc>
          <w:tcPr>
            <w:tcW w:w="1134" w:type="dxa"/>
          </w:tcPr>
          <w:p w14:paraId="181A85F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C91CE96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0AF2E61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B930992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6209C92C" w14:textId="77777777" w:rsidTr="00991850">
        <w:tc>
          <w:tcPr>
            <w:tcW w:w="488" w:type="dxa"/>
            <w:vMerge/>
          </w:tcPr>
          <w:p w14:paraId="14D36236" w14:textId="77777777" w:rsidR="00991850" w:rsidRPr="00B17C3B" w:rsidRDefault="00991850" w:rsidP="00B17C3B"/>
        </w:tc>
        <w:tc>
          <w:tcPr>
            <w:tcW w:w="2244" w:type="dxa"/>
            <w:vMerge/>
          </w:tcPr>
          <w:p w14:paraId="0C6B7F06" w14:textId="77777777" w:rsidR="00991850" w:rsidRPr="00B17C3B" w:rsidRDefault="00991850" w:rsidP="00B17C3B"/>
        </w:tc>
        <w:tc>
          <w:tcPr>
            <w:tcW w:w="2121" w:type="dxa"/>
            <w:vMerge/>
          </w:tcPr>
          <w:p w14:paraId="12F4AEA6" w14:textId="77777777" w:rsidR="00991850" w:rsidRPr="00B17C3B" w:rsidRDefault="00991850" w:rsidP="00B17C3B"/>
        </w:tc>
        <w:tc>
          <w:tcPr>
            <w:tcW w:w="1700" w:type="dxa"/>
          </w:tcPr>
          <w:p w14:paraId="4FDCC2E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632D5B3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E1194F6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638C99DA" w14:textId="77777777" w:rsidR="00991850" w:rsidRDefault="00991850" w:rsidP="00991850">
            <w:pPr>
              <w:jc w:val="center"/>
            </w:pPr>
            <w:r w:rsidRPr="000D14DB">
              <w:t>1200120</w:t>
            </w:r>
            <w:r>
              <w:t>62</w:t>
            </w:r>
            <w:r w:rsidRPr="000D14DB">
              <w:t>0</w:t>
            </w:r>
          </w:p>
        </w:tc>
        <w:tc>
          <w:tcPr>
            <w:tcW w:w="567" w:type="dxa"/>
          </w:tcPr>
          <w:p w14:paraId="23F71D0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A2197C4" w14:textId="77777777" w:rsidR="00991850" w:rsidRPr="00B17C3B" w:rsidRDefault="00991850" w:rsidP="00B17C3B">
            <w:pPr>
              <w:jc w:val="center"/>
            </w:pPr>
            <w:r>
              <w:t>5</w:t>
            </w:r>
            <w:r w:rsidRPr="00B17C3B">
              <w:t>00,0</w:t>
            </w:r>
          </w:p>
        </w:tc>
        <w:tc>
          <w:tcPr>
            <w:tcW w:w="1134" w:type="dxa"/>
          </w:tcPr>
          <w:p w14:paraId="55C82E91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BAF4DE2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0F4BD5CF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B561FAB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B17C3B" w:rsidRPr="00B17C3B" w14:paraId="7C2C3B9C" w14:textId="77777777" w:rsidTr="00991850">
        <w:tc>
          <w:tcPr>
            <w:tcW w:w="488" w:type="dxa"/>
          </w:tcPr>
          <w:p w14:paraId="2C77861C" w14:textId="77777777" w:rsidR="00B17C3B" w:rsidRPr="00B17C3B" w:rsidRDefault="00B17C3B" w:rsidP="00B17C3B"/>
        </w:tc>
        <w:tc>
          <w:tcPr>
            <w:tcW w:w="6065" w:type="dxa"/>
            <w:gridSpan w:val="3"/>
          </w:tcPr>
          <w:p w14:paraId="0060B3F2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7C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9" w:type="dxa"/>
          </w:tcPr>
          <w:p w14:paraId="18E4013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7E104F15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2B6E39A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D466A7A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16FBADD" w14:textId="77777777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1</w:t>
            </w:r>
            <w:r>
              <w:rPr>
                <w:b/>
              </w:rPr>
              <w:t>120</w:t>
            </w:r>
            <w:r w:rsidRPr="00B17C3B">
              <w:rPr>
                <w:b/>
              </w:rPr>
              <w:t>,0</w:t>
            </w:r>
          </w:p>
        </w:tc>
        <w:tc>
          <w:tcPr>
            <w:tcW w:w="1134" w:type="dxa"/>
          </w:tcPr>
          <w:p w14:paraId="56608361" w14:textId="77777777" w:rsidR="00B17C3B" w:rsidRDefault="00B17C3B" w:rsidP="00B17C3B">
            <w:pPr>
              <w:jc w:val="center"/>
            </w:pPr>
            <w:r w:rsidRPr="007A3A14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9D0AEF" w14:textId="77777777" w:rsidR="00B17C3B" w:rsidRDefault="00B17C3B" w:rsidP="00B17C3B">
            <w:pPr>
              <w:jc w:val="center"/>
            </w:pPr>
            <w:r w:rsidRPr="007A3A14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B965D7" w14:textId="77777777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84BBFA" w14:textId="77777777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0,0</w:t>
            </w:r>
          </w:p>
        </w:tc>
      </w:tr>
    </w:tbl>
    <w:p w14:paraId="47F7CF0D" w14:textId="77777777" w:rsidR="00B17C3B" w:rsidRPr="00B17C3B" w:rsidRDefault="00B17C3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885"/>
      <w:bookmarkEnd w:id="0"/>
      <w:r w:rsidRPr="00B17C3B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B17C3B" w:rsidRPr="00B17C3B" w:rsidSect="00D859DC">
      <w:pgSz w:w="16838" w:h="11906" w:orient="landscape"/>
      <w:pgMar w:top="709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4C27" w14:textId="77777777" w:rsidR="00E60B87" w:rsidRDefault="00E60B87" w:rsidP="00C56547">
      <w:r>
        <w:separator/>
      </w:r>
    </w:p>
  </w:endnote>
  <w:endnote w:type="continuationSeparator" w:id="0">
    <w:p w14:paraId="5AB77A9B" w14:textId="77777777" w:rsidR="00E60B87" w:rsidRDefault="00E60B87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009A5" w14:textId="77777777" w:rsidR="00E60B87" w:rsidRDefault="00E60B87" w:rsidP="00C56547">
      <w:r>
        <w:separator/>
      </w:r>
    </w:p>
  </w:footnote>
  <w:footnote w:type="continuationSeparator" w:id="0">
    <w:p w14:paraId="0ED3E20E" w14:textId="77777777" w:rsidR="00E60B87" w:rsidRDefault="00E60B87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6403D" w14:textId="77777777" w:rsidR="009C3CF5" w:rsidRDefault="009C3CF5">
    <w:pPr>
      <w:pStyle w:val="a5"/>
      <w:jc w:val="center"/>
    </w:pPr>
  </w:p>
  <w:p w14:paraId="170B24FA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52E"/>
    <w:rsid w:val="00066683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A11FD"/>
    <w:rsid w:val="003B19AF"/>
    <w:rsid w:val="003B21F6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3609"/>
    <w:rsid w:val="0058404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1341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E6010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2D14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0B87"/>
    <w:rsid w:val="00E64C5B"/>
    <w:rsid w:val="00E81734"/>
    <w:rsid w:val="00E839DB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EF31A6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AEF75"/>
  <w15:docId w15:val="{29ACE285-F514-433C-B123-3CCECD38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0BA0-C20A-4619-817A-D827121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2</cp:revision>
  <cp:lastPrinted>2019-09-30T23:46:00Z</cp:lastPrinted>
  <dcterms:created xsi:type="dcterms:W3CDTF">2020-11-09T06:33:00Z</dcterms:created>
  <dcterms:modified xsi:type="dcterms:W3CDTF">2020-11-09T06:33:00Z</dcterms:modified>
</cp:coreProperties>
</file>