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34" w:rsidRPr="00720D00" w:rsidRDefault="00CE5F34" w:rsidP="00720D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20D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предоставлении отпуска многодетным работникам</w:t>
      </w:r>
    </w:p>
    <w:bookmarkEnd w:id="0"/>
    <w:p w:rsidR="00CE5F34" w:rsidRPr="00720D00" w:rsidRDefault="00CE5F34" w:rsidP="00720D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Трудовым законодательством устанавливаются особенности регулирования труда женщин, лиц с семейными обязанностями. Одно из таких исключений связано с очередностью предоставления отпусков. Так, в связи с вступившими в силу с 20.03.2021 изменениями работникам с тремя и более детьми до 18 лет разрешено брать ежегодный отпуск в любое удобное для них время.</w:t>
      </w:r>
    </w:p>
    <w:p w:rsidR="00CE5F34" w:rsidRPr="00720D00" w:rsidRDefault="00CE5F34" w:rsidP="00720D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Соответствующие изменения внесены Федеральным законом от 09.03.2021 N 34-ФЗ в статью 262.2 Трудового кодекса Российской Федерации.</w:t>
      </w:r>
    </w:p>
    <w:p w:rsidR="00CE5F34" w:rsidRPr="00720D00" w:rsidRDefault="00CE5F34" w:rsidP="00720D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до вступления в силу вышеуказанных нововведений такое право предоставлялось многодетным родителям при условии, что все дети младше 12 лет. </w:t>
      </w:r>
    </w:p>
    <w:p w:rsidR="00CE5F34" w:rsidRPr="00720D00" w:rsidRDefault="00CE5F34" w:rsidP="00720D00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CE5F34" w:rsidRPr="00720D00" w:rsidSect="0020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7F8"/>
    <w:rsid w:val="00201D36"/>
    <w:rsid w:val="00394A8B"/>
    <w:rsid w:val="00720D00"/>
    <w:rsid w:val="00821A1B"/>
    <w:rsid w:val="00935BD1"/>
    <w:rsid w:val="00CE5F34"/>
    <w:rsid w:val="00E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103</Words>
  <Characters>593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ПК</cp:lastModifiedBy>
  <cp:revision>4</cp:revision>
  <cp:lastPrinted>2021-05-28T03:31:00Z</cp:lastPrinted>
  <dcterms:created xsi:type="dcterms:W3CDTF">2021-05-28T03:45:00Z</dcterms:created>
  <dcterms:modified xsi:type="dcterms:W3CDTF">2021-05-28T03:31:00Z</dcterms:modified>
</cp:coreProperties>
</file>