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95" w:rsidRDefault="009000B9" w:rsidP="002E339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D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:rsidR="00A61520" w:rsidRDefault="00A61520" w:rsidP="002E3395"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2E3395" w:rsidRDefault="002E3395" w:rsidP="002E3395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АНУЧИНСКОГО МУНИЦИПАЛЬНОГО РАЙОНА</w:t>
      </w:r>
    </w:p>
    <w:p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2E3395" w:rsidRDefault="002E3395" w:rsidP="002E3395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p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2E3395" w:rsidTr="002E3395">
        <w:trPr>
          <w:jc w:val="center"/>
        </w:trPr>
        <w:tc>
          <w:tcPr>
            <w:tcW w:w="295" w:type="dxa"/>
          </w:tcPr>
          <w:p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3395" w:rsidRDefault="00990D1B">
            <w:pPr>
              <w:ind w:left="-82" w:right="-108"/>
              <w:jc w:val="center"/>
              <w:rPr>
                <w:color w:val="000000"/>
              </w:rPr>
            </w:pPr>
            <w:r w:rsidRPr="00990D1B">
              <w:rPr>
                <w:color w:val="000000"/>
              </w:rPr>
              <w:t xml:space="preserve">29.03.19  </w:t>
            </w:r>
          </w:p>
        </w:tc>
        <w:tc>
          <w:tcPr>
            <w:tcW w:w="284" w:type="dxa"/>
          </w:tcPr>
          <w:p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:rsidR="002E3395" w:rsidRDefault="002E3395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:rsidR="002E3395" w:rsidRDefault="002E3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3395" w:rsidRDefault="00990D1B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83-р</w:t>
            </w:r>
            <w:r w:rsidR="002E3395">
              <w:rPr>
                <w:color w:val="000000"/>
              </w:rPr>
              <w:t xml:space="preserve">  </w:t>
            </w:r>
          </w:p>
        </w:tc>
      </w:tr>
    </w:tbl>
    <w:p w:rsidR="002E3395" w:rsidRDefault="002E3395" w:rsidP="002E3395">
      <w:pPr>
        <w:jc w:val="both"/>
        <w:rPr>
          <w:sz w:val="16"/>
          <w:szCs w:val="16"/>
        </w:rPr>
      </w:pPr>
    </w:p>
    <w:p w:rsidR="00A378E1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временном ограничении движения транспортных </w:t>
      </w:r>
      <w:proofErr w:type="gramStart"/>
      <w:r>
        <w:rPr>
          <w:b/>
          <w:sz w:val="28"/>
          <w:szCs w:val="28"/>
        </w:rPr>
        <w:t>средств  по</w:t>
      </w:r>
      <w:proofErr w:type="gramEnd"/>
      <w:r>
        <w:rPr>
          <w:b/>
          <w:sz w:val="28"/>
          <w:szCs w:val="28"/>
        </w:rPr>
        <w:t xml:space="preserve"> автомобильным дорогам местного пользования в </w:t>
      </w:r>
    </w:p>
    <w:p w:rsidR="002E3395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весенний период   201</w:t>
      </w:r>
      <w:r w:rsidR="00A378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E3395" w:rsidRDefault="002E3395" w:rsidP="002E3395">
      <w:pPr>
        <w:spacing w:line="360" w:lineRule="auto"/>
        <w:jc w:val="center"/>
        <w:rPr>
          <w:b/>
          <w:sz w:val="28"/>
          <w:szCs w:val="28"/>
        </w:rPr>
      </w:pPr>
    </w:p>
    <w:p w:rsidR="002E3395" w:rsidRDefault="002E3395" w:rsidP="002E3395">
      <w:pPr>
        <w:spacing w:line="360" w:lineRule="auto"/>
        <w:jc w:val="center"/>
        <w:rPr>
          <w:b/>
          <w:sz w:val="28"/>
          <w:szCs w:val="28"/>
        </w:rPr>
      </w:pPr>
    </w:p>
    <w:p w:rsidR="002E3395" w:rsidRDefault="00A61520" w:rsidP="002E3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В соответствии с Федеральным законом от 08 ноября 2007 </w:t>
      </w:r>
      <w:proofErr w:type="gramStart"/>
      <w:r w:rsidR="002E339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2E3395">
        <w:rPr>
          <w:sz w:val="28"/>
          <w:szCs w:val="28"/>
        </w:rPr>
        <w:t>№</w:t>
      </w:r>
      <w:proofErr w:type="gramEnd"/>
      <w:r w:rsidR="002E3395">
        <w:rPr>
          <w:sz w:val="28"/>
          <w:szCs w:val="28"/>
        </w:rPr>
        <w:t xml:space="preserve"> 257- ФЗ «Об автомобильных дорогах, дорожной деятельности в Российской Федерации и о внесении изменений в отдельные законодательные акты Российской Федерации»,  Устава Анучинского муниципального района:</w:t>
      </w:r>
    </w:p>
    <w:p w:rsidR="002E3395" w:rsidRDefault="002E3395" w:rsidP="002E3395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</w:t>
      </w:r>
      <w:r w:rsidR="00A378E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378E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78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A378E1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201</w:t>
      </w:r>
      <w:r w:rsidR="00A378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временное ограничение движения транспортных</w:t>
      </w:r>
      <w:r w:rsidR="00B1718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по автомобильным дорогам местного</w:t>
      </w:r>
      <w:r w:rsidR="00B17181">
        <w:rPr>
          <w:sz w:val="28"/>
          <w:szCs w:val="28"/>
        </w:rPr>
        <w:t xml:space="preserve"> значения общего пользования с разрешенной максимальной массой 8 т</w:t>
      </w:r>
      <w:r>
        <w:rPr>
          <w:sz w:val="28"/>
          <w:szCs w:val="28"/>
        </w:rPr>
        <w:t xml:space="preserve"> по следующим направлениям:</w:t>
      </w:r>
    </w:p>
    <w:p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39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автомобильную дорогу </w:t>
      </w:r>
      <w:r w:rsidR="002E3395">
        <w:rPr>
          <w:sz w:val="28"/>
          <w:szCs w:val="28"/>
        </w:rPr>
        <w:t>от поворота на НПС-41</w:t>
      </w:r>
      <w:r w:rsidRPr="00A61520">
        <w:rPr>
          <w:sz w:val="28"/>
          <w:szCs w:val="28"/>
        </w:rPr>
        <w:t xml:space="preserve"> </w:t>
      </w:r>
      <w:r>
        <w:rPr>
          <w:sz w:val="28"/>
          <w:szCs w:val="28"/>
        </w:rPr>
        <w:t>до п. Тигровый</w:t>
      </w:r>
      <w:r w:rsidR="002E3395">
        <w:rPr>
          <w:sz w:val="28"/>
          <w:szCs w:val="28"/>
        </w:rPr>
        <w:t>;</w:t>
      </w:r>
    </w:p>
    <w:p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«Виноградовка –</w:t>
      </w:r>
      <w:r w:rsidR="00A378E1">
        <w:rPr>
          <w:sz w:val="28"/>
          <w:szCs w:val="28"/>
        </w:rPr>
        <w:t xml:space="preserve"> </w:t>
      </w:r>
      <w:proofErr w:type="spellStart"/>
      <w:r w:rsidR="00A378E1">
        <w:rPr>
          <w:sz w:val="28"/>
          <w:szCs w:val="28"/>
        </w:rPr>
        <w:t>Ильмаковка</w:t>
      </w:r>
      <w:proofErr w:type="spellEnd"/>
      <w:r w:rsidR="00A378E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Скворцово</w:t>
      </w:r>
      <w:proofErr w:type="spellEnd"/>
      <w:r>
        <w:rPr>
          <w:sz w:val="28"/>
          <w:szCs w:val="28"/>
        </w:rPr>
        <w:t>»</w:t>
      </w:r>
      <w:r w:rsidR="002E3395">
        <w:rPr>
          <w:sz w:val="28"/>
          <w:szCs w:val="28"/>
        </w:rPr>
        <w:t>;</w:t>
      </w:r>
    </w:p>
    <w:p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</w:t>
      </w:r>
      <w:proofErr w:type="spellStart"/>
      <w:r w:rsidR="002E3395"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 xml:space="preserve"> –</w:t>
      </w:r>
      <w:r w:rsidR="002E3395">
        <w:rPr>
          <w:sz w:val="28"/>
          <w:szCs w:val="28"/>
        </w:rPr>
        <w:t xml:space="preserve"> Гражданка</w:t>
      </w:r>
      <w:r>
        <w:rPr>
          <w:sz w:val="28"/>
          <w:szCs w:val="28"/>
        </w:rPr>
        <w:t>»;</w:t>
      </w:r>
      <w:r w:rsidR="002E3395">
        <w:rPr>
          <w:sz w:val="28"/>
          <w:szCs w:val="28"/>
        </w:rPr>
        <w:t xml:space="preserve">                   </w:t>
      </w:r>
    </w:p>
    <w:p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 xml:space="preserve"> – ЛЗП-3»</w:t>
      </w:r>
      <w:r w:rsidR="002E3395">
        <w:rPr>
          <w:sz w:val="28"/>
          <w:szCs w:val="28"/>
        </w:rPr>
        <w:t>;</w:t>
      </w:r>
    </w:p>
    <w:p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</w:t>
      </w:r>
      <w:proofErr w:type="spellStart"/>
      <w:r>
        <w:rPr>
          <w:sz w:val="28"/>
          <w:szCs w:val="28"/>
        </w:rPr>
        <w:t>Ауровка</w:t>
      </w:r>
      <w:proofErr w:type="spellEnd"/>
      <w:r>
        <w:rPr>
          <w:sz w:val="28"/>
          <w:szCs w:val="28"/>
        </w:rPr>
        <w:t xml:space="preserve"> – Ясная Поляна».</w:t>
      </w:r>
    </w:p>
    <w:p w:rsidR="002E3395" w:rsidRDefault="002E3395" w:rsidP="002E3395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Ограничение не распространяется на перевозку людей, продуктов питания, почтовой </w:t>
      </w:r>
      <w:proofErr w:type="gramStart"/>
      <w:r>
        <w:rPr>
          <w:sz w:val="28"/>
          <w:szCs w:val="28"/>
        </w:rPr>
        <w:t>связи,  лекарственных</w:t>
      </w:r>
      <w:proofErr w:type="gramEnd"/>
      <w:r>
        <w:rPr>
          <w:sz w:val="28"/>
          <w:szCs w:val="28"/>
        </w:rPr>
        <w:t xml:space="preserve"> препаратов, семенного фонда, перевозку грузов, необходимых для ликвидации чрезвычайных ситуаций.</w:t>
      </w:r>
    </w:p>
    <w:p w:rsidR="002E3395" w:rsidRDefault="002E3395" w:rsidP="002E3395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администрацией </w:t>
      </w:r>
      <w:proofErr w:type="gramStart"/>
      <w:r>
        <w:rPr>
          <w:sz w:val="28"/>
          <w:szCs w:val="28"/>
        </w:rPr>
        <w:t>района  или</w:t>
      </w:r>
      <w:proofErr w:type="gramEnd"/>
      <w:r>
        <w:rPr>
          <w:sz w:val="28"/>
          <w:szCs w:val="28"/>
        </w:rPr>
        <w:t xml:space="preserve">  администрациями  сельских  поселений  движение  транспортного средства, </w:t>
      </w:r>
      <w:r>
        <w:rPr>
          <w:sz w:val="28"/>
          <w:szCs w:val="28"/>
        </w:rPr>
        <w:lastRenderedPageBreak/>
        <w:t>для которого введено ограничение, может быть разрешено путем выдачи специального разрешения на одну поездку при обосновании необходимости перевозки груза</w:t>
      </w:r>
      <w:r w:rsidR="005421B1">
        <w:rPr>
          <w:sz w:val="28"/>
          <w:szCs w:val="28"/>
        </w:rPr>
        <w:t>.</w:t>
      </w:r>
    </w:p>
    <w:p w:rsidR="002E3395" w:rsidRDefault="002E3395" w:rsidP="002E3395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лесничему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филиала  ККГУ</w:t>
      </w:r>
      <w:proofErr w:type="gramEnd"/>
      <w:r>
        <w:rPr>
          <w:sz w:val="28"/>
          <w:szCs w:val="28"/>
        </w:rPr>
        <w:t xml:space="preserve"> «Приморское лесничество» (</w:t>
      </w:r>
      <w:r w:rsidR="00A378E1">
        <w:rPr>
          <w:sz w:val="28"/>
          <w:szCs w:val="28"/>
        </w:rPr>
        <w:t>Малец И.Н.</w:t>
      </w:r>
      <w:r>
        <w:rPr>
          <w:sz w:val="28"/>
          <w:szCs w:val="28"/>
        </w:rPr>
        <w:t xml:space="preserve">) принять меры к </w:t>
      </w:r>
      <w:proofErr w:type="spellStart"/>
      <w:r>
        <w:rPr>
          <w:sz w:val="28"/>
          <w:szCs w:val="28"/>
        </w:rPr>
        <w:t>лесопользователям</w:t>
      </w:r>
      <w:proofErr w:type="spellEnd"/>
      <w:r>
        <w:rPr>
          <w:sz w:val="28"/>
          <w:szCs w:val="28"/>
        </w:rPr>
        <w:t xml:space="preserve">  по сохранению дорог лесохозяйственного назначения. </w:t>
      </w:r>
    </w:p>
    <w:p w:rsidR="002E3395" w:rsidRDefault="002E3395" w:rsidP="002E3395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Рекомендовать главам сельских поселений (Дубовцев</w:t>
      </w:r>
      <w:r w:rsidR="00A37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И.В., Марчук Е.А., Самойленко А.М., </w:t>
      </w: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З.М.):</w:t>
      </w:r>
    </w:p>
    <w:p w:rsidR="002E3395" w:rsidRDefault="002E3395" w:rsidP="002E3395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Довести данное </w:t>
      </w:r>
      <w:r w:rsidR="00A61520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ение до сведений руководителей предприятий, </w:t>
      </w:r>
      <w:proofErr w:type="gramStart"/>
      <w:r>
        <w:rPr>
          <w:sz w:val="28"/>
          <w:szCs w:val="28"/>
        </w:rPr>
        <w:t>организаций,  а</w:t>
      </w:r>
      <w:proofErr w:type="gramEnd"/>
      <w:r>
        <w:rPr>
          <w:sz w:val="28"/>
          <w:szCs w:val="28"/>
        </w:rPr>
        <w:t xml:space="preserve"> также частных предпринимателей, осуществляющих  деятельность по перевозке грузов на подведомственных территориях</w:t>
      </w:r>
      <w:r w:rsidR="00A61520">
        <w:rPr>
          <w:sz w:val="28"/>
          <w:szCs w:val="28"/>
        </w:rPr>
        <w:t xml:space="preserve">, а также принять соответствующее </w:t>
      </w:r>
      <w:r w:rsidR="005421B1">
        <w:rPr>
          <w:sz w:val="28"/>
          <w:szCs w:val="28"/>
        </w:rPr>
        <w:t>распоряжение на своих территориях.</w:t>
      </w:r>
    </w:p>
    <w:p w:rsidR="002E3395" w:rsidRDefault="002E3395" w:rsidP="002E3395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начальнику МО МВД России «</w:t>
      </w:r>
      <w:proofErr w:type="spellStart"/>
      <w:proofErr w:type="gram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  (</w:t>
      </w:r>
      <w:proofErr w:type="gramEnd"/>
      <w:r>
        <w:rPr>
          <w:sz w:val="28"/>
          <w:szCs w:val="28"/>
        </w:rPr>
        <w:t>Дулову К.Р.) обеспечить контроль за соблюдением владельцами транспортных средств установленных ограничений.</w:t>
      </w:r>
    </w:p>
    <w:p w:rsidR="002E3395" w:rsidRDefault="002E3395" w:rsidP="002E3395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Начальнику общего отдела администрации района (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 xml:space="preserve"> С.В.) опубликовать </w:t>
      </w:r>
      <w:proofErr w:type="gramStart"/>
      <w:r>
        <w:rPr>
          <w:sz w:val="28"/>
          <w:szCs w:val="28"/>
        </w:rPr>
        <w:t>настоящее  в</w:t>
      </w:r>
      <w:proofErr w:type="gramEnd"/>
      <w:r>
        <w:rPr>
          <w:sz w:val="28"/>
          <w:szCs w:val="28"/>
        </w:rPr>
        <w:t xml:space="preserve"> средствах массовой информации.</w:t>
      </w:r>
    </w:p>
    <w:p w:rsidR="002E3395" w:rsidRDefault="002E3395" w:rsidP="002E3395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распоряжения возложить на </w:t>
      </w:r>
      <w:r w:rsidR="00A378E1">
        <w:rPr>
          <w:sz w:val="28"/>
          <w:szCs w:val="28"/>
        </w:rPr>
        <w:t xml:space="preserve">первого заместителя главы </w:t>
      </w:r>
      <w:r>
        <w:rPr>
          <w:sz w:val="28"/>
          <w:szCs w:val="28"/>
        </w:rPr>
        <w:t xml:space="preserve">администрации </w:t>
      </w:r>
      <w:r w:rsidR="00A378E1">
        <w:rPr>
          <w:sz w:val="28"/>
          <w:szCs w:val="28"/>
        </w:rPr>
        <w:t xml:space="preserve">Анучинского муниципального </w:t>
      </w:r>
      <w:r>
        <w:rPr>
          <w:sz w:val="28"/>
          <w:szCs w:val="28"/>
        </w:rPr>
        <w:t>района</w:t>
      </w:r>
      <w:r w:rsidR="00B17181">
        <w:rPr>
          <w:sz w:val="28"/>
          <w:szCs w:val="28"/>
        </w:rPr>
        <w:t xml:space="preserve"> Каменева </w:t>
      </w:r>
      <w:proofErr w:type="gramStart"/>
      <w:r w:rsidR="00B17181">
        <w:rPr>
          <w:sz w:val="28"/>
          <w:szCs w:val="28"/>
        </w:rPr>
        <w:t>А.П.</w:t>
      </w:r>
      <w:r>
        <w:rPr>
          <w:sz w:val="28"/>
          <w:szCs w:val="28"/>
        </w:rPr>
        <w:t>.</w:t>
      </w:r>
      <w:proofErr w:type="gramEnd"/>
    </w:p>
    <w:p w:rsidR="002E3395" w:rsidRDefault="002E3395" w:rsidP="002E3395">
      <w:pPr>
        <w:spacing w:line="360" w:lineRule="auto"/>
        <w:ind w:left="360"/>
        <w:jc w:val="both"/>
        <w:rPr>
          <w:sz w:val="28"/>
          <w:szCs w:val="28"/>
        </w:rPr>
      </w:pPr>
    </w:p>
    <w:p w:rsidR="00A61520" w:rsidRDefault="00A61520" w:rsidP="002E3395">
      <w:pPr>
        <w:spacing w:line="360" w:lineRule="auto"/>
        <w:ind w:left="360"/>
        <w:jc w:val="both"/>
        <w:rPr>
          <w:sz w:val="28"/>
          <w:szCs w:val="28"/>
        </w:rPr>
      </w:pPr>
    </w:p>
    <w:p w:rsidR="00A61520" w:rsidRDefault="00A61520" w:rsidP="002E3395">
      <w:pPr>
        <w:spacing w:line="360" w:lineRule="auto"/>
        <w:ind w:left="360"/>
        <w:jc w:val="both"/>
        <w:rPr>
          <w:sz w:val="28"/>
          <w:szCs w:val="28"/>
        </w:rPr>
      </w:pPr>
    </w:p>
    <w:p w:rsidR="00B17181" w:rsidRDefault="002E3395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2E3395" w:rsidRPr="002E3395" w:rsidRDefault="002E3395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B17181">
        <w:rPr>
          <w:sz w:val="28"/>
          <w:szCs w:val="28"/>
        </w:rPr>
        <w:t xml:space="preserve">                                                       С.А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Понуровский</w:t>
      </w:r>
      <w:proofErr w:type="spellEnd"/>
      <w:r>
        <w:rPr>
          <w:sz w:val="28"/>
          <w:szCs w:val="28"/>
        </w:rPr>
        <w:t xml:space="preserve">                  </w:t>
      </w:r>
      <w:r>
        <w:rPr>
          <w:sz w:val="26"/>
        </w:rPr>
        <w:t xml:space="preserve">    </w:t>
      </w:r>
    </w:p>
    <w:p w:rsidR="002E3395" w:rsidRDefault="002E3395" w:rsidP="002E3395">
      <w:pPr>
        <w:jc w:val="both"/>
        <w:rPr>
          <w:sz w:val="26"/>
        </w:rPr>
      </w:pPr>
    </w:p>
    <w:p w:rsidR="002E3395" w:rsidRDefault="002E3395" w:rsidP="002E3395">
      <w:pPr>
        <w:jc w:val="both"/>
        <w:rPr>
          <w:sz w:val="26"/>
        </w:rPr>
      </w:pPr>
    </w:p>
    <w:p w:rsidR="002E3395" w:rsidRDefault="002E3395" w:rsidP="002E3395">
      <w:pPr>
        <w:jc w:val="both"/>
        <w:rPr>
          <w:sz w:val="26"/>
        </w:rPr>
      </w:pPr>
    </w:p>
    <w:p w:rsidR="00A61520" w:rsidRDefault="00A61520" w:rsidP="002E3395">
      <w:pPr>
        <w:jc w:val="both"/>
        <w:rPr>
          <w:sz w:val="26"/>
        </w:rPr>
      </w:pPr>
    </w:p>
    <w:p w:rsidR="00A61520" w:rsidRDefault="00A61520" w:rsidP="002E3395">
      <w:pPr>
        <w:jc w:val="both"/>
        <w:rPr>
          <w:sz w:val="26"/>
        </w:rPr>
      </w:pPr>
    </w:p>
    <w:p w:rsidR="00A61520" w:rsidRDefault="00A61520" w:rsidP="002E3395">
      <w:pPr>
        <w:jc w:val="both"/>
        <w:rPr>
          <w:sz w:val="26"/>
        </w:rPr>
      </w:pPr>
    </w:p>
    <w:p w:rsidR="00B133AD" w:rsidRPr="00C7516A" w:rsidRDefault="00B133AD" w:rsidP="00A61520">
      <w:pPr>
        <w:jc w:val="center"/>
        <w:rPr>
          <w:sz w:val="20"/>
          <w:szCs w:val="20"/>
        </w:rPr>
      </w:pPr>
    </w:p>
    <w:sectPr w:rsidR="00B133AD" w:rsidRPr="00C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2870"/>
    <w:multiLevelType w:val="hybridMultilevel"/>
    <w:tmpl w:val="24D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65AE"/>
    <w:multiLevelType w:val="singleLevel"/>
    <w:tmpl w:val="22B60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47B47840"/>
    <w:multiLevelType w:val="hybridMultilevel"/>
    <w:tmpl w:val="323E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FE"/>
    <w:rsid w:val="000244FF"/>
    <w:rsid w:val="000263B0"/>
    <w:rsid w:val="00060F8E"/>
    <w:rsid w:val="000972FC"/>
    <w:rsid w:val="000C3DED"/>
    <w:rsid w:val="001352A8"/>
    <w:rsid w:val="00150AED"/>
    <w:rsid w:val="001B01BB"/>
    <w:rsid w:val="001B08E8"/>
    <w:rsid w:val="002177B2"/>
    <w:rsid w:val="00234BD5"/>
    <w:rsid w:val="002363B6"/>
    <w:rsid w:val="002A50EF"/>
    <w:rsid w:val="002E3395"/>
    <w:rsid w:val="00313F5C"/>
    <w:rsid w:val="00322372"/>
    <w:rsid w:val="00346E4E"/>
    <w:rsid w:val="00362FA9"/>
    <w:rsid w:val="00367700"/>
    <w:rsid w:val="003933DE"/>
    <w:rsid w:val="00394132"/>
    <w:rsid w:val="003B1501"/>
    <w:rsid w:val="003B6ABB"/>
    <w:rsid w:val="003B73BE"/>
    <w:rsid w:val="003F15A1"/>
    <w:rsid w:val="00400A6D"/>
    <w:rsid w:val="00406AE9"/>
    <w:rsid w:val="00415C66"/>
    <w:rsid w:val="0043708B"/>
    <w:rsid w:val="00473363"/>
    <w:rsid w:val="004A43A1"/>
    <w:rsid w:val="004D5713"/>
    <w:rsid w:val="004D5DE3"/>
    <w:rsid w:val="004E5CFA"/>
    <w:rsid w:val="00510CC9"/>
    <w:rsid w:val="00515DC6"/>
    <w:rsid w:val="00521A5C"/>
    <w:rsid w:val="00536A2E"/>
    <w:rsid w:val="00540586"/>
    <w:rsid w:val="005421B1"/>
    <w:rsid w:val="00587D49"/>
    <w:rsid w:val="005B4BDC"/>
    <w:rsid w:val="00654F8D"/>
    <w:rsid w:val="00682331"/>
    <w:rsid w:val="00687450"/>
    <w:rsid w:val="006D5606"/>
    <w:rsid w:val="00704BF9"/>
    <w:rsid w:val="00725C78"/>
    <w:rsid w:val="00735372"/>
    <w:rsid w:val="007441E8"/>
    <w:rsid w:val="007666F3"/>
    <w:rsid w:val="007A5DE8"/>
    <w:rsid w:val="007F536C"/>
    <w:rsid w:val="00802FCB"/>
    <w:rsid w:val="00820440"/>
    <w:rsid w:val="008336F9"/>
    <w:rsid w:val="008477B2"/>
    <w:rsid w:val="00853CC6"/>
    <w:rsid w:val="00882678"/>
    <w:rsid w:val="00893093"/>
    <w:rsid w:val="00896624"/>
    <w:rsid w:val="008D045B"/>
    <w:rsid w:val="008F0083"/>
    <w:rsid w:val="008F5BBC"/>
    <w:rsid w:val="009000B9"/>
    <w:rsid w:val="009211E2"/>
    <w:rsid w:val="00936F1E"/>
    <w:rsid w:val="009779E0"/>
    <w:rsid w:val="009805E1"/>
    <w:rsid w:val="00990D1B"/>
    <w:rsid w:val="00992485"/>
    <w:rsid w:val="00994830"/>
    <w:rsid w:val="009A1B9F"/>
    <w:rsid w:val="009A40EF"/>
    <w:rsid w:val="009B0520"/>
    <w:rsid w:val="009E24B6"/>
    <w:rsid w:val="00A378E1"/>
    <w:rsid w:val="00A57E9E"/>
    <w:rsid w:val="00A61520"/>
    <w:rsid w:val="00AA18D5"/>
    <w:rsid w:val="00AA2357"/>
    <w:rsid w:val="00AD60D9"/>
    <w:rsid w:val="00B133AD"/>
    <w:rsid w:val="00B17181"/>
    <w:rsid w:val="00B25F6E"/>
    <w:rsid w:val="00B2667B"/>
    <w:rsid w:val="00B461C2"/>
    <w:rsid w:val="00B46582"/>
    <w:rsid w:val="00B74A89"/>
    <w:rsid w:val="00B80BD7"/>
    <w:rsid w:val="00BA1116"/>
    <w:rsid w:val="00BA1586"/>
    <w:rsid w:val="00BC66B3"/>
    <w:rsid w:val="00BD4FDE"/>
    <w:rsid w:val="00BE1B76"/>
    <w:rsid w:val="00C03067"/>
    <w:rsid w:val="00C33503"/>
    <w:rsid w:val="00C47B1A"/>
    <w:rsid w:val="00C54A91"/>
    <w:rsid w:val="00C55943"/>
    <w:rsid w:val="00C7516A"/>
    <w:rsid w:val="00C870CE"/>
    <w:rsid w:val="00CA0974"/>
    <w:rsid w:val="00CA160D"/>
    <w:rsid w:val="00CA17EB"/>
    <w:rsid w:val="00CB1245"/>
    <w:rsid w:val="00CC58BF"/>
    <w:rsid w:val="00CD0920"/>
    <w:rsid w:val="00CE11E3"/>
    <w:rsid w:val="00D04741"/>
    <w:rsid w:val="00D062B1"/>
    <w:rsid w:val="00D25E88"/>
    <w:rsid w:val="00D37D73"/>
    <w:rsid w:val="00D644AC"/>
    <w:rsid w:val="00D71C04"/>
    <w:rsid w:val="00D736A0"/>
    <w:rsid w:val="00DA02ED"/>
    <w:rsid w:val="00DA2707"/>
    <w:rsid w:val="00DC3437"/>
    <w:rsid w:val="00DE546D"/>
    <w:rsid w:val="00E0228D"/>
    <w:rsid w:val="00E0488B"/>
    <w:rsid w:val="00E04C21"/>
    <w:rsid w:val="00E12BAC"/>
    <w:rsid w:val="00E94BDC"/>
    <w:rsid w:val="00E95454"/>
    <w:rsid w:val="00EF2BF9"/>
    <w:rsid w:val="00EF47CA"/>
    <w:rsid w:val="00EF5389"/>
    <w:rsid w:val="00F12663"/>
    <w:rsid w:val="00F14000"/>
    <w:rsid w:val="00F40A98"/>
    <w:rsid w:val="00F45F3E"/>
    <w:rsid w:val="00F52634"/>
    <w:rsid w:val="00F5697E"/>
    <w:rsid w:val="00F579FC"/>
    <w:rsid w:val="00F81F28"/>
    <w:rsid w:val="00F82EE9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0CACA24"/>
  <w15:docId w15:val="{15FAF40E-27F7-4A05-A790-117E8B80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4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3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45B"/>
    <w:rPr>
      <w:color w:val="0000FF"/>
      <w:u w:val="single"/>
    </w:rPr>
  </w:style>
  <w:style w:type="paragraph" w:styleId="a4">
    <w:name w:val="Balloon Text"/>
    <w:basedOn w:val="a"/>
    <w:semiHidden/>
    <w:rsid w:val="004D5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395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ch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</dc:creator>
  <cp:lastModifiedBy>Татьяна Н. Малявка</cp:lastModifiedBy>
  <cp:revision>3</cp:revision>
  <cp:lastPrinted>2018-03-23T04:40:00Z</cp:lastPrinted>
  <dcterms:created xsi:type="dcterms:W3CDTF">2019-03-29T01:29:00Z</dcterms:created>
  <dcterms:modified xsi:type="dcterms:W3CDTF">2019-04-01T00:33:00Z</dcterms:modified>
</cp:coreProperties>
</file>