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9" w:rsidRDefault="00FF48A9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        </w:t>
      </w:r>
    </w:p>
    <w:p w:rsidR="00FF48A9" w:rsidRDefault="00FF48A9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8A9" w:rsidRDefault="00FF48A9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FF48A9" w:rsidRDefault="00FF48A9" w:rsidP="00FF48A9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EB221C" w:rsidRPr="0043182A" w:rsidRDefault="00EB221C" w:rsidP="00FF48A9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32"/>
        </w:rPr>
        <w:t xml:space="preserve">АНУЧИНСКОГО МУНИЦИПАЛЬНОГО </w:t>
      </w:r>
      <w:r w:rsidR="00F42DBC">
        <w:rPr>
          <w:b/>
          <w:bCs/>
          <w:sz w:val="32"/>
        </w:rPr>
        <w:t>ОКРУГА</w:t>
      </w:r>
    </w:p>
    <w:p w:rsidR="00F42DBC" w:rsidRPr="0043182A" w:rsidRDefault="00F42DB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:rsidR="00EB221C" w:rsidRPr="00FB0306" w:rsidRDefault="00FB0306" w:rsidP="001570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08.12.2021года</w:t>
      </w:r>
      <w:r w:rsidR="007F7891">
        <w:rPr>
          <w:sz w:val="28"/>
          <w:szCs w:val="28"/>
        </w:rPr>
        <w:t xml:space="preserve">                             </w:t>
      </w:r>
      <w:r w:rsidR="00EB221C" w:rsidRPr="00261315">
        <w:rPr>
          <w:sz w:val="28"/>
          <w:szCs w:val="28"/>
        </w:rPr>
        <w:t xml:space="preserve">  с.Ан</w:t>
      </w:r>
      <w:r w:rsidR="00EB221C">
        <w:rPr>
          <w:sz w:val="28"/>
          <w:szCs w:val="28"/>
        </w:rPr>
        <w:t xml:space="preserve">учино              </w:t>
      </w:r>
      <w:r>
        <w:rPr>
          <w:sz w:val="28"/>
          <w:szCs w:val="28"/>
        </w:rPr>
        <w:t xml:space="preserve">                </w:t>
      </w:r>
      <w:r w:rsidR="00EB221C">
        <w:rPr>
          <w:sz w:val="28"/>
          <w:szCs w:val="28"/>
        </w:rPr>
        <w:t xml:space="preserve">        </w:t>
      </w:r>
      <w:r w:rsidR="00EB221C" w:rsidRPr="00D86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0306">
        <w:rPr>
          <w:sz w:val="28"/>
          <w:szCs w:val="28"/>
          <w:u w:val="single"/>
        </w:rPr>
        <w:t>996</w:t>
      </w:r>
    </w:p>
    <w:p w:rsidR="00EB221C" w:rsidRPr="00261315" w:rsidRDefault="00FB0306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A0448B" w:rsidRDefault="001570E6" w:rsidP="00246B90">
      <w:pPr>
        <w:jc w:val="center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A0448B" w:rsidRDefault="001570E6" w:rsidP="00246B90">
      <w:pPr>
        <w:jc w:val="center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вреда (ущерба) охраняемым законом ценностям на 2022 год в сфере муниципального </w:t>
      </w:r>
      <w:r w:rsidR="00A0448B">
        <w:rPr>
          <w:b/>
          <w:sz w:val="28"/>
          <w:szCs w:val="28"/>
        </w:rPr>
        <w:t xml:space="preserve">контроля </w:t>
      </w:r>
      <w:r w:rsidR="00A0448B" w:rsidRPr="00567818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C20A31">
        <w:rPr>
          <w:b/>
          <w:bCs/>
          <w:color w:val="000000"/>
          <w:sz w:val="28"/>
          <w:szCs w:val="28"/>
        </w:rPr>
        <w:t xml:space="preserve"> </w:t>
      </w:r>
      <w:r w:rsidR="00B775A9"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 xml:space="preserve">округа </w:t>
      </w:r>
    </w:p>
    <w:p w:rsidR="00246B90" w:rsidRDefault="001570E6" w:rsidP="0024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03054C" w:rsidRPr="00672EA9" w:rsidRDefault="0003054C" w:rsidP="00246B90">
      <w:pPr>
        <w:jc w:val="center"/>
        <w:rPr>
          <w:b/>
          <w:sz w:val="28"/>
          <w:szCs w:val="28"/>
        </w:rPr>
      </w:pPr>
    </w:p>
    <w:p w:rsidR="00EB221C" w:rsidRPr="00261315" w:rsidRDefault="00EB221C" w:rsidP="001F6EA5">
      <w:pPr>
        <w:jc w:val="center"/>
        <w:rPr>
          <w:b/>
          <w:sz w:val="28"/>
          <w:szCs w:val="28"/>
        </w:rPr>
      </w:pPr>
    </w:p>
    <w:p w:rsidR="00B775A9" w:rsidRPr="0060334E" w:rsidRDefault="0060334E" w:rsidP="00B775A9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60334E">
        <w:rPr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730AED" w:rsidRPr="00730AED">
        <w:rPr>
          <w:b w:val="0"/>
          <w:bCs w:val="0"/>
          <w:color w:val="000000"/>
          <w:sz w:val="28"/>
          <w:szCs w:val="28"/>
        </w:rPr>
        <w:t>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60334E">
        <w:rPr>
          <w:rStyle w:val="af6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60334E">
        <w:rPr>
          <w:b w:val="0"/>
          <w:bCs w:val="0"/>
          <w:sz w:val="28"/>
          <w:szCs w:val="28"/>
          <w:shd w:val="clear" w:color="auto" w:fill="FFFFFF"/>
        </w:rPr>
        <w:t> </w:t>
      </w:r>
      <w:r w:rsidRPr="0060334E">
        <w:rPr>
          <w:rStyle w:val="af6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60334E">
        <w:rPr>
          <w:b w:val="0"/>
          <w:bCs w:val="0"/>
          <w:sz w:val="28"/>
          <w:szCs w:val="28"/>
          <w:shd w:val="clear" w:color="auto" w:fill="FFFFFF"/>
        </w:rPr>
        <w:t> РФ от 25.06.2021 №  </w:t>
      </w:r>
      <w:r w:rsidRPr="0060334E">
        <w:rPr>
          <w:rStyle w:val="af6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 w:rsidRPr="0060334E"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334E">
        <w:rPr>
          <w:b w:val="0"/>
          <w:bCs w:val="0"/>
          <w:sz w:val="28"/>
          <w:szCs w:val="28"/>
        </w:rPr>
        <w:t>,</w:t>
      </w:r>
      <w:hyperlink r:id="rId9" w:history="1">
        <w:r w:rsidR="00B775A9" w:rsidRPr="0060334E">
          <w:rPr>
            <w:b w:val="0"/>
            <w:bCs w:val="0"/>
            <w:sz w:val="28"/>
            <w:szCs w:val="28"/>
          </w:rPr>
          <w:t>Уставом</w:t>
        </w:r>
      </w:hyperlink>
      <w:r w:rsidR="00B775A9" w:rsidRPr="0060334E">
        <w:rPr>
          <w:b w:val="0"/>
          <w:bCs w:val="0"/>
          <w:sz w:val="28"/>
          <w:szCs w:val="28"/>
        </w:rPr>
        <w:t xml:space="preserve"> Анучинского муниципального </w:t>
      </w:r>
      <w:r w:rsidRPr="0060334E">
        <w:rPr>
          <w:b w:val="0"/>
          <w:bCs w:val="0"/>
          <w:sz w:val="28"/>
          <w:szCs w:val="28"/>
        </w:rPr>
        <w:lastRenderedPageBreak/>
        <w:t>округа Приморского края</w:t>
      </w:r>
      <w:r w:rsidR="00B775A9" w:rsidRPr="0060334E">
        <w:rPr>
          <w:b w:val="0"/>
          <w:bCs w:val="0"/>
          <w:sz w:val="28"/>
          <w:szCs w:val="28"/>
        </w:rPr>
        <w:t xml:space="preserve">, администрация Анучинского муниципального </w:t>
      </w:r>
      <w:r w:rsidRPr="0060334E">
        <w:rPr>
          <w:b w:val="0"/>
          <w:bCs w:val="0"/>
          <w:sz w:val="28"/>
          <w:szCs w:val="28"/>
        </w:rPr>
        <w:t>округа</w:t>
      </w:r>
    </w:p>
    <w:p w:rsidR="00B775A9" w:rsidRDefault="00B775A9" w:rsidP="00B77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60334E" w:rsidRDefault="00B775A9" w:rsidP="00FF48A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334E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A0448B" w:rsidRPr="00A0448B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C20A31">
        <w:rPr>
          <w:color w:val="000000"/>
          <w:sz w:val="28"/>
          <w:szCs w:val="28"/>
        </w:rPr>
        <w:t xml:space="preserve"> </w:t>
      </w:r>
      <w:r w:rsidR="0060334E">
        <w:rPr>
          <w:sz w:val="28"/>
          <w:szCs w:val="28"/>
        </w:rPr>
        <w:t>Анучинского муниципального округа Приморского края</w:t>
      </w:r>
      <w:r w:rsidR="00FF48A9">
        <w:rPr>
          <w:sz w:val="28"/>
          <w:szCs w:val="28"/>
        </w:rPr>
        <w:t>.</w:t>
      </w:r>
    </w:p>
    <w:p w:rsidR="00B775A9" w:rsidRPr="00407414" w:rsidRDefault="007C703A" w:rsidP="00FF48A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775A9">
        <w:rPr>
          <w:kern w:val="2"/>
          <w:sz w:val="28"/>
          <w:szCs w:val="28"/>
        </w:rPr>
        <w:t>.</w:t>
      </w:r>
      <w:r w:rsidR="00B775A9" w:rsidRPr="00407414">
        <w:rPr>
          <w:sz w:val="28"/>
          <w:szCs w:val="28"/>
        </w:rPr>
        <w:t xml:space="preserve">Общему отделу администрации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FF48A9">
        <w:rPr>
          <w:sz w:val="28"/>
          <w:szCs w:val="28"/>
        </w:rPr>
        <w:t>округа</w:t>
      </w:r>
      <w:r w:rsidR="00B775A9" w:rsidRPr="00407414">
        <w:rPr>
          <w:sz w:val="28"/>
          <w:szCs w:val="28"/>
        </w:rPr>
        <w:t>.</w:t>
      </w:r>
    </w:p>
    <w:p w:rsidR="00B775A9" w:rsidRPr="00261315" w:rsidRDefault="00B775A9" w:rsidP="00B775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B775A9" w:rsidRDefault="00B775A9" w:rsidP="00B775A9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FF48A9">
        <w:rPr>
          <w:sz w:val="28"/>
          <w:szCs w:val="28"/>
        </w:rPr>
        <w:t>возложить на заместителя главы администрации Анучинского муниципального округа Приморского края</w:t>
      </w:r>
      <w:r>
        <w:rPr>
          <w:sz w:val="28"/>
          <w:szCs w:val="28"/>
        </w:rPr>
        <w:t>.</w:t>
      </w:r>
    </w:p>
    <w:p w:rsidR="00FF48A9" w:rsidRPr="00261315" w:rsidRDefault="00FF48A9" w:rsidP="00B775A9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:rsidR="00F83B37" w:rsidRPr="00261315" w:rsidRDefault="00F83B37" w:rsidP="00D735A0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F48A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FF48A9" w:rsidRDefault="00FF48A9" w:rsidP="003A11FD">
      <w:pPr>
        <w:jc w:val="both"/>
        <w:rPr>
          <w:sz w:val="28"/>
          <w:szCs w:val="28"/>
        </w:rPr>
      </w:pPr>
    </w:p>
    <w:p w:rsidR="00A0448B" w:rsidRDefault="00A0448B" w:rsidP="003A11FD">
      <w:pPr>
        <w:jc w:val="both"/>
        <w:rPr>
          <w:sz w:val="28"/>
          <w:szCs w:val="28"/>
        </w:rPr>
      </w:pPr>
    </w:p>
    <w:p w:rsidR="00FF48A9" w:rsidRDefault="00FF48A9" w:rsidP="00EC2DE4">
      <w:pPr>
        <w:ind w:left="5940"/>
        <w:jc w:val="right"/>
      </w:pPr>
      <w:r>
        <w:lastRenderedPageBreak/>
        <w:t>УТВЕРЖДЕНА</w:t>
      </w:r>
    </w:p>
    <w:p w:rsidR="00FF48A9" w:rsidRDefault="00FF48A9" w:rsidP="00EC2DE4">
      <w:pPr>
        <w:ind w:left="5940"/>
        <w:jc w:val="right"/>
      </w:pPr>
      <w:r>
        <w:t xml:space="preserve">Постановлением администрации Анучинского муниципального округа Приморского края </w:t>
      </w:r>
    </w:p>
    <w:p w:rsidR="00FF48A9" w:rsidRPr="00FB0306" w:rsidRDefault="00FB0306" w:rsidP="00EC2DE4">
      <w:pPr>
        <w:jc w:val="right"/>
        <w:rPr>
          <w:u w:val="single"/>
        </w:rPr>
      </w:pPr>
      <w:r w:rsidRPr="00FB0306">
        <w:rPr>
          <w:u w:val="single"/>
        </w:rPr>
        <w:t>от 08.12.2021 г.  №  996</w:t>
      </w:r>
    </w:p>
    <w:p w:rsidR="00FF48A9" w:rsidRDefault="00FF48A9" w:rsidP="00EC2DE4">
      <w:pPr>
        <w:ind w:left="5940"/>
        <w:jc w:val="right"/>
      </w:pPr>
    </w:p>
    <w:p w:rsidR="00BE009F" w:rsidRPr="00B82BAC" w:rsidRDefault="00FF48A9" w:rsidP="00EC2DE4">
      <w:pPr>
        <w:jc w:val="center"/>
        <w:outlineLvl w:val="0"/>
        <w:rPr>
          <w:b/>
          <w:sz w:val="24"/>
          <w:szCs w:val="24"/>
        </w:rPr>
      </w:pPr>
      <w:r w:rsidRPr="00B82BAC">
        <w:rPr>
          <w:b/>
          <w:sz w:val="24"/>
          <w:szCs w:val="24"/>
        </w:rPr>
        <w:t xml:space="preserve">Программа профилактики рисков причинения вреда (ущерба) </w:t>
      </w:r>
    </w:p>
    <w:p w:rsidR="00BE009F" w:rsidRPr="00B82BAC" w:rsidRDefault="00FF48A9" w:rsidP="00EC2DE4">
      <w:pPr>
        <w:jc w:val="center"/>
        <w:outlineLvl w:val="0"/>
        <w:rPr>
          <w:b/>
          <w:sz w:val="24"/>
          <w:szCs w:val="24"/>
        </w:rPr>
      </w:pPr>
      <w:r w:rsidRPr="00B82BAC">
        <w:rPr>
          <w:b/>
          <w:sz w:val="24"/>
          <w:szCs w:val="24"/>
        </w:rPr>
        <w:t xml:space="preserve">охраняемым законом ценностям на 2022 год в сфере муниципального </w:t>
      </w:r>
    </w:p>
    <w:p w:rsidR="00FF48A9" w:rsidRPr="00B82BAC" w:rsidRDefault="00FF48A9" w:rsidP="00EC2DE4">
      <w:pPr>
        <w:jc w:val="center"/>
        <w:outlineLvl w:val="0"/>
        <w:rPr>
          <w:b/>
          <w:sz w:val="24"/>
          <w:szCs w:val="24"/>
        </w:rPr>
      </w:pPr>
      <w:r w:rsidRPr="00B82BAC">
        <w:rPr>
          <w:b/>
          <w:sz w:val="24"/>
          <w:szCs w:val="24"/>
        </w:rPr>
        <w:t xml:space="preserve">контроля </w:t>
      </w:r>
      <w:r w:rsidR="00A0448B" w:rsidRPr="00A0448B">
        <w:rPr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C20A31">
        <w:rPr>
          <w:b/>
          <w:bCs/>
          <w:color w:val="000000"/>
          <w:sz w:val="24"/>
          <w:szCs w:val="24"/>
        </w:rPr>
        <w:t xml:space="preserve"> </w:t>
      </w:r>
      <w:r w:rsidRPr="00B82BAC">
        <w:rPr>
          <w:b/>
          <w:sz w:val="24"/>
          <w:szCs w:val="24"/>
        </w:rPr>
        <w:t>Анучинского муниципального округа Приморского края</w:t>
      </w:r>
    </w:p>
    <w:p w:rsidR="00FF48A9" w:rsidRPr="008600DB" w:rsidRDefault="00FF48A9" w:rsidP="00EC2DE4">
      <w:pPr>
        <w:jc w:val="center"/>
        <w:outlineLvl w:val="0"/>
        <w:rPr>
          <w:b/>
          <w:sz w:val="28"/>
          <w:szCs w:val="28"/>
        </w:rPr>
      </w:pPr>
    </w:p>
    <w:p w:rsidR="0061078F" w:rsidRDefault="00FF48A9" w:rsidP="0061078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078F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 контроля</w:t>
      </w:r>
      <w:r w:rsidR="00C20A31">
        <w:rPr>
          <w:sz w:val="24"/>
          <w:szCs w:val="24"/>
        </w:rPr>
        <w:t xml:space="preserve"> </w:t>
      </w:r>
      <w:r w:rsidR="00A0448B" w:rsidRPr="00A0448B">
        <w:rPr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C20A31">
        <w:rPr>
          <w:color w:val="000000"/>
          <w:sz w:val="24"/>
          <w:szCs w:val="24"/>
        </w:rPr>
        <w:t xml:space="preserve"> </w:t>
      </w:r>
      <w:r w:rsidRPr="0061078F">
        <w:rPr>
          <w:bCs/>
          <w:sz w:val="24"/>
          <w:szCs w:val="24"/>
        </w:rPr>
        <w:t>Анучинского муниципального округа Приморского края</w:t>
      </w:r>
      <w:r w:rsidRPr="0061078F">
        <w:rPr>
          <w:sz w:val="24"/>
          <w:szCs w:val="24"/>
        </w:rPr>
        <w:t xml:space="preserve"> (далее – Программа) разработана </w:t>
      </w:r>
      <w:r w:rsidR="0061078F" w:rsidRPr="0061078F">
        <w:rPr>
          <w:sz w:val="24"/>
          <w:szCs w:val="24"/>
        </w:rPr>
        <w:t>в целях профилактики нарушений обязательных</w:t>
      </w:r>
      <w:r w:rsidR="00C20A31">
        <w:rPr>
          <w:sz w:val="24"/>
          <w:szCs w:val="24"/>
        </w:rPr>
        <w:t xml:space="preserve"> </w:t>
      </w:r>
      <w:r w:rsidR="0061078F" w:rsidRPr="0061078F">
        <w:rPr>
          <w:sz w:val="24"/>
          <w:szCs w:val="24"/>
        </w:rPr>
        <w:t>требований, организации и проведения контрольных (надзорных) мероприятий, принятия</w:t>
      </w:r>
      <w:r w:rsidR="00C20A31">
        <w:rPr>
          <w:sz w:val="24"/>
          <w:szCs w:val="24"/>
        </w:rPr>
        <w:t xml:space="preserve"> </w:t>
      </w:r>
      <w:r w:rsidR="0061078F" w:rsidRPr="0061078F">
        <w:rPr>
          <w:sz w:val="24"/>
          <w:szCs w:val="24"/>
        </w:rPr>
        <w:t>предусмотренных законодательством Российской Федерации мер по пресечению,</w:t>
      </w:r>
      <w:r w:rsidR="00C20A31">
        <w:rPr>
          <w:sz w:val="24"/>
          <w:szCs w:val="24"/>
        </w:rPr>
        <w:t xml:space="preserve"> </w:t>
      </w:r>
      <w:r w:rsidR="0061078F" w:rsidRPr="0061078F">
        <w:rPr>
          <w:sz w:val="24"/>
          <w:szCs w:val="24"/>
        </w:rPr>
        <w:t>предупреждению и (или) устранению последствий выявленных нарушений обязательных</w:t>
      </w:r>
      <w:r w:rsidR="00C20A31">
        <w:rPr>
          <w:sz w:val="24"/>
          <w:szCs w:val="24"/>
        </w:rPr>
        <w:t xml:space="preserve"> </w:t>
      </w:r>
      <w:r w:rsidR="0061078F" w:rsidRPr="0061078F">
        <w:rPr>
          <w:sz w:val="24"/>
          <w:szCs w:val="24"/>
        </w:rPr>
        <w:t xml:space="preserve">требований. </w:t>
      </w:r>
    </w:p>
    <w:p w:rsidR="00FF48A9" w:rsidRPr="0061078F" w:rsidRDefault="00FF48A9" w:rsidP="0061078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078F">
        <w:rPr>
          <w:sz w:val="24"/>
          <w:szCs w:val="24"/>
        </w:rPr>
        <w:t xml:space="preserve">Программа подлежит исполнению администрацией </w:t>
      </w:r>
      <w:r w:rsidR="004E19FC" w:rsidRPr="0061078F">
        <w:rPr>
          <w:sz w:val="24"/>
          <w:szCs w:val="24"/>
        </w:rPr>
        <w:t>Анучинского муниципального округа Приморского края</w:t>
      </w:r>
      <w:r w:rsidRPr="0061078F">
        <w:rPr>
          <w:sz w:val="24"/>
          <w:szCs w:val="24"/>
        </w:rPr>
        <w:t xml:space="preserve"> (далее по тексту – администрация</w:t>
      </w:r>
      <w:r w:rsidR="004E19FC" w:rsidRPr="0061078F">
        <w:rPr>
          <w:sz w:val="24"/>
          <w:szCs w:val="24"/>
        </w:rPr>
        <w:t xml:space="preserve"> округа</w:t>
      </w:r>
      <w:r w:rsidRPr="0061078F">
        <w:rPr>
          <w:sz w:val="24"/>
          <w:szCs w:val="24"/>
        </w:rPr>
        <w:t>).</w:t>
      </w:r>
    </w:p>
    <w:p w:rsidR="00FF48A9" w:rsidRPr="00655089" w:rsidRDefault="00FF48A9" w:rsidP="00EC2DE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F48A9" w:rsidRDefault="00FF48A9" w:rsidP="00EC2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 контроля, </w:t>
      </w:r>
    </w:p>
    <w:p w:rsidR="00FF48A9" w:rsidRPr="005A1AFB" w:rsidRDefault="00FF48A9" w:rsidP="00EC2DE4">
      <w:pPr>
        <w:jc w:val="center"/>
        <w:rPr>
          <w:b/>
          <w:sz w:val="24"/>
          <w:szCs w:val="24"/>
        </w:rPr>
      </w:pPr>
      <w:r w:rsidRPr="005A1AFB">
        <w:rPr>
          <w:b/>
          <w:sz w:val="24"/>
          <w:szCs w:val="24"/>
        </w:rPr>
        <w:t xml:space="preserve">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FF48A9" w:rsidRPr="00E9702E" w:rsidRDefault="00FF48A9" w:rsidP="00EC2DE4">
      <w:pPr>
        <w:ind w:left="567"/>
        <w:jc w:val="center"/>
        <w:rPr>
          <w:sz w:val="28"/>
          <w:szCs w:val="28"/>
        </w:rPr>
      </w:pPr>
    </w:p>
    <w:p w:rsidR="00FF48A9" w:rsidRPr="00B82BAC" w:rsidRDefault="00FF48A9" w:rsidP="009E2597">
      <w:pPr>
        <w:spacing w:line="360" w:lineRule="auto"/>
        <w:ind w:firstLine="567"/>
        <w:jc w:val="both"/>
        <w:rPr>
          <w:sz w:val="24"/>
          <w:szCs w:val="24"/>
        </w:rPr>
      </w:pPr>
      <w:r w:rsidRPr="00B82BAC">
        <w:rPr>
          <w:sz w:val="24"/>
          <w:szCs w:val="24"/>
        </w:rPr>
        <w:t>1.1. Вид муниципального контроля: муниципальный контроль</w:t>
      </w:r>
      <w:r w:rsidR="00C20A31">
        <w:rPr>
          <w:sz w:val="24"/>
          <w:szCs w:val="24"/>
        </w:rPr>
        <w:t xml:space="preserve"> </w:t>
      </w:r>
      <w:r w:rsidR="00A0448B" w:rsidRPr="00A0448B">
        <w:rPr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A0448B">
        <w:rPr>
          <w:sz w:val="24"/>
          <w:szCs w:val="24"/>
        </w:rPr>
        <w:t>.</w:t>
      </w:r>
    </w:p>
    <w:p w:rsidR="00730AED" w:rsidRPr="00EB0B37" w:rsidRDefault="00FF48A9" w:rsidP="00730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AC">
        <w:rPr>
          <w:rFonts w:ascii="Times New Roman" w:hAnsi="Times New Roman" w:cs="Times New Roman"/>
          <w:sz w:val="24"/>
          <w:szCs w:val="24"/>
        </w:rPr>
        <w:t xml:space="preserve">1.2. </w:t>
      </w:r>
      <w:r w:rsidR="009E2597" w:rsidRPr="00B82BA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контроля </w:t>
      </w:r>
      <w:r w:rsidR="00A0448B" w:rsidRPr="00A0448B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C20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B2" w:rsidRPr="00B82BAC">
        <w:rPr>
          <w:rFonts w:ascii="Times New Roman" w:hAnsi="Times New Roman" w:cs="Times New Roman"/>
          <w:bCs/>
          <w:sz w:val="24"/>
          <w:szCs w:val="24"/>
        </w:rPr>
        <w:t>Анучинского муниципального округа Приморского края</w:t>
      </w:r>
      <w:r w:rsidR="00C20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597" w:rsidRPr="00B82BA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соблюдение </w:t>
      </w:r>
      <w:r w:rsidR="00730AED" w:rsidRPr="00EB0B37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индивидуальными предпринимателями, гражданами (далее – контролируемые лица) обязательных требований:</w:t>
      </w:r>
    </w:p>
    <w:p w:rsidR="00730AED" w:rsidRPr="00EB0B37" w:rsidRDefault="00730AED" w:rsidP="00730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37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730AED" w:rsidRPr="00EB0B37" w:rsidRDefault="00730AED" w:rsidP="00730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37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30AED" w:rsidRPr="00EB0B37" w:rsidRDefault="00730AED" w:rsidP="00730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37">
        <w:rPr>
          <w:rFonts w:ascii="Times New Roman" w:hAnsi="Times New Roman" w:cs="Times New Roman"/>
          <w:color w:val="000000"/>
          <w:sz w:val="24"/>
          <w:szCs w:val="24"/>
        </w:rPr>
        <w:t xml:space="preserve">б) к осуществлению работ по капитальному ремонту, ремонту и содержанию </w:t>
      </w:r>
      <w:r w:rsidRPr="00EB0B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30AED" w:rsidRPr="00EB0B37" w:rsidRDefault="00730AED" w:rsidP="00730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37">
        <w:rPr>
          <w:rFonts w:ascii="Times New Roman" w:hAnsi="Times New Roman" w:cs="Times New Roman"/>
          <w:color w:val="000000"/>
          <w:sz w:val="24"/>
          <w:szCs w:val="24"/>
        </w:rPr>
        <w:t xml:space="preserve">2) установленных в отношении перевозок по муниципальным маршрутам регулярных перевозок. </w:t>
      </w:r>
    </w:p>
    <w:p w:rsidR="00FF48A9" w:rsidRDefault="00FF48A9" w:rsidP="000C1CB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B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E2597" w:rsidRPr="00B82BA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82BAC">
        <w:rPr>
          <w:rFonts w:ascii="Times New Roman" w:hAnsi="Times New Roman" w:cs="Times New Roman"/>
          <w:sz w:val="24"/>
          <w:szCs w:val="24"/>
        </w:rPr>
        <w:t>за 9 месяцев 2021 года проверок соблюдения действующего законодательства Российской Федерации в указанной сфере</w:t>
      </w:r>
      <w:r w:rsidR="00EB0B37"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B82BAC">
        <w:rPr>
          <w:rFonts w:ascii="Times New Roman" w:hAnsi="Times New Roman" w:cs="Times New Roman"/>
          <w:sz w:val="24"/>
          <w:szCs w:val="24"/>
        </w:rPr>
        <w:t>.</w:t>
      </w:r>
    </w:p>
    <w:p w:rsidR="00B82BAC" w:rsidRPr="00B82BAC" w:rsidRDefault="00B82BAC" w:rsidP="000C1CB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8A9" w:rsidRPr="00F47CC2" w:rsidRDefault="00FF48A9" w:rsidP="00EC2DE4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F48A9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FF48A9" w:rsidRPr="00F47CC2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F48A9" w:rsidRPr="00F47CC2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F48A9" w:rsidRPr="00F47CC2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F48A9" w:rsidRPr="007165B7" w:rsidRDefault="00FF48A9" w:rsidP="00DC0F1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FF48A9" w:rsidRPr="00FA500C" w:rsidRDefault="00FF48A9" w:rsidP="00FA500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B0306" w:rsidRDefault="00FB0306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B0306" w:rsidRDefault="00FB0306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20A31" w:rsidRDefault="00C20A31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42DBC" w:rsidRDefault="00FF48A9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3. Перечень профилактических мероприятий, </w:t>
      </w:r>
    </w:p>
    <w:p w:rsidR="00FF48A9" w:rsidRDefault="00FF48A9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сроки (периодичность) их проведения</w:t>
      </w:r>
    </w:p>
    <w:p w:rsidR="00FF48A9" w:rsidRPr="00326A08" w:rsidRDefault="00FF48A9" w:rsidP="00EC2DE4">
      <w:pPr>
        <w:ind w:firstLine="567"/>
        <w:jc w:val="center"/>
        <w:rPr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1701"/>
        <w:gridCol w:w="2552"/>
      </w:tblGrid>
      <w:tr w:rsidR="00FF48A9" w:rsidRPr="00326A08" w:rsidTr="00FA50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A9" w:rsidRDefault="00FF48A9" w:rsidP="00FF48A9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FF48A9" w:rsidRPr="00326A08" w:rsidRDefault="00FF48A9" w:rsidP="00FF48A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A9" w:rsidRPr="00326A08" w:rsidRDefault="00FF48A9" w:rsidP="00FF48A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FF48A9" w:rsidRPr="00326A08" w:rsidRDefault="00FF48A9" w:rsidP="00FF48A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A9" w:rsidRPr="00326A08" w:rsidRDefault="00FF48A9" w:rsidP="00FF48A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8A9" w:rsidRPr="00326A08" w:rsidRDefault="00FF48A9" w:rsidP="00FF48A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FF48A9" w:rsidRPr="00326A08" w:rsidTr="00FA500C">
        <w:trPr>
          <w:trHeight w:hRule="exact" w:val="31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jc w:val="center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Информирование</w:t>
            </w:r>
          </w:p>
          <w:p w:rsidR="008018D5" w:rsidRPr="008018D5" w:rsidRDefault="00FF48A9" w:rsidP="008018D5">
            <w:pPr>
              <w:spacing w:line="276" w:lineRule="auto"/>
              <w:jc w:val="both"/>
              <w:rPr>
                <w:color w:val="000000"/>
              </w:rPr>
            </w:pPr>
            <w:r w:rsidRPr="008018D5">
              <w:t>Информированиеосуществляется администрацией</w:t>
            </w:r>
            <w:r w:rsidR="009E2597" w:rsidRPr="008018D5">
              <w:t xml:space="preserve"> округа</w:t>
            </w:r>
            <w:r w:rsidRPr="008018D5">
              <w:t xml:space="preserve"> по вопросам соблюдения обязательных требований посредством размещения соответствующих сведений на </w:t>
            </w:r>
            <w:r w:rsidR="008018D5" w:rsidRPr="008018D5">
              <w:rPr>
                <w:color w:val="000000"/>
              </w:rPr>
              <w:t>официальном сайте администрации</w:t>
            </w:r>
            <w:r w:rsidR="008018D5">
              <w:rPr>
                <w:color w:val="000000"/>
              </w:rPr>
              <w:t xml:space="preserve"> округа</w:t>
            </w:r>
            <w:r w:rsidR="008018D5" w:rsidRPr="008018D5">
              <w:rPr>
                <w:color w:val="000000"/>
              </w:rPr>
              <w:t xml:space="preserve">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 w:rsidR="008018D5" w:rsidRPr="008018D5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  <w:p w:rsidR="00FF48A9" w:rsidRPr="008018D5" w:rsidRDefault="00FF48A9" w:rsidP="008018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48A9" w:rsidRPr="008018D5" w:rsidRDefault="00FF48A9" w:rsidP="008018D5">
            <w:pPr>
              <w:spacing w:line="276" w:lineRule="auto"/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jc w:val="center"/>
            </w:pPr>
            <w:r w:rsidRPr="007A710F"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8A9" w:rsidRPr="00326A08" w:rsidTr="00F41293">
        <w:trPr>
          <w:trHeight w:hRule="exact" w:val="48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jc w:val="center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Обобщение правоприменительной практики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018D5">
              <w:rPr>
                <w:rFonts w:ascii="Times New Roman" w:hAnsi="Times New Roman" w:cs="Times New Roman"/>
                <w:color w:val="000000"/>
              </w:rPr>
              <w:t xml:space="preserve">Обобщение правоприменительной практики осуществляется администрацией </w:t>
            </w:r>
            <w:r>
              <w:rPr>
                <w:rFonts w:ascii="Times New Roman" w:hAnsi="Times New Roman" w:cs="Times New Roman"/>
                <w:color w:val="000000"/>
              </w:rPr>
              <w:t xml:space="preserve">округа </w:t>
            </w:r>
            <w:r w:rsidRPr="008018D5">
              <w:rPr>
                <w:rFonts w:ascii="Times New Roman" w:hAnsi="Times New Roman" w:cs="Times New Roman"/>
                <w:color w:val="000000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8D5">
              <w:rPr>
                <w:rFonts w:ascii="Times New Roman" w:hAnsi="Times New Roman" w:cs="Times New Roman"/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 контроль, ежегодно готовится доклад, содержащий результаты обобщения правоприменительной практики по осуществлению муниципального  контроля и утверждаемый распоряжением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округа</w:t>
            </w:r>
            <w:r w:rsidRPr="008018D5">
              <w:rPr>
                <w:rFonts w:ascii="Times New Roman" w:hAnsi="Times New Roman" w:cs="Times New Roman"/>
                <w:color w:val="000000"/>
              </w:rPr>
              <w:t>, подписываемым главой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округа</w:t>
            </w:r>
            <w:r w:rsidRPr="008018D5">
              <w:rPr>
                <w:rFonts w:ascii="Times New Roman" w:hAnsi="Times New Roman" w:cs="Times New Roman"/>
                <w:color w:val="000000"/>
              </w:rPr>
              <w:t xml:space="preserve">.Указанный доклад размещается в срок до 1 июля года, следующего за отчетным годом,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округа </w:t>
            </w:r>
            <w:r w:rsidRPr="008018D5">
              <w:rPr>
                <w:rFonts w:ascii="Times New Roman" w:hAnsi="Times New Roman" w:cs="Times New Roman"/>
                <w:color w:val="000000"/>
              </w:rPr>
              <w:t>в специальном разделе, посвященном контрольной деятельности.</w:t>
            </w:r>
          </w:p>
          <w:p w:rsidR="00FF48A9" w:rsidRPr="008018D5" w:rsidRDefault="00FF48A9" w:rsidP="008018D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F48A9" w:rsidRPr="008018D5" w:rsidRDefault="00FF48A9" w:rsidP="008018D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42DBC" w:rsidP="00F42DBC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018D5" w:rsidRPr="007A710F">
              <w:rPr>
                <w:rFonts w:ascii="Times New Roman" w:hAnsi="Times New Roman"/>
              </w:rPr>
              <w:t>жегодно</w:t>
            </w:r>
            <w:r w:rsidR="008018D5">
              <w:rPr>
                <w:rFonts w:ascii="Times New Roman" w:hAnsi="Times New Roman"/>
              </w:rPr>
              <w:t>,</w:t>
            </w:r>
            <w:r w:rsidR="00FF48A9" w:rsidRPr="007A710F">
              <w:rPr>
                <w:rFonts w:ascii="Times New Roman" w:hAnsi="Times New Roman"/>
              </w:rPr>
              <w:t xml:space="preserve"> не позднее </w:t>
            </w:r>
            <w:r w:rsidR="008018D5">
              <w:rPr>
                <w:rFonts w:ascii="Times New Roman" w:hAnsi="Times New Roman"/>
              </w:rPr>
              <w:t>1 июля</w:t>
            </w:r>
            <w:r w:rsidR="00FF48A9" w:rsidRPr="007A710F">
              <w:rPr>
                <w:rFonts w:ascii="Times New Roman" w:hAnsi="Times New Roman"/>
              </w:rPr>
              <w:t xml:space="preserve"> года, следующего за годом обобщения правоприменительной практики.</w:t>
            </w:r>
          </w:p>
          <w:p w:rsidR="00FF48A9" w:rsidRPr="007A710F" w:rsidRDefault="00FF48A9" w:rsidP="00F42DB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8A9" w:rsidRPr="00326A08" w:rsidTr="00FA500C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Объявление предостережения</w:t>
            </w:r>
          </w:p>
          <w:p w:rsidR="00FF48A9" w:rsidRPr="008018D5" w:rsidRDefault="008018D5" w:rsidP="008018D5">
            <w:pPr>
              <w:widowControl w:val="0"/>
              <w:spacing w:line="276" w:lineRule="auto"/>
              <w:ind w:right="131"/>
              <w:jc w:val="both"/>
            </w:pPr>
            <w:r w:rsidRPr="008018D5">
              <w:rPr>
                <w:color w:val="000000"/>
              </w:rPr>
              <w:t>Предостережение о недопустимости нарушения обязательных требований и предложение</w:t>
            </w:r>
            <w:r w:rsidRPr="008018D5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8018D5">
              <w:rPr>
                <w:color w:val="000000"/>
              </w:rPr>
              <w:t xml:space="preserve"> объявляются контролируемому лицу в случае наличия у администрации</w:t>
            </w:r>
            <w:r>
              <w:rPr>
                <w:color w:val="000000"/>
              </w:rPr>
              <w:t xml:space="preserve"> округа</w:t>
            </w:r>
            <w:r w:rsidRPr="008018D5">
              <w:rPr>
                <w:color w:val="000000"/>
              </w:rPr>
              <w:t xml:space="preserve"> сведений о готовящихся нарушениях обязательных требований </w:t>
            </w:r>
            <w:r w:rsidRPr="008018D5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8018D5">
              <w:rPr>
                <w:color w:val="000000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</w:t>
            </w:r>
            <w:r w:rsidR="00C20A31">
              <w:rPr>
                <w:rFonts w:eastAsia="Calibri"/>
                <w:lang w:eastAsia="en-US"/>
              </w:rPr>
              <w:t xml:space="preserve"> </w:t>
            </w:r>
            <w:r w:rsidRPr="007A710F">
              <w:rPr>
                <w:rFonts w:eastAsia="Calibri"/>
                <w:lang w:eastAsia="en-US"/>
              </w:rPr>
              <w:t>контроля</w:t>
            </w:r>
          </w:p>
        </w:tc>
      </w:tr>
      <w:tr w:rsidR="00FF48A9" w:rsidRPr="00326A08" w:rsidTr="00FA500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widowControl w:val="0"/>
              <w:spacing w:line="230" w:lineRule="exact"/>
              <w:jc w:val="center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DC0F17" w:rsidRDefault="00FF48A9" w:rsidP="00FF48A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DC0F17">
              <w:rPr>
                <w:rFonts w:ascii="Times New Roman" w:hAnsi="Times New Roman" w:cs="Times New Roman"/>
                <w:u w:val="single"/>
              </w:rPr>
              <w:t>Консультирование.</w:t>
            </w:r>
          </w:p>
          <w:p w:rsidR="00FF48A9" w:rsidRPr="007A710F" w:rsidRDefault="008018D5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18D5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spacing w:line="230" w:lineRule="exact"/>
              <w:jc w:val="center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="00F41293">
              <w:rPr>
                <w:rFonts w:eastAsia="Calibri"/>
                <w:lang w:eastAsia="en-US"/>
              </w:rPr>
              <w:t>ко</w:t>
            </w:r>
            <w:r w:rsidRPr="007A710F">
              <w:rPr>
                <w:rFonts w:eastAsia="Calibri"/>
                <w:lang w:eastAsia="en-US"/>
              </w:rPr>
              <w:t>нтроля</w:t>
            </w:r>
          </w:p>
        </w:tc>
      </w:tr>
      <w:tr w:rsidR="00FF48A9" w:rsidRPr="00326A08" w:rsidTr="00FA500C">
        <w:trPr>
          <w:trHeight w:hRule="exact" w:val="1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A500C">
            <w:pPr>
              <w:widowControl w:val="0"/>
              <w:spacing w:line="230" w:lineRule="exact"/>
              <w:jc w:val="center"/>
            </w:pPr>
            <w:r w:rsidRPr="007A710F">
              <w:t>5</w:t>
            </w:r>
          </w:p>
          <w:p w:rsidR="00FF48A9" w:rsidRPr="007A710F" w:rsidRDefault="00FF48A9" w:rsidP="00FF48A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018D5" w:rsidRDefault="00FF48A9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8018D5">
              <w:rPr>
                <w:rFonts w:ascii="Times New Roman" w:hAnsi="Times New Roman" w:cs="Times New Roman"/>
                <w:u w:val="single"/>
              </w:rPr>
              <w:t>Профилактический визит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018D5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FA500C">
              <w:rPr>
                <w:rFonts w:ascii="Times New Roman" w:hAnsi="Times New Roman" w:cs="Times New Roman"/>
              </w:rPr>
              <w:t xml:space="preserve"> (носит рекомендательный характер)</w:t>
            </w:r>
            <w:r w:rsidRPr="008018D5">
              <w:rPr>
                <w:rFonts w:ascii="Times New Roman" w:hAnsi="Times New Roman" w:cs="Times New Roman"/>
              </w:rPr>
              <w:t>.</w:t>
            </w:r>
          </w:p>
          <w:p w:rsidR="008018D5" w:rsidRPr="008018D5" w:rsidRDefault="008018D5" w:rsidP="008018D5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shd w:val="clear" w:color="auto" w:fill="FFFFFF"/>
              <w:jc w:val="center"/>
            </w:pPr>
            <w:r w:rsidRPr="007A710F">
              <w:t>Один раз в год</w:t>
            </w:r>
          </w:p>
          <w:p w:rsidR="00FF48A9" w:rsidRPr="007A710F" w:rsidRDefault="00FF48A9" w:rsidP="00F42DBC">
            <w:pPr>
              <w:shd w:val="clear" w:color="auto" w:fill="FFFFFF"/>
              <w:jc w:val="center"/>
            </w:pPr>
          </w:p>
          <w:p w:rsidR="00FF48A9" w:rsidRPr="007A710F" w:rsidRDefault="00FF48A9" w:rsidP="00F42DBC">
            <w:pPr>
              <w:shd w:val="clear" w:color="auto" w:fill="FFFFFF"/>
              <w:jc w:val="center"/>
            </w:pPr>
          </w:p>
          <w:p w:rsidR="00FF48A9" w:rsidRPr="007A710F" w:rsidRDefault="00FF48A9" w:rsidP="00F42DBC">
            <w:pPr>
              <w:widowControl w:val="0"/>
              <w:spacing w:line="23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7A710F" w:rsidRDefault="00FF48A9" w:rsidP="00F42DB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</w:t>
            </w:r>
            <w:r w:rsidR="00C20A31">
              <w:rPr>
                <w:rFonts w:eastAsia="Calibri"/>
                <w:lang w:eastAsia="en-US"/>
              </w:rPr>
              <w:t xml:space="preserve"> </w:t>
            </w:r>
            <w:r w:rsidRPr="007A710F">
              <w:rPr>
                <w:rFonts w:eastAsia="Calibri"/>
                <w:lang w:eastAsia="en-US"/>
              </w:rPr>
              <w:t>контроля</w:t>
            </w:r>
          </w:p>
        </w:tc>
      </w:tr>
    </w:tbl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Pr="008418A5" w:rsidRDefault="00FF48A9" w:rsidP="00EC2DE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24"/>
        <w:gridCol w:w="2552"/>
      </w:tblGrid>
      <w:tr w:rsidR="00FF48A9" w:rsidRPr="008418A5" w:rsidTr="00FA50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F48A9" w:rsidRPr="008418A5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F48A9" w:rsidRPr="008418A5" w:rsidTr="00FA500C">
        <w:trPr>
          <w:trHeight w:hRule="exact" w:val="13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F42DBC">
              <w:rPr>
                <w:rFonts w:ascii="Times New Roman" w:hAnsi="Times New Roman" w:cs="Times New Roman"/>
              </w:rPr>
              <w:t>.</w:t>
            </w:r>
          </w:p>
          <w:p w:rsidR="00FF48A9" w:rsidRPr="008418A5" w:rsidRDefault="00FF48A9" w:rsidP="00FF48A9">
            <w:pPr>
              <w:ind w:firstLine="56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</w:pPr>
            <w:r>
              <w:t>100%</w:t>
            </w:r>
          </w:p>
        </w:tc>
      </w:tr>
      <w:tr w:rsidR="00FF48A9" w:rsidRPr="008418A5" w:rsidTr="00FA500C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  <w:r w:rsidR="00F42DBC">
              <w:t>.</w:t>
            </w:r>
          </w:p>
          <w:p w:rsidR="00FF48A9" w:rsidRPr="008418A5" w:rsidRDefault="00FF48A9" w:rsidP="00FF48A9">
            <w:pPr>
              <w:ind w:firstLine="56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jc w:val="center"/>
            </w:pPr>
            <w:r>
              <w:t>Исполнено / Не исполнено</w:t>
            </w:r>
          </w:p>
        </w:tc>
      </w:tr>
      <w:tr w:rsidR="00FF48A9" w:rsidRPr="008418A5" w:rsidTr="00FA500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</w:t>
            </w:r>
            <w:r w:rsidR="00FA500C" w:rsidRPr="00D92D4F">
              <w:rPr>
                <w:rFonts w:ascii="Times New Roman" w:hAnsi="Times New Roman"/>
              </w:rPr>
              <w:t>с подтвердившимися</w:t>
            </w:r>
            <w:r w:rsidRPr="00D92D4F">
              <w:rPr>
                <w:rFonts w:ascii="Times New Roman" w:hAnsi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A500C" w:rsidRPr="00D92D4F">
              <w:rPr>
                <w:rFonts w:ascii="Times New Roman" w:hAnsi="Times New Roman"/>
              </w:rPr>
              <w:t>и в</w:t>
            </w:r>
            <w:r w:rsidRPr="00D92D4F">
              <w:rPr>
                <w:rFonts w:ascii="Times New Roman" w:hAnsi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F42DBC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05161D" w:rsidRDefault="00FF48A9" w:rsidP="00FF48A9">
            <w:pPr>
              <w:jc w:val="center"/>
            </w:pPr>
            <w:r w:rsidRPr="0005161D">
              <w:t>20% и более</w:t>
            </w:r>
          </w:p>
        </w:tc>
      </w:tr>
      <w:tr w:rsidR="00FF48A9" w:rsidRPr="008418A5" w:rsidTr="00FA500C">
        <w:trPr>
          <w:trHeight w:hRule="exact" w:val="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8418A5" w:rsidRDefault="00FF48A9" w:rsidP="00FF48A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A9" w:rsidRPr="00C36DEE" w:rsidRDefault="00FF48A9" w:rsidP="00FF48A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  <w:r w:rsidR="00F42DBC">
              <w:t>.</w:t>
            </w:r>
          </w:p>
          <w:p w:rsidR="00FF48A9" w:rsidRPr="008418A5" w:rsidRDefault="00FF48A9" w:rsidP="00FF48A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A9" w:rsidRPr="0005161D" w:rsidRDefault="00FF48A9" w:rsidP="00FF48A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Default="00FF48A9" w:rsidP="00EC2DE4">
      <w:pPr>
        <w:ind w:firstLine="567"/>
        <w:jc w:val="center"/>
        <w:rPr>
          <w:sz w:val="24"/>
          <w:szCs w:val="24"/>
        </w:rPr>
      </w:pPr>
    </w:p>
    <w:p w:rsidR="00FF48A9" w:rsidRPr="00455C19" w:rsidRDefault="00FF48A9" w:rsidP="00FF48A9">
      <w:pPr>
        <w:ind w:firstLine="567"/>
        <w:jc w:val="center"/>
        <w:rPr>
          <w:i/>
          <w:iCs/>
          <w:sz w:val="28"/>
          <w:szCs w:val="28"/>
          <w:shd w:val="clear" w:color="auto" w:fill="FFFFFF"/>
        </w:rPr>
      </w:pPr>
    </w:p>
    <w:p w:rsidR="00B775A9" w:rsidRDefault="00B775A9" w:rsidP="00D0420E">
      <w:pPr>
        <w:jc w:val="both"/>
        <w:rPr>
          <w:sz w:val="28"/>
          <w:szCs w:val="28"/>
        </w:rPr>
      </w:pPr>
    </w:p>
    <w:sectPr w:rsidR="00B775A9" w:rsidSect="00FA500C">
      <w:headerReference w:type="default" r:id="rId10"/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FA" w:rsidRDefault="00BB61FA" w:rsidP="00C56547">
      <w:r>
        <w:separator/>
      </w:r>
    </w:p>
  </w:endnote>
  <w:endnote w:type="continuationSeparator" w:id="1">
    <w:p w:rsidR="00BB61FA" w:rsidRDefault="00BB61FA" w:rsidP="00C5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FA" w:rsidRDefault="00BB61FA" w:rsidP="00C56547">
      <w:r>
        <w:separator/>
      </w:r>
    </w:p>
  </w:footnote>
  <w:footnote w:type="continuationSeparator" w:id="1">
    <w:p w:rsidR="00BB61FA" w:rsidRDefault="00BB61FA" w:rsidP="00C5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FA5DDB"/>
    <w:multiLevelType w:val="hybridMultilevel"/>
    <w:tmpl w:val="A5DC6AF4"/>
    <w:lvl w:ilvl="0" w:tplc="14FAF92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C"/>
    <w:rsid w:val="00000EF2"/>
    <w:rsid w:val="00003B2B"/>
    <w:rsid w:val="00004D28"/>
    <w:rsid w:val="00007EFD"/>
    <w:rsid w:val="00013426"/>
    <w:rsid w:val="00013773"/>
    <w:rsid w:val="00020076"/>
    <w:rsid w:val="000247C0"/>
    <w:rsid w:val="000264E8"/>
    <w:rsid w:val="0003021D"/>
    <w:rsid w:val="0003054C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1CB2"/>
    <w:rsid w:val="000C3B8C"/>
    <w:rsid w:val="000C4E66"/>
    <w:rsid w:val="000C5D35"/>
    <w:rsid w:val="000D1194"/>
    <w:rsid w:val="000F2DC4"/>
    <w:rsid w:val="000F50F1"/>
    <w:rsid w:val="000F5905"/>
    <w:rsid w:val="000F7C01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0E6"/>
    <w:rsid w:val="00157785"/>
    <w:rsid w:val="00163550"/>
    <w:rsid w:val="00175AB5"/>
    <w:rsid w:val="00176B7B"/>
    <w:rsid w:val="00176D21"/>
    <w:rsid w:val="00181437"/>
    <w:rsid w:val="001815F0"/>
    <w:rsid w:val="00183165"/>
    <w:rsid w:val="001872A8"/>
    <w:rsid w:val="001911A3"/>
    <w:rsid w:val="001957BA"/>
    <w:rsid w:val="001971AF"/>
    <w:rsid w:val="001A71F0"/>
    <w:rsid w:val="001B40C6"/>
    <w:rsid w:val="001B65A6"/>
    <w:rsid w:val="001D2537"/>
    <w:rsid w:val="001D2A05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77BE"/>
    <w:rsid w:val="002829CB"/>
    <w:rsid w:val="002838D0"/>
    <w:rsid w:val="00286CA7"/>
    <w:rsid w:val="002928AE"/>
    <w:rsid w:val="002930F0"/>
    <w:rsid w:val="0029418F"/>
    <w:rsid w:val="00294B05"/>
    <w:rsid w:val="00296B86"/>
    <w:rsid w:val="002A0DB5"/>
    <w:rsid w:val="002A12C7"/>
    <w:rsid w:val="002A53CF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04AE"/>
    <w:rsid w:val="003A11FD"/>
    <w:rsid w:val="003B19AF"/>
    <w:rsid w:val="003B21F6"/>
    <w:rsid w:val="003C02F2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3602"/>
    <w:rsid w:val="004155E7"/>
    <w:rsid w:val="00422B6B"/>
    <w:rsid w:val="0042523D"/>
    <w:rsid w:val="004278A8"/>
    <w:rsid w:val="00442017"/>
    <w:rsid w:val="00443470"/>
    <w:rsid w:val="00443E92"/>
    <w:rsid w:val="00445A48"/>
    <w:rsid w:val="00445F75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A40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19FC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A069C"/>
    <w:rsid w:val="005B0229"/>
    <w:rsid w:val="005B120A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334E"/>
    <w:rsid w:val="00604391"/>
    <w:rsid w:val="00605E65"/>
    <w:rsid w:val="006067DB"/>
    <w:rsid w:val="0060690D"/>
    <w:rsid w:val="0061006D"/>
    <w:rsid w:val="0061078F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8FB"/>
    <w:rsid w:val="00667C2A"/>
    <w:rsid w:val="00673CB6"/>
    <w:rsid w:val="00673F92"/>
    <w:rsid w:val="00675D7A"/>
    <w:rsid w:val="00686527"/>
    <w:rsid w:val="00687E0A"/>
    <w:rsid w:val="00692947"/>
    <w:rsid w:val="00696192"/>
    <w:rsid w:val="006A1756"/>
    <w:rsid w:val="006A220C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0AED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2CAC"/>
    <w:rsid w:val="007B3B68"/>
    <w:rsid w:val="007C1EB3"/>
    <w:rsid w:val="007C3E28"/>
    <w:rsid w:val="007C703A"/>
    <w:rsid w:val="007C7534"/>
    <w:rsid w:val="007E3374"/>
    <w:rsid w:val="007F17E5"/>
    <w:rsid w:val="007F3CEF"/>
    <w:rsid w:val="007F765F"/>
    <w:rsid w:val="007F7891"/>
    <w:rsid w:val="008018D5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56F30"/>
    <w:rsid w:val="00964210"/>
    <w:rsid w:val="00967620"/>
    <w:rsid w:val="009700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2597"/>
    <w:rsid w:val="009E3E4F"/>
    <w:rsid w:val="009E5BBB"/>
    <w:rsid w:val="009E7D13"/>
    <w:rsid w:val="009F13EF"/>
    <w:rsid w:val="009F45F5"/>
    <w:rsid w:val="009F74F2"/>
    <w:rsid w:val="00A01254"/>
    <w:rsid w:val="00A0448B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476"/>
    <w:rsid w:val="00AE340B"/>
    <w:rsid w:val="00AE3EA7"/>
    <w:rsid w:val="00AE4173"/>
    <w:rsid w:val="00AF43C1"/>
    <w:rsid w:val="00AF4978"/>
    <w:rsid w:val="00B017F9"/>
    <w:rsid w:val="00B114BC"/>
    <w:rsid w:val="00B17788"/>
    <w:rsid w:val="00B22612"/>
    <w:rsid w:val="00B238EC"/>
    <w:rsid w:val="00B25EA9"/>
    <w:rsid w:val="00B3084C"/>
    <w:rsid w:val="00B35F96"/>
    <w:rsid w:val="00B363F4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775A9"/>
    <w:rsid w:val="00B82BAC"/>
    <w:rsid w:val="00B91025"/>
    <w:rsid w:val="00B94C6A"/>
    <w:rsid w:val="00B967A8"/>
    <w:rsid w:val="00B96F3F"/>
    <w:rsid w:val="00BA7787"/>
    <w:rsid w:val="00BB50F3"/>
    <w:rsid w:val="00BB5C07"/>
    <w:rsid w:val="00BB61FA"/>
    <w:rsid w:val="00BC3770"/>
    <w:rsid w:val="00BC5F61"/>
    <w:rsid w:val="00BC7C70"/>
    <w:rsid w:val="00BD1932"/>
    <w:rsid w:val="00BD2C8A"/>
    <w:rsid w:val="00BD2CDB"/>
    <w:rsid w:val="00BD7A4F"/>
    <w:rsid w:val="00BE009F"/>
    <w:rsid w:val="00BE069E"/>
    <w:rsid w:val="00BE08A0"/>
    <w:rsid w:val="00BE429D"/>
    <w:rsid w:val="00BE75A5"/>
    <w:rsid w:val="00BF0829"/>
    <w:rsid w:val="00BF1FE0"/>
    <w:rsid w:val="00BF372E"/>
    <w:rsid w:val="00BF406A"/>
    <w:rsid w:val="00BF5394"/>
    <w:rsid w:val="00C01B15"/>
    <w:rsid w:val="00C0685A"/>
    <w:rsid w:val="00C1118A"/>
    <w:rsid w:val="00C1658D"/>
    <w:rsid w:val="00C20A31"/>
    <w:rsid w:val="00C27DF2"/>
    <w:rsid w:val="00C35A1E"/>
    <w:rsid w:val="00C3658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C7F39"/>
    <w:rsid w:val="00CD0CCD"/>
    <w:rsid w:val="00CD6323"/>
    <w:rsid w:val="00CD75AA"/>
    <w:rsid w:val="00CE1528"/>
    <w:rsid w:val="00CE7732"/>
    <w:rsid w:val="00CE781E"/>
    <w:rsid w:val="00CF5132"/>
    <w:rsid w:val="00D0420E"/>
    <w:rsid w:val="00D12C38"/>
    <w:rsid w:val="00D17CBC"/>
    <w:rsid w:val="00D25A61"/>
    <w:rsid w:val="00D26668"/>
    <w:rsid w:val="00D279C6"/>
    <w:rsid w:val="00D27F65"/>
    <w:rsid w:val="00D34062"/>
    <w:rsid w:val="00D500B9"/>
    <w:rsid w:val="00D529C2"/>
    <w:rsid w:val="00D5787C"/>
    <w:rsid w:val="00D63977"/>
    <w:rsid w:val="00D673AA"/>
    <w:rsid w:val="00D67C16"/>
    <w:rsid w:val="00D735A0"/>
    <w:rsid w:val="00D86752"/>
    <w:rsid w:val="00D92FB7"/>
    <w:rsid w:val="00D949B5"/>
    <w:rsid w:val="00D94AB6"/>
    <w:rsid w:val="00DA14D0"/>
    <w:rsid w:val="00DA5DD3"/>
    <w:rsid w:val="00DC0189"/>
    <w:rsid w:val="00DC0C45"/>
    <w:rsid w:val="00DC0F17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254A"/>
    <w:rsid w:val="00E81734"/>
    <w:rsid w:val="00E839DB"/>
    <w:rsid w:val="00E840BA"/>
    <w:rsid w:val="00E85946"/>
    <w:rsid w:val="00E86F84"/>
    <w:rsid w:val="00E914CA"/>
    <w:rsid w:val="00E95367"/>
    <w:rsid w:val="00E9542B"/>
    <w:rsid w:val="00EA532E"/>
    <w:rsid w:val="00EA68D2"/>
    <w:rsid w:val="00EB0B37"/>
    <w:rsid w:val="00EB221C"/>
    <w:rsid w:val="00EB43F3"/>
    <w:rsid w:val="00EC2BE1"/>
    <w:rsid w:val="00ED6560"/>
    <w:rsid w:val="00ED72BD"/>
    <w:rsid w:val="00EE6D75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36276"/>
    <w:rsid w:val="00F41293"/>
    <w:rsid w:val="00F41878"/>
    <w:rsid w:val="00F42853"/>
    <w:rsid w:val="00F42DBC"/>
    <w:rsid w:val="00F4318D"/>
    <w:rsid w:val="00F4578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89D"/>
    <w:rsid w:val="00F8291E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500C"/>
    <w:rsid w:val="00FA6914"/>
    <w:rsid w:val="00FA791E"/>
    <w:rsid w:val="00FB0306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4E1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character" w:styleId="af6">
    <w:name w:val="Emphasis"/>
    <w:uiPriority w:val="20"/>
    <w:qFormat/>
    <w:rsid w:val="0060334E"/>
    <w:rPr>
      <w:i/>
      <w:iCs/>
    </w:rPr>
  </w:style>
  <w:style w:type="character" w:customStyle="1" w:styleId="ConsPlusNormal1">
    <w:name w:val="ConsPlusNormal1"/>
    <w:link w:val="ConsPlusNormal"/>
    <w:locked/>
    <w:rsid w:val="00FF48A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F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F48A9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E1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itle"/>
    <w:basedOn w:val="a"/>
    <w:next w:val="a"/>
    <w:link w:val="af8"/>
    <w:qFormat/>
    <w:rsid w:val="004E19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4E19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4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KravchukAV</cp:lastModifiedBy>
  <cp:revision>4</cp:revision>
  <cp:lastPrinted>2019-12-25T01:47:00Z</cp:lastPrinted>
  <dcterms:created xsi:type="dcterms:W3CDTF">2021-12-02T06:21:00Z</dcterms:created>
  <dcterms:modified xsi:type="dcterms:W3CDTF">2021-12-08T01:41:00Z</dcterms:modified>
</cp:coreProperties>
</file>