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EC6E" w14:textId="77777777"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984AA08" wp14:editId="017BE36E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69082FEB" w14:textId="77777777"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7A23433A" w14:textId="30743873" w:rsidR="00EB221C" w:rsidRPr="0043182A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0D4DDA">
        <w:rPr>
          <w:b/>
          <w:bCs/>
          <w:sz w:val="32"/>
        </w:rPr>
        <w:t>ОКРУГА ПРИМОРСКОГО КРАЯ</w:t>
      </w:r>
    </w:p>
    <w:p w14:paraId="35D707C0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15511802" w14:textId="77777777"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6312D499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472E38C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26905644" w14:textId="5461963F" w:rsidR="00EB221C" w:rsidRPr="00261315" w:rsidRDefault="00C0724C" w:rsidP="00EB221C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B3A5C">
        <w:rPr>
          <w:sz w:val="28"/>
          <w:szCs w:val="28"/>
        </w:rPr>
        <w:t xml:space="preserve">      </w:t>
      </w:r>
      <w:r w:rsidR="00AE1363">
        <w:rPr>
          <w:sz w:val="28"/>
          <w:szCs w:val="28"/>
        </w:rPr>
        <w:t>01.06.2023</w:t>
      </w:r>
      <w:r w:rsidR="004B3A5C">
        <w:rPr>
          <w:sz w:val="28"/>
          <w:szCs w:val="28"/>
        </w:rPr>
        <w:t xml:space="preserve">                              </w:t>
      </w:r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 xml:space="preserve">учино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   </w:t>
      </w:r>
      <w:r w:rsidR="004B3A5C">
        <w:rPr>
          <w:sz w:val="28"/>
          <w:szCs w:val="28"/>
        </w:rPr>
        <w:t>№</w:t>
      </w:r>
      <w:r w:rsidR="00AE1363">
        <w:rPr>
          <w:sz w:val="28"/>
          <w:szCs w:val="28"/>
        </w:rPr>
        <w:t xml:space="preserve"> 419</w:t>
      </w:r>
      <w:r w:rsidR="0083037B">
        <w:rPr>
          <w:sz w:val="28"/>
          <w:szCs w:val="28"/>
        </w:rPr>
        <w:t xml:space="preserve"> </w:t>
      </w:r>
      <w:r w:rsidR="00EB221C">
        <w:rPr>
          <w:sz w:val="28"/>
          <w:szCs w:val="28"/>
          <w:u w:val="single"/>
        </w:rPr>
        <w:t xml:space="preserve"> 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0A4A3178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5B587600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6BB3BAAF" w14:textId="0AAD0FDF" w:rsidR="00454FEA" w:rsidRPr="00462B75" w:rsidRDefault="00C0724C" w:rsidP="00C0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расходного обязательства Анучинского муниципального </w:t>
      </w:r>
      <w:r w:rsidR="000D4DDA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Приморского края по </w:t>
      </w:r>
      <w:r w:rsidR="004B3A5C">
        <w:rPr>
          <w:b/>
          <w:sz w:val="28"/>
          <w:szCs w:val="28"/>
        </w:rPr>
        <w:t>решению</w:t>
      </w:r>
      <w:r>
        <w:rPr>
          <w:b/>
          <w:sz w:val="28"/>
          <w:szCs w:val="28"/>
        </w:rPr>
        <w:t xml:space="preserve"> вопрос</w:t>
      </w:r>
      <w:r w:rsidR="004B3A5C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местного значения </w:t>
      </w:r>
      <w:r w:rsidR="0042047B">
        <w:rPr>
          <w:b/>
          <w:sz w:val="28"/>
          <w:szCs w:val="28"/>
        </w:rPr>
        <w:t>в целях</w:t>
      </w:r>
      <w:r w:rsidR="004B3A5C">
        <w:rPr>
          <w:b/>
          <w:sz w:val="28"/>
          <w:szCs w:val="28"/>
        </w:rPr>
        <w:t xml:space="preserve"> участи</w:t>
      </w:r>
      <w:r w:rsidR="0042047B">
        <w:rPr>
          <w:b/>
          <w:sz w:val="28"/>
          <w:szCs w:val="28"/>
        </w:rPr>
        <w:t>я</w:t>
      </w:r>
      <w:r w:rsidR="004B3A5C">
        <w:rPr>
          <w:b/>
          <w:sz w:val="28"/>
          <w:szCs w:val="28"/>
        </w:rPr>
        <w:t xml:space="preserve"> в конкурсе проектов, инициируемых жителями муниципального округа в</w:t>
      </w:r>
      <w:r>
        <w:rPr>
          <w:b/>
          <w:sz w:val="28"/>
          <w:szCs w:val="28"/>
        </w:rPr>
        <w:t xml:space="preserve"> 202</w:t>
      </w:r>
      <w:r w:rsidR="004B3A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4B3A5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</w:p>
    <w:p w14:paraId="690DBFDC" w14:textId="77777777" w:rsidR="00EB221C" w:rsidRDefault="00EB221C" w:rsidP="001F6EA5">
      <w:pPr>
        <w:jc w:val="center"/>
        <w:rPr>
          <w:b/>
          <w:sz w:val="28"/>
          <w:szCs w:val="28"/>
        </w:rPr>
      </w:pPr>
    </w:p>
    <w:p w14:paraId="164CC855" w14:textId="77777777" w:rsidR="006315ED" w:rsidRPr="00462B75" w:rsidRDefault="006315ED" w:rsidP="001F6EA5">
      <w:pPr>
        <w:jc w:val="center"/>
        <w:rPr>
          <w:b/>
          <w:sz w:val="28"/>
          <w:szCs w:val="28"/>
        </w:rPr>
      </w:pPr>
    </w:p>
    <w:p w14:paraId="4F865787" w14:textId="193E02A6" w:rsidR="00400C79" w:rsidRPr="00462B75" w:rsidRDefault="00400C79" w:rsidP="006315ED">
      <w:pPr>
        <w:pStyle w:val="ConsPlusTitle"/>
        <w:spacing w:after="240" w:line="360" w:lineRule="auto"/>
        <w:ind w:firstLine="709"/>
        <w:jc w:val="both"/>
        <w:rPr>
          <w:sz w:val="28"/>
          <w:szCs w:val="28"/>
        </w:rPr>
      </w:pPr>
      <w:r w:rsidRPr="00462B75">
        <w:rPr>
          <w:b w:val="0"/>
          <w:sz w:val="28"/>
          <w:szCs w:val="28"/>
        </w:rPr>
        <w:t xml:space="preserve">В соответствии </w:t>
      </w:r>
      <w:r w:rsidR="00C0724C">
        <w:rPr>
          <w:b w:val="0"/>
          <w:sz w:val="28"/>
          <w:szCs w:val="28"/>
        </w:rPr>
        <w:t xml:space="preserve">Бюджетным кодексом Российской Федерации, </w:t>
      </w:r>
      <w:r w:rsidR="00C0724C" w:rsidRPr="00A86714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Pr="00462B75">
        <w:rPr>
          <w:b w:val="0"/>
          <w:sz w:val="28"/>
          <w:szCs w:val="28"/>
        </w:rPr>
        <w:t xml:space="preserve">, </w:t>
      </w:r>
      <w:r w:rsidR="004B3A5C">
        <w:rPr>
          <w:b w:val="0"/>
          <w:sz w:val="28"/>
          <w:szCs w:val="28"/>
        </w:rPr>
        <w:t xml:space="preserve">постановлением администрации Приморского края от 21.03.2019 № 170-па «О грантах победителям конкурса проектов, инициируемых жителями муниципальных образований Приморского края, по решению вопросов местного значения» (ред. от 24.05.2023 № 343-па), </w:t>
      </w:r>
      <w:r w:rsidR="004B3A5C" w:rsidRPr="0061635B">
        <w:rPr>
          <w:b w:val="0"/>
          <w:sz w:val="28"/>
          <w:szCs w:val="28"/>
        </w:rPr>
        <w:t>приказом департамента внутренней политики Приморского края от 25.05.202</w:t>
      </w:r>
      <w:r w:rsidR="00EF4E87" w:rsidRPr="0061635B">
        <w:rPr>
          <w:b w:val="0"/>
          <w:sz w:val="28"/>
          <w:szCs w:val="28"/>
        </w:rPr>
        <w:t>3</w:t>
      </w:r>
      <w:r w:rsidR="004B3A5C" w:rsidRPr="0061635B">
        <w:rPr>
          <w:b w:val="0"/>
          <w:sz w:val="28"/>
          <w:szCs w:val="28"/>
        </w:rPr>
        <w:t xml:space="preserve"> № 3354 «О проведении конкурса проектов, инициируемых жителями муниципальных образований Приморского края, по решению вопросов местного значения в 2023 году»,</w:t>
      </w:r>
      <w:r w:rsidR="004B3A5C">
        <w:rPr>
          <w:b w:val="0"/>
          <w:sz w:val="28"/>
          <w:szCs w:val="28"/>
        </w:rPr>
        <w:t xml:space="preserve"> </w:t>
      </w:r>
      <w:hyperlink r:id="rId9" w:history="1">
        <w:r w:rsidRPr="00462B75">
          <w:rPr>
            <w:b w:val="0"/>
            <w:sz w:val="28"/>
            <w:szCs w:val="28"/>
          </w:rPr>
          <w:t>Уставом</w:t>
        </w:r>
      </w:hyperlink>
      <w:r w:rsidRPr="00462B75">
        <w:rPr>
          <w:b w:val="0"/>
          <w:sz w:val="28"/>
          <w:szCs w:val="28"/>
        </w:rPr>
        <w:t xml:space="preserve"> Анучинского муниципального </w:t>
      </w:r>
      <w:r w:rsidR="000D4DDA">
        <w:rPr>
          <w:b w:val="0"/>
          <w:sz w:val="28"/>
          <w:szCs w:val="28"/>
        </w:rPr>
        <w:t>округа</w:t>
      </w:r>
      <w:r w:rsidR="005768C9">
        <w:rPr>
          <w:b w:val="0"/>
          <w:sz w:val="28"/>
          <w:szCs w:val="28"/>
        </w:rPr>
        <w:t xml:space="preserve"> Приморского края</w:t>
      </w:r>
      <w:r w:rsidRPr="00462B75">
        <w:rPr>
          <w:b w:val="0"/>
          <w:sz w:val="28"/>
          <w:szCs w:val="28"/>
        </w:rPr>
        <w:t xml:space="preserve">, администрация Анучинского муниципального </w:t>
      </w:r>
      <w:r w:rsidR="000D4DDA">
        <w:rPr>
          <w:b w:val="0"/>
          <w:sz w:val="28"/>
          <w:szCs w:val="28"/>
        </w:rPr>
        <w:t>округа</w:t>
      </w:r>
      <w:r w:rsidR="005768C9">
        <w:rPr>
          <w:b w:val="0"/>
          <w:sz w:val="28"/>
          <w:szCs w:val="28"/>
        </w:rPr>
        <w:t xml:space="preserve"> Приморского края</w:t>
      </w:r>
      <w:r w:rsidRPr="00462B75">
        <w:rPr>
          <w:sz w:val="28"/>
          <w:szCs w:val="28"/>
        </w:rPr>
        <w:t xml:space="preserve"> </w:t>
      </w:r>
    </w:p>
    <w:p w14:paraId="6FD8B280" w14:textId="77777777" w:rsidR="008A63AC" w:rsidRPr="00462B75" w:rsidRDefault="00D735A0" w:rsidP="000D4DDA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ПОСТАНОВЛЯЕТ:</w:t>
      </w:r>
    </w:p>
    <w:p w14:paraId="5E3EF9D2" w14:textId="7F1DDBA2" w:rsidR="006315ED" w:rsidRPr="006315ED" w:rsidRDefault="003068F3" w:rsidP="006315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62B75">
        <w:rPr>
          <w:color w:val="000000"/>
          <w:sz w:val="28"/>
          <w:szCs w:val="28"/>
        </w:rPr>
        <w:t>1.</w:t>
      </w:r>
      <w:r w:rsidR="00C0724C">
        <w:rPr>
          <w:color w:val="000000"/>
          <w:sz w:val="28"/>
          <w:szCs w:val="28"/>
        </w:rPr>
        <w:t xml:space="preserve">Установить расходное обязательство Анучинского муниципального </w:t>
      </w:r>
      <w:r w:rsidR="000D4DDA">
        <w:rPr>
          <w:color w:val="000000"/>
          <w:sz w:val="28"/>
          <w:szCs w:val="28"/>
        </w:rPr>
        <w:t>округа</w:t>
      </w:r>
      <w:r w:rsidR="00C0724C">
        <w:rPr>
          <w:color w:val="000000"/>
          <w:sz w:val="28"/>
          <w:szCs w:val="28"/>
        </w:rPr>
        <w:t xml:space="preserve"> Приморского края </w:t>
      </w:r>
      <w:r w:rsidR="006315ED" w:rsidRPr="006315ED">
        <w:rPr>
          <w:bCs/>
          <w:sz w:val="28"/>
          <w:szCs w:val="28"/>
        </w:rPr>
        <w:t xml:space="preserve">по решению вопросов местного значения </w:t>
      </w:r>
      <w:r w:rsidR="0042047B">
        <w:rPr>
          <w:bCs/>
          <w:sz w:val="28"/>
          <w:szCs w:val="28"/>
        </w:rPr>
        <w:t>в целях</w:t>
      </w:r>
      <w:r w:rsidR="006315ED" w:rsidRPr="006315ED">
        <w:rPr>
          <w:bCs/>
          <w:sz w:val="28"/>
          <w:szCs w:val="28"/>
        </w:rPr>
        <w:t xml:space="preserve"> </w:t>
      </w:r>
      <w:r w:rsidR="006315ED" w:rsidRPr="006315ED">
        <w:rPr>
          <w:bCs/>
          <w:sz w:val="28"/>
          <w:szCs w:val="28"/>
        </w:rPr>
        <w:lastRenderedPageBreak/>
        <w:t>участи</w:t>
      </w:r>
      <w:r w:rsidR="0042047B">
        <w:rPr>
          <w:bCs/>
          <w:sz w:val="28"/>
          <w:szCs w:val="28"/>
        </w:rPr>
        <w:t>я</w:t>
      </w:r>
      <w:r w:rsidR="006315ED" w:rsidRPr="006315ED">
        <w:rPr>
          <w:bCs/>
          <w:sz w:val="28"/>
          <w:szCs w:val="28"/>
        </w:rPr>
        <w:t xml:space="preserve"> в конкурсе проектов, инициируемых жителями муниципального округа в 2023 году</w:t>
      </w:r>
      <w:r w:rsidR="006315ED">
        <w:rPr>
          <w:bCs/>
          <w:sz w:val="28"/>
          <w:szCs w:val="28"/>
        </w:rPr>
        <w:t>.</w:t>
      </w:r>
    </w:p>
    <w:p w14:paraId="580EF991" w14:textId="78CF83AD" w:rsidR="00C0724C" w:rsidRDefault="00C0724C" w:rsidP="006315ED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2.Расходное обязательство</w:t>
      </w:r>
      <w:r w:rsidRPr="00C0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муниципального </w:t>
      </w:r>
      <w:r w:rsidR="000D4DD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</w:t>
      </w:r>
      <w:r w:rsidR="006315ED" w:rsidRPr="006315ED">
        <w:rPr>
          <w:rFonts w:ascii="Times New Roman" w:hAnsi="Times New Roman" w:cs="Times New Roman"/>
          <w:bCs/>
          <w:sz w:val="28"/>
          <w:szCs w:val="28"/>
        </w:rPr>
        <w:t xml:space="preserve">по решению вопросов местного значения </w:t>
      </w:r>
      <w:r w:rsidR="0042047B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6315ED" w:rsidRPr="006315ED">
        <w:rPr>
          <w:rFonts w:ascii="Times New Roman" w:hAnsi="Times New Roman" w:cs="Times New Roman"/>
          <w:bCs/>
          <w:sz w:val="28"/>
          <w:szCs w:val="28"/>
        </w:rPr>
        <w:t xml:space="preserve"> участи</w:t>
      </w:r>
      <w:r w:rsidR="0042047B">
        <w:rPr>
          <w:rFonts w:ascii="Times New Roman" w:hAnsi="Times New Roman" w:cs="Times New Roman"/>
          <w:bCs/>
          <w:sz w:val="28"/>
          <w:szCs w:val="28"/>
        </w:rPr>
        <w:t>я</w:t>
      </w:r>
      <w:r w:rsidR="006315ED" w:rsidRPr="006315ED">
        <w:rPr>
          <w:rFonts w:ascii="Times New Roman" w:hAnsi="Times New Roman" w:cs="Times New Roman"/>
          <w:bCs/>
          <w:sz w:val="28"/>
          <w:szCs w:val="28"/>
        </w:rPr>
        <w:t xml:space="preserve"> в конкурсе проектов, инициируемых жителями муниципального округа в 2023 году</w:t>
      </w:r>
      <w:r w:rsidR="006315ED" w:rsidRPr="006315ED">
        <w:rPr>
          <w:rFonts w:ascii="Times New Roman" w:hAnsi="Times New Roman" w:cs="Times New Roman"/>
          <w:sz w:val="28"/>
          <w:szCs w:val="28"/>
        </w:rPr>
        <w:t xml:space="preserve"> </w:t>
      </w:r>
      <w:r w:rsidRPr="00631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6315ED">
        <w:rPr>
          <w:rFonts w:ascii="Times New Roman" w:hAnsi="Times New Roman" w:cs="Times New Roman"/>
          <w:sz w:val="28"/>
          <w:szCs w:val="28"/>
        </w:rPr>
        <w:t xml:space="preserve">полученных грантов победителям конкурса проектов, </w:t>
      </w:r>
      <w:r w:rsidR="0042047B">
        <w:rPr>
          <w:rFonts w:ascii="Times New Roman" w:hAnsi="Times New Roman" w:cs="Times New Roman"/>
          <w:sz w:val="28"/>
          <w:szCs w:val="28"/>
        </w:rPr>
        <w:t>выделенных</w:t>
      </w:r>
      <w:r>
        <w:rPr>
          <w:rFonts w:ascii="Times New Roman" w:hAnsi="Times New Roman" w:cs="Times New Roman"/>
          <w:sz w:val="28"/>
          <w:szCs w:val="28"/>
        </w:rPr>
        <w:t xml:space="preserve"> из бюджета Приморского края</w:t>
      </w:r>
      <w:r w:rsidR="006315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911FB" w14:textId="46AF209D" w:rsidR="00C0724C" w:rsidRDefault="00C0724C" w:rsidP="006315ED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3.Уполномоченным органом на выполнение данного бюджетного обязательства определить администрацию Анучинского муниципального </w:t>
      </w:r>
      <w:r w:rsidR="000D4DD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14:paraId="1283B004" w14:textId="0328635E" w:rsidR="00C0724C" w:rsidRPr="00C0724C" w:rsidRDefault="00C0724C" w:rsidP="006315ED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4.Уполномоченному органу провести аукцион в пределах доведенных бюджетных</w:t>
      </w:r>
      <w:r w:rsidR="00284E73">
        <w:rPr>
          <w:rFonts w:ascii="Times New Roman" w:hAnsi="Times New Roman" w:cs="Times New Roman"/>
          <w:sz w:val="28"/>
          <w:szCs w:val="28"/>
        </w:rPr>
        <w:t xml:space="preserve"> ассигнований на текущий финансовый год и осуществлять </w:t>
      </w:r>
      <w:r w:rsidR="000D4DD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84E73">
        <w:rPr>
          <w:rFonts w:ascii="Times New Roman" w:hAnsi="Times New Roman" w:cs="Times New Roman"/>
          <w:sz w:val="28"/>
          <w:szCs w:val="28"/>
        </w:rPr>
        <w:t xml:space="preserve">за выполнением бюджетного </w:t>
      </w:r>
      <w:r w:rsidR="00290DEA">
        <w:rPr>
          <w:rFonts w:ascii="Times New Roman" w:hAnsi="Times New Roman" w:cs="Times New Roman"/>
          <w:sz w:val="28"/>
          <w:szCs w:val="28"/>
        </w:rPr>
        <w:t>о</w:t>
      </w:r>
      <w:r w:rsidR="00284E73">
        <w:rPr>
          <w:rFonts w:ascii="Times New Roman" w:hAnsi="Times New Roman" w:cs="Times New Roman"/>
          <w:sz w:val="28"/>
          <w:szCs w:val="28"/>
        </w:rPr>
        <w:t>бязательства.</w:t>
      </w:r>
    </w:p>
    <w:p w14:paraId="61043728" w14:textId="262571EA" w:rsidR="00400C79" w:rsidRPr="00462B75" w:rsidRDefault="00284E73" w:rsidP="006315ED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068F3" w:rsidRPr="00462B75">
        <w:rPr>
          <w:kern w:val="2"/>
          <w:sz w:val="28"/>
          <w:szCs w:val="28"/>
        </w:rPr>
        <w:t>.</w:t>
      </w:r>
      <w:r w:rsidR="00400C79" w:rsidRPr="00462B75">
        <w:rPr>
          <w:sz w:val="28"/>
          <w:szCs w:val="28"/>
        </w:rPr>
        <w:t>Общему отделу администрации</w:t>
      </w:r>
      <w:r w:rsidR="00171A3C">
        <w:rPr>
          <w:sz w:val="28"/>
          <w:szCs w:val="28"/>
        </w:rPr>
        <w:t xml:space="preserve"> Анучинского муниципального округа (Бурдейной)</w:t>
      </w:r>
      <w:r w:rsidR="00400C79" w:rsidRPr="00462B75">
        <w:rPr>
          <w:sz w:val="28"/>
          <w:szCs w:val="28"/>
        </w:rPr>
        <w:t xml:space="preserve"> опубликовать постановление в средствах массовой информации и разместить </w:t>
      </w:r>
      <w:r w:rsidR="006315ED" w:rsidRPr="00462B75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6315ED">
        <w:rPr>
          <w:sz w:val="28"/>
          <w:szCs w:val="28"/>
        </w:rPr>
        <w:t>округа Приморского края в</w:t>
      </w:r>
      <w:r w:rsidR="00400C79" w:rsidRPr="00462B75">
        <w:rPr>
          <w:sz w:val="28"/>
          <w:szCs w:val="28"/>
        </w:rPr>
        <w:t xml:space="preserve"> информационно-телекоммуникационной сети Интернет</w:t>
      </w:r>
      <w:r w:rsidR="006315ED">
        <w:rPr>
          <w:sz w:val="28"/>
          <w:szCs w:val="28"/>
        </w:rPr>
        <w:t>.</w:t>
      </w:r>
      <w:r w:rsidR="00400C79" w:rsidRPr="00462B75">
        <w:rPr>
          <w:sz w:val="28"/>
          <w:szCs w:val="28"/>
        </w:rPr>
        <w:t xml:space="preserve"> </w:t>
      </w:r>
    </w:p>
    <w:p w14:paraId="79C4F216" w14:textId="5B19F837" w:rsidR="00400C79" w:rsidRPr="00462B75" w:rsidRDefault="000D4DDA" w:rsidP="006315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0C79" w:rsidRPr="00462B75">
        <w:rPr>
          <w:sz w:val="28"/>
          <w:szCs w:val="28"/>
        </w:rPr>
        <w:t>.Настоящее постановление вступает в силу со дня его опубликования.</w:t>
      </w:r>
    </w:p>
    <w:p w14:paraId="1388402A" w14:textId="577084FA" w:rsidR="00400C79" w:rsidRPr="00462B75" w:rsidRDefault="000D4DDA" w:rsidP="006315ED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0C79" w:rsidRPr="00462B75">
        <w:rPr>
          <w:sz w:val="28"/>
          <w:szCs w:val="28"/>
        </w:rPr>
        <w:t xml:space="preserve">.Контроль за исполнением настоящего постановления </w:t>
      </w:r>
      <w:r w:rsidR="008A1EB8" w:rsidRPr="00462B75">
        <w:rPr>
          <w:sz w:val="28"/>
          <w:szCs w:val="28"/>
        </w:rPr>
        <w:t xml:space="preserve">возложить на заместителя главы администрации </w:t>
      </w:r>
      <w:r w:rsidR="00284E73">
        <w:rPr>
          <w:sz w:val="28"/>
          <w:szCs w:val="28"/>
        </w:rPr>
        <w:t>А</w:t>
      </w:r>
      <w:r w:rsidR="008A1EB8" w:rsidRPr="00462B75">
        <w:rPr>
          <w:sz w:val="28"/>
          <w:szCs w:val="28"/>
        </w:rPr>
        <w:t xml:space="preserve">нучинского муниципального </w:t>
      </w:r>
      <w:r>
        <w:rPr>
          <w:sz w:val="28"/>
          <w:szCs w:val="28"/>
        </w:rPr>
        <w:t>округа Приморского края</w:t>
      </w:r>
      <w:r w:rsidR="00400C79" w:rsidRPr="00462B75">
        <w:rPr>
          <w:sz w:val="28"/>
          <w:szCs w:val="28"/>
        </w:rPr>
        <w:t>.</w:t>
      </w:r>
    </w:p>
    <w:p w14:paraId="6D123CA2" w14:textId="77777777" w:rsidR="008A1EB8" w:rsidRPr="00462B75" w:rsidRDefault="008A1EB8" w:rsidP="003B375F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6FAD0796" w14:textId="77777777" w:rsidR="00F83B37" w:rsidRPr="00462B75" w:rsidRDefault="00F83B37" w:rsidP="00400C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</w:p>
    <w:p w14:paraId="529D4FA2" w14:textId="77777777" w:rsidR="0090459A" w:rsidRDefault="0090459A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A11FD" w:rsidRPr="00462B75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14:paraId="612C4F69" w14:textId="1D232E21"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>Анучинского</w:t>
      </w:r>
      <w:r w:rsidR="0090459A">
        <w:rPr>
          <w:sz w:val="28"/>
          <w:szCs w:val="28"/>
        </w:rPr>
        <w:t xml:space="preserve"> </w:t>
      </w:r>
      <w:r w:rsidRPr="00462B75">
        <w:rPr>
          <w:sz w:val="28"/>
          <w:szCs w:val="28"/>
        </w:rPr>
        <w:t xml:space="preserve">муниципального </w:t>
      </w:r>
      <w:r w:rsidR="000D4DDA">
        <w:rPr>
          <w:sz w:val="28"/>
          <w:szCs w:val="28"/>
        </w:rPr>
        <w:t xml:space="preserve">округа  </w:t>
      </w:r>
      <w:r w:rsidRPr="00462B75">
        <w:rPr>
          <w:sz w:val="28"/>
          <w:szCs w:val="28"/>
        </w:rPr>
        <w:t xml:space="preserve">                                                  </w:t>
      </w:r>
      <w:r w:rsidR="0090459A">
        <w:rPr>
          <w:sz w:val="28"/>
          <w:szCs w:val="28"/>
        </w:rPr>
        <w:t>А.Я. Янчук</w:t>
      </w:r>
    </w:p>
    <w:tbl>
      <w:tblPr>
        <w:tblW w:w="6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5"/>
      </w:tblGrid>
      <w:tr w:rsidR="001F6EA5" w:rsidRPr="001216DC" w14:paraId="26C9D1F8" w14:textId="77777777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4F80" w14:textId="77777777" w:rsidR="001F6EA5" w:rsidRPr="001216DC" w:rsidRDefault="001F6EA5" w:rsidP="00A672DF">
            <w:pPr>
              <w:rPr>
                <w:rFonts w:ascii="Calibri" w:hAnsi="Calibri"/>
                <w:color w:val="000000"/>
              </w:rPr>
            </w:pPr>
          </w:p>
        </w:tc>
      </w:tr>
    </w:tbl>
    <w:p w14:paraId="2788E34C" w14:textId="77777777" w:rsidR="00400C79" w:rsidRDefault="00400C79" w:rsidP="008A1EB8">
      <w:pPr>
        <w:jc w:val="right"/>
        <w:rPr>
          <w:sz w:val="28"/>
          <w:szCs w:val="28"/>
        </w:rPr>
      </w:pPr>
    </w:p>
    <w:sectPr w:rsidR="00400C79" w:rsidSect="00462B75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6A33" w14:textId="77777777" w:rsidR="00FA287D" w:rsidRDefault="00FA287D" w:rsidP="00C56547">
      <w:r>
        <w:separator/>
      </w:r>
    </w:p>
  </w:endnote>
  <w:endnote w:type="continuationSeparator" w:id="0">
    <w:p w14:paraId="1AC0A484" w14:textId="77777777" w:rsidR="00FA287D" w:rsidRDefault="00FA287D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D942" w14:textId="77777777" w:rsidR="00FA287D" w:rsidRDefault="00FA287D" w:rsidP="00C56547">
      <w:r>
        <w:separator/>
      </w:r>
    </w:p>
  </w:footnote>
  <w:footnote w:type="continuationSeparator" w:id="0">
    <w:p w14:paraId="1E5CA1E9" w14:textId="77777777" w:rsidR="00FA287D" w:rsidRDefault="00FA287D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C8D6" w14:textId="77777777" w:rsidR="009C3CF5" w:rsidRDefault="009C3CF5">
    <w:pPr>
      <w:pStyle w:val="a5"/>
      <w:jc w:val="center"/>
    </w:pPr>
  </w:p>
  <w:p w14:paraId="132C8FB0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32802763">
    <w:abstractNumId w:val="12"/>
  </w:num>
  <w:num w:numId="2" w16cid:durableId="765074071">
    <w:abstractNumId w:val="11"/>
  </w:num>
  <w:num w:numId="3" w16cid:durableId="640890803">
    <w:abstractNumId w:val="10"/>
  </w:num>
  <w:num w:numId="4" w16cid:durableId="12343915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8034704">
    <w:abstractNumId w:val="13"/>
  </w:num>
  <w:num w:numId="6" w16cid:durableId="1697854385">
    <w:abstractNumId w:val="7"/>
  </w:num>
  <w:num w:numId="7" w16cid:durableId="1054084019">
    <w:abstractNumId w:val="9"/>
  </w:num>
  <w:num w:numId="8" w16cid:durableId="1989625259">
    <w:abstractNumId w:val="6"/>
  </w:num>
  <w:num w:numId="9" w16cid:durableId="666791213">
    <w:abstractNumId w:val="2"/>
  </w:num>
  <w:num w:numId="10" w16cid:durableId="488861004">
    <w:abstractNumId w:val="3"/>
  </w:num>
  <w:num w:numId="11" w16cid:durableId="2083332407">
    <w:abstractNumId w:val="8"/>
  </w:num>
  <w:num w:numId="12" w16cid:durableId="418063746">
    <w:abstractNumId w:val="1"/>
  </w:num>
  <w:num w:numId="13" w16cid:durableId="1530988948">
    <w:abstractNumId w:val="5"/>
  </w:num>
  <w:num w:numId="14" w16cid:durableId="39744807">
    <w:abstractNumId w:val="0"/>
  </w:num>
  <w:num w:numId="15" w16cid:durableId="919097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4D28"/>
    <w:rsid w:val="00007EFD"/>
    <w:rsid w:val="00013426"/>
    <w:rsid w:val="00013773"/>
    <w:rsid w:val="000143C2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D35"/>
    <w:rsid w:val="000D1194"/>
    <w:rsid w:val="000D4DDA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26B69"/>
    <w:rsid w:val="00137422"/>
    <w:rsid w:val="00137C09"/>
    <w:rsid w:val="00144870"/>
    <w:rsid w:val="00151D1D"/>
    <w:rsid w:val="00157785"/>
    <w:rsid w:val="00163550"/>
    <w:rsid w:val="00171A3C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4E73"/>
    <w:rsid w:val="00286CA7"/>
    <w:rsid w:val="00290DEA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6E41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047B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3A5C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3DED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8C9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4277"/>
    <w:rsid w:val="0061635B"/>
    <w:rsid w:val="0061709E"/>
    <w:rsid w:val="006315ED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459A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1363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56F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1399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EF4E87"/>
    <w:rsid w:val="00F05267"/>
    <w:rsid w:val="00F0636B"/>
    <w:rsid w:val="00F068D2"/>
    <w:rsid w:val="00F10C3C"/>
    <w:rsid w:val="00F10FEB"/>
    <w:rsid w:val="00F1639F"/>
    <w:rsid w:val="00F2022C"/>
    <w:rsid w:val="00F24767"/>
    <w:rsid w:val="00F30804"/>
    <w:rsid w:val="00F320C0"/>
    <w:rsid w:val="00F346CD"/>
    <w:rsid w:val="00F3561E"/>
    <w:rsid w:val="00F35AA2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287D"/>
    <w:rsid w:val="00FA791E"/>
    <w:rsid w:val="00FB5619"/>
    <w:rsid w:val="00FB5EAB"/>
    <w:rsid w:val="00FC681C"/>
    <w:rsid w:val="00FC6CA0"/>
    <w:rsid w:val="00FD3DC9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DFF28"/>
  <w15:docId w15:val="{2374B439-9BD6-4013-8E73-E668A155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4835-9E9A-4FCF-A184-DCB2B40E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78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Ольга В. Бурдейная</cp:lastModifiedBy>
  <cp:revision>6</cp:revision>
  <cp:lastPrinted>2023-05-31T06:00:00Z</cp:lastPrinted>
  <dcterms:created xsi:type="dcterms:W3CDTF">2023-05-31T04:47:00Z</dcterms:created>
  <dcterms:modified xsi:type="dcterms:W3CDTF">2023-06-05T04:10:00Z</dcterms:modified>
</cp:coreProperties>
</file>