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C16DDF" w:rsidRDefault="00C16DDF" w:rsidP="00C16DDF">
      <w:pPr>
        <w:jc w:val="both"/>
        <w:rPr>
          <w:sz w:val="28"/>
          <w:szCs w:val="28"/>
        </w:rPr>
      </w:pPr>
    </w:p>
    <w:p w:rsidR="00EB221C" w:rsidRPr="00261315" w:rsidRDefault="00C16DDF" w:rsidP="00C16DD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</w:t>
      </w:r>
      <w:r w:rsidR="0061709E">
        <w:rPr>
          <w:sz w:val="28"/>
          <w:szCs w:val="28"/>
        </w:rPr>
        <w:t>.</w:t>
      </w:r>
      <w:r w:rsidR="004079FC">
        <w:rPr>
          <w:sz w:val="28"/>
          <w:szCs w:val="28"/>
        </w:rPr>
        <w:t>12</w:t>
      </w:r>
      <w:r w:rsidR="00EB221C" w:rsidRPr="00261315">
        <w:rPr>
          <w:sz w:val="28"/>
          <w:szCs w:val="28"/>
        </w:rPr>
        <w:t>.20</w:t>
      </w:r>
      <w:r w:rsidR="005D5549">
        <w:rPr>
          <w:sz w:val="28"/>
          <w:szCs w:val="28"/>
        </w:rPr>
        <w:t>19</w:t>
      </w:r>
      <w:r w:rsidR="00EB221C" w:rsidRPr="00261315">
        <w:rPr>
          <w:sz w:val="28"/>
          <w:szCs w:val="28"/>
        </w:rPr>
        <w:t xml:space="preserve"> г.                       с.Ан</w:t>
      </w:r>
      <w:r w:rsidR="00EB221C">
        <w:rPr>
          <w:sz w:val="28"/>
          <w:szCs w:val="28"/>
        </w:rPr>
        <w:t>учино</w:t>
      </w:r>
      <w:r w:rsidR="0083037B">
        <w:rPr>
          <w:sz w:val="28"/>
          <w:szCs w:val="28"/>
        </w:rPr>
        <w:t xml:space="preserve">№ </w:t>
      </w:r>
      <w:r>
        <w:rPr>
          <w:sz w:val="28"/>
          <w:szCs w:val="28"/>
        </w:rPr>
        <w:t>795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123946" w:rsidRPr="00123946" w:rsidRDefault="00123946" w:rsidP="00123946">
      <w:pPr>
        <w:spacing w:line="233" w:lineRule="auto"/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О Порядке проведения общественных обсуждений </w:t>
      </w:r>
    </w:p>
    <w:p w:rsidR="008518B7" w:rsidRPr="008518B7" w:rsidRDefault="00123946" w:rsidP="00123946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6"/>
        </w:rPr>
        <w:t xml:space="preserve">проекта </w:t>
      </w:r>
      <w:r w:rsidR="004079FC">
        <w:rPr>
          <w:b/>
          <w:sz w:val="26"/>
        </w:rPr>
        <w:t xml:space="preserve">по внесению изменений в </w:t>
      </w:r>
      <w:r>
        <w:rPr>
          <w:b/>
          <w:sz w:val="26"/>
        </w:rPr>
        <w:t>муниципальн</w:t>
      </w:r>
      <w:r w:rsidR="004079FC">
        <w:rPr>
          <w:b/>
          <w:sz w:val="26"/>
        </w:rPr>
        <w:t>ую</w:t>
      </w:r>
      <w:r>
        <w:rPr>
          <w:b/>
          <w:sz w:val="26"/>
        </w:rPr>
        <w:t xml:space="preserve"> программ</w:t>
      </w:r>
      <w:r w:rsidR="004079FC">
        <w:rPr>
          <w:b/>
          <w:sz w:val="26"/>
        </w:rPr>
        <w:t>у</w:t>
      </w:r>
      <w:r w:rsidR="008518B7" w:rsidRPr="008518B7">
        <w:rPr>
          <w:b/>
          <w:spacing w:val="-1"/>
          <w:sz w:val="28"/>
          <w:szCs w:val="28"/>
        </w:rPr>
        <w:t xml:space="preserve">«Формирование современной городской среды </w:t>
      </w:r>
      <w:r w:rsidR="008518B7">
        <w:rPr>
          <w:b/>
          <w:spacing w:val="-1"/>
          <w:sz w:val="28"/>
          <w:szCs w:val="28"/>
        </w:rPr>
        <w:t xml:space="preserve">населенных пунктов на территории </w:t>
      </w:r>
      <w:r w:rsidR="008518B7" w:rsidRPr="008518B7">
        <w:rPr>
          <w:b/>
          <w:spacing w:val="-1"/>
          <w:sz w:val="28"/>
          <w:szCs w:val="28"/>
        </w:rPr>
        <w:t>А</w:t>
      </w:r>
      <w:r w:rsidR="008518B7">
        <w:rPr>
          <w:b/>
          <w:spacing w:val="-1"/>
          <w:sz w:val="28"/>
          <w:szCs w:val="28"/>
        </w:rPr>
        <w:t>нучинского муниципального</w:t>
      </w:r>
      <w:r w:rsidR="008518B7" w:rsidRPr="008518B7">
        <w:rPr>
          <w:b/>
          <w:spacing w:val="-1"/>
          <w:sz w:val="28"/>
          <w:szCs w:val="28"/>
        </w:rPr>
        <w:t xml:space="preserve"> округа» на 20</w:t>
      </w:r>
      <w:r w:rsidR="008518B7">
        <w:rPr>
          <w:b/>
          <w:spacing w:val="-1"/>
          <w:sz w:val="28"/>
          <w:szCs w:val="28"/>
        </w:rPr>
        <w:t>20</w:t>
      </w:r>
      <w:r w:rsidR="008518B7" w:rsidRPr="008518B7">
        <w:rPr>
          <w:b/>
          <w:spacing w:val="-1"/>
          <w:sz w:val="28"/>
          <w:szCs w:val="28"/>
        </w:rPr>
        <w:t xml:space="preserve"> - 202</w:t>
      </w:r>
      <w:r w:rsidR="008518B7">
        <w:rPr>
          <w:b/>
          <w:spacing w:val="-1"/>
          <w:sz w:val="28"/>
          <w:szCs w:val="28"/>
        </w:rPr>
        <w:t>4</w:t>
      </w:r>
      <w:r w:rsidR="008518B7" w:rsidRPr="008518B7">
        <w:rPr>
          <w:b/>
          <w:spacing w:val="-1"/>
          <w:sz w:val="28"/>
          <w:szCs w:val="28"/>
        </w:rPr>
        <w:t xml:space="preserve"> годы</w:t>
      </w:r>
      <w:r w:rsidR="004079FC">
        <w:rPr>
          <w:b/>
          <w:spacing w:val="-1"/>
          <w:sz w:val="28"/>
          <w:szCs w:val="28"/>
        </w:rPr>
        <w:t>, утвержденную постановлением администрации Анучинского муниципального района от 30.09.2019 № 557</w:t>
      </w:r>
    </w:p>
    <w:p w:rsidR="00EB221C" w:rsidRPr="00261315" w:rsidRDefault="00EB221C" w:rsidP="001F6EA5">
      <w:pPr>
        <w:jc w:val="center"/>
        <w:rPr>
          <w:b/>
          <w:sz w:val="28"/>
          <w:szCs w:val="28"/>
        </w:rPr>
      </w:pPr>
    </w:p>
    <w:p w:rsidR="00400C79" w:rsidRPr="004079FC" w:rsidRDefault="008518B7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079FC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123946" w:rsidRPr="004079FC">
        <w:rPr>
          <w:rFonts w:eastAsia="Times New Roman"/>
          <w:b w:val="0"/>
          <w:sz w:val="28"/>
          <w:szCs w:val="28"/>
        </w:rPr>
        <w:t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079FC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годы,</w:t>
      </w:r>
      <w:hyperlink r:id="rId9" w:history="1">
        <w:r w:rsidR="00400C79" w:rsidRPr="004079FC">
          <w:rPr>
            <w:b w:val="0"/>
            <w:sz w:val="28"/>
            <w:szCs w:val="28"/>
          </w:rPr>
          <w:t>Уставом</w:t>
        </w:r>
      </w:hyperlink>
      <w:r w:rsidR="00400C79" w:rsidRPr="004079FC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</w:p>
    <w:p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400C79" w:rsidRDefault="003068F3" w:rsidP="008518B7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3946" w:rsidRPr="00B64465">
        <w:rPr>
          <w:rFonts w:ascii="Times New Roman" w:hAnsi="Times New Roman"/>
          <w:sz w:val="26"/>
        </w:rPr>
        <w:t>Утвердить прилагаемый Порядок</w:t>
      </w:r>
      <w:r w:rsidR="00123946" w:rsidRPr="00020B99">
        <w:rPr>
          <w:rFonts w:ascii="Times New Roman" w:hAnsi="Times New Roman"/>
          <w:sz w:val="26"/>
        </w:rPr>
        <w:t>проведения общественных обсу</w:t>
      </w:r>
      <w:r w:rsidR="00123946">
        <w:rPr>
          <w:rFonts w:ascii="Times New Roman" w:hAnsi="Times New Roman"/>
          <w:sz w:val="26"/>
        </w:rPr>
        <w:t>ждений проекта</w:t>
      </w:r>
      <w:r w:rsidR="004079FC">
        <w:rPr>
          <w:rFonts w:ascii="Times New Roman" w:hAnsi="Times New Roman" w:cs="Times New Roman"/>
          <w:spacing w:val="-1"/>
          <w:sz w:val="28"/>
          <w:szCs w:val="28"/>
        </w:rPr>
        <w:t>по внесению изменений</w:t>
      </w:r>
      <w:r w:rsidR="00AE5D1D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8518B7" w:rsidRPr="008518B7">
        <w:rPr>
          <w:rFonts w:ascii="Times New Roman" w:hAnsi="Times New Roman" w:cs="Times New Roman"/>
          <w:spacing w:val="-1"/>
          <w:sz w:val="28"/>
          <w:szCs w:val="28"/>
        </w:rPr>
        <w:t>муниципальн</w:t>
      </w:r>
      <w:r w:rsidR="00AE5D1D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="008518B7" w:rsidRPr="008518B7">
        <w:rPr>
          <w:rFonts w:ascii="Times New Roman" w:hAnsi="Times New Roman" w:cs="Times New Roman"/>
          <w:spacing w:val="-1"/>
          <w:sz w:val="28"/>
          <w:szCs w:val="28"/>
        </w:rPr>
        <w:t xml:space="preserve"> программ</w:t>
      </w:r>
      <w:r w:rsidR="00AE5D1D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8518B7" w:rsidRPr="008518B7">
        <w:rPr>
          <w:rFonts w:ascii="Times New Roman" w:hAnsi="Times New Roman" w:cs="Times New Roman"/>
          <w:sz w:val="28"/>
          <w:szCs w:val="28"/>
        </w:rPr>
        <w:t>«</w:t>
      </w:r>
      <w:r w:rsidR="008518B7" w:rsidRPr="008518B7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</w:t>
      </w:r>
      <w:r w:rsidR="008518B7" w:rsidRPr="008518B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современной городской среды </w:t>
      </w:r>
      <w:r w:rsidR="008518B7" w:rsidRPr="008518B7"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 на 2020-2024 годы</w:t>
      </w:r>
      <w:r w:rsidR="00AE5D1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Анучинского муниципального района от 30.09.2019 № 557</w:t>
      </w:r>
      <w:r w:rsidR="008518B7">
        <w:rPr>
          <w:rFonts w:ascii="Times New Roman" w:hAnsi="Times New Roman" w:cs="Times New Roman"/>
          <w:sz w:val="28"/>
          <w:szCs w:val="28"/>
        </w:rPr>
        <w:t>.</w:t>
      </w:r>
    </w:p>
    <w:p w:rsidR="00400C79" w:rsidRPr="00407414" w:rsidRDefault="003B375F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 xml:space="preserve">Общему отделу администрации </w:t>
      </w:r>
      <w:r w:rsidR="00C91F9F">
        <w:rPr>
          <w:sz w:val="28"/>
          <w:szCs w:val="28"/>
        </w:rPr>
        <w:t xml:space="preserve">разместить </w:t>
      </w:r>
      <w:r w:rsidR="00400C79" w:rsidRPr="00407414">
        <w:rPr>
          <w:sz w:val="28"/>
          <w:szCs w:val="28"/>
        </w:rPr>
        <w:t>постановление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00C79" w:rsidRPr="00261315" w:rsidRDefault="00400C79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C91F9F" w:rsidRDefault="00400C79" w:rsidP="003A64EE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0C3A2A">
        <w:rPr>
          <w:sz w:val="28"/>
          <w:szCs w:val="28"/>
        </w:rPr>
        <w:t>возложить на начальника управления по работе с территориями администрации Анучинского муниципального района</w:t>
      </w:r>
      <w:r>
        <w:rPr>
          <w:sz w:val="28"/>
          <w:szCs w:val="28"/>
        </w:rPr>
        <w:t>.</w:t>
      </w:r>
    </w:p>
    <w:p w:rsidR="003A64EE" w:rsidRDefault="003A64EE" w:rsidP="003A64EE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3A64EE" w:rsidRDefault="003A64EE" w:rsidP="003A64EE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С.А. Понуровский</w:t>
      </w:r>
    </w:p>
    <w:tbl>
      <w:tblPr>
        <w:tblW w:w="665" w:type="dxa"/>
        <w:tblInd w:w="92" w:type="dxa"/>
        <w:tblLayout w:type="fixed"/>
        <w:tblLook w:val="04A0"/>
      </w:tblPr>
      <w:tblGrid>
        <w:gridCol w:w="665"/>
      </w:tblGrid>
      <w:tr w:rsidR="001F6EA5" w:rsidRPr="001216DC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:rsidR="00400C79" w:rsidRDefault="00400C79" w:rsidP="002F3ECE">
      <w:pPr>
        <w:rPr>
          <w:sz w:val="28"/>
          <w:szCs w:val="28"/>
        </w:rPr>
      </w:pPr>
    </w:p>
    <w:p w:rsidR="00123946" w:rsidRDefault="00123946" w:rsidP="002F3ECE">
      <w:pPr>
        <w:rPr>
          <w:sz w:val="28"/>
          <w:szCs w:val="28"/>
        </w:rPr>
      </w:pPr>
    </w:p>
    <w:p w:rsidR="00123946" w:rsidRDefault="00123946" w:rsidP="002F3ECE">
      <w:pPr>
        <w:rPr>
          <w:sz w:val="28"/>
          <w:szCs w:val="28"/>
        </w:rPr>
      </w:pPr>
    </w:p>
    <w:p w:rsidR="00123946" w:rsidRDefault="00123946" w:rsidP="002F3ECE">
      <w:pPr>
        <w:rPr>
          <w:sz w:val="28"/>
          <w:szCs w:val="28"/>
        </w:rPr>
      </w:pPr>
    </w:p>
    <w:p w:rsidR="00123946" w:rsidRDefault="00123946" w:rsidP="002F3ECE">
      <w:pPr>
        <w:rPr>
          <w:sz w:val="28"/>
          <w:szCs w:val="28"/>
        </w:rPr>
      </w:pPr>
    </w:p>
    <w:p w:rsidR="00123946" w:rsidRDefault="00123946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D5549" w:rsidRDefault="005D5549" w:rsidP="002F3ECE">
      <w:pPr>
        <w:rPr>
          <w:sz w:val="28"/>
          <w:szCs w:val="28"/>
        </w:rPr>
      </w:pPr>
    </w:p>
    <w:p w:rsidR="00576DFC" w:rsidRDefault="00576DFC" w:rsidP="002F3ECE">
      <w:pPr>
        <w:rPr>
          <w:sz w:val="28"/>
          <w:szCs w:val="28"/>
        </w:rPr>
      </w:pPr>
    </w:p>
    <w:p w:rsidR="00C819C3" w:rsidRDefault="00C819C3" w:rsidP="00123946">
      <w:pPr>
        <w:jc w:val="right"/>
        <w:rPr>
          <w:b/>
        </w:rPr>
      </w:pPr>
    </w:p>
    <w:p w:rsidR="00123946" w:rsidRPr="00853CD9" w:rsidRDefault="00123946" w:rsidP="00123946">
      <w:pPr>
        <w:jc w:val="right"/>
        <w:rPr>
          <w:b/>
        </w:rPr>
      </w:pPr>
      <w:r w:rsidRPr="00853CD9">
        <w:rPr>
          <w:b/>
        </w:rPr>
        <w:lastRenderedPageBreak/>
        <w:t>УТВЕРЖДЕН</w:t>
      </w:r>
    </w:p>
    <w:p w:rsidR="00123946" w:rsidRPr="00853CD9" w:rsidRDefault="00123946" w:rsidP="00123946">
      <w:pPr>
        <w:jc w:val="right"/>
      </w:pPr>
      <w:r w:rsidRPr="00853CD9">
        <w:t>Постановлением администрации</w:t>
      </w:r>
    </w:p>
    <w:p w:rsidR="00123946" w:rsidRPr="00853CD9" w:rsidRDefault="00123946" w:rsidP="00123946">
      <w:pPr>
        <w:jc w:val="right"/>
      </w:pPr>
      <w:r w:rsidRPr="00853CD9">
        <w:t>Анучинского муниципального района</w:t>
      </w:r>
    </w:p>
    <w:p w:rsidR="00123946" w:rsidRPr="00853CD9" w:rsidRDefault="0088410E" w:rsidP="00123946">
      <w:pPr>
        <w:jc w:val="right"/>
      </w:pPr>
      <w:r>
        <w:t>о</w:t>
      </w:r>
      <w:r w:rsidR="00123946" w:rsidRPr="00853CD9">
        <w:t>т «</w:t>
      </w:r>
      <w:r w:rsidR="00C16DDF">
        <w:t>31</w:t>
      </w:r>
      <w:r w:rsidR="00123946" w:rsidRPr="00853CD9">
        <w:t>»</w:t>
      </w:r>
      <w:r w:rsidR="00C16DDF">
        <w:t xml:space="preserve"> января </w:t>
      </w:r>
      <w:r w:rsidR="00123946" w:rsidRPr="00853CD9">
        <w:t>2019</w:t>
      </w:r>
      <w:r w:rsidR="00C16DDF">
        <w:t xml:space="preserve"> № 795</w:t>
      </w:r>
    </w:p>
    <w:p w:rsidR="00123946" w:rsidRDefault="00123946" w:rsidP="002F3ECE">
      <w:pPr>
        <w:rPr>
          <w:sz w:val="28"/>
          <w:szCs w:val="28"/>
        </w:rPr>
      </w:pPr>
    </w:p>
    <w:p w:rsidR="00853CD9" w:rsidRDefault="00853CD9" w:rsidP="002F3ECE">
      <w:pPr>
        <w:rPr>
          <w:sz w:val="28"/>
          <w:szCs w:val="28"/>
        </w:rPr>
      </w:pPr>
    </w:p>
    <w:p w:rsidR="00853CD9" w:rsidRDefault="00853CD9" w:rsidP="002F3ECE">
      <w:pPr>
        <w:rPr>
          <w:sz w:val="28"/>
          <w:szCs w:val="28"/>
        </w:rPr>
      </w:pPr>
    </w:p>
    <w:p w:rsidR="00123946" w:rsidRDefault="00123946" w:rsidP="002F3ECE">
      <w:pPr>
        <w:rPr>
          <w:sz w:val="28"/>
          <w:szCs w:val="28"/>
        </w:rPr>
      </w:pPr>
    </w:p>
    <w:p w:rsidR="00853CD9" w:rsidRPr="00407087" w:rsidRDefault="00853CD9" w:rsidP="00853CD9">
      <w:pPr>
        <w:jc w:val="center"/>
        <w:rPr>
          <w:b/>
          <w:sz w:val="26"/>
          <w:szCs w:val="26"/>
        </w:rPr>
      </w:pPr>
      <w:r w:rsidRPr="00407087">
        <w:rPr>
          <w:b/>
          <w:sz w:val="26"/>
          <w:szCs w:val="26"/>
        </w:rPr>
        <w:t>Порядок</w:t>
      </w:r>
    </w:p>
    <w:p w:rsidR="00123946" w:rsidRPr="00407087" w:rsidRDefault="00853CD9" w:rsidP="00853CD9">
      <w:pPr>
        <w:jc w:val="center"/>
        <w:rPr>
          <w:b/>
          <w:sz w:val="26"/>
          <w:szCs w:val="26"/>
        </w:rPr>
      </w:pPr>
      <w:r w:rsidRPr="00407087">
        <w:rPr>
          <w:b/>
          <w:sz w:val="26"/>
          <w:szCs w:val="26"/>
        </w:rPr>
        <w:t>проведения общественных обсуждений проекта</w:t>
      </w:r>
      <w:r w:rsidR="00AE5D1D" w:rsidRPr="00407087">
        <w:rPr>
          <w:b/>
          <w:spacing w:val="-1"/>
          <w:sz w:val="26"/>
          <w:szCs w:val="26"/>
        </w:rPr>
        <w:t>по внесению изменений в муниципальную</w:t>
      </w:r>
      <w:r w:rsidRPr="00407087">
        <w:rPr>
          <w:b/>
          <w:spacing w:val="-1"/>
          <w:sz w:val="26"/>
          <w:szCs w:val="26"/>
        </w:rPr>
        <w:t xml:space="preserve"> программ</w:t>
      </w:r>
      <w:r w:rsidR="00AE5D1D" w:rsidRPr="00407087">
        <w:rPr>
          <w:b/>
          <w:spacing w:val="-1"/>
          <w:sz w:val="26"/>
          <w:szCs w:val="26"/>
        </w:rPr>
        <w:t>у</w:t>
      </w:r>
      <w:r w:rsidRPr="00407087">
        <w:rPr>
          <w:b/>
          <w:sz w:val="26"/>
          <w:szCs w:val="26"/>
        </w:rPr>
        <w:t>«</w:t>
      </w:r>
      <w:r w:rsidRPr="00407087">
        <w:rPr>
          <w:rFonts w:eastAsiaTheme="minorHAnsi"/>
          <w:b/>
          <w:sz w:val="26"/>
          <w:szCs w:val="26"/>
        </w:rPr>
        <w:t xml:space="preserve">Формирование современной городской среды </w:t>
      </w:r>
      <w:r w:rsidRPr="00407087">
        <w:rPr>
          <w:b/>
          <w:sz w:val="26"/>
          <w:szCs w:val="26"/>
        </w:rPr>
        <w:t>населенных пунктов на территории Анучинского муниципального округа» на 2020-2024 годы</w:t>
      </w:r>
      <w:r w:rsidR="00AE5D1D" w:rsidRPr="00407087">
        <w:rPr>
          <w:b/>
          <w:sz w:val="26"/>
          <w:szCs w:val="26"/>
        </w:rPr>
        <w:t>, утвержденную постановлением администрации Анучинского муниципального района от 30.09.2019 № 557</w:t>
      </w:r>
    </w:p>
    <w:p w:rsidR="00123946" w:rsidRPr="00407087" w:rsidRDefault="00123946" w:rsidP="002F3ECE">
      <w:pPr>
        <w:rPr>
          <w:sz w:val="26"/>
          <w:szCs w:val="26"/>
        </w:rPr>
      </w:pPr>
    </w:p>
    <w:p w:rsidR="00123946" w:rsidRPr="00407087" w:rsidRDefault="00123946" w:rsidP="00123946">
      <w:pPr>
        <w:numPr>
          <w:ilvl w:val="0"/>
          <w:numId w:val="16"/>
        </w:numPr>
        <w:tabs>
          <w:tab w:val="left" w:pos="1112"/>
        </w:tabs>
        <w:spacing w:line="360" w:lineRule="auto"/>
        <w:ind w:firstLine="853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Настоящий Порядок устанавливает процедуру проведения общественного обсуждения </w:t>
      </w:r>
      <w:r w:rsidR="00853CD9" w:rsidRPr="00407087">
        <w:rPr>
          <w:sz w:val="26"/>
          <w:szCs w:val="26"/>
        </w:rPr>
        <w:t>проекта</w:t>
      </w:r>
      <w:r w:rsidR="00AE5D1D" w:rsidRPr="00407087">
        <w:rPr>
          <w:spacing w:val="-1"/>
          <w:sz w:val="26"/>
          <w:szCs w:val="26"/>
        </w:rPr>
        <w:t xml:space="preserve">по внесению изменений в муниципальную программу </w:t>
      </w:r>
      <w:r w:rsidR="00AE5D1D" w:rsidRPr="00407087">
        <w:rPr>
          <w:sz w:val="26"/>
          <w:szCs w:val="26"/>
        </w:rPr>
        <w:t>«</w:t>
      </w:r>
      <w:r w:rsidR="00AE5D1D" w:rsidRPr="00407087">
        <w:rPr>
          <w:rFonts w:eastAsiaTheme="minorHAnsi"/>
          <w:sz w:val="26"/>
          <w:szCs w:val="26"/>
        </w:rPr>
        <w:t xml:space="preserve">Формирование современной городской среды </w:t>
      </w:r>
      <w:r w:rsidR="00AE5D1D" w:rsidRPr="00407087">
        <w:rPr>
          <w:sz w:val="26"/>
          <w:szCs w:val="26"/>
        </w:rPr>
        <w:t>населенных пунктов на территории Анучинского муниципального округа» на 2020-2024 годы, утвержденную постановлением администрации Анучинского муниципального района от 30.09.2019 № 557</w:t>
      </w:r>
      <w:r w:rsidRPr="00407087">
        <w:rPr>
          <w:sz w:val="26"/>
          <w:szCs w:val="26"/>
        </w:rPr>
        <w:t xml:space="preserve"> (далее - общественное обсуждение). </w:t>
      </w:r>
    </w:p>
    <w:p w:rsidR="00AE5D1D" w:rsidRPr="00407087" w:rsidRDefault="00123946" w:rsidP="00123946">
      <w:pPr>
        <w:numPr>
          <w:ilvl w:val="0"/>
          <w:numId w:val="17"/>
        </w:numPr>
        <w:tabs>
          <w:tab w:val="left" w:pos="1112"/>
        </w:tabs>
        <w:spacing w:line="360" w:lineRule="auto"/>
        <w:ind w:right="20" w:firstLine="853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853CD9" w:rsidRPr="00407087">
        <w:rPr>
          <w:sz w:val="26"/>
          <w:szCs w:val="26"/>
        </w:rPr>
        <w:t xml:space="preserve">Анучинского муниципального </w:t>
      </w:r>
      <w:r w:rsidR="00AE5D1D" w:rsidRPr="00407087">
        <w:rPr>
          <w:sz w:val="26"/>
          <w:szCs w:val="26"/>
        </w:rPr>
        <w:t>района</w:t>
      </w:r>
      <w:r w:rsidRPr="00407087">
        <w:rPr>
          <w:sz w:val="26"/>
          <w:szCs w:val="26"/>
        </w:rPr>
        <w:t xml:space="preserve"> в форме участия в процессе обсуждения проекта муниципального правового акта -  проекта </w:t>
      </w:r>
      <w:r w:rsidR="00AE5D1D" w:rsidRPr="00407087">
        <w:rPr>
          <w:spacing w:val="-1"/>
          <w:sz w:val="26"/>
          <w:szCs w:val="26"/>
        </w:rPr>
        <w:t xml:space="preserve">по внесению изменений в муниципальную программу </w:t>
      </w:r>
      <w:r w:rsidR="00AE5D1D" w:rsidRPr="00407087">
        <w:rPr>
          <w:sz w:val="26"/>
          <w:szCs w:val="26"/>
        </w:rPr>
        <w:t>«</w:t>
      </w:r>
      <w:r w:rsidR="00AE5D1D" w:rsidRPr="00407087">
        <w:rPr>
          <w:rFonts w:eastAsiaTheme="minorHAnsi"/>
          <w:sz w:val="26"/>
          <w:szCs w:val="26"/>
        </w:rPr>
        <w:t xml:space="preserve">Формирование современной городской среды </w:t>
      </w:r>
      <w:r w:rsidR="00AE5D1D" w:rsidRPr="00407087">
        <w:rPr>
          <w:sz w:val="26"/>
          <w:szCs w:val="26"/>
        </w:rPr>
        <w:t xml:space="preserve">населенных пунктов на территории Анучинского муниципального округа» на 2020-2024 годы. </w:t>
      </w:r>
    </w:p>
    <w:p w:rsidR="00123946" w:rsidRPr="00407087" w:rsidRDefault="00123946" w:rsidP="00123946">
      <w:pPr>
        <w:numPr>
          <w:ilvl w:val="0"/>
          <w:numId w:val="17"/>
        </w:numPr>
        <w:tabs>
          <w:tab w:val="left" w:pos="1112"/>
        </w:tabs>
        <w:spacing w:line="360" w:lineRule="auto"/>
        <w:ind w:right="20" w:firstLine="853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Общественное обсуждение проекта </w:t>
      </w:r>
      <w:r w:rsidR="00AE5D1D" w:rsidRPr="00407087">
        <w:rPr>
          <w:spacing w:val="-1"/>
          <w:sz w:val="26"/>
          <w:szCs w:val="26"/>
        </w:rPr>
        <w:t xml:space="preserve">по внесению изменений в муниципальную программу </w:t>
      </w:r>
      <w:r w:rsidR="00AE5D1D" w:rsidRPr="00407087">
        <w:rPr>
          <w:sz w:val="26"/>
          <w:szCs w:val="26"/>
        </w:rPr>
        <w:t>«</w:t>
      </w:r>
      <w:r w:rsidR="00AE5D1D" w:rsidRPr="00407087">
        <w:rPr>
          <w:rFonts w:eastAsiaTheme="minorHAnsi"/>
          <w:sz w:val="26"/>
          <w:szCs w:val="26"/>
        </w:rPr>
        <w:t xml:space="preserve">Формирование современной городской среды </w:t>
      </w:r>
      <w:r w:rsidR="00AE5D1D" w:rsidRPr="00407087">
        <w:rPr>
          <w:sz w:val="26"/>
          <w:szCs w:val="26"/>
        </w:rPr>
        <w:t xml:space="preserve">населенных пунктов на территории Анучинского муниципального округа» на 2020-2024 годы </w:t>
      </w:r>
      <w:r w:rsidRPr="00407087">
        <w:rPr>
          <w:sz w:val="26"/>
          <w:szCs w:val="26"/>
        </w:rPr>
        <w:t>(далее – проект</w:t>
      </w:r>
      <w:r w:rsidR="00AE5D1D" w:rsidRPr="00407087">
        <w:rPr>
          <w:sz w:val="26"/>
          <w:szCs w:val="26"/>
        </w:rPr>
        <w:t xml:space="preserve"> несения изменений</w:t>
      </w:r>
      <w:r w:rsidRPr="00407087">
        <w:rPr>
          <w:sz w:val="26"/>
          <w:szCs w:val="26"/>
        </w:rPr>
        <w:t>) проводится в целях: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а) информирования населения </w:t>
      </w:r>
      <w:r w:rsidR="00853CD9" w:rsidRPr="00407087">
        <w:rPr>
          <w:sz w:val="26"/>
          <w:szCs w:val="26"/>
        </w:rPr>
        <w:t xml:space="preserve">Анучинского муниципального </w:t>
      </w:r>
      <w:r w:rsidR="00AE5D1D" w:rsidRPr="00407087">
        <w:rPr>
          <w:sz w:val="26"/>
          <w:szCs w:val="26"/>
        </w:rPr>
        <w:t>района</w:t>
      </w:r>
      <w:r w:rsidRPr="00407087">
        <w:rPr>
          <w:sz w:val="26"/>
          <w:szCs w:val="26"/>
        </w:rPr>
        <w:t xml:space="preserve"> о разработанном проекте внесения изменений;</w:t>
      </w:r>
    </w:p>
    <w:p w:rsidR="00123946" w:rsidRPr="00407087" w:rsidRDefault="00123946" w:rsidP="00123946">
      <w:pPr>
        <w:spacing w:line="360" w:lineRule="auto"/>
        <w:ind w:right="4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б) выявления и учета общественного мнения по теме, вопросам и проблемам, на решение которых будет направлен проект </w:t>
      </w:r>
      <w:r w:rsidR="00AE5D1D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;</w:t>
      </w:r>
    </w:p>
    <w:p w:rsidR="00123946" w:rsidRPr="00407087" w:rsidRDefault="00123946" w:rsidP="00123946">
      <w:pPr>
        <w:spacing w:line="360" w:lineRule="auto"/>
        <w:ind w:left="860"/>
        <w:jc w:val="both"/>
        <w:rPr>
          <w:sz w:val="26"/>
          <w:szCs w:val="26"/>
        </w:rPr>
      </w:pPr>
      <w:r w:rsidRPr="00407087">
        <w:rPr>
          <w:sz w:val="26"/>
          <w:szCs w:val="26"/>
        </w:rPr>
        <w:t>в) оценки предложений  заинтересованных лиц.</w:t>
      </w:r>
    </w:p>
    <w:p w:rsidR="00123946" w:rsidRPr="00407087" w:rsidRDefault="00123946" w:rsidP="00123946">
      <w:pPr>
        <w:spacing w:line="360" w:lineRule="auto"/>
        <w:ind w:right="20" w:firstLine="720"/>
        <w:jc w:val="both"/>
        <w:rPr>
          <w:sz w:val="26"/>
          <w:szCs w:val="26"/>
        </w:rPr>
      </w:pPr>
      <w:r w:rsidRPr="00407087">
        <w:rPr>
          <w:sz w:val="26"/>
          <w:szCs w:val="26"/>
        </w:rPr>
        <w:lastRenderedPageBreak/>
        <w:t xml:space="preserve">4. В целях организации  общественного  обсуждения  проекта  </w:t>
      </w:r>
      <w:r w:rsidR="00AE5D1D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 xml:space="preserve">, оценки предложений заинтересованных лиц к проекту </w:t>
      </w:r>
      <w:r w:rsidR="00AE5D1D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 xml:space="preserve">, поступивших в рамках общественного обсуждения, контроля и координации реализации муниципальной программы  создана общественная комиссия </w:t>
      </w:r>
      <w:r w:rsidR="00853CD9" w:rsidRPr="00407087">
        <w:rPr>
          <w:sz w:val="26"/>
          <w:szCs w:val="26"/>
        </w:rPr>
        <w:t>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годы.</w:t>
      </w:r>
      <w:r w:rsidRPr="00407087">
        <w:rPr>
          <w:sz w:val="26"/>
          <w:szCs w:val="26"/>
        </w:rPr>
        <w:t xml:space="preserve">Состав и положение о работе общественной комиссии утверждается постановлением администрации </w:t>
      </w:r>
      <w:r w:rsidR="00853CD9" w:rsidRPr="00407087">
        <w:rPr>
          <w:sz w:val="26"/>
          <w:szCs w:val="26"/>
        </w:rPr>
        <w:t xml:space="preserve">Анучинского муниципального </w:t>
      </w:r>
      <w:r w:rsidR="00AE5D1D" w:rsidRPr="00407087">
        <w:rPr>
          <w:sz w:val="26"/>
          <w:szCs w:val="26"/>
        </w:rPr>
        <w:t>района</w:t>
      </w:r>
      <w:r w:rsidR="00853CD9" w:rsidRPr="00407087">
        <w:rPr>
          <w:sz w:val="26"/>
          <w:szCs w:val="26"/>
        </w:rPr>
        <w:t>.</w:t>
      </w:r>
    </w:p>
    <w:p w:rsidR="00123946" w:rsidRPr="00407087" w:rsidRDefault="00123946" w:rsidP="00853CD9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5. Для проведения общественного обсуждения </w:t>
      </w:r>
      <w:r w:rsidR="005D5549" w:rsidRPr="00407087">
        <w:rPr>
          <w:sz w:val="26"/>
          <w:szCs w:val="26"/>
        </w:rPr>
        <w:t xml:space="preserve">отдел жизнеобеспечения администрации Анучинского муниципального </w:t>
      </w:r>
      <w:r w:rsidR="00AE5D1D" w:rsidRPr="00407087">
        <w:rPr>
          <w:sz w:val="26"/>
          <w:szCs w:val="26"/>
        </w:rPr>
        <w:t>района</w:t>
      </w:r>
      <w:r w:rsidRPr="00407087">
        <w:rPr>
          <w:sz w:val="26"/>
          <w:szCs w:val="26"/>
        </w:rPr>
        <w:t xml:space="preserve"> размещает не позднее, чем за 1 день до начала проведения общественных обсуждений на официальном сайте </w:t>
      </w:r>
      <w:r w:rsidR="00853CD9" w:rsidRPr="00407087">
        <w:rPr>
          <w:sz w:val="26"/>
          <w:szCs w:val="26"/>
        </w:rPr>
        <w:t xml:space="preserve">администрации Анучинского муниципального </w:t>
      </w:r>
      <w:r w:rsidR="00407087" w:rsidRPr="00407087">
        <w:rPr>
          <w:sz w:val="26"/>
          <w:szCs w:val="26"/>
        </w:rPr>
        <w:t>района</w:t>
      </w:r>
      <w:r w:rsidRPr="00407087">
        <w:rPr>
          <w:sz w:val="26"/>
          <w:szCs w:val="26"/>
        </w:rPr>
        <w:t xml:space="preserve"> в информационно-телекоммуникационной сети «Интернет»</w:t>
      </w:r>
      <w:r w:rsidR="00407087" w:rsidRPr="00407087">
        <w:rPr>
          <w:sz w:val="26"/>
          <w:szCs w:val="26"/>
        </w:rPr>
        <w:t xml:space="preserve">, </w:t>
      </w:r>
      <w:r w:rsidRPr="00407087">
        <w:rPr>
          <w:sz w:val="26"/>
          <w:szCs w:val="26"/>
        </w:rPr>
        <w:t xml:space="preserve">текст проекта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, вынесе</w:t>
      </w:r>
      <w:r w:rsidR="00407087" w:rsidRPr="00407087">
        <w:rPr>
          <w:sz w:val="26"/>
          <w:szCs w:val="26"/>
        </w:rPr>
        <w:t>нный на общественное обсуждение.</w:t>
      </w:r>
    </w:p>
    <w:p w:rsidR="00123946" w:rsidRPr="00407087" w:rsidRDefault="00123946" w:rsidP="00123946">
      <w:pPr>
        <w:numPr>
          <w:ilvl w:val="0"/>
          <w:numId w:val="18"/>
        </w:numPr>
        <w:tabs>
          <w:tab w:val="left" w:pos="1307"/>
        </w:tabs>
        <w:spacing w:line="360" w:lineRule="auto"/>
        <w:ind w:right="20" w:firstLine="853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информацию о сроках общественного обсуждения проекта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;</w:t>
      </w:r>
    </w:p>
    <w:p w:rsidR="00123946" w:rsidRPr="00407087" w:rsidRDefault="00123946" w:rsidP="00123946">
      <w:pPr>
        <w:numPr>
          <w:ilvl w:val="0"/>
          <w:numId w:val="18"/>
        </w:numPr>
        <w:tabs>
          <w:tab w:val="left" w:pos="0"/>
        </w:tabs>
        <w:spacing w:line="360" w:lineRule="auto"/>
        <w:ind w:firstLine="853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информацию о сроке приема предложений по проекту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 xml:space="preserve"> и способах их предоставления;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bookmarkStart w:id="0" w:name="page3"/>
      <w:bookmarkEnd w:id="0"/>
      <w:r w:rsidRPr="00407087">
        <w:rPr>
          <w:sz w:val="26"/>
          <w:szCs w:val="26"/>
        </w:rPr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.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6. Общественное обсуждение проекта </w:t>
      </w:r>
      <w:r w:rsidR="00407087" w:rsidRPr="00407087">
        <w:rPr>
          <w:sz w:val="26"/>
          <w:szCs w:val="26"/>
        </w:rPr>
        <w:t xml:space="preserve">внесения изменений </w:t>
      </w:r>
      <w:r w:rsidRPr="00407087">
        <w:rPr>
          <w:sz w:val="26"/>
          <w:szCs w:val="26"/>
        </w:rPr>
        <w:t xml:space="preserve">проводится </w:t>
      </w:r>
      <w:r w:rsidR="00407087" w:rsidRPr="00407087">
        <w:rPr>
          <w:sz w:val="26"/>
          <w:szCs w:val="26"/>
        </w:rPr>
        <w:t xml:space="preserve">не </w:t>
      </w:r>
      <w:r w:rsidR="00C16DDF">
        <w:rPr>
          <w:sz w:val="26"/>
          <w:szCs w:val="26"/>
        </w:rPr>
        <w:t>менее 30</w:t>
      </w:r>
      <w:r w:rsidRPr="00407087">
        <w:rPr>
          <w:sz w:val="26"/>
          <w:szCs w:val="26"/>
        </w:rPr>
        <w:t xml:space="preserve"> календарных дней со дня размещения на официальном сайте информации, указанной в </w:t>
      </w:r>
      <w:hyperlink w:anchor="page2" w:history="1">
        <w:r w:rsidRPr="00407087">
          <w:rPr>
            <w:sz w:val="26"/>
            <w:szCs w:val="26"/>
          </w:rPr>
          <w:t xml:space="preserve">пункте 5 </w:t>
        </w:r>
      </w:hyperlink>
      <w:r w:rsidRPr="00407087">
        <w:rPr>
          <w:sz w:val="26"/>
          <w:szCs w:val="26"/>
        </w:rPr>
        <w:t>настоящего Порядка.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7. Предложения направляются в </w:t>
      </w:r>
      <w:r w:rsidR="005D5549" w:rsidRPr="00407087">
        <w:rPr>
          <w:sz w:val="26"/>
          <w:szCs w:val="26"/>
        </w:rPr>
        <w:t xml:space="preserve">отдел жизнеобеспечения администрации Анучинского муниципального </w:t>
      </w:r>
      <w:r w:rsidR="00407087" w:rsidRPr="00407087">
        <w:rPr>
          <w:sz w:val="26"/>
          <w:szCs w:val="26"/>
        </w:rPr>
        <w:t>района</w:t>
      </w:r>
      <w:r w:rsidRPr="00407087">
        <w:rPr>
          <w:sz w:val="26"/>
          <w:szCs w:val="26"/>
        </w:rPr>
        <w:t xml:space="preserve">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, им может быть представлено также письменное обоснование соответствующего предложения.</w:t>
      </w:r>
    </w:p>
    <w:p w:rsidR="00123946" w:rsidRPr="00407087" w:rsidRDefault="00123946" w:rsidP="00123946">
      <w:pPr>
        <w:spacing w:line="360" w:lineRule="auto"/>
        <w:ind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lastRenderedPageBreak/>
        <w:t xml:space="preserve">10. Общественная комиссия осуществляет оценку предложений заинтересованных лиц к проекту </w:t>
      </w:r>
      <w:r w:rsidR="00407087" w:rsidRPr="00407087">
        <w:rPr>
          <w:sz w:val="26"/>
          <w:szCs w:val="26"/>
        </w:rPr>
        <w:t xml:space="preserve">внесения изменений </w:t>
      </w:r>
      <w:r w:rsidRPr="00407087">
        <w:rPr>
          <w:sz w:val="26"/>
          <w:szCs w:val="26"/>
        </w:rPr>
        <w:t>на заседаниях комиссии. Результаты оценки предложений заинтересованных лиц отражаются в протоколах заседаний комиссии.</w:t>
      </w:r>
    </w:p>
    <w:p w:rsidR="00123946" w:rsidRPr="00407087" w:rsidRDefault="00123946" w:rsidP="00123946">
      <w:pPr>
        <w:spacing w:line="360" w:lineRule="auto"/>
        <w:ind w:left="860"/>
        <w:rPr>
          <w:sz w:val="26"/>
          <w:szCs w:val="26"/>
        </w:rPr>
      </w:pPr>
      <w:r w:rsidRPr="00407087">
        <w:rPr>
          <w:sz w:val="26"/>
          <w:szCs w:val="26"/>
        </w:rPr>
        <w:t>11. Не подлежат рассмотрению предложения: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а) в которых не указаны фамилия, имя, отчество (последнее - при наличии) участника общественного обсуждения проекта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;</w:t>
      </w:r>
    </w:p>
    <w:p w:rsidR="00123946" w:rsidRPr="00407087" w:rsidRDefault="00123946" w:rsidP="00123946">
      <w:pPr>
        <w:spacing w:line="360" w:lineRule="auto"/>
        <w:ind w:left="860" w:right="4780"/>
        <w:rPr>
          <w:sz w:val="26"/>
          <w:szCs w:val="26"/>
        </w:rPr>
      </w:pPr>
      <w:r w:rsidRPr="00407087">
        <w:rPr>
          <w:sz w:val="26"/>
          <w:szCs w:val="26"/>
        </w:rPr>
        <w:t>б) неподдающиеся прочтению;</w:t>
      </w:r>
    </w:p>
    <w:p w:rsidR="00123946" w:rsidRPr="00407087" w:rsidRDefault="00123946" w:rsidP="00123946">
      <w:pPr>
        <w:spacing w:line="360" w:lineRule="auto"/>
        <w:ind w:left="860" w:right="4133"/>
        <w:rPr>
          <w:sz w:val="26"/>
          <w:szCs w:val="26"/>
        </w:rPr>
      </w:pPr>
      <w:r w:rsidRPr="00407087">
        <w:rPr>
          <w:sz w:val="26"/>
          <w:szCs w:val="26"/>
        </w:rPr>
        <w:t>в) экстремистской направленности;</w:t>
      </w:r>
    </w:p>
    <w:p w:rsidR="00123946" w:rsidRPr="00407087" w:rsidRDefault="00123946" w:rsidP="00123946">
      <w:pPr>
        <w:spacing w:line="360" w:lineRule="auto"/>
        <w:ind w:left="860" w:right="40"/>
        <w:rPr>
          <w:sz w:val="26"/>
          <w:szCs w:val="26"/>
        </w:rPr>
      </w:pPr>
      <w:r w:rsidRPr="00407087">
        <w:rPr>
          <w:sz w:val="26"/>
          <w:szCs w:val="26"/>
        </w:rPr>
        <w:t>г) содержащие нецензурные либо оскорбительные выражения;</w:t>
      </w:r>
    </w:p>
    <w:p w:rsidR="00123946" w:rsidRPr="00407087" w:rsidRDefault="00123946" w:rsidP="00123946">
      <w:pPr>
        <w:spacing w:line="360" w:lineRule="auto"/>
        <w:ind w:right="40" w:firstLine="720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  д) поступившие по истечении установленного срока проведения общественного обсуждения проекта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.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12. Не позднее </w:t>
      </w:r>
      <w:r w:rsidR="005D5549" w:rsidRPr="00407087">
        <w:rPr>
          <w:sz w:val="26"/>
          <w:szCs w:val="26"/>
        </w:rPr>
        <w:t>3</w:t>
      </w:r>
      <w:r w:rsidRPr="00407087">
        <w:rPr>
          <w:sz w:val="26"/>
          <w:szCs w:val="26"/>
        </w:rPr>
        <w:t xml:space="preserve"> рабочих дней после истечения срока общественного обсуждения проекта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 xml:space="preserve">, указанного в </w:t>
      </w:r>
      <w:hyperlink w:anchor="page3" w:history="1">
        <w:r w:rsidRPr="00407087">
          <w:rPr>
            <w:sz w:val="26"/>
            <w:szCs w:val="26"/>
          </w:rPr>
          <w:t xml:space="preserve">пункте </w:t>
        </w:r>
      </w:hyperlink>
      <w:r w:rsidRPr="00407087">
        <w:rPr>
          <w:sz w:val="26"/>
          <w:szCs w:val="26"/>
        </w:rPr>
        <w:t xml:space="preserve">6 настоящего Порядка, общественной комиссией оформляется итоговый протокол проведения общественного обсуждения проекта внесения </w:t>
      </w:r>
      <w:r w:rsidR="00407087" w:rsidRPr="00407087">
        <w:rPr>
          <w:sz w:val="26"/>
          <w:szCs w:val="26"/>
        </w:rPr>
        <w:t>и</w:t>
      </w:r>
      <w:r w:rsidRPr="00407087">
        <w:rPr>
          <w:sz w:val="26"/>
          <w:szCs w:val="26"/>
        </w:rPr>
        <w:t xml:space="preserve">зменений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>.</w:t>
      </w:r>
    </w:p>
    <w:p w:rsidR="00123946" w:rsidRPr="00407087" w:rsidRDefault="00123946" w:rsidP="00123946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>13. Итоговый протокол в течение 1 дня после его подписания размещается на официальном сайте</w:t>
      </w:r>
      <w:r w:rsidR="005D5549" w:rsidRPr="00407087">
        <w:rPr>
          <w:sz w:val="26"/>
          <w:szCs w:val="26"/>
        </w:rPr>
        <w:t xml:space="preserve"> администрации Анучинского муниципального </w:t>
      </w:r>
      <w:r w:rsidR="00407087" w:rsidRPr="00407087">
        <w:rPr>
          <w:sz w:val="26"/>
          <w:szCs w:val="26"/>
        </w:rPr>
        <w:t>района</w:t>
      </w:r>
      <w:r w:rsidR="005D5549" w:rsidRPr="00407087">
        <w:rPr>
          <w:sz w:val="26"/>
          <w:szCs w:val="26"/>
        </w:rPr>
        <w:t xml:space="preserve"> в сети Интернет</w:t>
      </w:r>
      <w:r w:rsidRPr="00407087">
        <w:rPr>
          <w:sz w:val="26"/>
          <w:szCs w:val="26"/>
        </w:rPr>
        <w:t>.</w:t>
      </w:r>
    </w:p>
    <w:p w:rsidR="005D5549" w:rsidRPr="00407087" w:rsidRDefault="00123946" w:rsidP="005D5549">
      <w:pPr>
        <w:spacing w:line="360" w:lineRule="auto"/>
        <w:ind w:right="20" w:firstLine="856"/>
        <w:jc w:val="both"/>
        <w:rPr>
          <w:sz w:val="26"/>
          <w:szCs w:val="26"/>
        </w:rPr>
      </w:pPr>
      <w:r w:rsidRPr="00407087">
        <w:rPr>
          <w:sz w:val="26"/>
          <w:szCs w:val="26"/>
        </w:rPr>
        <w:t xml:space="preserve">14. </w:t>
      </w:r>
      <w:r w:rsidR="005D5549" w:rsidRPr="00407087">
        <w:rPr>
          <w:sz w:val="26"/>
          <w:szCs w:val="26"/>
        </w:rPr>
        <w:t xml:space="preserve">Отдел жизнеобеспечения администрации Анучинского муниципального </w:t>
      </w:r>
      <w:r w:rsidR="00407087" w:rsidRPr="00407087">
        <w:rPr>
          <w:sz w:val="26"/>
          <w:szCs w:val="26"/>
        </w:rPr>
        <w:t>района</w:t>
      </w:r>
      <w:r w:rsidR="005D5549" w:rsidRPr="00407087">
        <w:rPr>
          <w:sz w:val="26"/>
          <w:szCs w:val="26"/>
        </w:rPr>
        <w:t xml:space="preserve"> дорабатывает</w:t>
      </w:r>
      <w:r w:rsidRPr="00407087">
        <w:rPr>
          <w:sz w:val="26"/>
          <w:szCs w:val="26"/>
        </w:rPr>
        <w:t xml:space="preserve"> проект </w:t>
      </w:r>
      <w:r w:rsidR="00407087" w:rsidRPr="00407087">
        <w:rPr>
          <w:sz w:val="26"/>
          <w:szCs w:val="26"/>
        </w:rPr>
        <w:t>внесения изменений</w:t>
      </w:r>
      <w:r w:rsidRPr="00407087">
        <w:rPr>
          <w:sz w:val="26"/>
          <w:szCs w:val="26"/>
        </w:rPr>
        <w:t xml:space="preserve">  с учетом предложений, содержащихся в итоговом протоколе в пределах установленных лимитов бюджетных обязательств, в течение 2 рабочих дней со дня его поступления и размещает утвержденную муниципальную программу на официальном сайте</w:t>
      </w:r>
      <w:r w:rsidR="005D5549" w:rsidRPr="00407087">
        <w:rPr>
          <w:sz w:val="26"/>
          <w:szCs w:val="26"/>
        </w:rPr>
        <w:t xml:space="preserve"> администрации Анучинского муниципального </w:t>
      </w:r>
      <w:r w:rsidR="00407087" w:rsidRPr="00407087">
        <w:rPr>
          <w:sz w:val="26"/>
          <w:szCs w:val="26"/>
        </w:rPr>
        <w:t>района</w:t>
      </w:r>
      <w:r w:rsidR="005D5549" w:rsidRPr="00407087">
        <w:rPr>
          <w:sz w:val="26"/>
          <w:szCs w:val="26"/>
        </w:rPr>
        <w:t xml:space="preserve"> в сети Интернет.</w:t>
      </w:r>
    </w:p>
    <w:p w:rsidR="00123946" w:rsidRDefault="00123946" w:rsidP="00123946"/>
    <w:p w:rsidR="002F7412" w:rsidRDefault="002F7412" w:rsidP="002F7412">
      <w:pPr>
        <w:spacing w:line="233" w:lineRule="auto"/>
        <w:ind w:right="-2"/>
      </w:pPr>
    </w:p>
    <w:p w:rsidR="00123946" w:rsidRPr="00FB32FE" w:rsidRDefault="00123946" w:rsidP="002F7412">
      <w:pPr>
        <w:spacing w:line="233" w:lineRule="auto"/>
        <w:ind w:right="-2"/>
        <w:jc w:val="right"/>
      </w:pPr>
      <w:r w:rsidRPr="00FB32FE">
        <w:lastRenderedPageBreak/>
        <w:t xml:space="preserve">Приложение 1 </w:t>
      </w:r>
    </w:p>
    <w:p w:rsidR="00123946" w:rsidRPr="00C255A1" w:rsidRDefault="00123946" w:rsidP="00123946"/>
    <w:p w:rsidR="00123946" w:rsidRPr="00C255A1" w:rsidRDefault="00123946" w:rsidP="00123946"/>
    <w:p w:rsidR="00123946" w:rsidRPr="00C255A1" w:rsidRDefault="00123946" w:rsidP="00123946"/>
    <w:p w:rsidR="00123946" w:rsidRPr="00FB32FE" w:rsidRDefault="00123946" w:rsidP="00123946">
      <w:pPr>
        <w:spacing w:line="265" w:lineRule="auto"/>
        <w:ind w:right="42"/>
        <w:jc w:val="center"/>
      </w:pPr>
      <w:r w:rsidRPr="00FB32FE">
        <w:t>Форма предложений</w:t>
      </w:r>
    </w:p>
    <w:p w:rsidR="00123946" w:rsidRPr="00FB32FE" w:rsidRDefault="00123946" w:rsidP="002F7412">
      <w:pPr>
        <w:spacing w:line="265" w:lineRule="auto"/>
        <w:ind w:right="42"/>
        <w:jc w:val="center"/>
      </w:pPr>
      <w:r w:rsidRPr="00FB32FE">
        <w:t xml:space="preserve"> к </w:t>
      </w:r>
      <w:r w:rsidRPr="002F7412">
        <w:t xml:space="preserve">проекту </w:t>
      </w:r>
      <w:r w:rsidR="002F7412" w:rsidRPr="002F7412">
        <w:rPr>
          <w:spacing w:val="-1"/>
        </w:rPr>
        <w:t>по внесению изменений в муниципальную программу</w:t>
      </w:r>
      <w:r w:rsidR="005D5549" w:rsidRPr="00FB32FE">
        <w:t>«Формирование  современной городской среды населенных пунктов на территории Анучинского муниципального округа» на 2020-2024 годы</w:t>
      </w:r>
    </w:p>
    <w:p w:rsidR="00123946" w:rsidRPr="00B66AA6" w:rsidRDefault="00123946" w:rsidP="00123946">
      <w:pPr>
        <w:spacing w:line="265" w:lineRule="auto"/>
        <w:ind w:right="42"/>
        <w:jc w:val="center"/>
      </w:pPr>
    </w:p>
    <w:p w:rsidR="00123946" w:rsidRDefault="00123946" w:rsidP="00FB32FE">
      <w:pPr>
        <w:spacing w:line="0" w:lineRule="atLeast"/>
        <w:ind w:left="4962"/>
        <w:rPr>
          <w:sz w:val="26"/>
        </w:rPr>
      </w:pPr>
      <w:r>
        <w:rPr>
          <w:sz w:val="26"/>
        </w:rPr>
        <w:t xml:space="preserve">В </w:t>
      </w:r>
      <w:r w:rsidR="00FB32FE">
        <w:rPr>
          <w:sz w:val="26"/>
        </w:rPr>
        <w:t>администрацию Анучинского муниципального округа</w:t>
      </w:r>
    </w:p>
    <w:p w:rsidR="00123946" w:rsidRDefault="00123946" w:rsidP="00FB32FE">
      <w:pPr>
        <w:spacing w:line="0" w:lineRule="atLeast"/>
        <w:ind w:left="4962"/>
        <w:rPr>
          <w:sz w:val="26"/>
        </w:rPr>
      </w:pPr>
      <w:r>
        <w:rPr>
          <w:sz w:val="26"/>
        </w:rPr>
        <w:t xml:space="preserve">                                                                            от    _____________________________</w:t>
      </w:r>
    </w:p>
    <w:p w:rsidR="00123946" w:rsidRPr="00B2387F" w:rsidRDefault="00123946" w:rsidP="00FB32FE">
      <w:pPr>
        <w:spacing w:line="214" w:lineRule="auto"/>
        <w:ind w:left="4962"/>
        <w:rPr>
          <w:sz w:val="12"/>
          <w:szCs w:val="12"/>
        </w:rPr>
      </w:pPr>
      <w:r w:rsidRPr="00B2387F">
        <w:rPr>
          <w:sz w:val="12"/>
          <w:szCs w:val="12"/>
        </w:rPr>
        <w:t>(Ф.И.О., адрес, телефон,  адрес электронной почты, лица, внесшего  предложение)</w:t>
      </w:r>
    </w:p>
    <w:p w:rsidR="00123946" w:rsidRDefault="00123946" w:rsidP="00123946">
      <w:pPr>
        <w:spacing w:line="239" w:lineRule="auto"/>
        <w:ind w:left="5120"/>
        <w:rPr>
          <w:sz w:val="17"/>
        </w:rPr>
      </w:pPr>
      <w:r>
        <w:rPr>
          <w:sz w:val="17"/>
        </w:rPr>
        <w:t xml:space="preserve"> _________________________________________________</w:t>
      </w:r>
    </w:p>
    <w:p w:rsidR="00123946" w:rsidRDefault="00123946" w:rsidP="00123946">
      <w:pPr>
        <w:spacing w:line="200" w:lineRule="exact"/>
      </w:pP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ind w:right="42"/>
        <w:jc w:val="center"/>
        <w:rPr>
          <w:sz w:val="24"/>
          <w:szCs w:val="24"/>
        </w:rPr>
      </w:pPr>
      <w:r w:rsidRPr="00FB32FE">
        <w:rPr>
          <w:sz w:val="24"/>
          <w:szCs w:val="24"/>
        </w:rPr>
        <w:t>Предложения</w:t>
      </w:r>
    </w:p>
    <w:p w:rsidR="00123946" w:rsidRPr="00FB32FE" w:rsidRDefault="00123946" w:rsidP="00FB32FE">
      <w:pPr>
        <w:ind w:right="42"/>
        <w:jc w:val="center"/>
        <w:rPr>
          <w:sz w:val="24"/>
          <w:szCs w:val="24"/>
        </w:rPr>
      </w:pPr>
      <w:r w:rsidRPr="00FB32FE">
        <w:rPr>
          <w:sz w:val="24"/>
          <w:szCs w:val="24"/>
        </w:rPr>
        <w:t xml:space="preserve">к </w:t>
      </w:r>
      <w:r w:rsidRPr="002F7412">
        <w:rPr>
          <w:sz w:val="24"/>
          <w:szCs w:val="24"/>
        </w:rPr>
        <w:t xml:space="preserve">проекту </w:t>
      </w:r>
      <w:r w:rsidR="002F7412" w:rsidRPr="002F7412">
        <w:rPr>
          <w:spacing w:val="-1"/>
          <w:sz w:val="24"/>
          <w:szCs w:val="24"/>
        </w:rPr>
        <w:t>по внесению изменений в муниципальную программу</w:t>
      </w:r>
      <w:r w:rsidR="00FB32FE" w:rsidRPr="00FB32FE">
        <w:rPr>
          <w:sz w:val="24"/>
          <w:szCs w:val="24"/>
        </w:rPr>
        <w:t xml:space="preserve">«Формирование  современной городской среды населенных пунктов на территории Анучинского муниципального округа» на 2020-2024 годы </w:t>
      </w: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ind w:left="20"/>
        <w:rPr>
          <w:sz w:val="24"/>
          <w:szCs w:val="24"/>
        </w:rPr>
      </w:pPr>
      <w:r w:rsidRPr="00FB32FE">
        <w:rPr>
          <w:sz w:val="24"/>
          <w:szCs w:val="24"/>
        </w:rPr>
        <w:t>Дата  __________________</w:t>
      </w:r>
    </w:p>
    <w:p w:rsidR="00123946" w:rsidRPr="00FB32FE" w:rsidRDefault="00123946" w:rsidP="00FB32FE">
      <w:pPr>
        <w:rPr>
          <w:sz w:val="24"/>
          <w:szCs w:val="24"/>
        </w:rPr>
      </w:pPr>
    </w:p>
    <w:p w:rsidR="00123946" w:rsidRPr="00FB32FE" w:rsidRDefault="00123946" w:rsidP="00FB32FE">
      <w:pPr>
        <w:tabs>
          <w:tab w:val="left" w:pos="1100"/>
        </w:tabs>
        <w:ind w:left="20"/>
        <w:rPr>
          <w:sz w:val="24"/>
          <w:szCs w:val="24"/>
        </w:rPr>
      </w:pPr>
      <w:r w:rsidRPr="00FB32FE">
        <w:rPr>
          <w:sz w:val="24"/>
          <w:szCs w:val="24"/>
        </w:rPr>
        <w:t>Подпись</w:t>
      </w:r>
      <w:r w:rsidRPr="00FB32FE">
        <w:rPr>
          <w:sz w:val="24"/>
          <w:szCs w:val="24"/>
        </w:rPr>
        <w:tab/>
        <w:t>__________________</w:t>
      </w:r>
    </w:p>
    <w:p w:rsidR="00123946" w:rsidRPr="00C91F9F" w:rsidRDefault="00123946" w:rsidP="00FB32FE">
      <w:pPr>
        <w:rPr>
          <w:sz w:val="24"/>
          <w:szCs w:val="24"/>
        </w:rPr>
      </w:pPr>
    </w:p>
    <w:p w:rsidR="00123946" w:rsidRPr="00C91F9F" w:rsidRDefault="00123946" w:rsidP="00123946"/>
    <w:p w:rsidR="00123946" w:rsidRDefault="00123946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Default="002F7412" w:rsidP="00123946"/>
    <w:p w:rsidR="002F7412" w:rsidRPr="00C91F9F" w:rsidRDefault="002F7412" w:rsidP="00123946"/>
    <w:p w:rsidR="00123946" w:rsidRPr="00C91F9F" w:rsidRDefault="00123946" w:rsidP="00123946"/>
    <w:p w:rsidR="00123946" w:rsidRPr="00C91F9F" w:rsidRDefault="00123946" w:rsidP="00123946">
      <w:pPr>
        <w:spacing w:line="233" w:lineRule="auto"/>
        <w:ind w:right="-2"/>
        <w:jc w:val="right"/>
        <w:rPr>
          <w:sz w:val="16"/>
          <w:szCs w:val="16"/>
        </w:rPr>
      </w:pPr>
    </w:p>
    <w:p w:rsidR="00123946" w:rsidRPr="00FB32FE" w:rsidRDefault="00123946" w:rsidP="00123946">
      <w:pPr>
        <w:spacing w:line="233" w:lineRule="auto"/>
        <w:ind w:right="-2"/>
        <w:jc w:val="right"/>
      </w:pPr>
      <w:r w:rsidRPr="00FB32FE">
        <w:t>Приложение 2</w:t>
      </w:r>
    </w:p>
    <w:p w:rsidR="00123946" w:rsidRPr="00161A69" w:rsidRDefault="00123946" w:rsidP="00123946"/>
    <w:p w:rsidR="00123946" w:rsidRPr="00161A69" w:rsidRDefault="00123946" w:rsidP="00123946"/>
    <w:p w:rsidR="00123946" w:rsidRPr="00161A69" w:rsidRDefault="00123946" w:rsidP="00123946"/>
    <w:p w:rsidR="00123946" w:rsidRPr="002F7412" w:rsidRDefault="00123946" w:rsidP="00123946">
      <w:pPr>
        <w:spacing w:line="233" w:lineRule="auto"/>
        <w:ind w:right="-19"/>
        <w:jc w:val="center"/>
      </w:pPr>
      <w:r w:rsidRPr="002F7412">
        <w:t xml:space="preserve">Форма итогового протокола </w:t>
      </w:r>
    </w:p>
    <w:p w:rsidR="00FB32FE" w:rsidRPr="002F7412" w:rsidRDefault="00123946" w:rsidP="00FB32FE">
      <w:pPr>
        <w:spacing w:line="233" w:lineRule="auto"/>
        <w:ind w:right="-19"/>
        <w:jc w:val="center"/>
      </w:pPr>
      <w:r w:rsidRPr="002F7412">
        <w:t>о результатах общественного обсуждения проекта</w:t>
      </w:r>
      <w:r w:rsidR="002F7412" w:rsidRPr="002F7412">
        <w:rPr>
          <w:spacing w:val="-1"/>
        </w:rPr>
        <w:t xml:space="preserve">по внесению изменений в муниципальную программу </w:t>
      </w:r>
      <w:r w:rsidR="00FB32FE" w:rsidRPr="002F7412">
        <w:t xml:space="preserve">«Формирование  современной городской среды населенных пунктов на территории Анучинского муниципального округа» на 2020-2024 годы </w:t>
      </w:r>
    </w:p>
    <w:p w:rsidR="00FB32FE" w:rsidRDefault="00FB32FE" w:rsidP="00FB32FE">
      <w:pPr>
        <w:spacing w:line="233" w:lineRule="auto"/>
        <w:ind w:right="-19"/>
        <w:jc w:val="center"/>
        <w:rPr>
          <w:sz w:val="24"/>
          <w:szCs w:val="24"/>
        </w:rPr>
      </w:pPr>
    </w:p>
    <w:p w:rsidR="00FB32FE" w:rsidRDefault="00FB32FE" w:rsidP="00FB32FE">
      <w:pPr>
        <w:spacing w:line="233" w:lineRule="auto"/>
        <w:ind w:right="-19"/>
        <w:jc w:val="center"/>
      </w:pPr>
    </w:p>
    <w:p w:rsidR="00123946" w:rsidRPr="002F7412" w:rsidRDefault="00123946" w:rsidP="00123946">
      <w:pPr>
        <w:spacing w:line="233" w:lineRule="auto"/>
        <w:ind w:right="-41"/>
        <w:jc w:val="center"/>
        <w:rPr>
          <w:sz w:val="24"/>
          <w:szCs w:val="24"/>
        </w:rPr>
      </w:pPr>
      <w:r w:rsidRPr="002F7412">
        <w:rPr>
          <w:sz w:val="24"/>
          <w:szCs w:val="24"/>
        </w:rPr>
        <w:t xml:space="preserve">Итоговый протокол </w:t>
      </w:r>
    </w:p>
    <w:p w:rsidR="00123946" w:rsidRPr="002F7412" w:rsidRDefault="00123946" w:rsidP="00123946">
      <w:pPr>
        <w:spacing w:line="233" w:lineRule="auto"/>
        <w:ind w:right="-41"/>
        <w:jc w:val="center"/>
        <w:rPr>
          <w:sz w:val="24"/>
          <w:szCs w:val="24"/>
        </w:rPr>
      </w:pPr>
      <w:r w:rsidRPr="002F7412">
        <w:rPr>
          <w:sz w:val="24"/>
          <w:szCs w:val="24"/>
        </w:rPr>
        <w:t>о результатах общественного обсуждения проекта</w:t>
      </w:r>
    </w:p>
    <w:p w:rsidR="00123946" w:rsidRPr="002F7412" w:rsidRDefault="00123946" w:rsidP="00123946">
      <w:pPr>
        <w:spacing w:line="20" w:lineRule="exact"/>
        <w:ind w:right="-41"/>
        <w:jc w:val="center"/>
        <w:rPr>
          <w:sz w:val="24"/>
          <w:szCs w:val="24"/>
        </w:rPr>
      </w:pPr>
    </w:p>
    <w:p w:rsidR="00FB32FE" w:rsidRPr="002F7412" w:rsidRDefault="002F7412" w:rsidP="00123946">
      <w:pPr>
        <w:spacing w:line="233" w:lineRule="auto"/>
        <w:ind w:right="-19"/>
        <w:jc w:val="center"/>
        <w:rPr>
          <w:sz w:val="24"/>
          <w:szCs w:val="24"/>
        </w:rPr>
      </w:pPr>
      <w:r w:rsidRPr="002F7412">
        <w:rPr>
          <w:spacing w:val="-1"/>
          <w:sz w:val="24"/>
          <w:szCs w:val="24"/>
        </w:rPr>
        <w:t xml:space="preserve">по внесению изменений в муниципальную программу </w:t>
      </w:r>
      <w:r w:rsidR="00FB32FE" w:rsidRPr="002F7412">
        <w:rPr>
          <w:sz w:val="24"/>
          <w:szCs w:val="24"/>
        </w:rPr>
        <w:t xml:space="preserve">«Формирование  современной городской среды населенных пунктов на территории Анучинского муниципального округа» на 2020-2024 годы </w:t>
      </w:r>
    </w:p>
    <w:p w:rsidR="00FB32FE" w:rsidRDefault="00FB32FE" w:rsidP="00123946">
      <w:pPr>
        <w:spacing w:line="233" w:lineRule="auto"/>
        <w:ind w:right="-19"/>
        <w:jc w:val="center"/>
        <w:rPr>
          <w:sz w:val="24"/>
          <w:szCs w:val="24"/>
        </w:rPr>
      </w:pPr>
    </w:p>
    <w:p w:rsidR="00FB32FE" w:rsidRPr="00494DA8" w:rsidRDefault="00FB32FE" w:rsidP="00123946">
      <w:pPr>
        <w:spacing w:line="233" w:lineRule="auto"/>
        <w:ind w:right="-19"/>
        <w:jc w:val="center"/>
        <w:rPr>
          <w:sz w:val="24"/>
          <w:szCs w:val="24"/>
        </w:rPr>
      </w:pPr>
    </w:p>
    <w:p w:rsidR="00123946" w:rsidRDefault="00123946" w:rsidP="00123946">
      <w:pPr>
        <w:spacing w:line="20" w:lineRule="exact"/>
        <w:jc w:val="both"/>
      </w:pPr>
    </w:p>
    <w:p w:rsidR="00123946" w:rsidRDefault="00123946" w:rsidP="00123946">
      <w:pPr>
        <w:spacing w:line="233" w:lineRule="auto"/>
        <w:ind w:right="-19"/>
        <w:jc w:val="both"/>
      </w:pPr>
      <w:r w:rsidRPr="00B2387F">
        <w:t>с.</w:t>
      </w:r>
      <w:r w:rsidR="00FB32FE">
        <w:t>Анучино</w:t>
      </w:r>
      <w:r w:rsidRPr="00B2387F">
        <w:t>«____» ____________ 20</w:t>
      </w:r>
      <w:r w:rsidR="00FB32FE">
        <w:t>2</w:t>
      </w:r>
      <w:r w:rsidRPr="00B2387F">
        <w:t xml:space="preserve"> го</w:t>
      </w:r>
      <w:r>
        <w:t>д</w:t>
      </w:r>
    </w:p>
    <w:p w:rsidR="00FB32FE" w:rsidRDefault="00FB32FE" w:rsidP="00123946">
      <w:pPr>
        <w:spacing w:line="233" w:lineRule="auto"/>
        <w:ind w:right="-19"/>
        <w:jc w:val="both"/>
      </w:pPr>
    </w:p>
    <w:p w:rsidR="00FB32FE" w:rsidRDefault="00FB32FE" w:rsidP="00123946">
      <w:pPr>
        <w:spacing w:line="233" w:lineRule="auto"/>
        <w:ind w:right="-19"/>
        <w:jc w:val="both"/>
      </w:pPr>
    </w:p>
    <w:p w:rsidR="00FB32FE" w:rsidRDefault="00FB32FE" w:rsidP="00123946">
      <w:pPr>
        <w:spacing w:line="233" w:lineRule="auto"/>
        <w:ind w:right="-19"/>
        <w:jc w:val="both"/>
        <w:rPr>
          <w:sz w:val="24"/>
          <w:szCs w:val="24"/>
        </w:rPr>
      </w:pPr>
      <w:bookmarkStart w:id="1" w:name="_GoBack"/>
      <w:bookmarkEnd w:id="1"/>
    </w:p>
    <w:p w:rsidR="00123946" w:rsidRPr="002F7412" w:rsidRDefault="00123946" w:rsidP="00123946">
      <w:pPr>
        <w:spacing w:line="233" w:lineRule="auto"/>
        <w:ind w:right="-19"/>
        <w:jc w:val="both"/>
        <w:rPr>
          <w:sz w:val="24"/>
          <w:szCs w:val="24"/>
        </w:rPr>
      </w:pPr>
    </w:p>
    <w:p w:rsidR="002F7412" w:rsidRPr="002F7412" w:rsidRDefault="00123946" w:rsidP="002F7412">
      <w:pPr>
        <w:pStyle w:val="af3"/>
        <w:spacing w:before="0" w:beforeAutospacing="0" w:after="0" w:line="276" w:lineRule="auto"/>
        <w:jc w:val="both"/>
        <w:rPr>
          <w:b/>
        </w:rPr>
      </w:pPr>
      <w:r w:rsidRPr="002F7412">
        <w:t>В период с «__»_____20</w:t>
      </w:r>
      <w:r w:rsidR="00FB32FE" w:rsidRPr="002F7412">
        <w:t>2</w:t>
      </w:r>
      <w:r w:rsidRPr="002F7412">
        <w:t>_ года по «___»_____20</w:t>
      </w:r>
      <w:r w:rsidR="00FB32FE" w:rsidRPr="002F7412">
        <w:t>2</w:t>
      </w:r>
      <w:r w:rsidRPr="002F7412">
        <w:t xml:space="preserve">___ года </w:t>
      </w:r>
      <w:r w:rsidR="002F7412" w:rsidRPr="002F7412">
        <w:t xml:space="preserve">в администрацию Анучинского муниципального округа по реализации муниципальной программы </w:t>
      </w:r>
      <w:r w:rsidR="002F7412" w:rsidRPr="002F7412">
        <w:rPr>
          <w:rStyle w:val="af6"/>
          <w:b w:val="0"/>
          <w:color w:val="000000"/>
        </w:rPr>
        <w:t xml:space="preserve">«Формирование современной городской среды населенных пунктов на территории  Анучинского муниципального округа» на 2020-2024 годы </w:t>
      </w:r>
      <w:r w:rsidR="002F7412" w:rsidRPr="002F7412">
        <w:t xml:space="preserve">поступили ирассмотрены следующие предложения к проекту </w:t>
      </w:r>
      <w:r w:rsidR="002F7412" w:rsidRPr="002F7412">
        <w:rPr>
          <w:rStyle w:val="af6"/>
          <w:b w:val="0"/>
          <w:color w:val="000000"/>
        </w:rPr>
        <w:t>по внесению изменений вмуниципальную программу «Формирование современной городской среды населенных пунктов на территории  Анучинского муниципального округа» на 2020-2024 годы</w:t>
      </w:r>
    </w:p>
    <w:p w:rsidR="00123946" w:rsidRPr="002F7412" w:rsidRDefault="00123946" w:rsidP="002F7412">
      <w:pPr>
        <w:spacing w:line="360" w:lineRule="auto"/>
        <w:ind w:right="-19" w:firstLine="720"/>
        <w:jc w:val="both"/>
        <w:rPr>
          <w:sz w:val="24"/>
          <w:szCs w:val="24"/>
        </w:rPr>
      </w:pPr>
    </w:p>
    <w:tbl>
      <w:tblPr>
        <w:tblW w:w="921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200"/>
        <w:gridCol w:w="1800"/>
        <w:gridCol w:w="260"/>
        <w:gridCol w:w="1880"/>
        <w:gridCol w:w="2620"/>
        <w:gridCol w:w="1978"/>
      </w:tblGrid>
      <w:tr w:rsidR="00123946" w:rsidRPr="002F7412" w:rsidTr="004F5F0C">
        <w:trPr>
          <w:trHeight w:val="322"/>
        </w:trPr>
        <w:tc>
          <w:tcPr>
            <w:tcW w:w="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23946" w:rsidRPr="002F7412" w:rsidTr="004F5F0C">
        <w:trPr>
          <w:trHeight w:val="364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w w:val="96"/>
                <w:sz w:val="24"/>
                <w:szCs w:val="24"/>
              </w:rPr>
            </w:pPr>
            <w:r w:rsidRPr="002F7412">
              <w:rPr>
                <w:w w:val="96"/>
                <w:sz w:val="24"/>
                <w:szCs w:val="24"/>
              </w:rPr>
              <w:t>№</w:t>
            </w:r>
            <w:r w:rsidR="00FB32FE" w:rsidRPr="002F7412">
              <w:rPr>
                <w:w w:val="96"/>
                <w:sz w:val="24"/>
                <w:szCs w:val="24"/>
              </w:rPr>
              <w:t>п/п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  <w:r w:rsidRPr="002F7412">
              <w:rPr>
                <w:w w:val="95"/>
                <w:sz w:val="24"/>
                <w:szCs w:val="24"/>
              </w:rPr>
              <w:t>ФИО лица,</w:t>
            </w:r>
            <w:r w:rsidR="00FB32FE" w:rsidRPr="002F7412">
              <w:rPr>
                <w:w w:val="95"/>
                <w:sz w:val="24"/>
                <w:szCs w:val="24"/>
              </w:rPr>
              <w:t xml:space="preserve"> внесшего предложение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w w:val="94"/>
                <w:sz w:val="24"/>
                <w:szCs w:val="24"/>
              </w:rPr>
            </w:pPr>
            <w:r w:rsidRPr="002F7412">
              <w:rPr>
                <w:w w:val="94"/>
                <w:sz w:val="24"/>
                <w:szCs w:val="24"/>
              </w:rPr>
              <w:t>Содержание</w:t>
            </w:r>
            <w:r w:rsidR="00FB32FE" w:rsidRPr="002F7412">
              <w:rPr>
                <w:w w:val="94"/>
                <w:sz w:val="24"/>
                <w:szCs w:val="24"/>
              </w:rPr>
              <w:t xml:space="preserve"> предложения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  <w:r w:rsidRPr="002F7412">
              <w:rPr>
                <w:w w:val="95"/>
                <w:sz w:val="24"/>
                <w:szCs w:val="24"/>
              </w:rPr>
              <w:t>Информация  о</w:t>
            </w:r>
            <w:r w:rsidR="00FB32FE" w:rsidRPr="002F7412">
              <w:rPr>
                <w:w w:val="95"/>
                <w:sz w:val="24"/>
                <w:szCs w:val="24"/>
              </w:rPr>
              <w:t xml:space="preserve"> принятии/отклонении предложения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w w:val="92"/>
                <w:sz w:val="24"/>
                <w:szCs w:val="24"/>
              </w:rPr>
            </w:pPr>
            <w:r w:rsidRPr="002F7412">
              <w:rPr>
                <w:w w:val="92"/>
                <w:sz w:val="24"/>
                <w:szCs w:val="24"/>
              </w:rPr>
              <w:t>Причины</w:t>
            </w:r>
            <w:r w:rsidR="00FB32FE" w:rsidRPr="002F7412">
              <w:rPr>
                <w:w w:val="92"/>
                <w:sz w:val="24"/>
                <w:szCs w:val="24"/>
              </w:rPr>
              <w:t xml:space="preserve"> отклонения предложения</w:t>
            </w:r>
          </w:p>
        </w:tc>
      </w:tr>
      <w:tr w:rsidR="00123946" w:rsidRPr="002F7412" w:rsidTr="004F5F0C">
        <w:trPr>
          <w:trHeight w:val="126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23946" w:rsidRPr="002F7412" w:rsidTr="004F5F0C">
        <w:trPr>
          <w:trHeight w:val="364"/>
        </w:trPr>
        <w:tc>
          <w:tcPr>
            <w:tcW w:w="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F74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F74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ind w:right="773"/>
              <w:jc w:val="right"/>
              <w:rPr>
                <w:b/>
                <w:sz w:val="24"/>
                <w:szCs w:val="24"/>
              </w:rPr>
            </w:pPr>
            <w:r w:rsidRPr="002F74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ind w:right="1133"/>
              <w:jc w:val="right"/>
              <w:rPr>
                <w:b/>
                <w:sz w:val="24"/>
                <w:szCs w:val="24"/>
              </w:rPr>
            </w:pPr>
            <w:r w:rsidRPr="002F74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jc w:val="center"/>
              <w:rPr>
                <w:b/>
                <w:w w:val="91"/>
                <w:sz w:val="24"/>
                <w:szCs w:val="24"/>
              </w:rPr>
            </w:pPr>
            <w:r w:rsidRPr="002F7412">
              <w:rPr>
                <w:b/>
                <w:w w:val="91"/>
                <w:sz w:val="24"/>
                <w:szCs w:val="24"/>
              </w:rPr>
              <w:t>-</w:t>
            </w:r>
          </w:p>
        </w:tc>
      </w:tr>
      <w:tr w:rsidR="00123946" w:rsidRPr="002F7412" w:rsidTr="004F5F0C">
        <w:trPr>
          <w:trHeight w:val="126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946" w:rsidRPr="002F7412" w:rsidRDefault="00123946" w:rsidP="004F5F0C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123946" w:rsidRPr="002F7412" w:rsidRDefault="00123946" w:rsidP="00123946">
      <w:pPr>
        <w:spacing w:line="200" w:lineRule="exact"/>
        <w:rPr>
          <w:sz w:val="24"/>
          <w:szCs w:val="24"/>
        </w:rPr>
      </w:pPr>
    </w:p>
    <w:p w:rsidR="00123946" w:rsidRPr="002F7412" w:rsidRDefault="00123946" w:rsidP="00123946">
      <w:pPr>
        <w:spacing w:line="366" w:lineRule="exact"/>
        <w:rPr>
          <w:sz w:val="24"/>
          <w:szCs w:val="24"/>
        </w:rPr>
      </w:pPr>
    </w:p>
    <w:p w:rsidR="00123946" w:rsidRPr="002F7412" w:rsidRDefault="00123946" w:rsidP="00123946">
      <w:pPr>
        <w:spacing w:line="239" w:lineRule="auto"/>
        <w:ind w:left="20"/>
        <w:rPr>
          <w:sz w:val="24"/>
          <w:szCs w:val="24"/>
        </w:rPr>
      </w:pPr>
      <w:r w:rsidRPr="002F7412">
        <w:rPr>
          <w:sz w:val="24"/>
          <w:szCs w:val="24"/>
        </w:rPr>
        <w:t>Председатель комиссии _____________</w:t>
      </w:r>
    </w:p>
    <w:p w:rsidR="00123946" w:rsidRPr="002F7412" w:rsidRDefault="00123946" w:rsidP="00123946">
      <w:pPr>
        <w:spacing w:line="303" w:lineRule="exact"/>
        <w:rPr>
          <w:sz w:val="24"/>
          <w:szCs w:val="24"/>
        </w:rPr>
      </w:pPr>
    </w:p>
    <w:p w:rsidR="00123946" w:rsidRPr="002F7412" w:rsidRDefault="00123946" w:rsidP="00123946">
      <w:pPr>
        <w:spacing w:line="239" w:lineRule="auto"/>
        <w:ind w:left="20"/>
        <w:rPr>
          <w:sz w:val="24"/>
          <w:szCs w:val="24"/>
        </w:rPr>
      </w:pPr>
      <w:r w:rsidRPr="002F7412">
        <w:rPr>
          <w:sz w:val="24"/>
          <w:szCs w:val="24"/>
        </w:rPr>
        <w:t>Секретарь комиссии ______________</w:t>
      </w:r>
    </w:p>
    <w:p w:rsidR="00123946" w:rsidRPr="002F7412" w:rsidRDefault="00123946" w:rsidP="00123946">
      <w:pPr>
        <w:rPr>
          <w:sz w:val="24"/>
          <w:szCs w:val="24"/>
          <w:lang w:val="en-US"/>
        </w:rPr>
      </w:pPr>
    </w:p>
    <w:p w:rsidR="00123946" w:rsidRDefault="00123946" w:rsidP="00123946">
      <w:pPr>
        <w:rPr>
          <w:lang w:val="en-US"/>
        </w:rPr>
      </w:pPr>
    </w:p>
    <w:p w:rsidR="00123946" w:rsidRDefault="00123946" w:rsidP="00123946">
      <w:pPr>
        <w:rPr>
          <w:lang w:val="en-US"/>
        </w:rPr>
      </w:pPr>
    </w:p>
    <w:p w:rsidR="00123946" w:rsidRPr="00206EEF" w:rsidRDefault="00123946" w:rsidP="00123946"/>
    <w:p w:rsidR="00123946" w:rsidRDefault="00123946" w:rsidP="002F3ECE">
      <w:pPr>
        <w:rPr>
          <w:sz w:val="28"/>
          <w:szCs w:val="28"/>
        </w:rPr>
      </w:pPr>
    </w:p>
    <w:sectPr w:rsidR="00123946" w:rsidSect="003A64EE"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FB" w:rsidRDefault="00F406FB" w:rsidP="00C56547">
      <w:r>
        <w:separator/>
      </w:r>
    </w:p>
  </w:endnote>
  <w:endnote w:type="continuationSeparator" w:id="1">
    <w:p w:rsidR="00F406FB" w:rsidRDefault="00F406FB" w:rsidP="00C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FB" w:rsidRDefault="00F406FB" w:rsidP="00C56547">
      <w:r>
        <w:separator/>
      </w:r>
    </w:p>
  </w:footnote>
  <w:footnote w:type="continuationSeparator" w:id="1">
    <w:p w:rsidR="00F406FB" w:rsidRDefault="00F406FB" w:rsidP="00C5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0D26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A2A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3946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C7A17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1780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3ECE"/>
    <w:rsid w:val="002F741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2629E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A64EE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07087"/>
    <w:rsid w:val="004079FC"/>
    <w:rsid w:val="004101EE"/>
    <w:rsid w:val="004155E7"/>
    <w:rsid w:val="00421B3F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DFC"/>
    <w:rsid w:val="00576E0F"/>
    <w:rsid w:val="005774BB"/>
    <w:rsid w:val="00581B0D"/>
    <w:rsid w:val="00585258"/>
    <w:rsid w:val="00592537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549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48C4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7FE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5BBC"/>
    <w:rsid w:val="008275FF"/>
    <w:rsid w:val="00827CF7"/>
    <w:rsid w:val="0083037B"/>
    <w:rsid w:val="008344C1"/>
    <w:rsid w:val="00837701"/>
    <w:rsid w:val="008402CF"/>
    <w:rsid w:val="008411B5"/>
    <w:rsid w:val="00843CFE"/>
    <w:rsid w:val="008518B7"/>
    <w:rsid w:val="00853CD9"/>
    <w:rsid w:val="00860129"/>
    <w:rsid w:val="008621E9"/>
    <w:rsid w:val="008622BE"/>
    <w:rsid w:val="008675D1"/>
    <w:rsid w:val="008736BB"/>
    <w:rsid w:val="00874A4B"/>
    <w:rsid w:val="00883164"/>
    <w:rsid w:val="0088410E"/>
    <w:rsid w:val="0088616E"/>
    <w:rsid w:val="00894036"/>
    <w:rsid w:val="008942AC"/>
    <w:rsid w:val="00895CA3"/>
    <w:rsid w:val="008A1C4C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6F4F"/>
    <w:rsid w:val="00AC73A9"/>
    <w:rsid w:val="00AD4883"/>
    <w:rsid w:val="00AE0A62"/>
    <w:rsid w:val="00AE340B"/>
    <w:rsid w:val="00AE3EA7"/>
    <w:rsid w:val="00AE4173"/>
    <w:rsid w:val="00AE5D1D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A761F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16DDF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19C3"/>
    <w:rsid w:val="00C82022"/>
    <w:rsid w:val="00C86C0A"/>
    <w:rsid w:val="00C86F35"/>
    <w:rsid w:val="00C91F9F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38AB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2022C"/>
    <w:rsid w:val="00F24767"/>
    <w:rsid w:val="00F30804"/>
    <w:rsid w:val="00F320C0"/>
    <w:rsid w:val="00F346CD"/>
    <w:rsid w:val="00F3561E"/>
    <w:rsid w:val="00F36276"/>
    <w:rsid w:val="00F406FB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32F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uiPriority w:val="99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character" w:styleId="af6">
    <w:name w:val="Strong"/>
    <w:uiPriority w:val="22"/>
    <w:qFormat/>
    <w:rsid w:val="002F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6486-CE23-4AB3-B3CA-FB8AA508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KravchukAV</cp:lastModifiedBy>
  <cp:revision>2</cp:revision>
  <cp:lastPrinted>2020-01-27T00:01:00Z</cp:lastPrinted>
  <dcterms:created xsi:type="dcterms:W3CDTF">2020-04-02T04:09:00Z</dcterms:created>
  <dcterms:modified xsi:type="dcterms:W3CDTF">2020-04-02T04:09:00Z</dcterms:modified>
</cp:coreProperties>
</file>