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F4D3A" w14:textId="2B897635" w:rsidR="00EB221C" w:rsidRPr="0043182A" w:rsidRDefault="00984712" w:rsidP="00EB221C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7472A8A9" wp14:editId="4C2E8067">
            <wp:simplePos x="0" y="0"/>
            <wp:positionH relativeFrom="column">
              <wp:posOffset>2550160</wp:posOffset>
            </wp:positionH>
            <wp:positionV relativeFrom="paragraph">
              <wp:posOffset>7620</wp:posOffset>
            </wp:positionV>
            <wp:extent cx="639445" cy="914400"/>
            <wp:effectExtent l="1905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21C">
        <w:rPr>
          <w:b/>
          <w:sz w:val="18"/>
        </w:rPr>
        <w:t xml:space="preserve">     </w:t>
      </w:r>
      <w:r w:rsidR="00EB221C" w:rsidRPr="0043182A">
        <w:rPr>
          <w:sz w:val="18"/>
        </w:rPr>
        <w:br w:type="textWrapping" w:clear="all"/>
      </w:r>
    </w:p>
    <w:p w14:paraId="0BB26E42" w14:textId="5832AFA7" w:rsidR="00EB221C" w:rsidRPr="0043182A" w:rsidRDefault="00EB221C" w:rsidP="00984712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14:paraId="573C98B1" w14:textId="40A17146" w:rsidR="00EB221C" w:rsidRDefault="00EB221C" w:rsidP="00984712">
      <w:pPr>
        <w:keepNext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40"/>
        </w:rPr>
        <w:t xml:space="preserve"> </w:t>
      </w:r>
      <w:r w:rsidRPr="0043182A">
        <w:rPr>
          <w:b/>
          <w:bCs/>
          <w:sz w:val="32"/>
        </w:rPr>
        <w:t xml:space="preserve">АНУЧИНСКОГО МУНИЦИПАЛЬНОГО </w:t>
      </w:r>
      <w:r w:rsidR="00984712">
        <w:rPr>
          <w:b/>
          <w:bCs/>
          <w:sz w:val="32"/>
        </w:rPr>
        <w:t>ОКРУГА</w:t>
      </w:r>
    </w:p>
    <w:p w14:paraId="0C83652C" w14:textId="3DAD4A07" w:rsidR="00984712" w:rsidRPr="0043182A" w:rsidRDefault="00984712" w:rsidP="00984712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4ABA996A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739C4C8C" w14:textId="77777777" w:rsidR="00EB221C" w:rsidRPr="00854B98" w:rsidRDefault="00EB221C" w:rsidP="00984712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14:paraId="4E319D48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606BA7E6" w14:textId="77777777" w:rsidR="00EB221C" w:rsidRPr="0043182A" w:rsidRDefault="00EB221C" w:rsidP="00EB221C">
      <w:pPr>
        <w:ind w:firstLine="426"/>
        <w:jc w:val="center"/>
        <w:rPr>
          <w:sz w:val="28"/>
          <w:szCs w:val="28"/>
        </w:rPr>
      </w:pPr>
    </w:p>
    <w:p w14:paraId="1D150D1B" w14:textId="7D00E530" w:rsidR="00EB221C" w:rsidRPr="00261315" w:rsidRDefault="00984712" w:rsidP="00984712">
      <w:pPr>
        <w:rPr>
          <w:sz w:val="28"/>
          <w:szCs w:val="28"/>
          <w:u w:val="single"/>
        </w:rPr>
      </w:pPr>
      <w:proofErr w:type="gramStart"/>
      <w:r w:rsidRPr="00510D84">
        <w:rPr>
          <w:sz w:val="28"/>
          <w:szCs w:val="28"/>
          <w:u w:val="single"/>
        </w:rPr>
        <w:t>«</w:t>
      </w:r>
      <w:r w:rsidR="00510D84" w:rsidRPr="00510D84">
        <w:rPr>
          <w:sz w:val="28"/>
          <w:szCs w:val="28"/>
          <w:u w:val="single"/>
        </w:rPr>
        <w:t xml:space="preserve"> 29</w:t>
      </w:r>
      <w:proofErr w:type="gramEnd"/>
      <w:r w:rsidR="00510D84" w:rsidRPr="00510D84">
        <w:rPr>
          <w:sz w:val="28"/>
          <w:szCs w:val="28"/>
          <w:u w:val="single"/>
        </w:rPr>
        <w:t xml:space="preserve"> </w:t>
      </w:r>
      <w:r w:rsidRPr="00510D84">
        <w:rPr>
          <w:sz w:val="28"/>
          <w:szCs w:val="28"/>
          <w:u w:val="single"/>
        </w:rPr>
        <w:t>»</w:t>
      </w:r>
      <w:r w:rsidR="00510D84">
        <w:rPr>
          <w:sz w:val="28"/>
          <w:szCs w:val="28"/>
          <w:u w:val="single"/>
        </w:rPr>
        <w:t xml:space="preserve">      01     </w:t>
      </w:r>
      <w:r w:rsidRPr="00510D84">
        <w:rPr>
          <w:sz w:val="28"/>
          <w:szCs w:val="28"/>
          <w:u w:val="single"/>
        </w:rPr>
        <w:t>202</w:t>
      </w:r>
      <w:r w:rsidR="00510D84">
        <w:rPr>
          <w:sz w:val="28"/>
          <w:szCs w:val="28"/>
          <w:u w:val="single"/>
        </w:rPr>
        <w:t>1</w:t>
      </w:r>
      <w:r w:rsidR="00EB221C" w:rsidRPr="00510D84">
        <w:rPr>
          <w:sz w:val="28"/>
          <w:szCs w:val="28"/>
          <w:u w:val="single"/>
        </w:rPr>
        <w:t>г.</w:t>
      </w:r>
      <w:r w:rsidR="00EB221C" w:rsidRPr="00261315">
        <w:rPr>
          <w:sz w:val="28"/>
          <w:szCs w:val="28"/>
        </w:rPr>
        <w:t xml:space="preserve">                     </w:t>
      </w:r>
      <w:proofErr w:type="spellStart"/>
      <w:r w:rsidR="00EB221C" w:rsidRPr="00261315">
        <w:rPr>
          <w:sz w:val="28"/>
          <w:szCs w:val="28"/>
        </w:rPr>
        <w:t>с.Ан</w:t>
      </w:r>
      <w:r w:rsidR="00EB221C">
        <w:rPr>
          <w:sz w:val="28"/>
          <w:szCs w:val="28"/>
        </w:rPr>
        <w:t>учино</w:t>
      </w:r>
      <w:proofErr w:type="spellEnd"/>
      <w:r w:rsidR="00EB221C">
        <w:rPr>
          <w:sz w:val="28"/>
          <w:szCs w:val="28"/>
        </w:rPr>
        <w:t xml:space="preserve">                      </w:t>
      </w:r>
      <w:r w:rsidR="00EB221C" w:rsidRPr="00261315">
        <w:rPr>
          <w:sz w:val="28"/>
          <w:szCs w:val="28"/>
        </w:rPr>
        <w:t xml:space="preserve">      </w:t>
      </w:r>
      <w:r w:rsidR="0061709E">
        <w:rPr>
          <w:sz w:val="28"/>
          <w:szCs w:val="28"/>
        </w:rPr>
        <w:t xml:space="preserve">     </w:t>
      </w:r>
      <w:r w:rsidR="00EB221C" w:rsidRPr="00261315">
        <w:rPr>
          <w:sz w:val="28"/>
          <w:szCs w:val="28"/>
        </w:rPr>
        <w:t xml:space="preserve">      </w:t>
      </w:r>
      <w:r w:rsidR="0083037B">
        <w:rPr>
          <w:sz w:val="28"/>
          <w:szCs w:val="28"/>
        </w:rPr>
        <w:t xml:space="preserve">№ </w:t>
      </w:r>
      <w:r w:rsidR="00510D84">
        <w:rPr>
          <w:sz w:val="28"/>
          <w:szCs w:val="28"/>
          <w:u w:val="single"/>
        </w:rPr>
        <w:t xml:space="preserve">  74  </w:t>
      </w:r>
      <w:r w:rsidR="00EB221C">
        <w:rPr>
          <w:sz w:val="28"/>
          <w:szCs w:val="28"/>
          <w:u w:val="single"/>
        </w:rPr>
        <w:t xml:space="preserve">            </w:t>
      </w:r>
      <w:r w:rsidR="00EB221C" w:rsidRPr="00261315">
        <w:rPr>
          <w:sz w:val="28"/>
          <w:szCs w:val="28"/>
          <w:u w:val="single"/>
        </w:rPr>
        <w:t xml:space="preserve">     </w:t>
      </w:r>
    </w:p>
    <w:p w14:paraId="4BA48386" w14:textId="77777777" w:rsidR="00EB221C" w:rsidRPr="00261315" w:rsidRDefault="00EB221C" w:rsidP="00EB221C">
      <w:pPr>
        <w:ind w:firstLine="426"/>
        <w:rPr>
          <w:sz w:val="28"/>
          <w:szCs w:val="28"/>
          <w:u w:val="single"/>
        </w:rPr>
      </w:pPr>
    </w:p>
    <w:p w14:paraId="015686CC" w14:textId="77777777" w:rsidR="00EB221C" w:rsidRPr="00261315" w:rsidRDefault="00EB221C" w:rsidP="00EB221C">
      <w:pPr>
        <w:ind w:firstLine="426"/>
        <w:rPr>
          <w:sz w:val="28"/>
          <w:szCs w:val="28"/>
        </w:rPr>
      </w:pPr>
    </w:p>
    <w:p w14:paraId="6F7DEECA" w14:textId="77777777" w:rsidR="00597E3D" w:rsidRDefault="00400C79" w:rsidP="00454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Pr="00261315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261315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у </w:t>
      </w:r>
      <w:r w:rsidR="00454FEA" w:rsidRPr="00AD5F3C">
        <w:rPr>
          <w:b/>
          <w:sz w:val="28"/>
          <w:szCs w:val="28"/>
        </w:rPr>
        <w:t>«</w:t>
      </w:r>
      <w:r w:rsidR="00454FEA" w:rsidRPr="00AD5F3C">
        <w:rPr>
          <w:rFonts w:eastAsiaTheme="minorHAnsi"/>
          <w:b/>
          <w:sz w:val="28"/>
          <w:szCs w:val="28"/>
        </w:rPr>
        <w:t>Формирование современной</w:t>
      </w:r>
      <w:r w:rsidR="00454FEA">
        <w:rPr>
          <w:rFonts w:eastAsiaTheme="minorHAnsi"/>
          <w:b/>
          <w:sz w:val="28"/>
          <w:szCs w:val="28"/>
        </w:rPr>
        <w:t xml:space="preserve"> </w:t>
      </w:r>
      <w:r w:rsidR="00454FEA" w:rsidRPr="00AD5F3C">
        <w:rPr>
          <w:rFonts w:eastAsiaTheme="minorHAnsi"/>
          <w:b/>
          <w:sz w:val="28"/>
          <w:szCs w:val="28"/>
        </w:rPr>
        <w:t>городской среды</w:t>
      </w:r>
      <w:r w:rsidR="00454FEA">
        <w:rPr>
          <w:rFonts w:eastAsiaTheme="minorHAnsi"/>
          <w:b/>
          <w:sz w:val="28"/>
          <w:szCs w:val="28"/>
        </w:rPr>
        <w:t xml:space="preserve"> </w:t>
      </w:r>
      <w:r w:rsidR="00454FEA">
        <w:rPr>
          <w:b/>
          <w:sz w:val="28"/>
          <w:szCs w:val="28"/>
        </w:rPr>
        <w:t>населенных пунктов</w:t>
      </w:r>
      <w:r w:rsidR="00454FEA" w:rsidRPr="00A80E02">
        <w:rPr>
          <w:b/>
          <w:sz w:val="28"/>
          <w:szCs w:val="28"/>
        </w:rPr>
        <w:t xml:space="preserve"> на территории</w:t>
      </w:r>
      <w:r w:rsidR="00454FEA">
        <w:rPr>
          <w:b/>
          <w:sz w:val="28"/>
          <w:szCs w:val="28"/>
        </w:rPr>
        <w:t xml:space="preserve"> </w:t>
      </w:r>
      <w:r w:rsidR="00454FEA" w:rsidRPr="00A80E02">
        <w:rPr>
          <w:b/>
          <w:sz w:val="28"/>
          <w:szCs w:val="28"/>
        </w:rPr>
        <w:t xml:space="preserve">Анучинского муниципального </w:t>
      </w:r>
      <w:r w:rsidR="00F05267">
        <w:rPr>
          <w:b/>
          <w:sz w:val="28"/>
          <w:szCs w:val="28"/>
        </w:rPr>
        <w:t>округа</w:t>
      </w:r>
      <w:r w:rsidR="00454FEA" w:rsidRPr="00A80E02">
        <w:rPr>
          <w:b/>
          <w:sz w:val="28"/>
          <w:szCs w:val="28"/>
        </w:rPr>
        <w:t>» на 2020-2024 годы</w:t>
      </w:r>
      <w:r w:rsidR="00597E3D">
        <w:rPr>
          <w:b/>
          <w:sz w:val="28"/>
          <w:szCs w:val="28"/>
        </w:rPr>
        <w:t xml:space="preserve">, утвержденную постановлением Анучинского муниципального района </w:t>
      </w:r>
    </w:p>
    <w:p w14:paraId="4D3E9B71" w14:textId="6BE0E6A2" w:rsidR="00454FEA" w:rsidRPr="00A80E02" w:rsidRDefault="00597E3D" w:rsidP="00454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30.09.2019 № 557</w:t>
      </w:r>
      <w:r w:rsidR="008A1EB8">
        <w:rPr>
          <w:b/>
          <w:sz w:val="28"/>
          <w:szCs w:val="28"/>
        </w:rPr>
        <w:t xml:space="preserve"> (ред. от </w:t>
      </w:r>
      <w:r w:rsidR="00407DEA">
        <w:rPr>
          <w:b/>
          <w:sz w:val="28"/>
          <w:szCs w:val="28"/>
        </w:rPr>
        <w:t>15.12.2020г.)</w:t>
      </w:r>
    </w:p>
    <w:p w14:paraId="75DE1E2E" w14:textId="77777777" w:rsidR="00EB221C" w:rsidRPr="00261315" w:rsidRDefault="00EB221C" w:rsidP="001F6EA5">
      <w:pPr>
        <w:jc w:val="center"/>
        <w:rPr>
          <w:b/>
          <w:sz w:val="28"/>
          <w:szCs w:val="28"/>
        </w:rPr>
      </w:pPr>
    </w:p>
    <w:p w14:paraId="22ABAE25" w14:textId="31F6A4D0" w:rsidR="00A33D5F" w:rsidRDefault="00D735A0" w:rsidP="00A33D5F">
      <w:pPr>
        <w:pStyle w:val="ConsPlusTitle"/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0C79" w:rsidRPr="00B61B5A">
        <w:rPr>
          <w:b w:val="0"/>
          <w:sz w:val="28"/>
          <w:szCs w:val="28"/>
        </w:rPr>
        <w:t xml:space="preserve">В соответствии с </w:t>
      </w:r>
      <w:r w:rsidR="00E2355D">
        <w:rPr>
          <w:b w:val="0"/>
          <w:sz w:val="28"/>
          <w:szCs w:val="28"/>
        </w:rPr>
        <w:t xml:space="preserve">постановлением Правительства Приморского края от </w:t>
      </w:r>
      <w:r w:rsidR="00407DEA">
        <w:rPr>
          <w:b w:val="0"/>
          <w:sz w:val="28"/>
          <w:szCs w:val="28"/>
        </w:rPr>
        <w:t>16.12.</w:t>
      </w:r>
      <w:r w:rsidR="00E2355D">
        <w:rPr>
          <w:b w:val="0"/>
          <w:sz w:val="28"/>
          <w:szCs w:val="28"/>
        </w:rPr>
        <w:t>2020г. №</w:t>
      </w:r>
      <w:r w:rsidR="00F048A3">
        <w:rPr>
          <w:b w:val="0"/>
          <w:sz w:val="28"/>
          <w:szCs w:val="28"/>
        </w:rPr>
        <w:t xml:space="preserve"> </w:t>
      </w:r>
      <w:r w:rsidR="00407DEA">
        <w:rPr>
          <w:b w:val="0"/>
          <w:sz w:val="28"/>
          <w:szCs w:val="28"/>
        </w:rPr>
        <w:t>1038</w:t>
      </w:r>
      <w:r w:rsidR="00E2355D">
        <w:rPr>
          <w:b w:val="0"/>
          <w:sz w:val="28"/>
          <w:szCs w:val="28"/>
        </w:rPr>
        <w:t>-пп «О</w:t>
      </w:r>
      <w:r w:rsidR="00F048A3">
        <w:rPr>
          <w:b w:val="0"/>
          <w:sz w:val="28"/>
          <w:szCs w:val="28"/>
        </w:rPr>
        <w:t xml:space="preserve"> </w:t>
      </w:r>
      <w:r w:rsidR="00E2355D">
        <w:rPr>
          <w:b w:val="0"/>
          <w:sz w:val="28"/>
          <w:szCs w:val="28"/>
        </w:rPr>
        <w:t xml:space="preserve">внесении изменений в постановление Администрации Приморского края от 30 декабря 2019 года № 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2020-2027 годы», </w:t>
      </w:r>
      <w:r w:rsidR="00400C79" w:rsidRPr="00B61B5A">
        <w:rPr>
          <w:b w:val="0"/>
          <w:sz w:val="28"/>
          <w:szCs w:val="28"/>
        </w:rPr>
        <w:t>п. 4.2</w:t>
      </w:r>
      <w:r w:rsidR="00400C79">
        <w:rPr>
          <w:sz w:val="28"/>
          <w:szCs w:val="28"/>
        </w:rPr>
        <w:t xml:space="preserve"> </w:t>
      </w:r>
      <w:r w:rsidR="00400C79" w:rsidRPr="001F6EA5">
        <w:rPr>
          <w:b w:val="0"/>
          <w:sz w:val="28"/>
          <w:szCs w:val="28"/>
        </w:rPr>
        <w:t>«</w:t>
      </w:r>
      <w:r w:rsidR="00400C79">
        <w:rPr>
          <w:b w:val="0"/>
          <w:sz w:val="28"/>
          <w:szCs w:val="28"/>
        </w:rPr>
        <w:t>О п</w:t>
      </w:r>
      <w:r w:rsidR="00400C79" w:rsidRPr="001F6EA5">
        <w:rPr>
          <w:b w:val="0"/>
          <w:sz w:val="28"/>
          <w:szCs w:val="28"/>
        </w:rPr>
        <w:t>орядк</w:t>
      </w:r>
      <w:r w:rsidR="00400C79">
        <w:rPr>
          <w:b w:val="0"/>
          <w:sz w:val="28"/>
          <w:szCs w:val="28"/>
        </w:rPr>
        <w:t>е</w:t>
      </w:r>
      <w:r w:rsidR="00400C79" w:rsidRPr="001F6EA5">
        <w:rPr>
          <w:b w:val="0"/>
          <w:sz w:val="28"/>
          <w:szCs w:val="28"/>
        </w:rPr>
        <w:t xml:space="preserve"> принятия решений о разработке муниципальных программ, их формирования, реализации и оценки эффективности в Анучинском муниципальном районе»</w:t>
      </w:r>
      <w:r w:rsidR="00400C79" w:rsidRPr="001F6EA5">
        <w:rPr>
          <w:b w:val="0"/>
          <w:sz w:val="26"/>
          <w:szCs w:val="26"/>
        </w:rPr>
        <w:t>,</w:t>
      </w:r>
      <w:r w:rsidR="00400C79" w:rsidRPr="00B61B5A">
        <w:rPr>
          <w:b w:val="0"/>
          <w:sz w:val="28"/>
          <w:szCs w:val="28"/>
        </w:rPr>
        <w:t xml:space="preserve"> </w:t>
      </w:r>
      <w:r w:rsidR="00400C79">
        <w:rPr>
          <w:b w:val="0"/>
          <w:sz w:val="28"/>
          <w:szCs w:val="28"/>
        </w:rPr>
        <w:t xml:space="preserve">утвержденного </w:t>
      </w:r>
      <w:r w:rsidR="00400C79" w:rsidRPr="001F6EA5">
        <w:rPr>
          <w:b w:val="0"/>
          <w:sz w:val="28"/>
          <w:szCs w:val="28"/>
        </w:rPr>
        <w:t>постановлением администрации Анучинского муниципального района от 27.12.2018 № 665</w:t>
      </w:r>
      <w:r w:rsidR="00400C79">
        <w:rPr>
          <w:b w:val="0"/>
          <w:sz w:val="28"/>
          <w:szCs w:val="28"/>
        </w:rPr>
        <w:t>,</w:t>
      </w:r>
      <w:r w:rsidR="00400C79" w:rsidRPr="001F6EA5">
        <w:rPr>
          <w:b w:val="0"/>
          <w:sz w:val="26"/>
          <w:szCs w:val="26"/>
        </w:rPr>
        <w:t xml:space="preserve"> </w:t>
      </w:r>
      <w:r w:rsidR="00407DEA" w:rsidRPr="00407DEA">
        <w:rPr>
          <w:b w:val="0"/>
          <w:sz w:val="26"/>
          <w:szCs w:val="26"/>
        </w:rPr>
        <w:t>Уставом Анучинского муниципального округа Приморского края, администрация Анучинского муниципального округа Приморского края</w:t>
      </w:r>
    </w:p>
    <w:p w14:paraId="4F0F61DB" w14:textId="5936B431" w:rsidR="008A63AC" w:rsidRPr="00B10781" w:rsidRDefault="00D735A0" w:rsidP="00A33D5F">
      <w:pPr>
        <w:pStyle w:val="ConsPlusTitle"/>
        <w:spacing w:after="240" w:line="360" w:lineRule="auto"/>
        <w:jc w:val="both"/>
        <w:rPr>
          <w:b w:val="0"/>
          <w:bCs w:val="0"/>
          <w:sz w:val="28"/>
          <w:szCs w:val="28"/>
        </w:rPr>
      </w:pPr>
      <w:r w:rsidRPr="00B10781">
        <w:rPr>
          <w:b w:val="0"/>
          <w:bCs w:val="0"/>
          <w:sz w:val="28"/>
          <w:szCs w:val="28"/>
        </w:rPr>
        <w:t>ПОСТАНОВЛЯЕТ:</w:t>
      </w:r>
    </w:p>
    <w:p w14:paraId="1C29E3D4" w14:textId="2565F13D" w:rsidR="00400C79" w:rsidRDefault="003068F3" w:rsidP="003068F3">
      <w:pPr>
        <w:pStyle w:val="ConsPlusNormal"/>
        <w:tabs>
          <w:tab w:val="left" w:pos="0"/>
        </w:tabs>
        <w:spacing w:before="24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00C79" w:rsidRPr="00400C79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</w:t>
      </w:r>
      <w:r w:rsidR="008A1EB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04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C79" w:rsidRPr="00400C79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DB2813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400C79" w:rsidRPr="00400C7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DB281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00C79" w:rsidRPr="00400C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3661" w:rsidRPr="00400C79">
        <w:rPr>
          <w:rFonts w:ascii="Times New Roman" w:hAnsi="Times New Roman" w:cs="Times New Roman"/>
          <w:sz w:val="28"/>
          <w:szCs w:val="28"/>
        </w:rPr>
        <w:t>«</w:t>
      </w:r>
      <w:r w:rsidR="00403661" w:rsidRPr="00400C79">
        <w:rPr>
          <w:rFonts w:ascii="Times New Roman" w:eastAsiaTheme="minorHAnsi" w:hAnsi="Times New Roman" w:cs="Times New Roman"/>
          <w:sz w:val="28"/>
          <w:szCs w:val="28"/>
        </w:rPr>
        <w:t xml:space="preserve">Формирование современной городской среды </w:t>
      </w:r>
      <w:r w:rsidR="00403661" w:rsidRPr="00400C79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8A63AC" w:rsidRPr="00400C79">
        <w:rPr>
          <w:rFonts w:ascii="Times New Roman" w:hAnsi="Times New Roman" w:cs="Times New Roman"/>
          <w:sz w:val="28"/>
          <w:szCs w:val="28"/>
        </w:rPr>
        <w:t xml:space="preserve"> на территории Анучинского муниципального </w:t>
      </w:r>
      <w:r w:rsidR="00F05267" w:rsidRPr="00400C79">
        <w:rPr>
          <w:rFonts w:ascii="Times New Roman" w:hAnsi="Times New Roman" w:cs="Times New Roman"/>
          <w:sz w:val="28"/>
          <w:szCs w:val="28"/>
        </w:rPr>
        <w:t>округа</w:t>
      </w:r>
      <w:r w:rsidR="008A63AC" w:rsidRPr="00400C79">
        <w:rPr>
          <w:rFonts w:ascii="Times New Roman" w:hAnsi="Times New Roman" w:cs="Times New Roman"/>
          <w:sz w:val="28"/>
          <w:szCs w:val="28"/>
        </w:rPr>
        <w:t>»</w:t>
      </w:r>
      <w:r w:rsidR="008A63AC" w:rsidRPr="00400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20E" w:rsidRPr="00400C79">
        <w:rPr>
          <w:rFonts w:ascii="Times New Roman" w:hAnsi="Times New Roman" w:cs="Times New Roman"/>
          <w:sz w:val="28"/>
          <w:szCs w:val="28"/>
        </w:rPr>
        <w:t>на 2020</w:t>
      </w:r>
      <w:r w:rsidR="00246B90" w:rsidRPr="00400C79">
        <w:rPr>
          <w:rFonts w:ascii="Times New Roman" w:hAnsi="Times New Roman" w:cs="Times New Roman"/>
          <w:sz w:val="28"/>
          <w:szCs w:val="28"/>
        </w:rPr>
        <w:t xml:space="preserve"> </w:t>
      </w:r>
      <w:r w:rsidR="00D0420E" w:rsidRPr="00400C79">
        <w:rPr>
          <w:rFonts w:ascii="Times New Roman" w:hAnsi="Times New Roman" w:cs="Times New Roman"/>
          <w:sz w:val="28"/>
          <w:szCs w:val="28"/>
        </w:rPr>
        <w:t>-</w:t>
      </w:r>
      <w:r w:rsidR="00246B90" w:rsidRPr="00400C79">
        <w:rPr>
          <w:rFonts w:ascii="Times New Roman" w:hAnsi="Times New Roman" w:cs="Times New Roman"/>
          <w:sz w:val="28"/>
          <w:szCs w:val="28"/>
        </w:rPr>
        <w:t xml:space="preserve"> </w:t>
      </w:r>
      <w:r w:rsidR="00D0420E" w:rsidRPr="00400C79">
        <w:rPr>
          <w:rFonts w:ascii="Times New Roman" w:hAnsi="Times New Roman" w:cs="Times New Roman"/>
          <w:sz w:val="28"/>
          <w:szCs w:val="28"/>
        </w:rPr>
        <w:t>2024 годы</w:t>
      </w:r>
      <w:r w:rsidR="00597E3D">
        <w:rPr>
          <w:rFonts w:ascii="Times New Roman" w:hAnsi="Times New Roman" w:cs="Times New Roman"/>
          <w:sz w:val="28"/>
          <w:szCs w:val="28"/>
        </w:rPr>
        <w:t>, утвержденн</w:t>
      </w:r>
      <w:r w:rsidR="008A1EB8">
        <w:rPr>
          <w:rFonts w:ascii="Times New Roman" w:hAnsi="Times New Roman" w:cs="Times New Roman"/>
          <w:sz w:val="28"/>
          <w:szCs w:val="28"/>
        </w:rPr>
        <w:t>ую</w:t>
      </w:r>
      <w:r w:rsidR="00597E3D">
        <w:rPr>
          <w:rFonts w:ascii="Times New Roman" w:hAnsi="Times New Roman" w:cs="Times New Roman"/>
          <w:sz w:val="28"/>
          <w:szCs w:val="28"/>
        </w:rPr>
        <w:t xml:space="preserve"> </w:t>
      </w:r>
      <w:r w:rsidR="00597E3D">
        <w:rPr>
          <w:rFonts w:ascii="Times New Roman" w:hAnsi="Times New Roman" w:cs="Times New Roman"/>
          <w:sz w:val="28"/>
          <w:szCs w:val="28"/>
        </w:rPr>
        <w:lastRenderedPageBreak/>
        <w:t>постановлением Анучинского муниципального района от 30.09.2019 № 557</w:t>
      </w:r>
      <w:r w:rsidR="00407DEA">
        <w:rPr>
          <w:rFonts w:ascii="Times New Roman" w:hAnsi="Times New Roman" w:cs="Times New Roman"/>
          <w:sz w:val="28"/>
          <w:szCs w:val="28"/>
        </w:rPr>
        <w:t>.</w:t>
      </w:r>
    </w:p>
    <w:p w14:paraId="0AB3708F" w14:textId="7137D16E" w:rsidR="00DB2813" w:rsidRDefault="00DB2813" w:rsidP="003068F3">
      <w:pPr>
        <w:pStyle w:val="ConsPlusNormal"/>
        <w:tabs>
          <w:tab w:val="left" w:pos="0"/>
        </w:tabs>
        <w:spacing w:before="24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1.Приложение</w:t>
      </w:r>
      <w:proofErr w:type="gramEnd"/>
      <w:r w:rsidR="00B10781" w:rsidRPr="00B10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№7</w:t>
      </w:r>
      <w:r w:rsidR="00B10781" w:rsidRPr="00B10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Hlk48224275"/>
      <w:r>
        <w:rPr>
          <w:rFonts w:ascii="Times New Roman" w:hAnsi="Times New Roman" w:cs="Times New Roman"/>
          <w:sz w:val="28"/>
          <w:szCs w:val="28"/>
        </w:rPr>
        <w:t>Адресный перечень</w:t>
      </w:r>
      <w:r w:rsidR="00A27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="00A27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территорий нуждающихся в благоустройстве (с учётом их физического состояния) исходя из минимального перечня работ по благоустройству»</w:t>
      </w:r>
      <w:r w:rsidR="002D21B7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 населенных пунктов на территории Анучинского муниципального округа» на 2020-2024 годы</w:t>
      </w:r>
      <w:r>
        <w:rPr>
          <w:rFonts w:ascii="Times New Roman" w:hAnsi="Times New Roman" w:cs="Times New Roman"/>
          <w:sz w:val="28"/>
          <w:szCs w:val="28"/>
        </w:rPr>
        <w:t>, читать в новой редакции (прилагается).</w:t>
      </w:r>
      <w:bookmarkEnd w:id="0"/>
    </w:p>
    <w:p w14:paraId="0E160A9E" w14:textId="15270878" w:rsidR="00400C79" w:rsidRPr="00407414" w:rsidRDefault="003B375F" w:rsidP="003B375F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3068F3">
        <w:rPr>
          <w:kern w:val="2"/>
          <w:sz w:val="28"/>
          <w:szCs w:val="28"/>
        </w:rPr>
        <w:t>.</w:t>
      </w:r>
      <w:r w:rsidR="00400C79" w:rsidRPr="00407414">
        <w:rPr>
          <w:sz w:val="28"/>
          <w:szCs w:val="28"/>
        </w:rPr>
        <w:t xml:space="preserve">Общему отделу администрации </w:t>
      </w:r>
      <w:r w:rsidR="00407DEA">
        <w:rPr>
          <w:sz w:val="28"/>
          <w:szCs w:val="28"/>
        </w:rPr>
        <w:t>Анучинского муниципального округа Приморского края (</w:t>
      </w:r>
      <w:proofErr w:type="spellStart"/>
      <w:r w:rsidR="00407DEA">
        <w:rPr>
          <w:sz w:val="28"/>
          <w:szCs w:val="28"/>
        </w:rPr>
        <w:t>Бурдейной</w:t>
      </w:r>
      <w:proofErr w:type="spellEnd"/>
      <w:r w:rsidR="00407DEA">
        <w:rPr>
          <w:sz w:val="28"/>
          <w:szCs w:val="28"/>
        </w:rPr>
        <w:t xml:space="preserve">) </w:t>
      </w:r>
      <w:r w:rsidR="00400C79" w:rsidRPr="00407414">
        <w:rPr>
          <w:sz w:val="28"/>
          <w:szCs w:val="28"/>
        </w:rPr>
        <w:t xml:space="preserve">опубликовать постановление в средствах массовой информации и разместить на официальном сайте администрации Анучинского муниципального </w:t>
      </w:r>
      <w:r w:rsidR="00407DEA">
        <w:rPr>
          <w:sz w:val="28"/>
          <w:szCs w:val="28"/>
        </w:rPr>
        <w:t xml:space="preserve">округа Приморского края </w:t>
      </w:r>
      <w:r w:rsidR="00407DEA" w:rsidRPr="00407DEA">
        <w:rPr>
          <w:sz w:val="28"/>
          <w:szCs w:val="28"/>
        </w:rPr>
        <w:t>в информационно-телекоммуникационной сети Интернет</w:t>
      </w:r>
      <w:r w:rsidR="00400C79" w:rsidRPr="00407414">
        <w:rPr>
          <w:sz w:val="28"/>
          <w:szCs w:val="28"/>
        </w:rPr>
        <w:t>.</w:t>
      </w:r>
    </w:p>
    <w:p w14:paraId="7EA217A0" w14:textId="77777777" w:rsidR="00400C79" w:rsidRPr="00261315" w:rsidRDefault="00400C79" w:rsidP="003B375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1315">
        <w:rPr>
          <w:sz w:val="28"/>
          <w:szCs w:val="28"/>
        </w:rPr>
        <w:t>.Настоящее постановление вступает в силу со дня его опубликования.</w:t>
      </w:r>
    </w:p>
    <w:p w14:paraId="51CBF203" w14:textId="1CFEB903" w:rsidR="00F83B37" w:rsidRDefault="00400C79" w:rsidP="002D21B7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1315">
        <w:rPr>
          <w:sz w:val="28"/>
          <w:szCs w:val="28"/>
        </w:rPr>
        <w:t xml:space="preserve">.Контроль за исполнением настоящего постановления </w:t>
      </w:r>
      <w:r w:rsidR="008A1EB8">
        <w:rPr>
          <w:sz w:val="28"/>
          <w:szCs w:val="28"/>
        </w:rPr>
        <w:t>возложить на заместителя главы</w:t>
      </w:r>
      <w:r w:rsidR="00407DEA">
        <w:rPr>
          <w:sz w:val="28"/>
          <w:szCs w:val="28"/>
        </w:rPr>
        <w:t xml:space="preserve"> администрации</w:t>
      </w:r>
      <w:r w:rsidR="00A62837">
        <w:rPr>
          <w:sz w:val="28"/>
          <w:szCs w:val="28"/>
        </w:rPr>
        <w:t xml:space="preserve"> </w:t>
      </w:r>
      <w:r w:rsidR="00A33D5F">
        <w:rPr>
          <w:sz w:val="28"/>
          <w:szCs w:val="28"/>
        </w:rPr>
        <w:t>А</w:t>
      </w:r>
      <w:r w:rsidR="008A1EB8">
        <w:rPr>
          <w:sz w:val="28"/>
          <w:szCs w:val="28"/>
        </w:rPr>
        <w:t xml:space="preserve">нучинского муниципального </w:t>
      </w:r>
      <w:r w:rsidR="00A62837">
        <w:rPr>
          <w:sz w:val="28"/>
          <w:szCs w:val="28"/>
        </w:rPr>
        <w:t>округа</w:t>
      </w:r>
      <w:r w:rsidR="008A1200">
        <w:rPr>
          <w:sz w:val="28"/>
          <w:szCs w:val="28"/>
        </w:rPr>
        <w:t xml:space="preserve"> Приморского края (Дубовцева)</w:t>
      </w:r>
      <w:r>
        <w:rPr>
          <w:sz w:val="28"/>
          <w:szCs w:val="28"/>
        </w:rPr>
        <w:t>.</w:t>
      </w:r>
    </w:p>
    <w:p w14:paraId="45C38035" w14:textId="781A5282" w:rsidR="002D21B7" w:rsidRDefault="002D21B7" w:rsidP="002D21B7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 w14:paraId="24DC3C97" w14:textId="77777777" w:rsidR="002D21B7" w:rsidRPr="00261315" w:rsidRDefault="002D21B7" w:rsidP="002D21B7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 w14:paraId="362BAFBD" w14:textId="77777777" w:rsidR="00B10781" w:rsidRDefault="003A11FD" w:rsidP="003A1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41A7D3AB" w14:textId="689547E9" w:rsidR="003A11FD" w:rsidRDefault="003A11FD" w:rsidP="00B10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A6283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</w:t>
      </w:r>
      <w:r w:rsidR="00B10781" w:rsidRPr="00B1078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14:paraId="4D25FC30" w14:textId="4548A1D7" w:rsidR="002D21B7" w:rsidRDefault="002D21B7" w:rsidP="003A11FD">
      <w:pPr>
        <w:jc w:val="both"/>
        <w:rPr>
          <w:sz w:val="28"/>
          <w:szCs w:val="28"/>
        </w:rPr>
      </w:pPr>
    </w:p>
    <w:p w14:paraId="0E759E3C" w14:textId="51441134" w:rsidR="002D21B7" w:rsidRDefault="002D21B7" w:rsidP="003A11FD">
      <w:pPr>
        <w:jc w:val="both"/>
        <w:rPr>
          <w:sz w:val="28"/>
          <w:szCs w:val="28"/>
        </w:rPr>
      </w:pPr>
    </w:p>
    <w:p w14:paraId="3B54D494" w14:textId="406BFFB1" w:rsidR="002D21B7" w:rsidRDefault="002D21B7" w:rsidP="003A11FD">
      <w:pPr>
        <w:jc w:val="both"/>
        <w:rPr>
          <w:sz w:val="28"/>
          <w:szCs w:val="28"/>
        </w:rPr>
      </w:pPr>
    </w:p>
    <w:p w14:paraId="0A3CFF8C" w14:textId="3CDDCBA0" w:rsidR="002D21B7" w:rsidRDefault="002D21B7" w:rsidP="003A11FD">
      <w:pPr>
        <w:jc w:val="both"/>
        <w:rPr>
          <w:sz w:val="28"/>
          <w:szCs w:val="28"/>
        </w:rPr>
      </w:pPr>
    </w:p>
    <w:p w14:paraId="23D99ECE" w14:textId="6EAE0AF7" w:rsidR="00527950" w:rsidRDefault="00527950" w:rsidP="003A11FD">
      <w:pPr>
        <w:jc w:val="both"/>
        <w:rPr>
          <w:sz w:val="28"/>
          <w:szCs w:val="28"/>
        </w:rPr>
      </w:pPr>
    </w:p>
    <w:p w14:paraId="25E7A689" w14:textId="42EC9289" w:rsidR="00527950" w:rsidRDefault="00527950" w:rsidP="003A11FD">
      <w:pPr>
        <w:jc w:val="both"/>
        <w:rPr>
          <w:sz w:val="28"/>
          <w:szCs w:val="28"/>
        </w:rPr>
      </w:pPr>
    </w:p>
    <w:p w14:paraId="08BE7787" w14:textId="0DFC1CC9" w:rsidR="00527950" w:rsidRDefault="00527950" w:rsidP="003A11FD">
      <w:pPr>
        <w:jc w:val="both"/>
        <w:rPr>
          <w:sz w:val="28"/>
          <w:szCs w:val="28"/>
        </w:rPr>
      </w:pPr>
    </w:p>
    <w:p w14:paraId="1BE8FAFA" w14:textId="53F105E3" w:rsidR="00527950" w:rsidRDefault="00527950" w:rsidP="003A11FD">
      <w:pPr>
        <w:jc w:val="both"/>
        <w:rPr>
          <w:sz w:val="28"/>
          <w:szCs w:val="28"/>
        </w:rPr>
      </w:pPr>
    </w:p>
    <w:p w14:paraId="607BB0BA" w14:textId="0437B28E" w:rsidR="00527950" w:rsidRDefault="00527950" w:rsidP="003A11FD">
      <w:pPr>
        <w:jc w:val="both"/>
        <w:rPr>
          <w:sz w:val="28"/>
          <w:szCs w:val="28"/>
        </w:rPr>
      </w:pPr>
    </w:p>
    <w:p w14:paraId="67C9A309" w14:textId="3D808BFA" w:rsidR="00527950" w:rsidRDefault="00527950" w:rsidP="003A11FD">
      <w:pPr>
        <w:jc w:val="both"/>
        <w:rPr>
          <w:sz w:val="28"/>
          <w:szCs w:val="28"/>
        </w:rPr>
      </w:pPr>
    </w:p>
    <w:p w14:paraId="0786CB64" w14:textId="59357F70" w:rsidR="00527950" w:rsidRDefault="00527950" w:rsidP="003A11FD">
      <w:pPr>
        <w:jc w:val="both"/>
        <w:rPr>
          <w:sz w:val="28"/>
          <w:szCs w:val="28"/>
        </w:rPr>
      </w:pPr>
    </w:p>
    <w:p w14:paraId="7466C9CB" w14:textId="26587658" w:rsidR="00527950" w:rsidRDefault="00527950" w:rsidP="003A11FD">
      <w:pPr>
        <w:jc w:val="both"/>
        <w:rPr>
          <w:sz w:val="28"/>
          <w:szCs w:val="28"/>
        </w:rPr>
      </w:pPr>
    </w:p>
    <w:p w14:paraId="2AC0E2B7" w14:textId="41D23814" w:rsidR="00527950" w:rsidRDefault="00527950" w:rsidP="003A11FD">
      <w:pPr>
        <w:jc w:val="both"/>
        <w:rPr>
          <w:sz w:val="28"/>
          <w:szCs w:val="28"/>
        </w:rPr>
      </w:pPr>
    </w:p>
    <w:p w14:paraId="2129914F" w14:textId="39E9BB4C" w:rsidR="00A62837" w:rsidRDefault="00A62837" w:rsidP="003A11FD">
      <w:pPr>
        <w:jc w:val="both"/>
        <w:rPr>
          <w:sz w:val="28"/>
          <w:szCs w:val="28"/>
        </w:rPr>
      </w:pPr>
    </w:p>
    <w:p w14:paraId="56C32F72" w14:textId="77777777" w:rsidR="00B10781" w:rsidRDefault="00B10781" w:rsidP="003A11FD">
      <w:pPr>
        <w:jc w:val="both"/>
        <w:rPr>
          <w:sz w:val="28"/>
          <w:szCs w:val="28"/>
        </w:rPr>
      </w:pPr>
    </w:p>
    <w:p w14:paraId="49B5BD63" w14:textId="5C2F6192" w:rsidR="002D21B7" w:rsidRDefault="002D21B7" w:rsidP="00B10781">
      <w:pPr>
        <w:ind w:right="-142"/>
        <w:jc w:val="both"/>
        <w:rPr>
          <w:sz w:val="28"/>
          <w:szCs w:val="28"/>
        </w:rPr>
      </w:pPr>
    </w:p>
    <w:p w14:paraId="62DCA30F" w14:textId="77777777" w:rsidR="002D21B7" w:rsidRPr="002D21B7" w:rsidRDefault="002D21B7" w:rsidP="002D21B7">
      <w:pPr>
        <w:spacing w:after="200" w:line="276" w:lineRule="auto"/>
        <w:jc w:val="right"/>
        <w:rPr>
          <w:rFonts w:eastAsia="Calibri"/>
          <w:lang w:eastAsia="en-US"/>
        </w:rPr>
      </w:pPr>
      <w:r w:rsidRPr="002D21B7">
        <w:rPr>
          <w:rFonts w:eastAsia="Calibri"/>
          <w:lang w:eastAsia="en-US"/>
        </w:rPr>
        <w:lastRenderedPageBreak/>
        <w:t>Приложение № 7</w:t>
      </w:r>
    </w:p>
    <w:p w14:paraId="45685828" w14:textId="77777777" w:rsidR="002D21B7" w:rsidRPr="002D21B7" w:rsidRDefault="002D21B7" w:rsidP="002D21B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D21B7">
        <w:rPr>
          <w:sz w:val="24"/>
          <w:szCs w:val="24"/>
        </w:rPr>
        <w:t xml:space="preserve">Адресный </w:t>
      </w:r>
      <w:hyperlink w:anchor="P27167" w:history="1">
        <w:r w:rsidRPr="002D21B7">
          <w:rPr>
            <w:sz w:val="24"/>
            <w:szCs w:val="24"/>
          </w:rPr>
          <w:t>перечень</w:t>
        </w:r>
      </w:hyperlink>
      <w:r w:rsidRPr="002D21B7">
        <w:rPr>
          <w:sz w:val="24"/>
          <w:szCs w:val="24"/>
        </w:rPr>
        <w:t xml:space="preserve"> дворовых территорий </w:t>
      </w:r>
    </w:p>
    <w:p w14:paraId="4F0AE1FA" w14:textId="77777777" w:rsidR="002D21B7" w:rsidRPr="002D21B7" w:rsidRDefault="002D21B7" w:rsidP="002D21B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D21B7">
        <w:rPr>
          <w:sz w:val="24"/>
          <w:szCs w:val="24"/>
        </w:rPr>
        <w:t xml:space="preserve">нуждающихся в благоустройстве (с учетом их физического состояния) исходя из минимального перечня работ по благоустройству </w:t>
      </w:r>
    </w:p>
    <w:p w14:paraId="6F8C1FCA" w14:textId="77777777" w:rsidR="002D21B7" w:rsidRPr="002D21B7" w:rsidRDefault="002D21B7" w:rsidP="002D21B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2D21B7">
        <w:rPr>
          <w:rFonts w:eastAsia="Calibri"/>
          <w:b/>
          <w:sz w:val="24"/>
          <w:szCs w:val="24"/>
          <w:lang w:eastAsia="en-US"/>
        </w:rPr>
        <w:t xml:space="preserve">муниципальной программы «Формирование современной </w:t>
      </w:r>
    </w:p>
    <w:p w14:paraId="6DAC7EC4" w14:textId="77777777" w:rsidR="002D21B7" w:rsidRPr="002D21B7" w:rsidRDefault="002D21B7" w:rsidP="002D21B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2D21B7">
        <w:rPr>
          <w:rFonts w:eastAsia="Calibri"/>
          <w:b/>
          <w:sz w:val="24"/>
          <w:szCs w:val="24"/>
          <w:lang w:eastAsia="en-US"/>
        </w:rPr>
        <w:t>городской среды населенных пунктов на территории Анучинского муниципального округа» на 2020-2024 годы</w:t>
      </w:r>
    </w:p>
    <w:p w14:paraId="0D88251C" w14:textId="77777777" w:rsidR="002D21B7" w:rsidRPr="002D21B7" w:rsidRDefault="002D21B7" w:rsidP="002D21B7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2D21B7">
        <w:rPr>
          <w:sz w:val="18"/>
          <w:szCs w:val="18"/>
        </w:rPr>
        <w:t xml:space="preserve"> (наименование муниципальной программы)</w:t>
      </w:r>
    </w:p>
    <w:p w14:paraId="3B04590C" w14:textId="77777777" w:rsidR="002D21B7" w:rsidRPr="002D21B7" w:rsidRDefault="002D21B7" w:rsidP="002D21B7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Style w:val="1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5528"/>
        <w:gridCol w:w="2551"/>
      </w:tblGrid>
      <w:tr w:rsidR="00A62837" w:rsidRPr="00A62837" w14:paraId="7D50A354" w14:textId="76EDD7D6" w:rsidTr="00B10781">
        <w:trPr>
          <w:trHeight w:val="840"/>
        </w:trPr>
        <w:tc>
          <w:tcPr>
            <w:tcW w:w="1101" w:type="dxa"/>
          </w:tcPr>
          <w:p w14:paraId="30D8EBD7" w14:textId="77777777" w:rsidR="00A62837" w:rsidRPr="00A62837" w:rsidRDefault="00A62837" w:rsidP="002D21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2837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14:paraId="0CDC5FB7" w14:textId="6F7B21D5" w:rsidR="00A62837" w:rsidRPr="00A62837" w:rsidRDefault="00A62837" w:rsidP="002D21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283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муниципального образования, адрес дворовой территории</w:t>
            </w:r>
          </w:p>
        </w:tc>
        <w:tc>
          <w:tcPr>
            <w:tcW w:w="2551" w:type="dxa"/>
          </w:tcPr>
          <w:p w14:paraId="1D7E309E" w14:textId="1EDC7036" w:rsidR="00A62837" w:rsidRPr="00A62837" w:rsidRDefault="00A62837" w:rsidP="002D21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2837">
              <w:rPr>
                <w:rFonts w:ascii="Times New Roman" w:hAnsi="Times New Roman"/>
                <w:b/>
                <w:bCs/>
                <w:sz w:val="24"/>
                <w:szCs w:val="24"/>
              </w:rPr>
              <w:t>Год выполнени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работ по благоустройству дворовой территории</w:t>
            </w:r>
          </w:p>
        </w:tc>
      </w:tr>
      <w:tr w:rsidR="00A62837" w:rsidRPr="00A62837" w14:paraId="406B9A50" w14:textId="01D28644" w:rsidTr="00B10781">
        <w:tc>
          <w:tcPr>
            <w:tcW w:w="1101" w:type="dxa"/>
          </w:tcPr>
          <w:p w14:paraId="41448A74" w14:textId="77777777" w:rsidR="00A62837" w:rsidRPr="00A62837" w:rsidRDefault="00A62837" w:rsidP="002D21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283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7D805C8D" w14:textId="77777777" w:rsidR="00A62837" w:rsidRPr="00A62837" w:rsidRDefault="00A62837" w:rsidP="002D21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283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0475975B" w14:textId="3DF36909" w:rsidR="00A62837" w:rsidRPr="00A62837" w:rsidRDefault="00A62837" w:rsidP="002D21B7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A62837" w:rsidRPr="002D21B7" w14:paraId="712773A5" w14:textId="2E3C2E76" w:rsidTr="00B10781">
        <w:tc>
          <w:tcPr>
            <w:tcW w:w="1101" w:type="dxa"/>
          </w:tcPr>
          <w:p w14:paraId="7B0BCA19" w14:textId="77777777" w:rsidR="00A62837" w:rsidRPr="002D21B7" w:rsidRDefault="00A62837" w:rsidP="002D21B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2014A2B" w14:textId="25215626" w:rsidR="00A62837" w:rsidRDefault="00A62837" w:rsidP="002D21B7">
            <w:pPr>
              <w:widowControl w:val="0"/>
              <w:autoSpaceDE w:val="0"/>
              <w:autoSpaceDN w:val="0"/>
              <w:rPr>
                <w:rFonts w:ascii="Times New Roman" w:hAnsi="Times New Roman" w:cs="Calibri"/>
                <w:sz w:val="24"/>
                <w:szCs w:val="24"/>
              </w:rPr>
            </w:pPr>
            <w:r w:rsidRPr="002D21B7">
              <w:rPr>
                <w:rFonts w:ascii="Times New Roman" w:hAnsi="Times New Roman" w:cs="Calibri"/>
                <w:sz w:val="24"/>
                <w:szCs w:val="24"/>
              </w:rPr>
              <w:t>с. Анучино, ул. 100 лет Анучино,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д.</w:t>
            </w:r>
            <w:r w:rsidRPr="002D21B7">
              <w:rPr>
                <w:rFonts w:ascii="Times New Roman" w:hAnsi="Times New Roman" w:cs="Calibri"/>
                <w:sz w:val="24"/>
                <w:szCs w:val="24"/>
              </w:rPr>
              <w:t xml:space="preserve"> 4,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и </w:t>
            </w:r>
            <w:r w:rsidRPr="002D21B7">
              <w:rPr>
                <w:rFonts w:ascii="Times New Roman" w:hAnsi="Times New Roman" w:cs="Calibri"/>
                <w:sz w:val="24"/>
                <w:szCs w:val="24"/>
              </w:rPr>
              <w:t>4 а</w:t>
            </w:r>
          </w:p>
          <w:p w14:paraId="0E551586" w14:textId="6F7BF8B6" w:rsidR="00A62837" w:rsidRPr="002D21B7" w:rsidRDefault="00A62837" w:rsidP="002D21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CF1DC0" w14:textId="1A82464E" w:rsidR="00A62837" w:rsidRPr="00A62837" w:rsidRDefault="00A62837" w:rsidP="00A6283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837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A62837" w:rsidRPr="002D21B7" w14:paraId="2FD32583" w14:textId="05B53A50" w:rsidTr="00B10781">
        <w:trPr>
          <w:trHeight w:val="244"/>
        </w:trPr>
        <w:tc>
          <w:tcPr>
            <w:tcW w:w="1101" w:type="dxa"/>
          </w:tcPr>
          <w:p w14:paraId="118C631A" w14:textId="77777777" w:rsidR="00A62837" w:rsidRPr="002D21B7" w:rsidRDefault="00A62837" w:rsidP="002D21B7">
            <w:pPr>
              <w:numPr>
                <w:ilvl w:val="0"/>
                <w:numId w:val="16"/>
              </w:num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1C28E1F" w14:textId="1BDE96C4" w:rsidR="00A62837" w:rsidRPr="002D21B7" w:rsidRDefault="00A6283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 xml:space="preserve">с. Анучино, ул. Горького,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>4, 6, 8</w:t>
            </w:r>
          </w:p>
        </w:tc>
        <w:tc>
          <w:tcPr>
            <w:tcW w:w="2551" w:type="dxa"/>
          </w:tcPr>
          <w:p w14:paraId="148ACBE8" w14:textId="34E0A441" w:rsidR="00A62837" w:rsidRPr="00A62837" w:rsidRDefault="00A62837" w:rsidP="00A6283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A62837" w:rsidRPr="002D21B7" w14:paraId="1C7F9184" w14:textId="2BBD49A4" w:rsidTr="00B10781">
        <w:tc>
          <w:tcPr>
            <w:tcW w:w="1101" w:type="dxa"/>
          </w:tcPr>
          <w:p w14:paraId="5252DBCB" w14:textId="77777777" w:rsidR="00A62837" w:rsidRPr="002D21B7" w:rsidRDefault="00A62837" w:rsidP="002D21B7">
            <w:pPr>
              <w:numPr>
                <w:ilvl w:val="0"/>
                <w:numId w:val="16"/>
              </w:num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FC6E658" w14:textId="2D2EFEE9" w:rsidR="00A62837" w:rsidRPr="002D21B7" w:rsidRDefault="00A6283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 xml:space="preserve">с. Анучино, ул. </w:t>
            </w:r>
            <w:proofErr w:type="spellStart"/>
            <w:r w:rsidRPr="002D21B7">
              <w:rPr>
                <w:rFonts w:ascii="Times New Roman" w:hAnsi="Times New Roman"/>
                <w:sz w:val="24"/>
                <w:szCs w:val="24"/>
              </w:rPr>
              <w:t>Банивура</w:t>
            </w:r>
            <w:proofErr w:type="spellEnd"/>
            <w:r w:rsidRPr="002D21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551" w:type="dxa"/>
          </w:tcPr>
          <w:p w14:paraId="17BEE190" w14:textId="3FCF2CAF" w:rsidR="00A62837" w:rsidRPr="00A62837" w:rsidRDefault="00A62837" w:rsidP="00A6283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A62837" w:rsidRPr="002D21B7" w14:paraId="51D7999C" w14:textId="10E001A5" w:rsidTr="00B10781">
        <w:trPr>
          <w:trHeight w:val="173"/>
        </w:trPr>
        <w:tc>
          <w:tcPr>
            <w:tcW w:w="1101" w:type="dxa"/>
          </w:tcPr>
          <w:p w14:paraId="64FE3CBC" w14:textId="77777777" w:rsidR="00A62837" w:rsidRPr="002D21B7" w:rsidRDefault="00A62837" w:rsidP="002D21B7">
            <w:pPr>
              <w:numPr>
                <w:ilvl w:val="0"/>
                <w:numId w:val="16"/>
              </w:num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86CD297" w14:textId="7F4AD9DD" w:rsidR="00A62837" w:rsidRPr="002D21B7" w:rsidRDefault="00A6283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 xml:space="preserve">с. Анучино, ул. </w:t>
            </w:r>
            <w:proofErr w:type="gramStart"/>
            <w:r w:rsidRPr="002D21B7">
              <w:rPr>
                <w:rFonts w:ascii="Times New Roman" w:hAnsi="Times New Roman"/>
                <w:sz w:val="24"/>
                <w:szCs w:val="24"/>
              </w:rPr>
              <w:t xml:space="preserve">Ленинская,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proofErr w:type="gramEnd"/>
            <w:r w:rsidRPr="002D21B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</w:tcPr>
          <w:p w14:paraId="7CABD07C" w14:textId="3BE63F8C" w:rsidR="00A62837" w:rsidRPr="00A62837" w:rsidRDefault="00A62837" w:rsidP="00A6283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A62837" w:rsidRPr="002D21B7" w14:paraId="0F5CFE7D" w14:textId="666A1211" w:rsidTr="00B10781">
        <w:tc>
          <w:tcPr>
            <w:tcW w:w="1101" w:type="dxa"/>
          </w:tcPr>
          <w:p w14:paraId="572CDCB2" w14:textId="77777777" w:rsidR="00A62837" w:rsidRPr="002D21B7" w:rsidRDefault="00A62837" w:rsidP="002D21B7">
            <w:pPr>
              <w:numPr>
                <w:ilvl w:val="0"/>
                <w:numId w:val="16"/>
              </w:num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F1B8F7F" w14:textId="2F608767" w:rsidR="00A62837" w:rsidRPr="002D21B7" w:rsidRDefault="00A6283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 xml:space="preserve">с. Анучино, ул. Пушкина,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 w:val="restart"/>
          </w:tcPr>
          <w:p w14:paraId="0E43FB1C" w14:textId="1D37A98E" w:rsidR="00A62837" w:rsidRPr="00A62837" w:rsidRDefault="00A62837" w:rsidP="00A6283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A62837" w:rsidRPr="002D21B7" w14:paraId="7CDAAEB4" w14:textId="610507FC" w:rsidTr="00B10781">
        <w:tc>
          <w:tcPr>
            <w:tcW w:w="1101" w:type="dxa"/>
          </w:tcPr>
          <w:p w14:paraId="7D9BC4EB" w14:textId="77777777" w:rsidR="00A62837" w:rsidRPr="002D21B7" w:rsidRDefault="00A62837" w:rsidP="002D21B7">
            <w:pPr>
              <w:numPr>
                <w:ilvl w:val="0"/>
                <w:numId w:val="16"/>
              </w:num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BDE5E76" w14:textId="552859EF" w:rsidR="00A62837" w:rsidRPr="002D21B7" w:rsidRDefault="00A6283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 xml:space="preserve">с. Анучино, ул. Гоголя,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 xml:space="preserve">7,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 xml:space="preserve">9,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Merge/>
          </w:tcPr>
          <w:p w14:paraId="19102BD6" w14:textId="77777777" w:rsidR="00A62837" w:rsidRPr="00A62837" w:rsidRDefault="00A62837" w:rsidP="00A6283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837" w:rsidRPr="002D21B7" w14:paraId="1A24CCF4" w14:textId="1C6E69B1" w:rsidTr="00B10781">
        <w:tc>
          <w:tcPr>
            <w:tcW w:w="1101" w:type="dxa"/>
          </w:tcPr>
          <w:p w14:paraId="6C6D276C" w14:textId="77777777" w:rsidR="00A62837" w:rsidRPr="002D21B7" w:rsidRDefault="00A62837" w:rsidP="002D21B7">
            <w:pPr>
              <w:numPr>
                <w:ilvl w:val="0"/>
                <w:numId w:val="16"/>
              </w:num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28E5A23" w14:textId="4B965CEA" w:rsidR="00A62837" w:rsidRPr="002D21B7" w:rsidRDefault="00A6283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 xml:space="preserve">с. Анучино, ул. </w:t>
            </w:r>
            <w:proofErr w:type="spellStart"/>
            <w:r w:rsidRPr="002D21B7">
              <w:rPr>
                <w:rFonts w:ascii="Times New Roman" w:hAnsi="Times New Roman"/>
                <w:sz w:val="24"/>
                <w:szCs w:val="24"/>
              </w:rPr>
              <w:t>Банивура</w:t>
            </w:r>
            <w:proofErr w:type="spellEnd"/>
            <w:r w:rsidRPr="002D21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proofErr w:type="gramEnd"/>
            <w:r w:rsidRPr="002D21B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vMerge w:val="restart"/>
          </w:tcPr>
          <w:p w14:paraId="52D96093" w14:textId="38729CC5" w:rsidR="00A62837" w:rsidRPr="00A62837" w:rsidRDefault="00A62837" w:rsidP="00A6283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A62837" w:rsidRPr="002D21B7" w14:paraId="1BB826DD" w14:textId="785AC6DC" w:rsidTr="00B10781">
        <w:tc>
          <w:tcPr>
            <w:tcW w:w="1101" w:type="dxa"/>
          </w:tcPr>
          <w:p w14:paraId="10D7771F" w14:textId="77777777" w:rsidR="00A62837" w:rsidRPr="002D21B7" w:rsidRDefault="00A62837" w:rsidP="002D21B7">
            <w:pPr>
              <w:numPr>
                <w:ilvl w:val="0"/>
                <w:numId w:val="16"/>
              </w:num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501A8DE" w14:textId="6B35F605" w:rsidR="00A62837" w:rsidRPr="002D21B7" w:rsidRDefault="00A6283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 xml:space="preserve">с. Анучино, ул. </w:t>
            </w:r>
            <w:proofErr w:type="spellStart"/>
            <w:r w:rsidRPr="002D21B7">
              <w:rPr>
                <w:rFonts w:ascii="Times New Roman" w:hAnsi="Times New Roman"/>
                <w:sz w:val="24"/>
                <w:szCs w:val="24"/>
              </w:rPr>
              <w:t>Банивура</w:t>
            </w:r>
            <w:proofErr w:type="spellEnd"/>
            <w:r w:rsidRPr="002D21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>13а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19A4">
              <w:rPr>
                <w:rFonts w:ascii="Times New Roman" w:hAnsi="Times New Roman"/>
                <w:sz w:val="24"/>
                <w:szCs w:val="24"/>
              </w:rPr>
              <w:t>и 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vMerge/>
          </w:tcPr>
          <w:p w14:paraId="4D8BCF7F" w14:textId="77777777" w:rsidR="00A62837" w:rsidRPr="00A62837" w:rsidRDefault="00A62837" w:rsidP="00A6283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9A4" w:rsidRPr="002D21B7" w14:paraId="645C350E" w14:textId="07A4126F" w:rsidTr="00B10781">
        <w:tc>
          <w:tcPr>
            <w:tcW w:w="1101" w:type="dxa"/>
          </w:tcPr>
          <w:p w14:paraId="02B7BA70" w14:textId="77777777" w:rsidR="000419A4" w:rsidRPr="002D21B7" w:rsidRDefault="000419A4" w:rsidP="002D21B7">
            <w:pPr>
              <w:numPr>
                <w:ilvl w:val="0"/>
                <w:numId w:val="16"/>
              </w:numPr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D781F78" w14:textId="63925A97" w:rsidR="000419A4" w:rsidRPr="002D21B7" w:rsidRDefault="000419A4" w:rsidP="002D21B7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 xml:space="preserve">с. Анучино, ул. Ленинская,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</w:tc>
        <w:tc>
          <w:tcPr>
            <w:tcW w:w="2551" w:type="dxa"/>
            <w:vMerge w:val="restart"/>
          </w:tcPr>
          <w:p w14:paraId="3C63D0E4" w14:textId="5EABF85B" w:rsidR="000419A4" w:rsidRPr="00A62837" w:rsidRDefault="000419A4" w:rsidP="00A6283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0419A4" w:rsidRPr="002D21B7" w14:paraId="6A01E0A7" w14:textId="5C5186E1" w:rsidTr="00B10781">
        <w:tc>
          <w:tcPr>
            <w:tcW w:w="1101" w:type="dxa"/>
          </w:tcPr>
          <w:p w14:paraId="71250B4A" w14:textId="77777777" w:rsidR="000419A4" w:rsidRPr="002D21B7" w:rsidRDefault="000419A4" w:rsidP="002D21B7">
            <w:pPr>
              <w:numPr>
                <w:ilvl w:val="0"/>
                <w:numId w:val="16"/>
              </w:numPr>
              <w:ind w:left="14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352F133D" w14:textId="1F782CB0" w:rsidR="000419A4" w:rsidRPr="003274EC" w:rsidRDefault="000419A4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74EC">
              <w:rPr>
                <w:rFonts w:ascii="Times New Roman" w:hAnsi="Times New Roman"/>
                <w:sz w:val="24"/>
                <w:szCs w:val="24"/>
              </w:rPr>
              <w:t xml:space="preserve">с. Анучино, ул. Ленинская, </w:t>
            </w:r>
            <w:r>
              <w:rPr>
                <w:rFonts w:ascii="Times New Roman" w:hAnsi="Times New Roman"/>
                <w:sz w:val="24"/>
                <w:szCs w:val="24"/>
              </w:rPr>
              <w:t>д.6</w:t>
            </w:r>
            <w:r w:rsidRPr="003274E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551" w:type="dxa"/>
            <w:vMerge/>
          </w:tcPr>
          <w:p w14:paraId="3EB04D97" w14:textId="77777777" w:rsidR="000419A4" w:rsidRPr="00A62837" w:rsidRDefault="000419A4" w:rsidP="00A6283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837" w:rsidRPr="002D21B7" w14:paraId="40DE17A9" w14:textId="0C9D6A42" w:rsidTr="00B10781">
        <w:tc>
          <w:tcPr>
            <w:tcW w:w="1101" w:type="dxa"/>
          </w:tcPr>
          <w:p w14:paraId="406C5199" w14:textId="77777777" w:rsidR="00A62837" w:rsidRPr="002D21B7" w:rsidRDefault="00A62837" w:rsidP="002D21B7">
            <w:pPr>
              <w:numPr>
                <w:ilvl w:val="0"/>
                <w:numId w:val="16"/>
              </w:numPr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683298F" w14:textId="56765F48" w:rsidR="00A62837" w:rsidRPr="002D21B7" w:rsidRDefault="00A6283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D21B7">
              <w:rPr>
                <w:rFonts w:ascii="Times New Roman" w:hAnsi="Times New Roman"/>
                <w:sz w:val="24"/>
                <w:szCs w:val="24"/>
              </w:rPr>
              <w:t>Новогордеевка</w:t>
            </w:r>
            <w:proofErr w:type="spellEnd"/>
            <w:r w:rsidRPr="002D21B7">
              <w:rPr>
                <w:rFonts w:ascii="Times New Roman" w:hAnsi="Times New Roman"/>
                <w:sz w:val="24"/>
                <w:szCs w:val="24"/>
              </w:rPr>
              <w:t xml:space="preserve">, ул. Пионерская, </w:t>
            </w:r>
            <w:r w:rsidR="000419A4">
              <w:rPr>
                <w:rFonts w:ascii="Times New Roman" w:hAnsi="Times New Roman"/>
                <w:sz w:val="24"/>
                <w:szCs w:val="24"/>
              </w:rPr>
              <w:t>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0E0215A2" w14:textId="413171BC" w:rsidR="00A62837" w:rsidRPr="00A62837" w:rsidRDefault="000419A4" w:rsidP="00A6283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F048A3" w:rsidRPr="002D21B7" w14:paraId="6DEF925D" w14:textId="0104AF6A" w:rsidTr="00B10781">
        <w:tc>
          <w:tcPr>
            <w:tcW w:w="1101" w:type="dxa"/>
          </w:tcPr>
          <w:p w14:paraId="233E7787" w14:textId="77777777" w:rsidR="00F048A3" w:rsidRPr="002D21B7" w:rsidRDefault="00F048A3" w:rsidP="002D21B7">
            <w:pPr>
              <w:numPr>
                <w:ilvl w:val="0"/>
                <w:numId w:val="16"/>
              </w:numPr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E7C344F" w14:textId="446C5D01" w:rsidR="00F048A3" w:rsidRPr="002D21B7" w:rsidRDefault="00F048A3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>с. Пухово, ул. Школьная,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551" w:type="dxa"/>
            <w:vMerge w:val="restart"/>
          </w:tcPr>
          <w:p w14:paraId="2BCA1488" w14:textId="7E56A73A" w:rsidR="00F048A3" w:rsidRPr="00A62837" w:rsidRDefault="00F048A3" w:rsidP="00A6283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F048A3" w:rsidRPr="002D21B7" w14:paraId="0CE48185" w14:textId="02826088" w:rsidTr="00B10781">
        <w:tc>
          <w:tcPr>
            <w:tcW w:w="1101" w:type="dxa"/>
          </w:tcPr>
          <w:p w14:paraId="05C79308" w14:textId="77777777" w:rsidR="00F048A3" w:rsidRPr="002D21B7" w:rsidRDefault="00F048A3" w:rsidP="002D21B7">
            <w:pPr>
              <w:numPr>
                <w:ilvl w:val="0"/>
                <w:numId w:val="16"/>
              </w:numPr>
              <w:ind w:left="14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5460492F" w14:textId="3F9BA6D0" w:rsidR="00F048A3" w:rsidRPr="003274EC" w:rsidRDefault="00F048A3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74EC">
              <w:rPr>
                <w:rFonts w:ascii="Times New Roman" w:hAnsi="Times New Roman"/>
                <w:sz w:val="24"/>
                <w:szCs w:val="24"/>
              </w:rPr>
              <w:t xml:space="preserve">с. Пухово, ул. Школьная, </w:t>
            </w:r>
            <w:r>
              <w:rPr>
                <w:rFonts w:ascii="Times New Roman" w:hAnsi="Times New Roman"/>
                <w:sz w:val="24"/>
                <w:szCs w:val="24"/>
              </w:rPr>
              <w:t>д.7, д.9</w:t>
            </w:r>
          </w:p>
        </w:tc>
        <w:tc>
          <w:tcPr>
            <w:tcW w:w="2551" w:type="dxa"/>
            <w:vMerge/>
          </w:tcPr>
          <w:p w14:paraId="5EBDE615" w14:textId="77777777" w:rsidR="00F048A3" w:rsidRPr="00A62837" w:rsidRDefault="00F048A3" w:rsidP="00A6283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8A3" w:rsidRPr="002D21B7" w14:paraId="2E02BC4A" w14:textId="36309D52" w:rsidTr="00B10781">
        <w:tc>
          <w:tcPr>
            <w:tcW w:w="1101" w:type="dxa"/>
          </w:tcPr>
          <w:p w14:paraId="1ACEE78F" w14:textId="42C207FC" w:rsidR="00F048A3" w:rsidRPr="002D21B7" w:rsidRDefault="00F048A3" w:rsidP="002D21B7">
            <w:pPr>
              <w:numPr>
                <w:ilvl w:val="0"/>
                <w:numId w:val="16"/>
              </w:numPr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</w:tcPr>
          <w:p w14:paraId="0E961079" w14:textId="3B56CD4D" w:rsidR="00F048A3" w:rsidRPr="002D21B7" w:rsidRDefault="00F048A3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D21B7">
              <w:rPr>
                <w:rFonts w:ascii="Times New Roman" w:hAnsi="Times New Roman"/>
                <w:sz w:val="24"/>
                <w:szCs w:val="24"/>
              </w:rPr>
              <w:t>Чернышевка</w:t>
            </w:r>
            <w:proofErr w:type="spellEnd"/>
            <w:r w:rsidRPr="002D21B7">
              <w:rPr>
                <w:rFonts w:ascii="Times New Roman" w:hAnsi="Times New Roman"/>
                <w:sz w:val="24"/>
                <w:szCs w:val="24"/>
              </w:rPr>
              <w:t xml:space="preserve">, ул. Дачная,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vMerge w:val="restart"/>
          </w:tcPr>
          <w:p w14:paraId="021011E2" w14:textId="216D6A2C" w:rsidR="00F048A3" w:rsidRPr="00A62837" w:rsidRDefault="00F048A3" w:rsidP="00A6283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F048A3" w:rsidRPr="002D21B7" w14:paraId="49E1BC9D" w14:textId="3D8ABC54" w:rsidTr="00B10781">
        <w:tc>
          <w:tcPr>
            <w:tcW w:w="1101" w:type="dxa"/>
          </w:tcPr>
          <w:p w14:paraId="39FE1D8D" w14:textId="77777777" w:rsidR="00F048A3" w:rsidRPr="002D21B7" w:rsidRDefault="00F048A3" w:rsidP="002D21B7">
            <w:pPr>
              <w:numPr>
                <w:ilvl w:val="0"/>
                <w:numId w:val="16"/>
              </w:numPr>
              <w:ind w:left="142" w:right="-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4C08CAD" w14:textId="31C10328" w:rsidR="00F048A3" w:rsidRPr="002D21B7" w:rsidRDefault="00F048A3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D21B7">
              <w:rPr>
                <w:rFonts w:ascii="Times New Roman" w:hAnsi="Times New Roman"/>
                <w:sz w:val="24"/>
                <w:szCs w:val="24"/>
              </w:rPr>
              <w:t>Чернышевка</w:t>
            </w:r>
            <w:proofErr w:type="spellEnd"/>
            <w:r w:rsidRPr="002D21B7">
              <w:rPr>
                <w:rFonts w:ascii="Times New Roman" w:hAnsi="Times New Roman"/>
                <w:sz w:val="24"/>
                <w:szCs w:val="24"/>
              </w:rPr>
              <w:t xml:space="preserve">, ул. Лермонтова,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0E67C953" w14:textId="77777777" w:rsidR="00F048A3" w:rsidRPr="00A62837" w:rsidRDefault="00F048A3" w:rsidP="00A6283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837" w:rsidRPr="002D21B7" w14:paraId="65615484" w14:textId="3EA3215C" w:rsidTr="00B10781">
        <w:tc>
          <w:tcPr>
            <w:tcW w:w="1101" w:type="dxa"/>
          </w:tcPr>
          <w:p w14:paraId="3C58F42B" w14:textId="77777777" w:rsidR="00A62837" w:rsidRPr="003274EC" w:rsidRDefault="00A62837" w:rsidP="002D21B7">
            <w:pPr>
              <w:numPr>
                <w:ilvl w:val="0"/>
                <w:numId w:val="16"/>
              </w:numPr>
              <w:ind w:left="142" w:right="-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B9BDC5B" w14:textId="568BED46" w:rsidR="00A62837" w:rsidRPr="003274EC" w:rsidRDefault="00A6283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74E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274EC">
              <w:rPr>
                <w:rFonts w:ascii="Times New Roman" w:hAnsi="Times New Roman"/>
                <w:sz w:val="24"/>
                <w:szCs w:val="24"/>
              </w:rPr>
              <w:t>Чернышевка</w:t>
            </w:r>
            <w:proofErr w:type="spellEnd"/>
            <w:r w:rsidRPr="003274EC">
              <w:rPr>
                <w:rFonts w:ascii="Times New Roman" w:hAnsi="Times New Roman"/>
                <w:sz w:val="24"/>
                <w:szCs w:val="24"/>
              </w:rPr>
              <w:t>, ул. Лермонтова,</w:t>
            </w:r>
            <w:r w:rsidR="00F048A3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327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1343A6B5" w14:textId="353F5289" w:rsidR="00A62837" w:rsidRPr="00A62837" w:rsidRDefault="00F048A3" w:rsidP="00A6283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F048A3" w:rsidRPr="002D21B7" w14:paraId="40F0F48A" w14:textId="255F30E4" w:rsidTr="00B10781">
        <w:tc>
          <w:tcPr>
            <w:tcW w:w="1101" w:type="dxa"/>
          </w:tcPr>
          <w:p w14:paraId="2ACEDB78" w14:textId="77777777" w:rsidR="00F048A3" w:rsidRPr="003274EC" w:rsidRDefault="00F048A3" w:rsidP="002D21B7">
            <w:pPr>
              <w:numPr>
                <w:ilvl w:val="0"/>
                <w:numId w:val="16"/>
              </w:numPr>
              <w:ind w:left="142" w:right="-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CC65D2A" w14:textId="23F21F1E" w:rsidR="00F048A3" w:rsidRPr="003274EC" w:rsidRDefault="00F048A3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74E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274EC">
              <w:rPr>
                <w:rFonts w:ascii="Times New Roman" w:hAnsi="Times New Roman"/>
                <w:sz w:val="24"/>
                <w:szCs w:val="24"/>
              </w:rPr>
              <w:t>Чернышевка</w:t>
            </w:r>
            <w:proofErr w:type="spellEnd"/>
            <w:r w:rsidRPr="003274EC">
              <w:rPr>
                <w:rFonts w:ascii="Times New Roman" w:hAnsi="Times New Roman"/>
                <w:sz w:val="24"/>
                <w:szCs w:val="24"/>
              </w:rPr>
              <w:t>, ул. Лермонтова,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д.15</w:t>
            </w:r>
          </w:p>
        </w:tc>
        <w:tc>
          <w:tcPr>
            <w:tcW w:w="2551" w:type="dxa"/>
            <w:vMerge w:val="restart"/>
          </w:tcPr>
          <w:p w14:paraId="4FE36B13" w14:textId="7C04ED75" w:rsidR="00F048A3" w:rsidRPr="00A62837" w:rsidRDefault="00F048A3" w:rsidP="00A6283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F048A3" w:rsidRPr="002D21B7" w14:paraId="5AE34F45" w14:textId="628FA658" w:rsidTr="00B10781">
        <w:tc>
          <w:tcPr>
            <w:tcW w:w="1101" w:type="dxa"/>
          </w:tcPr>
          <w:p w14:paraId="740D9EDC" w14:textId="77777777" w:rsidR="00F048A3" w:rsidRPr="002D21B7" w:rsidRDefault="00F048A3" w:rsidP="002D21B7">
            <w:pPr>
              <w:numPr>
                <w:ilvl w:val="0"/>
                <w:numId w:val="16"/>
              </w:numPr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994573B" w14:textId="39595DF1" w:rsidR="00F048A3" w:rsidRPr="002D21B7" w:rsidRDefault="00F048A3" w:rsidP="002D21B7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D21B7">
              <w:rPr>
                <w:rFonts w:ascii="Times New Roman" w:hAnsi="Times New Roman"/>
                <w:sz w:val="24"/>
                <w:szCs w:val="24"/>
              </w:rPr>
              <w:t>Тихоречное</w:t>
            </w:r>
            <w:proofErr w:type="spellEnd"/>
            <w:r w:rsidRPr="002D21B7">
              <w:rPr>
                <w:rFonts w:ascii="Times New Roman" w:hAnsi="Times New Roman"/>
                <w:sz w:val="24"/>
                <w:szCs w:val="24"/>
              </w:rPr>
              <w:t xml:space="preserve">, ул. Молодежная,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 xml:space="preserve">6,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 xml:space="preserve">7,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 xml:space="preserve"> 9,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 xml:space="preserve">10,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Merge/>
          </w:tcPr>
          <w:p w14:paraId="3BED7422" w14:textId="77777777" w:rsidR="00F048A3" w:rsidRPr="00A62837" w:rsidRDefault="00F048A3" w:rsidP="00A6283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A334F8" w14:textId="77777777" w:rsidR="003274EC" w:rsidRPr="00B10781" w:rsidRDefault="003274EC" w:rsidP="002168A0">
      <w:pPr>
        <w:spacing w:line="276" w:lineRule="auto"/>
        <w:rPr>
          <w:rFonts w:eastAsia="Calibri"/>
          <w:lang w:eastAsia="en-US"/>
        </w:rPr>
      </w:pPr>
    </w:p>
    <w:sectPr w:rsidR="003274EC" w:rsidRPr="00B10781" w:rsidSect="00B10781">
      <w:headerReference w:type="default" r:id="rId9"/>
      <w:pgSz w:w="11906" w:h="16838"/>
      <w:pgMar w:top="851" w:right="99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03BD9" w14:textId="77777777" w:rsidR="00270E91" w:rsidRDefault="00270E91" w:rsidP="00C56547">
      <w:r>
        <w:separator/>
      </w:r>
    </w:p>
  </w:endnote>
  <w:endnote w:type="continuationSeparator" w:id="0">
    <w:p w14:paraId="03FC886C" w14:textId="77777777" w:rsidR="00270E91" w:rsidRDefault="00270E91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0A790" w14:textId="77777777" w:rsidR="00270E91" w:rsidRDefault="00270E91" w:rsidP="00C56547">
      <w:r>
        <w:separator/>
      </w:r>
    </w:p>
  </w:footnote>
  <w:footnote w:type="continuationSeparator" w:id="0">
    <w:p w14:paraId="3E22F6C4" w14:textId="77777777" w:rsidR="00270E91" w:rsidRDefault="00270E91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2440A" w14:textId="77777777" w:rsidR="009C3CF5" w:rsidRDefault="009C3CF5">
    <w:pPr>
      <w:pStyle w:val="a5"/>
      <w:jc w:val="center"/>
    </w:pPr>
  </w:p>
  <w:p w14:paraId="383937BC" w14:textId="77777777" w:rsidR="009C3CF5" w:rsidRDefault="009C3C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73BC"/>
    <w:multiLevelType w:val="hybridMultilevel"/>
    <w:tmpl w:val="0518CC84"/>
    <w:lvl w:ilvl="0" w:tplc="7CDA5242">
      <w:start w:val="1"/>
      <w:numFmt w:val="decimal"/>
      <w:lvlText w:val="%1."/>
      <w:lvlJc w:val="left"/>
      <w:pPr>
        <w:ind w:left="66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12CA71AD"/>
    <w:multiLevelType w:val="hybridMultilevel"/>
    <w:tmpl w:val="B07AD238"/>
    <w:lvl w:ilvl="0" w:tplc="ACBC5BB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572FA"/>
    <w:multiLevelType w:val="hybridMultilevel"/>
    <w:tmpl w:val="DB5C17B4"/>
    <w:lvl w:ilvl="0" w:tplc="83A23D74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 w15:restartNumberingAfterBreak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6DC4EF8"/>
    <w:multiLevelType w:val="hybridMultilevel"/>
    <w:tmpl w:val="661802D6"/>
    <w:lvl w:ilvl="0" w:tplc="0576F6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0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7EC"/>
    <w:rsid w:val="00004D28"/>
    <w:rsid w:val="00007EFD"/>
    <w:rsid w:val="00013426"/>
    <w:rsid w:val="00013773"/>
    <w:rsid w:val="00020076"/>
    <w:rsid w:val="000247C0"/>
    <w:rsid w:val="000264E8"/>
    <w:rsid w:val="0003021D"/>
    <w:rsid w:val="000308CB"/>
    <w:rsid w:val="0003206B"/>
    <w:rsid w:val="00033E11"/>
    <w:rsid w:val="00035C7D"/>
    <w:rsid w:val="0004136B"/>
    <w:rsid w:val="000419A4"/>
    <w:rsid w:val="000424AA"/>
    <w:rsid w:val="0005395C"/>
    <w:rsid w:val="0006123D"/>
    <w:rsid w:val="0006152E"/>
    <w:rsid w:val="00066683"/>
    <w:rsid w:val="00066E99"/>
    <w:rsid w:val="00071DDF"/>
    <w:rsid w:val="00075EB8"/>
    <w:rsid w:val="000764D4"/>
    <w:rsid w:val="00080732"/>
    <w:rsid w:val="000818D6"/>
    <w:rsid w:val="00085075"/>
    <w:rsid w:val="000901E9"/>
    <w:rsid w:val="00093015"/>
    <w:rsid w:val="00094ED1"/>
    <w:rsid w:val="00095089"/>
    <w:rsid w:val="000959C6"/>
    <w:rsid w:val="00095FFF"/>
    <w:rsid w:val="000B3661"/>
    <w:rsid w:val="000B658C"/>
    <w:rsid w:val="000C3B8C"/>
    <w:rsid w:val="000C4E66"/>
    <w:rsid w:val="000C5D35"/>
    <w:rsid w:val="000D1194"/>
    <w:rsid w:val="000F2DC4"/>
    <w:rsid w:val="000F50F1"/>
    <w:rsid w:val="000F5905"/>
    <w:rsid w:val="00101217"/>
    <w:rsid w:val="0010282E"/>
    <w:rsid w:val="00112BAC"/>
    <w:rsid w:val="001140C9"/>
    <w:rsid w:val="00120288"/>
    <w:rsid w:val="00120B84"/>
    <w:rsid w:val="001245FB"/>
    <w:rsid w:val="0012501E"/>
    <w:rsid w:val="00137422"/>
    <w:rsid w:val="00137C09"/>
    <w:rsid w:val="00144870"/>
    <w:rsid w:val="00151D1D"/>
    <w:rsid w:val="00157785"/>
    <w:rsid w:val="00163550"/>
    <w:rsid w:val="00175AB5"/>
    <w:rsid w:val="00176B7B"/>
    <w:rsid w:val="00181437"/>
    <w:rsid w:val="001815F0"/>
    <w:rsid w:val="00182785"/>
    <w:rsid w:val="00183165"/>
    <w:rsid w:val="001872A8"/>
    <w:rsid w:val="001957BA"/>
    <w:rsid w:val="001971AF"/>
    <w:rsid w:val="001A22AA"/>
    <w:rsid w:val="001A71F0"/>
    <w:rsid w:val="001B40C6"/>
    <w:rsid w:val="001B65A6"/>
    <w:rsid w:val="001D2537"/>
    <w:rsid w:val="001D3B00"/>
    <w:rsid w:val="001D437C"/>
    <w:rsid w:val="001E27AC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68A0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6B90"/>
    <w:rsid w:val="002471BB"/>
    <w:rsid w:val="0025418F"/>
    <w:rsid w:val="00254FA8"/>
    <w:rsid w:val="00255317"/>
    <w:rsid w:val="002562B9"/>
    <w:rsid w:val="0026087F"/>
    <w:rsid w:val="00262BAC"/>
    <w:rsid w:val="00270E91"/>
    <w:rsid w:val="00271A1F"/>
    <w:rsid w:val="002829CB"/>
    <w:rsid w:val="002838D0"/>
    <w:rsid w:val="00286CA7"/>
    <w:rsid w:val="002928AE"/>
    <w:rsid w:val="002930F0"/>
    <w:rsid w:val="0029418F"/>
    <w:rsid w:val="00296B86"/>
    <w:rsid w:val="002A0DB5"/>
    <w:rsid w:val="002A12C7"/>
    <w:rsid w:val="002B33B5"/>
    <w:rsid w:val="002B3F0C"/>
    <w:rsid w:val="002B7358"/>
    <w:rsid w:val="002C253A"/>
    <w:rsid w:val="002C3FFC"/>
    <w:rsid w:val="002C5E85"/>
    <w:rsid w:val="002C7CA0"/>
    <w:rsid w:val="002D21B7"/>
    <w:rsid w:val="002D2C8F"/>
    <w:rsid w:val="002D349A"/>
    <w:rsid w:val="002D5D3C"/>
    <w:rsid w:val="002D66A0"/>
    <w:rsid w:val="002E1725"/>
    <w:rsid w:val="002E17BC"/>
    <w:rsid w:val="002E1F12"/>
    <w:rsid w:val="002E5535"/>
    <w:rsid w:val="002E5995"/>
    <w:rsid w:val="002E6062"/>
    <w:rsid w:val="002F7522"/>
    <w:rsid w:val="002F7DB3"/>
    <w:rsid w:val="00303492"/>
    <w:rsid w:val="003042D7"/>
    <w:rsid w:val="003068F3"/>
    <w:rsid w:val="00306927"/>
    <w:rsid w:val="003075A4"/>
    <w:rsid w:val="0031521C"/>
    <w:rsid w:val="003235BC"/>
    <w:rsid w:val="00323B53"/>
    <w:rsid w:val="00325EF3"/>
    <w:rsid w:val="003274EC"/>
    <w:rsid w:val="003314F3"/>
    <w:rsid w:val="003325A1"/>
    <w:rsid w:val="003350D3"/>
    <w:rsid w:val="00341B68"/>
    <w:rsid w:val="00346266"/>
    <w:rsid w:val="003503B3"/>
    <w:rsid w:val="00351C54"/>
    <w:rsid w:val="00352836"/>
    <w:rsid w:val="00352847"/>
    <w:rsid w:val="00356A22"/>
    <w:rsid w:val="00360EC3"/>
    <w:rsid w:val="00361BF5"/>
    <w:rsid w:val="0036483D"/>
    <w:rsid w:val="0037244C"/>
    <w:rsid w:val="00372495"/>
    <w:rsid w:val="003761B8"/>
    <w:rsid w:val="003A11FD"/>
    <w:rsid w:val="003B19AF"/>
    <w:rsid w:val="003B21F6"/>
    <w:rsid w:val="003B375F"/>
    <w:rsid w:val="003C5B2D"/>
    <w:rsid w:val="003C685D"/>
    <w:rsid w:val="003D7661"/>
    <w:rsid w:val="003E09EF"/>
    <w:rsid w:val="003E42EE"/>
    <w:rsid w:val="003E70BD"/>
    <w:rsid w:val="003F4246"/>
    <w:rsid w:val="003F5672"/>
    <w:rsid w:val="00400C79"/>
    <w:rsid w:val="00403661"/>
    <w:rsid w:val="00407DEA"/>
    <w:rsid w:val="004101EE"/>
    <w:rsid w:val="004155E7"/>
    <w:rsid w:val="00422B6B"/>
    <w:rsid w:val="0042523D"/>
    <w:rsid w:val="00435C6E"/>
    <w:rsid w:val="00443470"/>
    <w:rsid w:val="00443E92"/>
    <w:rsid w:val="00445A48"/>
    <w:rsid w:val="00453DF0"/>
    <w:rsid w:val="00454FEA"/>
    <w:rsid w:val="00461DFF"/>
    <w:rsid w:val="004620C6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976BA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4573"/>
    <w:rsid w:val="004C6D55"/>
    <w:rsid w:val="004D64E8"/>
    <w:rsid w:val="004D776E"/>
    <w:rsid w:val="004E3103"/>
    <w:rsid w:val="004E379B"/>
    <w:rsid w:val="004E708D"/>
    <w:rsid w:val="004E7796"/>
    <w:rsid w:val="004F053B"/>
    <w:rsid w:val="004F1166"/>
    <w:rsid w:val="00510D84"/>
    <w:rsid w:val="00511C85"/>
    <w:rsid w:val="005124EB"/>
    <w:rsid w:val="0051428F"/>
    <w:rsid w:val="00527950"/>
    <w:rsid w:val="00532231"/>
    <w:rsid w:val="00540B85"/>
    <w:rsid w:val="00542A23"/>
    <w:rsid w:val="00544F68"/>
    <w:rsid w:val="00546F36"/>
    <w:rsid w:val="00556620"/>
    <w:rsid w:val="00556D54"/>
    <w:rsid w:val="00557D10"/>
    <w:rsid w:val="00563A8E"/>
    <w:rsid w:val="00564024"/>
    <w:rsid w:val="00567723"/>
    <w:rsid w:val="00576E0F"/>
    <w:rsid w:val="005774BB"/>
    <w:rsid w:val="00581B0D"/>
    <w:rsid w:val="00585258"/>
    <w:rsid w:val="0058594D"/>
    <w:rsid w:val="0059643F"/>
    <w:rsid w:val="00597E3D"/>
    <w:rsid w:val="005B0229"/>
    <w:rsid w:val="005B28A9"/>
    <w:rsid w:val="005B2FF6"/>
    <w:rsid w:val="005B36AE"/>
    <w:rsid w:val="005B7375"/>
    <w:rsid w:val="005C18C4"/>
    <w:rsid w:val="005C6043"/>
    <w:rsid w:val="005D12B1"/>
    <w:rsid w:val="005D54D2"/>
    <w:rsid w:val="005D5846"/>
    <w:rsid w:val="005D5C86"/>
    <w:rsid w:val="005E1A61"/>
    <w:rsid w:val="005E2029"/>
    <w:rsid w:val="005F58B8"/>
    <w:rsid w:val="005F6C27"/>
    <w:rsid w:val="0060196C"/>
    <w:rsid w:val="00604391"/>
    <w:rsid w:val="00605E65"/>
    <w:rsid w:val="006067DB"/>
    <w:rsid w:val="0060690D"/>
    <w:rsid w:val="0061006D"/>
    <w:rsid w:val="0061709E"/>
    <w:rsid w:val="00637460"/>
    <w:rsid w:val="0064015D"/>
    <w:rsid w:val="006456D2"/>
    <w:rsid w:val="00647A55"/>
    <w:rsid w:val="00651C12"/>
    <w:rsid w:val="00655A47"/>
    <w:rsid w:val="00660AB5"/>
    <w:rsid w:val="00661AF0"/>
    <w:rsid w:val="006663E5"/>
    <w:rsid w:val="00667356"/>
    <w:rsid w:val="00673CB6"/>
    <w:rsid w:val="00673F92"/>
    <w:rsid w:val="00675D7A"/>
    <w:rsid w:val="00686527"/>
    <w:rsid w:val="006869F9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D2FE8"/>
    <w:rsid w:val="006D3862"/>
    <w:rsid w:val="006D4C81"/>
    <w:rsid w:val="006E447E"/>
    <w:rsid w:val="006E6517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A2F"/>
    <w:rsid w:val="00733C8A"/>
    <w:rsid w:val="00734F29"/>
    <w:rsid w:val="0074080A"/>
    <w:rsid w:val="007458FF"/>
    <w:rsid w:val="00746B56"/>
    <w:rsid w:val="007531DA"/>
    <w:rsid w:val="00754B5F"/>
    <w:rsid w:val="00754E53"/>
    <w:rsid w:val="00756514"/>
    <w:rsid w:val="00766B29"/>
    <w:rsid w:val="00766E81"/>
    <w:rsid w:val="0077180C"/>
    <w:rsid w:val="00774DF9"/>
    <w:rsid w:val="00780D83"/>
    <w:rsid w:val="0079158A"/>
    <w:rsid w:val="00792117"/>
    <w:rsid w:val="007959D0"/>
    <w:rsid w:val="00795BC1"/>
    <w:rsid w:val="007A1F27"/>
    <w:rsid w:val="007A2097"/>
    <w:rsid w:val="007B2209"/>
    <w:rsid w:val="007B2582"/>
    <w:rsid w:val="007B3B68"/>
    <w:rsid w:val="007C1EB3"/>
    <w:rsid w:val="007C3E28"/>
    <w:rsid w:val="007C7534"/>
    <w:rsid w:val="007E3374"/>
    <w:rsid w:val="007F12FC"/>
    <w:rsid w:val="007F17E5"/>
    <w:rsid w:val="007F3CEF"/>
    <w:rsid w:val="007F765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27CF7"/>
    <w:rsid w:val="0083037B"/>
    <w:rsid w:val="008344C1"/>
    <w:rsid w:val="00837701"/>
    <w:rsid w:val="008402CF"/>
    <w:rsid w:val="008411B5"/>
    <w:rsid w:val="00843CFE"/>
    <w:rsid w:val="00860129"/>
    <w:rsid w:val="008621E9"/>
    <w:rsid w:val="008622BE"/>
    <w:rsid w:val="008675D1"/>
    <w:rsid w:val="008736BB"/>
    <w:rsid w:val="00874A4B"/>
    <w:rsid w:val="00883164"/>
    <w:rsid w:val="0088616E"/>
    <w:rsid w:val="00894036"/>
    <w:rsid w:val="008942AC"/>
    <w:rsid w:val="00895CA3"/>
    <w:rsid w:val="008A1200"/>
    <w:rsid w:val="008A1C4C"/>
    <w:rsid w:val="008A1EB8"/>
    <w:rsid w:val="008A4256"/>
    <w:rsid w:val="008A5D89"/>
    <w:rsid w:val="008A63AC"/>
    <w:rsid w:val="008C386C"/>
    <w:rsid w:val="008C40BD"/>
    <w:rsid w:val="008D209C"/>
    <w:rsid w:val="008E25A5"/>
    <w:rsid w:val="008E738B"/>
    <w:rsid w:val="008F0C24"/>
    <w:rsid w:val="008F2EE7"/>
    <w:rsid w:val="008F4A8B"/>
    <w:rsid w:val="009055E2"/>
    <w:rsid w:val="0091190E"/>
    <w:rsid w:val="00911A35"/>
    <w:rsid w:val="00913EAB"/>
    <w:rsid w:val="00914AD3"/>
    <w:rsid w:val="00915C9E"/>
    <w:rsid w:val="009160C3"/>
    <w:rsid w:val="00921A87"/>
    <w:rsid w:val="00922D0A"/>
    <w:rsid w:val="00923E38"/>
    <w:rsid w:val="00924E77"/>
    <w:rsid w:val="0092528E"/>
    <w:rsid w:val="00927AEE"/>
    <w:rsid w:val="009324B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0FE"/>
    <w:rsid w:val="00952AC9"/>
    <w:rsid w:val="0095679C"/>
    <w:rsid w:val="00964210"/>
    <w:rsid w:val="00967620"/>
    <w:rsid w:val="00972220"/>
    <w:rsid w:val="00976105"/>
    <w:rsid w:val="00976908"/>
    <w:rsid w:val="00980A28"/>
    <w:rsid w:val="00983BAD"/>
    <w:rsid w:val="00984712"/>
    <w:rsid w:val="0098563B"/>
    <w:rsid w:val="00990232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45F5"/>
    <w:rsid w:val="009F74F2"/>
    <w:rsid w:val="00A01254"/>
    <w:rsid w:val="00A10198"/>
    <w:rsid w:val="00A156B9"/>
    <w:rsid w:val="00A16BD9"/>
    <w:rsid w:val="00A1721A"/>
    <w:rsid w:val="00A17D3C"/>
    <w:rsid w:val="00A202D4"/>
    <w:rsid w:val="00A20E21"/>
    <w:rsid w:val="00A22B43"/>
    <w:rsid w:val="00A27F01"/>
    <w:rsid w:val="00A33D5F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2837"/>
    <w:rsid w:val="00A647EB"/>
    <w:rsid w:val="00A64FD5"/>
    <w:rsid w:val="00A66BE5"/>
    <w:rsid w:val="00A70AB9"/>
    <w:rsid w:val="00A7129B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2349"/>
    <w:rsid w:val="00AC7313"/>
    <w:rsid w:val="00AC73A9"/>
    <w:rsid w:val="00AD4883"/>
    <w:rsid w:val="00AE0A62"/>
    <w:rsid w:val="00AE340B"/>
    <w:rsid w:val="00AE3EA7"/>
    <w:rsid w:val="00AE4173"/>
    <w:rsid w:val="00AF43C1"/>
    <w:rsid w:val="00AF4978"/>
    <w:rsid w:val="00B017F9"/>
    <w:rsid w:val="00B10781"/>
    <w:rsid w:val="00B17788"/>
    <w:rsid w:val="00B22612"/>
    <w:rsid w:val="00B238EC"/>
    <w:rsid w:val="00B25EA9"/>
    <w:rsid w:val="00B3084C"/>
    <w:rsid w:val="00B35F96"/>
    <w:rsid w:val="00B37234"/>
    <w:rsid w:val="00B45B46"/>
    <w:rsid w:val="00B46B66"/>
    <w:rsid w:val="00B5295E"/>
    <w:rsid w:val="00B529CB"/>
    <w:rsid w:val="00B571E4"/>
    <w:rsid w:val="00B57750"/>
    <w:rsid w:val="00B635F3"/>
    <w:rsid w:val="00B72CEB"/>
    <w:rsid w:val="00B73AA1"/>
    <w:rsid w:val="00B7582E"/>
    <w:rsid w:val="00B762C7"/>
    <w:rsid w:val="00B767D5"/>
    <w:rsid w:val="00B7710E"/>
    <w:rsid w:val="00B8135C"/>
    <w:rsid w:val="00B91025"/>
    <w:rsid w:val="00B94C6A"/>
    <w:rsid w:val="00B967A8"/>
    <w:rsid w:val="00BB50F3"/>
    <w:rsid w:val="00BB5C07"/>
    <w:rsid w:val="00BC3770"/>
    <w:rsid w:val="00BC5F61"/>
    <w:rsid w:val="00BC7C70"/>
    <w:rsid w:val="00BD1932"/>
    <w:rsid w:val="00BD2CDB"/>
    <w:rsid w:val="00BD7A4F"/>
    <w:rsid w:val="00BE069E"/>
    <w:rsid w:val="00BE08A0"/>
    <w:rsid w:val="00BE429D"/>
    <w:rsid w:val="00BE7211"/>
    <w:rsid w:val="00BE75A5"/>
    <w:rsid w:val="00BF0829"/>
    <w:rsid w:val="00BF372E"/>
    <w:rsid w:val="00BF406A"/>
    <w:rsid w:val="00BF5394"/>
    <w:rsid w:val="00C01B15"/>
    <w:rsid w:val="00C0685A"/>
    <w:rsid w:val="00C1118A"/>
    <w:rsid w:val="00C1658D"/>
    <w:rsid w:val="00C27DF2"/>
    <w:rsid w:val="00C35A1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4A1A"/>
    <w:rsid w:val="00C975CB"/>
    <w:rsid w:val="00CA020F"/>
    <w:rsid w:val="00CA1E87"/>
    <w:rsid w:val="00CA4A63"/>
    <w:rsid w:val="00CA566C"/>
    <w:rsid w:val="00CA7CD6"/>
    <w:rsid w:val="00CB0923"/>
    <w:rsid w:val="00CB1ABD"/>
    <w:rsid w:val="00CC39E9"/>
    <w:rsid w:val="00CC444C"/>
    <w:rsid w:val="00CC6B40"/>
    <w:rsid w:val="00CD0CCD"/>
    <w:rsid w:val="00CD6323"/>
    <w:rsid w:val="00CD75AA"/>
    <w:rsid w:val="00CE1528"/>
    <w:rsid w:val="00CE7732"/>
    <w:rsid w:val="00CE781E"/>
    <w:rsid w:val="00CF5132"/>
    <w:rsid w:val="00CF7327"/>
    <w:rsid w:val="00D0420E"/>
    <w:rsid w:val="00D06B6E"/>
    <w:rsid w:val="00D12C38"/>
    <w:rsid w:val="00D17CBC"/>
    <w:rsid w:val="00D25A61"/>
    <w:rsid w:val="00D26668"/>
    <w:rsid w:val="00D279C6"/>
    <w:rsid w:val="00D34062"/>
    <w:rsid w:val="00D45474"/>
    <w:rsid w:val="00D500B9"/>
    <w:rsid w:val="00D529C2"/>
    <w:rsid w:val="00D5787C"/>
    <w:rsid w:val="00D63977"/>
    <w:rsid w:val="00D673AA"/>
    <w:rsid w:val="00D67C16"/>
    <w:rsid w:val="00D735A0"/>
    <w:rsid w:val="00D92FB7"/>
    <w:rsid w:val="00D949B5"/>
    <w:rsid w:val="00D94AB6"/>
    <w:rsid w:val="00DA14D0"/>
    <w:rsid w:val="00DA5DD3"/>
    <w:rsid w:val="00DB2813"/>
    <w:rsid w:val="00DC0189"/>
    <w:rsid w:val="00DC0C45"/>
    <w:rsid w:val="00DC4C51"/>
    <w:rsid w:val="00DC611A"/>
    <w:rsid w:val="00DE265C"/>
    <w:rsid w:val="00DE27CF"/>
    <w:rsid w:val="00DE3B94"/>
    <w:rsid w:val="00DE3E5D"/>
    <w:rsid w:val="00DE5F0E"/>
    <w:rsid w:val="00DE62AF"/>
    <w:rsid w:val="00DF166F"/>
    <w:rsid w:val="00DF1F64"/>
    <w:rsid w:val="00E01BEE"/>
    <w:rsid w:val="00E04E37"/>
    <w:rsid w:val="00E1276A"/>
    <w:rsid w:val="00E13CF2"/>
    <w:rsid w:val="00E1778F"/>
    <w:rsid w:val="00E2355D"/>
    <w:rsid w:val="00E2459D"/>
    <w:rsid w:val="00E31334"/>
    <w:rsid w:val="00E313EC"/>
    <w:rsid w:val="00E33A44"/>
    <w:rsid w:val="00E34DD7"/>
    <w:rsid w:val="00E3524F"/>
    <w:rsid w:val="00E373BF"/>
    <w:rsid w:val="00E4615A"/>
    <w:rsid w:val="00E4796F"/>
    <w:rsid w:val="00E55C85"/>
    <w:rsid w:val="00E57B41"/>
    <w:rsid w:val="00E81734"/>
    <w:rsid w:val="00E839DB"/>
    <w:rsid w:val="00E85946"/>
    <w:rsid w:val="00E86F84"/>
    <w:rsid w:val="00E914CA"/>
    <w:rsid w:val="00E95367"/>
    <w:rsid w:val="00E9542B"/>
    <w:rsid w:val="00EA532E"/>
    <w:rsid w:val="00EA68D2"/>
    <w:rsid w:val="00EB221C"/>
    <w:rsid w:val="00EB43F3"/>
    <w:rsid w:val="00EC2BE1"/>
    <w:rsid w:val="00ED6560"/>
    <w:rsid w:val="00ED72BD"/>
    <w:rsid w:val="00ED7552"/>
    <w:rsid w:val="00EE78DB"/>
    <w:rsid w:val="00F048A3"/>
    <w:rsid w:val="00F05267"/>
    <w:rsid w:val="00F0636B"/>
    <w:rsid w:val="00F068D2"/>
    <w:rsid w:val="00F10C3C"/>
    <w:rsid w:val="00F10FEB"/>
    <w:rsid w:val="00F2022C"/>
    <w:rsid w:val="00F24767"/>
    <w:rsid w:val="00F277C0"/>
    <w:rsid w:val="00F30804"/>
    <w:rsid w:val="00F320C0"/>
    <w:rsid w:val="00F346CD"/>
    <w:rsid w:val="00F3561E"/>
    <w:rsid w:val="00F36276"/>
    <w:rsid w:val="00F41878"/>
    <w:rsid w:val="00F42853"/>
    <w:rsid w:val="00F4318D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35BA"/>
    <w:rsid w:val="00F83B37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47EC"/>
    <w:rsid w:val="00FD6B82"/>
    <w:rsid w:val="00FE0F1C"/>
    <w:rsid w:val="00FE3164"/>
    <w:rsid w:val="00FE434E"/>
    <w:rsid w:val="00FE7353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30919"/>
  <w15:docId w15:val="{8A273344-E4BE-43BB-9C1D-3CB99508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Интернет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  <w:style w:type="table" w:customStyle="1" w:styleId="1">
    <w:name w:val="Сетка таблицы1"/>
    <w:basedOn w:val="a1"/>
    <w:next w:val="ab"/>
    <w:uiPriority w:val="59"/>
    <w:rsid w:val="002D21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82059-3A90-4065-BE92-E3D3F099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TotalTime>438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Наталья В. Хоменко</cp:lastModifiedBy>
  <cp:revision>22</cp:revision>
  <cp:lastPrinted>2021-01-28T01:56:00Z</cp:lastPrinted>
  <dcterms:created xsi:type="dcterms:W3CDTF">2019-12-24T08:05:00Z</dcterms:created>
  <dcterms:modified xsi:type="dcterms:W3CDTF">2021-01-29T05:36:00Z</dcterms:modified>
</cp:coreProperties>
</file>