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C80AF" w14:textId="77777777"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49BAA76" wp14:editId="02E7326F">
            <wp:simplePos x="0" y="0"/>
            <wp:positionH relativeFrom="column">
              <wp:posOffset>2755265</wp:posOffset>
            </wp:positionH>
            <wp:positionV relativeFrom="paragraph">
              <wp:posOffset>106680</wp:posOffset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5A719D01" w14:textId="77777777"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091C5198" w14:textId="77777777" w:rsidR="005B2929" w:rsidRDefault="00EB221C" w:rsidP="005B2929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</w:p>
    <w:p w14:paraId="3A34FD91" w14:textId="4D3B2AB9" w:rsidR="005B2929" w:rsidRDefault="005B2929" w:rsidP="005B2929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622DBD7" w14:textId="77777777" w:rsidR="005B2929" w:rsidRDefault="005B2929" w:rsidP="005B2929">
      <w:pPr>
        <w:keepNext/>
        <w:ind w:firstLine="426"/>
        <w:jc w:val="center"/>
        <w:outlineLvl w:val="0"/>
        <w:rPr>
          <w:b/>
          <w:bCs/>
          <w:sz w:val="32"/>
        </w:rPr>
      </w:pPr>
    </w:p>
    <w:p w14:paraId="7416069F" w14:textId="258EE639" w:rsidR="00EB221C" w:rsidRPr="00854B98" w:rsidRDefault="00EB221C" w:rsidP="005B2929">
      <w:pPr>
        <w:keepNext/>
        <w:ind w:firstLine="426"/>
        <w:jc w:val="center"/>
        <w:outlineLvl w:val="0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0C08FD79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4FF0BA3C" w14:textId="77777777" w:rsidR="002F2D8F" w:rsidRDefault="002F2D8F" w:rsidP="002F2D8F">
      <w:pPr>
        <w:rPr>
          <w:sz w:val="28"/>
          <w:szCs w:val="28"/>
        </w:rPr>
      </w:pPr>
    </w:p>
    <w:p w14:paraId="6125813D" w14:textId="18BDBF10" w:rsidR="00EB221C" w:rsidRPr="00261315" w:rsidRDefault="00256343" w:rsidP="002F2D8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0E494F">
        <w:rPr>
          <w:sz w:val="28"/>
          <w:szCs w:val="28"/>
        </w:rPr>
        <w:t xml:space="preserve">   </w:t>
      </w:r>
      <w:r w:rsidR="00396FF7">
        <w:rPr>
          <w:sz w:val="28"/>
          <w:szCs w:val="28"/>
          <w:lang w:val="en-US"/>
        </w:rPr>
        <w:t>12</w:t>
      </w:r>
      <w:r w:rsidR="00396FF7">
        <w:rPr>
          <w:sz w:val="28"/>
          <w:szCs w:val="28"/>
        </w:rPr>
        <w:t>.07.</w:t>
      </w:r>
      <w:r w:rsidR="00EA654A">
        <w:rPr>
          <w:sz w:val="28"/>
          <w:szCs w:val="28"/>
        </w:rPr>
        <w:t>20</w:t>
      </w:r>
      <w:r w:rsidR="00396FF7">
        <w:rPr>
          <w:sz w:val="28"/>
          <w:szCs w:val="28"/>
        </w:rPr>
        <w:t>21</w:t>
      </w:r>
      <w:r w:rsidR="00EA654A">
        <w:rPr>
          <w:sz w:val="28"/>
          <w:szCs w:val="28"/>
        </w:rPr>
        <w:t>г.</w:t>
      </w:r>
      <w:r w:rsidR="00396FF7">
        <w:rPr>
          <w:sz w:val="28"/>
          <w:szCs w:val="28"/>
        </w:rPr>
        <w:t xml:space="preserve">               </w:t>
      </w:r>
      <w:r w:rsidR="000E494F">
        <w:rPr>
          <w:sz w:val="28"/>
          <w:szCs w:val="28"/>
        </w:rPr>
        <w:t xml:space="preserve">              </w:t>
      </w:r>
      <w:r w:rsidR="00EB221C" w:rsidRPr="00261315">
        <w:rPr>
          <w:sz w:val="28"/>
          <w:szCs w:val="28"/>
        </w:rPr>
        <w:t xml:space="preserve">  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</w:t>
      </w:r>
      <w:r w:rsidR="002F2D8F">
        <w:rPr>
          <w:sz w:val="28"/>
          <w:szCs w:val="28"/>
        </w:rPr>
        <w:t xml:space="preserve">      </w:t>
      </w:r>
      <w:r w:rsidR="005B2929">
        <w:rPr>
          <w:sz w:val="28"/>
          <w:szCs w:val="28"/>
        </w:rPr>
        <w:t xml:space="preserve">     </w:t>
      </w:r>
      <w:r w:rsidR="00EB221C" w:rsidRPr="00C07030">
        <w:rPr>
          <w:sz w:val="28"/>
          <w:szCs w:val="28"/>
        </w:rPr>
        <w:t xml:space="preserve">  </w:t>
      </w:r>
      <w:r w:rsidR="00396FF7">
        <w:rPr>
          <w:sz w:val="28"/>
          <w:szCs w:val="28"/>
        </w:rPr>
        <w:t>№ 553</w:t>
      </w:r>
      <w:r w:rsidR="00EB221C">
        <w:rPr>
          <w:sz w:val="28"/>
          <w:szCs w:val="28"/>
          <w:u w:val="single"/>
        </w:rPr>
        <w:t xml:space="preserve">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76DBDB25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3AAF53A8" w14:textId="16A72ACE" w:rsidR="003203D2" w:rsidRDefault="00256343" w:rsidP="0025634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B221C" w:rsidRPr="0026131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="00EB221C" w:rsidRPr="0026131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у </w:t>
      </w:r>
      <w:r w:rsidR="001F6EA5" w:rsidRPr="00A80E02">
        <w:rPr>
          <w:b/>
          <w:sz w:val="28"/>
          <w:szCs w:val="28"/>
        </w:rPr>
        <w:t>«Дорожная деятельность</w:t>
      </w:r>
      <w:r w:rsidR="001F6EA5">
        <w:rPr>
          <w:b/>
          <w:sz w:val="28"/>
          <w:szCs w:val="28"/>
        </w:rPr>
        <w:t xml:space="preserve"> </w:t>
      </w:r>
      <w:r w:rsidR="001F6EA5" w:rsidRPr="00A80E02">
        <w:rPr>
          <w:b/>
          <w:sz w:val="28"/>
          <w:szCs w:val="28"/>
        </w:rPr>
        <w:t xml:space="preserve">в отношении автомобильных дорог </w:t>
      </w:r>
      <w:r w:rsidR="00C07030">
        <w:rPr>
          <w:b/>
          <w:sz w:val="28"/>
          <w:szCs w:val="28"/>
        </w:rPr>
        <w:t>ме</w:t>
      </w:r>
      <w:r w:rsidR="001F6EA5" w:rsidRPr="00A80E02">
        <w:rPr>
          <w:b/>
          <w:sz w:val="28"/>
          <w:szCs w:val="28"/>
        </w:rPr>
        <w:t xml:space="preserve">стного значения на территории Анучинского муниципального </w:t>
      </w:r>
      <w:r w:rsidR="005B2929">
        <w:rPr>
          <w:b/>
          <w:sz w:val="28"/>
          <w:szCs w:val="28"/>
        </w:rPr>
        <w:t>о</w:t>
      </w:r>
      <w:r w:rsidR="001414E2">
        <w:rPr>
          <w:b/>
          <w:sz w:val="28"/>
          <w:szCs w:val="28"/>
        </w:rPr>
        <w:t>круга</w:t>
      </w:r>
      <w:r w:rsidR="001F6EA5" w:rsidRPr="00A80E02">
        <w:rPr>
          <w:b/>
          <w:sz w:val="28"/>
          <w:szCs w:val="28"/>
        </w:rPr>
        <w:t>»</w:t>
      </w:r>
      <w:r w:rsidR="00C07030">
        <w:rPr>
          <w:b/>
          <w:sz w:val="28"/>
          <w:szCs w:val="28"/>
        </w:rPr>
        <w:t xml:space="preserve"> </w:t>
      </w:r>
      <w:r w:rsidR="001F6EA5" w:rsidRPr="00A80E02">
        <w:rPr>
          <w:b/>
          <w:sz w:val="28"/>
          <w:szCs w:val="28"/>
        </w:rPr>
        <w:t>на 2020-2024 годы</w:t>
      </w:r>
      <w:r w:rsidR="003203D2">
        <w:rPr>
          <w:b/>
          <w:sz w:val="28"/>
          <w:szCs w:val="28"/>
        </w:rPr>
        <w:t>, утвержденную постановлением Анучинского муниципального района</w:t>
      </w:r>
    </w:p>
    <w:p w14:paraId="73292314" w14:textId="77777777" w:rsidR="001F6EA5" w:rsidRPr="00A80E02" w:rsidRDefault="003203D2" w:rsidP="0025634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542</w:t>
      </w:r>
    </w:p>
    <w:p w14:paraId="0C33A84F" w14:textId="77777777" w:rsidR="00EB221C" w:rsidRPr="00B61B5A" w:rsidRDefault="00EB221C" w:rsidP="001F6EA5">
      <w:pPr>
        <w:jc w:val="center"/>
        <w:rPr>
          <w:sz w:val="28"/>
          <w:szCs w:val="28"/>
        </w:rPr>
      </w:pPr>
    </w:p>
    <w:p w14:paraId="34CCA3DC" w14:textId="46FE6E4A" w:rsidR="00E31334" w:rsidRPr="005B2929" w:rsidRDefault="00E31334" w:rsidP="001F6EA5">
      <w:pPr>
        <w:pStyle w:val="ConsPlusTitle"/>
        <w:spacing w:line="360" w:lineRule="auto"/>
        <w:jc w:val="both"/>
        <w:rPr>
          <w:b w:val="0"/>
          <w:bCs w:val="0"/>
          <w:sz w:val="28"/>
          <w:szCs w:val="28"/>
        </w:rPr>
      </w:pPr>
      <w:r w:rsidRPr="00B61B5A">
        <w:rPr>
          <w:b w:val="0"/>
          <w:sz w:val="28"/>
          <w:szCs w:val="28"/>
        </w:rPr>
        <w:t xml:space="preserve">    </w:t>
      </w:r>
      <w:r w:rsidR="00B61B5A" w:rsidRPr="00B61B5A">
        <w:rPr>
          <w:b w:val="0"/>
          <w:sz w:val="28"/>
          <w:szCs w:val="28"/>
        </w:rPr>
        <w:t>В соответствии с п. 4.2</w:t>
      </w:r>
      <w:r w:rsidR="00B61B5A">
        <w:rPr>
          <w:sz w:val="28"/>
          <w:szCs w:val="28"/>
        </w:rPr>
        <w:t xml:space="preserve"> </w:t>
      </w:r>
      <w:r w:rsidR="00C6195C" w:rsidRPr="001F6EA5">
        <w:rPr>
          <w:b w:val="0"/>
          <w:sz w:val="28"/>
          <w:szCs w:val="28"/>
        </w:rPr>
        <w:t>«</w:t>
      </w:r>
      <w:r w:rsidR="00B61B5A">
        <w:rPr>
          <w:b w:val="0"/>
          <w:sz w:val="28"/>
          <w:szCs w:val="28"/>
        </w:rPr>
        <w:t>О п</w:t>
      </w:r>
      <w:r w:rsidR="00C6195C" w:rsidRPr="001F6EA5">
        <w:rPr>
          <w:b w:val="0"/>
          <w:sz w:val="28"/>
          <w:szCs w:val="28"/>
        </w:rPr>
        <w:t>орядк</w:t>
      </w:r>
      <w:r w:rsidR="00B61B5A">
        <w:rPr>
          <w:b w:val="0"/>
          <w:sz w:val="28"/>
          <w:szCs w:val="28"/>
        </w:rPr>
        <w:t>е</w:t>
      </w:r>
      <w:r w:rsidR="00C6195C" w:rsidRPr="001F6EA5"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 w:rsidR="001F6EA5" w:rsidRPr="001F6EA5">
        <w:rPr>
          <w:b w:val="0"/>
          <w:sz w:val="26"/>
          <w:szCs w:val="26"/>
        </w:rPr>
        <w:t>,</w:t>
      </w:r>
      <w:r w:rsidR="00B61B5A" w:rsidRPr="00B61B5A">
        <w:rPr>
          <w:b w:val="0"/>
          <w:sz w:val="28"/>
          <w:szCs w:val="28"/>
        </w:rPr>
        <w:t xml:space="preserve"> </w:t>
      </w:r>
      <w:r w:rsidR="00B61B5A">
        <w:rPr>
          <w:b w:val="0"/>
          <w:sz w:val="28"/>
          <w:szCs w:val="28"/>
        </w:rPr>
        <w:t xml:space="preserve">утвержденного </w:t>
      </w:r>
      <w:r w:rsidR="00B61B5A" w:rsidRPr="001F6EA5">
        <w:rPr>
          <w:b w:val="0"/>
          <w:sz w:val="28"/>
          <w:szCs w:val="28"/>
        </w:rPr>
        <w:t xml:space="preserve">постановлением администрации Анучинского муниципального </w:t>
      </w:r>
      <w:r w:rsidR="005B2929">
        <w:rPr>
          <w:b w:val="0"/>
          <w:sz w:val="28"/>
          <w:szCs w:val="28"/>
        </w:rPr>
        <w:t xml:space="preserve">района </w:t>
      </w:r>
      <w:r w:rsidR="00B61B5A" w:rsidRPr="001F6EA5">
        <w:rPr>
          <w:b w:val="0"/>
          <w:sz w:val="28"/>
          <w:szCs w:val="28"/>
        </w:rPr>
        <w:t>от 27.12.2018 № 665</w:t>
      </w:r>
      <w:r w:rsidR="00B61B5A">
        <w:rPr>
          <w:b w:val="0"/>
          <w:sz w:val="28"/>
          <w:szCs w:val="28"/>
        </w:rPr>
        <w:t>,</w:t>
      </w:r>
      <w:r w:rsidR="001F6EA5" w:rsidRPr="001F6EA5">
        <w:rPr>
          <w:b w:val="0"/>
          <w:sz w:val="26"/>
          <w:szCs w:val="26"/>
        </w:rPr>
        <w:t xml:space="preserve"> </w:t>
      </w:r>
      <w:hyperlink r:id="rId9" w:history="1">
        <w:r w:rsidRPr="001F6EA5">
          <w:rPr>
            <w:b w:val="0"/>
            <w:sz w:val="28"/>
            <w:szCs w:val="28"/>
          </w:rPr>
          <w:t>Уставом</w:t>
        </w:r>
      </w:hyperlink>
      <w:r w:rsidRPr="001F6EA5">
        <w:rPr>
          <w:b w:val="0"/>
          <w:sz w:val="28"/>
          <w:szCs w:val="28"/>
        </w:rPr>
        <w:t xml:space="preserve"> Анучинского</w:t>
      </w:r>
      <w:r w:rsidR="005B2929" w:rsidRPr="005B2929">
        <w:rPr>
          <w:rFonts w:eastAsia="Times New Roman"/>
          <w:b w:val="0"/>
          <w:bCs w:val="0"/>
          <w:sz w:val="28"/>
          <w:szCs w:val="28"/>
        </w:rPr>
        <w:t xml:space="preserve"> </w:t>
      </w:r>
      <w:proofErr w:type="spellStart"/>
      <w:r w:rsidR="005B2929" w:rsidRPr="005B2929">
        <w:rPr>
          <w:b w:val="0"/>
          <w:sz w:val="28"/>
          <w:szCs w:val="28"/>
        </w:rPr>
        <w:t>Анучинского</w:t>
      </w:r>
      <w:proofErr w:type="spellEnd"/>
      <w:r w:rsidR="005B2929" w:rsidRPr="005B2929">
        <w:rPr>
          <w:b w:val="0"/>
          <w:sz w:val="28"/>
          <w:szCs w:val="28"/>
        </w:rPr>
        <w:t xml:space="preserve"> муниципального округа Приморского края</w:t>
      </w:r>
      <w:r w:rsidRPr="001F6EA5">
        <w:rPr>
          <w:b w:val="0"/>
          <w:sz w:val="28"/>
          <w:szCs w:val="28"/>
        </w:rPr>
        <w:t>,</w:t>
      </w:r>
      <w:r w:rsidR="001F6EA5" w:rsidRPr="001F6EA5">
        <w:rPr>
          <w:b w:val="0"/>
          <w:sz w:val="28"/>
          <w:szCs w:val="28"/>
        </w:rPr>
        <w:t xml:space="preserve"> </w:t>
      </w:r>
      <w:r w:rsidRPr="001F6EA5">
        <w:rPr>
          <w:b w:val="0"/>
          <w:sz w:val="28"/>
          <w:szCs w:val="28"/>
        </w:rPr>
        <w:t>администрация Анучинского муниципального района</w:t>
      </w:r>
      <w:r w:rsidRPr="00C8645A">
        <w:rPr>
          <w:sz w:val="28"/>
          <w:szCs w:val="28"/>
        </w:rPr>
        <w:t xml:space="preserve"> </w:t>
      </w:r>
      <w:r w:rsidR="005B2929" w:rsidRPr="005B2929">
        <w:rPr>
          <w:b w:val="0"/>
          <w:bCs w:val="0"/>
          <w:sz w:val="28"/>
          <w:szCs w:val="28"/>
        </w:rPr>
        <w:t>Приморского края</w:t>
      </w:r>
    </w:p>
    <w:p w14:paraId="29B6FB80" w14:textId="77777777" w:rsidR="00EB221C" w:rsidRPr="00261315" w:rsidRDefault="00EB221C" w:rsidP="00EB221C">
      <w:pPr>
        <w:spacing w:before="240" w:after="240" w:line="360" w:lineRule="auto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14:paraId="6BDB2966" w14:textId="77777777" w:rsidR="00EB221C" w:rsidRPr="003203D2" w:rsidRDefault="003203D2" w:rsidP="00F61F8D">
      <w:pPr>
        <w:pStyle w:val="a9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56343" w:rsidRPr="003203D2">
        <w:rPr>
          <w:color w:val="000000"/>
          <w:sz w:val="28"/>
          <w:szCs w:val="28"/>
        </w:rPr>
        <w:t>Внести изменения в</w:t>
      </w:r>
      <w:r w:rsidR="00B61B5A" w:rsidRPr="003203D2">
        <w:rPr>
          <w:color w:val="000000"/>
          <w:sz w:val="28"/>
          <w:szCs w:val="28"/>
        </w:rPr>
        <w:t xml:space="preserve"> паспорт</w:t>
      </w:r>
      <w:r w:rsidR="00EB221C" w:rsidRPr="003203D2">
        <w:rPr>
          <w:color w:val="000000"/>
          <w:sz w:val="28"/>
          <w:szCs w:val="28"/>
        </w:rPr>
        <w:t xml:space="preserve"> муниципальн</w:t>
      </w:r>
      <w:r w:rsidR="00B61B5A" w:rsidRPr="003203D2">
        <w:rPr>
          <w:color w:val="000000"/>
          <w:sz w:val="28"/>
          <w:szCs w:val="28"/>
        </w:rPr>
        <w:t>ой</w:t>
      </w:r>
      <w:r w:rsidR="00EB221C" w:rsidRPr="003203D2">
        <w:rPr>
          <w:color w:val="000000"/>
          <w:sz w:val="28"/>
          <w:szCs w:val="28"/>
        </w:rPr>
        <w:t xml:space="preserve"> программ</w:t>
      </w:r>
      <w:r w:rsidR="00B61B5A" w:rsidRPr="003203D2">
        <w:rPr>
          <w:color w:val="000000"/>
          <w:sz w:val="28"/>
          <w:szCs w:val="28"/>
        </w:rPr>
        <w:t>ы</w:t>
      </w:r>
      <w:r w:rsidR="00EB221C" w:rsidRPr="003203D2">
        <w:rPr>
          <w:color w:val="000000"/>
          <w:sz w:val="28"/>
          <w:szCs w:val="28"/>
        </w:rPr>
        <w:t xml:space="preserve"> </w:t>
      </w:r>
      <w:r w:rsidR="001F6EA5" w:rsidRPr="003203D2">
        <w:rPr>
          <w:sz w:val="28"/>
          <w:szCs w:val="28"/>
        </w:rPr>
        <w:t xml:space="preserve">«Дорожная деятельность в отношении автомобильных дорог местного значения на территории Анучинского муниципального </w:t>
      </w:r>
      <w:r w:rsidR="001414E2" w:rsidRPr="003203D2">
        <w:rPr>
          <w:sz w:val="28"/>
          <w:szCs w:val="28"/>
        </w:rPr>
        <w:t>округа</w:t>
      </w:r>
      <w:r w:rsidR="001F6EA5" w:rsidRPr="003203D2">
        <w:rPr>
          <w:sz w:val="28"/>
          <w:szCs w:val="28"/>
        </w:rPr>
        <w:t>» на 2020-2024 годы</w:t>
      </w:r>
      <w:r w:rsidRPr="003203D2">
        <w:rPr>
          <w:sz w:val="28"/>
          <w:szCs w:val="28"/>
        </w:rPr>
        <w:t>, утвержденн</w:t>
      </w:r>
      <w:r w:rsidR="00663996">
        <w:rPr>
          <w:sz w:val="28"/>
          <w:szCs w:val="28"/>
        </w:rPr>
        <w:t>ой</w:t>
      </w:r>
      <w:r w:rsidRPr="003203D2">
        <w:rPr>
          <w:sz w:val="28"/>
          <w:szCs w:val="28"/>
        </w:rPr>
        <w:t xml:space="preserve"> постановлением Анучинского муниципального района от 30.09.2019 № 542:</w:t>
      </w:r>
    </w:p>
    <w:p w14:paraId="51D02E55" w14:textId="1D81E68B" w:rsidR="00B61B5A" w:rsidRPr="00B61B5A" w:rsidRDefault="003203D2" w:rsidP="00F61F8D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61B5A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="00B61B5A">
        <w:rPr>
          <w:rFonts w:ascii="Times New Roman" w:hAnsi="Times New Roman" w:cs="Times New Roman"/>
          <w:sz w:val="28"/>
          <w:szCs w:val="28"/>
        </w:rPr>
        <w:t xml:space="preserve"> «</w:t>
      </w:r>
      <w:r w:rsidR="00B61B5A" w:rsidRPr="00C742D0">
        <w:rPr>
          <w:rFonts w:ascii="Times New Roman" w:hAnsi="Times New Roman" w:cs="Times New Roman"/>
          <w:sz w:val="28"/>
          <w:szCs w:val="28"/>
        </w:rPr>
        <w:t xml:space="preserve">Объем средств бюджета Анучинского муниципального </w:t>
      </w:r>
      <w:r w:rsidR="00B61B5A">
        <w:rPr>
          <w:rFonts w:ascii="Times New Roman" w:hAnsi="Times New Roman" w:cs="Times New Roman"/>
          <w:sz w:val="28"/>
          <w:szCs w:val="28"/>
        </w:rPr>
        <w:t>округ</w:t>
      </w:r>
      <w:r w:rsidR="00B61B5A" w:rsidRPr="00C742D0">
        <w:rPr>
          <w:rFonts w:ascii="Times New Roman" w:hAnsi="Times New Roman" w:cs="Times New Roman"/>
          <w:sz w:val="28"/>
          <w:szCs w:val="28"/>
        </w:rPr>
        <w:t>а на финансирование муниципальной программы и прогнозная оценка привлекаемых на реализацию ее целей средств федерального, краевого бюджетов</w:t>
      </w:r>
      <w:r w:rsidR="00B61B5A">
        <w:rPr>
          <w:rFonts w:ascii="Times New Roman" w:hAnsi="Times New Roman" w:cs="Times New Roman"/>
          <w:sz w:val="28"/>
          <w:szCs w:val="28"/>
        </w:rPr>
        <w:t>» читать в следующей редакции</w:t>
      </w:r>
      <w:r w:rsidR="005B2929">
        <w:rPr>
          <w:rFonts w:ascii="Times New Roman" w:hAnsi="Times New Roman" w:cs="Times New Roman"/>
          <w:sz w:val="28"/>
          <w:szCs w:val="28"/>
        </w:rPr>
        <w:t>:</w:t>
      </w:r>
    </w:p>
    <w:p w14:paraId="3A8E4B85" w14:textId="43BED496" w:rsidR="00B61B5A" w:rsidRPr="00623CAC" w:rsidRDefault="00B61B5A" w:rsidP="000337D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23CAC">
        <w:rPr>
          <w:rFonts w:ascii="Times New Roman" w:hAnsi="Times New Roman" w:cs="Times New Roman"/>
          <w:sz w:val="28"/>
          <w:szCs w:val="28"/>
        </w:rPr>
        <w:t xml:space="preserve">бюджетных ассигнований на реализацию программы </w:t>
      </w:r>
      <w:r w:rsidRPr="00623CAC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EA654A">
        <w:rPr>
          <w:rFonts w:ascii="Times New Roman" w:hAnsi="Times New Roman" w:cs="Times New Roman"/>
          <w:sz w:val="28"/>
          <w:szCs w:val="28"/>
        </w:rPr>
        <w:t>1</w:t>
      </w:r>
      <w:r w:rsidR="00FE47C0">
        <w:rPr>
          <w:rFonts w:ascii="Times New Roman" w:hAnsi="Times New Roman" w:cs="Times New Roman"/>
          <w:sz w:val="28"/>
          <w:szCs w:val="28"/>
        </w:rPr>
        <w:t>52 807,47</w:t>
      </w:r>
      <w:r w:rsidR="00EA654A">
        <w:rPr>
          <w:rFonts w:ascii="Times New Roman" w:hAnsi="Times New Roman" w:cs="Times New Roman"/>
          <w:sz w:val="28"/>
          <w:szCs w:val="28"/>
        </w:rPr>
        <w:t xml:space="preserve">234 </w:t>
      </w:r>
      <w:r w:rsidRPr="00623CA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617C4754" w14:textId="77777777" w:rsidR="00EA654A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A654A">
        <w:rPr>
          <w:rFonts w:ascii="Times New Roman" w:hAnsi="Times New Roman" w:cs="Times New Roman"/>
          <w:sz w:val="28"/>
          <w:szCs w:val="28"/>
        </w:rPr>
        <w:t>44 436,87808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7FF40295" w14:textId="7AFBD057" w:rsidR="00B61B5A" w:rsidRPr="00623CAC" w:rsidRDefault="00EA654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 краевой бюджет 12 000,00тыс.руб.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2CE161AE" w14:textId="77777777" w:rsidR="00EA654A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</w:t>
      </w:r>
      <w:r w:rsidR="00EA654A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 w:rsidR="00EA654A">
        <w:rPr>
          <w:rFonts w:ascii="Times New Roman" w:hAnsi="Times New Roman" w:cs="Times New Roman"/>
          <w:sz w:val="28"/>
          <w:szCs w:val="28"/>
        </w:rPr>
        <w:t>32 680,59426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654A">
        <w:rPr>
          <w:rFonts w:ascii="Times New Roman" w:hAnsi="Times New Roman" w:cs="Times New Roman"/>
          <w:sz w:val="28"/>
          <w:szCs w:val="28"/>
        </w:rPr>
        <w:t>, в том числе</w:t>
      </w:r>
    </w:p>
    <w:p w14:paraId="4F140317" w14:textId="05F25AA0" w:rsidR="00B61B5A" w:rsidRPr="00623CAC" w:rsidRDefault="00EA654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 -8000,00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4DC77806" w14:textId="2B51F3C1" w:rsidR="00B61B5A" w:rsidRPr="00623CAC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47C0">
        <w:rPr>
          <w:rFonts w:ascii="Times New Roman" w:hAnsi="Times New Roman" w:cs="Times New Roman"/>
          <w:sz w:val="28"/>
          <w:szCs w:val="28"/>
        </w:rPr>
        <w:t>5230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5462E1" w14:textId="33E06BF3" w:rsidR="00B61B5A" w:rsidRPr="00623CAC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47C0">
        <w:rPr>
          <w:rFonts w:ascii="Times New Roman" w:hAnsi="Times New Roman" w:cs="Times New Roman"/>
          <w:sz w:val="28"/>
          <w:szCs w:val="28"/>
        </w:rPr>
        <w:t>5230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86256BC" w14:textId="364E6F4D" w:rsidR="00B61B5A" w:rsidRDefault="00B61B5A" w:rsidP="003203D2">
      <w:pPr>
        <w:pStyle w:val="ConsPlusNormal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год </w:t>
      </w:r>
      <w:r w:rsidR="00FE47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47C0">
        <w:rPr>
          <w:rFonts w:ascii="Times New Roman" w:hAnsi="Times New Roman" w:cs="Times New Roman"/>
          <w:sz w:val="28"/>
          <w:szCs w:val="28"/>
        </w:rPr>
        <w:t xml:space="preserve">5230 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37DC">
        <w:rPr>
          <w:rFonts w:ascii="Times New Roman" w:hAnsi="Times New Roman" w:cs="Times New Roman"/>
          <w:sz w:val="28"/>
          <w:szCs w:val="28"/>
        </w:rPr>
        <w:t>.</w:t>
      </w:r>
    </w:p>
    <w:p w14:paraId="4FA65405" w14:textId="102A981D" w:rsidR="00221902" w:rsidRPr="0006123D" w:rsidRDefault="00221902" w:rsidP="0022190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sz w:val="28"/>
          <w:szCs w:val="28"/>
        </w:rPr>
      </w:pPr>
      <w:r w:rsidRPr="0006123D">
        <w:rPr>
          <w:rFonts w:eastAsiaTheme="minorHAnsi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r w:rsidR="00EA654A">
        <w:rPr>
          <w:rFonts w:eastAsiaTheme="minorHAnsi"/>
          <w:sz w:val="28"/>
          <w:szCs w:val="28"/>
        </w:rPr>
        <w:t xml:space="preserve">20 </w:t>
      </w:r>
      <w:r>
        <w:rPr>
          <w:rFonts w:eastAsiaTheme="minorHAnsi"/>
          <w:sz w:val="28"/>
          <w:szCs w:val="28"/>
        </w:rPr>
        <w:t>000,0</w:t>
      </w:r>
      <w:r w:rsidR="00EA654A">
        <w:rPr>
          <w:rFonts w:eastAsiaTheme="minorHAnsi"/>
          <w:sz w:val="28"/>
          <w:szCs w:val="28"/>
        </w:rPr>
        <w:t>0</w:t>
      </w:r>
      <w:r w:rsidRPr="0006123D">
        <w:rPr>
          <w:rFonts w:eastAsiaTheme="minorHAnsi"/>
          <w:sz w:val="28"/>
          <w:szCs w:val="28"/>
        </w:rPr>
        <w:t xml:space="preserve"> тыс. рублей, в том числе:</w:t>
      </w:r>
    </w:p>
    <w:p w14:paraId="3AF228F8" w14:textId="4D1A3A58" w:rsidR="00221902" w:rsidRPr="0006123D" w:rsidRDefault="00221902" w:rsidP="0022190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23D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12000,0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 w:rsidRPr="0006123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6123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71A942C" w14:textId="023D2973" w:rsidR="00221902" w:rsidRPr="0006123D" w:rsidRDefault="00221902" w:rsidP="0022190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23D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A654A">
        <w:rPr>
          <w:rFonts w:ascii="Times New Roman" w:hAnsi="Times New Roman" w:cs="Times New Roman"/>
          <w:sz w:val="28"/>
          <w:szCs w:val="28"/>
        </w:rPr>
        <w:t>800</w:t>
      </w:r>
      <w:r w:rsidRPr="0006123D">
        <w:rPr>
          <w:rFonts w:ascii="Times New Roman" w:hAnsi="Times New Roman" w:cs="Times New Roman"/>
          <w:sz w:val="28"/>
          <w:szCs w:val="28"/>
        </w:rPr>
        <w:t>0,0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 w:rsidRPr="000612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1B35345" w14:textId="7F6BCE55" w:rsidR="00221902" w:rsidRPr="0006123D" w:rsidRDefault="00221902" w:rsidP="0022190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23D">
        <w:rPr>
          <w:rFonts w:ascii="Times New Roman" w:hAnsi="Times New Roman" w:cs="Times New Roman"/>
          <w:sz w:val="28"/>
          <w:szCs w:val="28"/>
        </w:rPr>
        <w:t>2022 год – 0,0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 w:rsidRPr="000612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78E5E7F" w14:textId="65D77D81" w:rsidR="00221902" w:rsidRPr="0006123D" w:rsidRDefault="00221902" w:rsidP="0022190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23D">
        <w:rPr>
          <w:rFonts w:ascii="Times New Roman" w:hAnsi="Times New Roman" w:cs="Times New Roman"/>
          <w:sz w:val="28"/>
          <w:szCs w:val="28"/>
        </w:rPr>
        <w:t>2023 год – 0,0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 w:rsidRPr="000612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BCC2592" w14:textId="16F69A8D" w:rsidR="00221902" w:rsidRPr="0006123D" w:rsidRDefault="00221902" w:rsidP="00221902">
      <w:pPr>
        <w:pStyle w:val="ConsPlusNormal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06123D">
        <w:rPr>
          <w:rFonts w:ascii="Times New Roman" w:hAnsi="Times New Roman" w:cs="Times New Roman"/>
          <w:sz w:val="28"/>
          <w:szCs w:val="28"/>
        </w:rPr>
        <w:t>- 0,0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 w:rsidRPr="0006123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41CA4069" w14:textId="77777777" w:rsidR="00B61B5A" w:rsidRPr="005B059F" w:rsidRDefault="003203D2" w:rsidP="00F61F8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337DC" w:rsidRPr="005B059F">
        <w:rPr>
          <w:rFonts w:ascii="Times New Roman" w:hAnsi="Times New Roman" w:cs="Times New Roman"/>
          <w:sz w:val="28"/>
          <w:szCs w:val="28"/>
        </w:rPr>
        <w:t xml:space="preserve">Приложение № 3 «Информация о ресурсном обеспечении муниципальной программы за счет средств бюджета Анучинского муниципального округа и прогнозная оценка привлекаемых на реализацию ее целей средств федерального бюджета, краевого бюджета </w:t>
      </w:r>
      <w:r w:rsidR="000337DC" w:rsidRPr="005B059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37DC" w:rsidRPr="005B059F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на территории Анучинского муниципального округа» на 2020-2024 годы»</w:t>
      </w:r>
      <w:r w:rsidR="005B059F" w:rsidRPr="005B059F"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14:paraId="0715C4FB" w14:textId="1E48A1E4" w:rsidR="00EB221C" w:rsidRPr="00407414" w:rsidRDefault="003203D2" w:rsidP="00F61F8D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EB221C" w:rsidRPr="00407414">
        <w:rPr>
          <w:sz w:val="28"/>
          <w:szCs w:val="28"/>
        </w:rPr>
        <w:t>Общему отделу администрации (</w:t>
      </w:r>
      <w:proofErr w:type="spellStart"/>
      <w:r w:rsidR="00EB221C" w:rsidRPr="00407414">
        <w:rPr>
          <w:sz w:val="28"/>
          <w:szCs w:val="28"/>
        </w:rPr>
        <w:t>Бурдейной</w:t>
      </w:r>
      <w:proofErr w:type="spellEnd"/>
      <w:r w:rsidR="00EB221C" w:rsidRPr="00407414">
        <w:rPr>
          <w:sz w:val="28"/>
          <w:szCs w:val="28"/>
        </w:rPr>
        <w:t xml:space="preserve"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</w:t>
      </w:r>
      <w:r w:rsidR="005B2929">
        <w:rPr>
          <w:sz w:val="28"/>
          <w:szCs w:val="28"/>
        </w:rPr>
        <w:t>округа Приморского края</w:t>
      </w:r>
      <w:r w:rsidR="00EB221C" w:rsidRPr="00407414">
        <w:rPr>
          <w:sz w:val="28"/>
          <w:szCs w:val="28"/>
        </w:rPr>
        <w:t>.</w:t>
      </w:r>
    </w:p>
    <w:p w14:paraId="4F88B68D" w14:textId="76DC5B26" w:rsidR="00EB221C" w:rsidRPr="00261315" w:rsidRDefault="005B2929" w:rsidP="00EB221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21C" w:rsidRPr="00261315">
        <w:rPr>
          <w:sz w:val="28"/>
          <w:szCs w:val="28"/>
        </w:rPr>
        <w:t xml:space="preserve">.Контроль за исполнением настоящего постановления </w:t>
      </w:r>
      <w:r w:rsidR="005B059F">
        <w:rPr>
          <w:sz w:val="28"/>
          <w:szCs w:val="28"/>
        </w:rPr>
        <w:t>оставляю за собой.</w:t>
      </w:r>
    </w:p>
    <w:p w14:paraId="2F216CAC" w14:textId="77777777" w:rsidR="00EB221C" w:rsidRPr="00261315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Глава Анучинского </w:t>
      </w:r>
    </w:p>
    <w:p w14:paraId="3052CB8A" w14:textId="40A531C1" w:rsidR="00EB221C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муниципального </w:t>
      </w:r>
      <w:r w:rsidR="005B2929">
        <w:rPr>
          <w:sz w:val="28"/>
          <w:szCs w:val="28"/>
        </w:rPr>
        <w:t>округ</w:t>
      </w:r>
      <w:r w:rsidRPr="00261315">
        <w:rPr>
          <w:sz w:val="28"/>
          <w:szCs w:val="28"/>
        </w:rPr>
        <w:t xml:space="preserve">а                                 </w:t>
      </w:r>
      <w:r>
        <w:rPr>
          <w:sz w:val="28"/>
          <w:szCs w:val="28"/>
        </w:rPr>
        <w:t xml:space="preserve">        </w:t>
      </w:r>
      <w:r w:rsidRPr="00261315">
        <w:rPr>
          <w:sz w:val="28"/>
          <w:szCs w:val="28"/>
        </w:rPr>
        <w:t xml:space="preserve">                   С.А. </w:t>
      </w:r>
      <w:proofErr w:type="spellStart"/>
      <w:r w:rsidRPr="00261315">
        <w:rPr>
          <w:sz w:val="28"/>
          <w:szCs w:val="28"/>
        </w:rPr>
        <w:t>Понуровский</w:t>
      </w:r>
      <w:proofErr w:type="spellEnd"/>
    </w:p>
    <w:p w14:paraId="73574ACA" w14:textId="77777777" w:rsidR="000337DC" w:rsidRDefault="000337DC" w:rsidP="00EB221C">
      <w:pPr>
        <w:jc w:val="both"/>
        <w:rPr>
          <w:sz w:val="28"/>
          <w:szCs w:val="28"/>
        </w:rPr>
        <w:sectPr w:rsidR="000337DC" w:rsidSect="005B2929">
          <w:headerReference w:type="default" r:id="rId10"/>
          <w:pgSz w:w="11906" w:h="16838"/>
          <w:pgMar w:top="426" w:right="849" w:bottom="426" w:left="1701" w:header="709" w:footer="709" w:gutter="0"/>
          <w:cols w:space="708"/>
          <w:titlePg/>
          <w:docGrid w:linePitch="360"/>
        </w:sectPr>
      </w:pPr>
    </w:p>
    <w:p w14:paraId="76DD2988" w14:textId="77777777" w:rsidR="000337DC" w:rsidRDefault="000337DC" w:rsidP="000337DC">
      <w:pPr>
        <w:jc w:val="right"/>
        <w:rPr>
          <w:kern w:val="1"/>
          <w:sz w:val="24"/>
          <w:szCs w:val="24"/>
        </w:rPr>
      </w:pPr>
      <w:r w:rsidRPr="005E0330">
        <w:rPr>
          <w:kern w:val="1"/>
          <w:sz w:val="24"/>
          <w:szCs w:val="24"/>
        </w:rPr>
        <w:lastRenderedPageBreak/>
        <w:t>Приложение № 3</w:t>
      </w:r>
    </w:p>
    <w:p w14:paraId="1D8F33E1" w14:textId="77777777" w:rsidR="000337DC" w:rsidRPr="005E0330" w:rsidRDefault="000337DC" w:rsidP="000337DC">
      <w:pPr>
        <w:jc w:val="right"/>
        <w:rPr>
          <w:kern w:val="1"/>
          <w:sz w:val="24"/>
          <w:szCs w:val="24"/>
        </w:rPr>
      </w:pPr>
    </w:p>
    <w:p w14:paraId="19C600C1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>Информация</w:t>
      </w:r>
    </w:p>
    <w:p w14:paraId="5C17A090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117793D9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Анучинского муниципального округа и прогнозная оценка привлекаемых на реализацию </w:t>
      </w:r>
    </w:p>
    <w:p w14:paraId="336FB603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14:paraId="5FA6642F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D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A4ADC">
        <w:rPr>
          <w:rFonts w:ascii="Times New Roman" w:hAnsi="Times New Roman" w:cs="Times New Roman"/>
          <w:b/>
          <w:sz w:val="24"/>
          <w:szCs w:val="24"/>
        </w:rPr>
        <w:t xml:space="preserve">Дорожная деятельность в отношении автомобильных дорог местного значения </w:t>
      </w:r>
    </w:p>
    <w:p w14:paraId="0D5E49C7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DC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</w:p>
    <w:p w14:paraId="7540FD94" w14:textId="77777777" w:rsidR="000337DC" w:rsidRPr="00D90894" w:rsidRDefault="000337DC" w:rsidP="000337D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14:paraId="594D1000" w14:textId="77777777" w:rsidR="000337DC" w:rsidRPr="00C742D0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9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4"/>
        <w:gridCol w:w="2126"/>
        <w:gridCol w:w="1580"/>
        <w:gridCol w:w="751"/>
        <w:gridCol w:w="708"/>
        <w:gridCol w:w="1356"/>
        <w:gridCol w:w="854"/>
        <w:gridCol w:w="1134"/>
        <w:gridCol w:w="929"/>
        <w:gridCol w:w="1134"/>
        <w:gridCol w:w="1134"/>
        <w:gridCol w:w="792"/>
      </w:tblGrid>
      <w:tr w:rsidR="000337DC" w:rsidRPr="00C742D0" w14:paraId="6A12F4F2" w14:textId="77777777" w:rsidTr="000C3B0C">
        <w:tc>
          <w:tcPr>
            <w:tcW w:w="629" w:type="dxa"/>
            <w:vMerge w:val="restart"/>
          </w:tcPr>
          <w:p w14:paraId="7C6BA5F0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064" w:type="dxa"/>
            <w:vMerge w:val="restart"/>
          </w:tcPr>
          <w:p w14:paraId="48C9F581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6" w:type="dxa"/>
            <w:vMerge w:val="restart"/>
          </w:tcPr>
          <w:p w14:paraId="06DC1F86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соисполнитель/ГРБС </w:t>
            </w:r>
            <w:hyperlink w:anchor="P885" w:history="1">
              <w:r w:rsidRPr="002F2775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2F2775">
              <w:rPr>
                <w:rFonts w:ascii="Times New Roman" w:hAnsi="Times New Roman" w:cs="Times New Roman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80" w:type="dxa"/>
            <w:vMerge w:val="restart"/>
          </w:tcPr>
          <w:p w14:paraId="45B1F9FF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Источник ресурсного обеспечения</w:t>
            </w:r>
          </w:p>
        </w:tc>
        <w:tc>
          <w:tcPr>
            <w:tcW w:w="3669" w:type="dxa"/>
            <w:gridSpan w:val="4"/>
          </w:tcPr>
          <w:p w14:paraId="57D08CD1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5123" w:type="dxa"/>
            <w:gridSpan w:val="5"/>
            <w:shd w:val="clear" w:color="auto" w:fill="auto"/>
          </w:tcPr>
          <w:p w14:paraId="76B71E51" w14:textId="77777777" w:rsidR="000337DC" w:rsidRPr="002F2775" w:rsidRDefault="000337DC" w:rsidP="004F6BE0">
            <w:pPr>
              <w:jc w:val="center"/>
            </w:pPr>
            <w:r w:rsidRPr="002F2775">
              <w:t>Оценка расходов</w:t>
            </w:r>
          </w:p>
        </w:tc>
      </w:tr>
      <w:tr w:rsidR="000337DC" w:rsidRPr="00C742D0" w14:paraId="6F657E85" w14:textId="77777777" w:rsidTr="000C3B0C">
        <w:tc>
          <w:tcPr>
            <w:tcW w:w="629" w:type="dxa"/>
            <w:vMerge/>
          </w:tcPr>
          <w:p w14:paraId="744BDAED" w14:textId="77777777" w:rsidR="000337DC" w:rsidRPr="002F2775" w:rsidRDefault="000337DC" w:rsidP="004F6BE0"/>
        </w:tc>
        <w:tc>
          <w:tcPr>
            <w:tcW w:w="2064" w:type="dxa"/>
            <w:vMerge/>
          </w:tcPr>
          <w:p w14:paraId="1D1AAF56" w14:textId="77777777" w:rsidR="000337DC" w:rsidRPr="002F2775" w:rsidRDefault="000337DC" w:rsidP="004F6BE0"/>
        </w:tc>
        <w:tc>
          <w:tcPr>
            <w:tcW w:w="2126" w:type="dxa"/>
            <w:vMerge/>
          </w:tcPr>
          <w:p w14:paraId="23C525D3" w14:textId="77777777" w:rsidR="000337DC" w:rsidRPr="002F2775" w:rsidRDefault="000337DC" w:rsidP="004F6BE0"/>
        </w:tc>
        <w:tc>
          <w:tcPr>
            <w:tcW w:w="1580" w:type="dxa"/>
            <w:vMerge/>
          </w:tcPr>
          <w:p w14:paraId="5D48D03D" w14:textId="77777777" w:rsidR="000337DC" w:rsidRPr="002F2775" w:rsidRDefault="000337DC" w:rsidP="004F6BE0"/>
        </w:tc>
        <w:tc>
          <w:tcPr>
            <w:tcW w:w="751" w:type="dxa"/>
          </w:tcPr>
          <w:p w14:paraId="4D69A407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708" w:type="dxa"/>
          </w:tcPr>
          <w:p w14:paraId="68C681A6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F2775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2F27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F2775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</w:p>
        </w:tc>
        <w:tc>
          <w:tcPr>
            <w:tcW w:w="1356" w:type="dxa"/>
          </w:tcPr>
          <w:p w14:paraId="2268A6BB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851" w:type="dxa"/>
          </w:tcPr>
          <w:p w14:paraId="23D11D37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14:paraId="285A932F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очередной финансовый год (2020)</w:t>
            </w:r>
          </w:p>
        </w:tc>
        <w:tc>
          <w:tcPr>
            <w:tcW w:w="929" w:type="dxa"/>
            <w:shd w:val="clear" w:color="auto" w:fill="auto"/>
          </w:tcPr>
          <w:p w14:paraId="35CD4180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первый год планового периода (2021)</w:t>
            </w:r>
          </w:p>
        </w:tc>
        <w:tc>
          <w:tcPr>
            <w:tcW w:w="1134" w:type="dxa"/>
            <w:shd w:val="clear" w:color="auto" w:fill="auto"/>
          </w:tcPr>
          <w:p w14:paraId="1E5693A9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второй год планового периода (2022)</w:t>
            </w:r>
          </w:p>
        </w:tc>
        <w:tc>
          <w:tcPr>
            <w:tcW w:w="1134" w:type="dxa"/>
            <w:shd w:val="clear" w:color="auto" w:fill="auto"/>
          </w:tcPr>
          <w:p w14:paraId="7A6B6ACC" w14:textId="77777777" w:rsidR="000337DC" w:rsidRPr="002F2775" w:rsidRDefault="000337DC" w:rsidP="00CC4BE5">
            <w:r>
              <w:t>т</w:t>
            </w:r>
            <w:r w:rsidRPr="002F2775">
              <w:t>ретий год планового периода (2023)</w:t>
            </w:r>
          </w:p>
        </w:tc>
        <w:tc>
          <w:tcPr>
            <w:tcW w:w="792" w:type="dxa"/>
          </w:tcPr>
          <w:p w14:paraId="05ECFAFD" w14:textId="77777777" w:rsidR="000337DC" w:rsidRPr="002F2775" w:rsidRDefault="000337DC" w:rsidP="00CC4BE5">
            <w:r>
              <w:t>ч</w:t>
            </w:r>
            <w:r w:rsidRPr="002F2775">
              <w:t>етвертый год планового периода (2024)</w:t>
            </w:r>
          </w:p>
        </w:tc>
      </w:tr>
      <w:tr w:rsidR="000337DC" w:rsidRPr="00C742D0" w14:paraId="71CDEFE7" w14:textId="77777777" w:rsidTr="000C3B0C">
        <w:tc>
          <w:tcPr>
            <w:tcW w:w="629" w:type="dxa"/>
          </w:tcPr>
          <w:p w14:paraId="23B3A084" w14:textId="77777777" w:rsidR="000337DC" w:rsidRPr="002F2775" w:rsidRDefault="000337DC" w:rsidP="00CC4B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64" w:type="dxa"/>
          </w:tcPr>
          <w:p w14:paraId="3D21A685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14:paraId="4EFE097E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80" w:type="dxa"/>
          </w:tcPr>
          <w:p w14:paraId="02BF0410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51" w:type="dxa"/>
          </w:tcPr>
          <w:p w14:paraId="750B92C1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</w:tcPr>
          <w:p w14:paraId="5809F81D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56" w:type="dxa"/>
          </w:tcPr>
          <w:p w14:paraId="11806700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</w:tcPr>
          <w:p w14:paraId="05FC2526" w14:textId="77777777" w:rsidR="000337DC" w:rsidRPr="002F2775" w:rsidRDefault="000337DC" w:rsidP="00CC4B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529D47C" w14:textId="77777777" w:rsidR="000337DC" w:rsidRPr="002F2775" w:rsidRDefault="000337DC" w:rsidP="00CC4BE5">
            <w:pPr>
              <w:jc w:val="center"/>
            </w:pPr>
            <w:r w:rsidRPr="002F2775">
              <w:t>9</w:t>
            </w:r>
          </w:p>
        </w:tc>
        <w:tc>
          <w:tcPr>
            <w:tcW w:w="929" w:type="dxa"/>
            <w:shd w:val="clear" w:color="auto" w:fill="auto"/>
          </w:tcPr>
          <w:p w14:paraId="20C95CEF" w14:textId="77777777" w:rsidR="000337DC" w:rsidRPr="002F2775" w:rsidRDefault="000337DC" w:rsidP="00CC4BE5">
            <w:pPr>
              <w:jc w:val="center"/>
            </w:pPr>
            <w:r w:rsidRPr="002F2775">
              <w:t>10</w:t>
            </w:r>
          </w:p>
        </w:tc>
        <w:tc>
          <w:tcPr>
            <w:tcW w:w="1134" w:type="dxa"/>
            <w:shd w:val="clear" w:color="auto" w:fill="auto"/>
          </w:tcPr>
          <w:p w14:paraId="67FF0607" w14:textId="77777777" w:rsidR="000337DC" w:rsidRPr="002F2775" w:rsidRDefault="000337DC" w:rsidP="00CC4BE5">
            <w:pPr>
              <w:jc w:val="center"/>
            </w:pPr>
            <w:r w:rsidRPr="002F2775">
              <w:t>11</w:t>
            </w:r>
          </w:p>
        </w:tc>
        <w:tc>
          <w:tcPr>
            <w:tcW w:w="1134" w:type="dxa"/>
            <w:shd w:val="clear" w:color="auto" w:fill="auto"/>
          </w:tcPr>
          <w:p w14:paraId="3D972624" w14:textId="77777777" w:rsidR="000337DC" w:rsidRPr="002F2775" w:rsidRDefault="000337DC" w:rsidP="00CC4BE5">
            <w:pPr>
              <w:jc w:val="center"/>
            </w:pPr>
            <w:r w:rsidRPr="002F2775">
              <w:t>12</w:t>
            </w:r>
          </w:p>
        </w:tc>
        <w:tc>
          <w:tcPr>
            <w:tcW w:w="792" w:type="dxa"/>
          </w:tcPr>
          <w:p w14:paraId="6A9F069F" w14:textId="77777777" w:rsidR="000337DC" w:rsidRPr="002F2775" w:rsidRDefault="00CC4BE5" w:rsidP="00CC4BE5">
            <w:pPr>
              <w:jc w:val="center"/>
            </w:pPr>
            <w:r>
              <w:t>13</w:t>
            </w:r>
          </w:p>
        </w:tc>
      </w:tr>
      <w:tr w:rsidR="000337DC" w:rsidRPr="00C742D0" w14:paraId="71FEA8F9" w14:textId="77777777" w:rsidTr="000C3B0C">
        <w:tc>
          <w:tcPr>
            <w:tcW w:w="629" w:type="dxa"/>
            <w:vMerge w:val="restart"/>
          </w:tcPr>
          <w:p w14:paraId="04797193" w14:textId="77777777" w:rsidR="000337DC" w:rsidRPr="002F2775" w:rsidRDefault="000337DC" w:rsidP="003E3BAE">
            <w:pPr>
              <w:pStyle w:val="ConsPlusNormal"/>
              <w:ind w:left="-73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64" w:type="dxa"/>
            <w:vMerge w:val="restart"/>
          </w:tcPr>
          <w:p w14:paraId="4206C33C" w14:textId="77777777" w:rsidR="000337DC" w:rsidRPr="002F2775" w:rsidRDefault="000337DC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Строительство, реконструкция, капитальный ремонт, ремонт, содержание автомобильных дорог общего пользования местного значения и искусственных сооружений </w:t>
            </w:r>
          </w:p>
          <w:p w14:paraId="187C9C6E" w14:textId="77777777" w:rsidR="000337DC" w:rsidRPr="002F2775" w:rsidRDefault="000337DC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</w:tcPr>
          <w:p w14:paraId="7F89F44F" w14:textId="77777777" w:rsidR="000337DC" w:rsidRPr="002F2775" w:rsidRDefault="000337DC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Отдел жизнеобеспечения администрации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580" w:type="dxa"/>
          </w:tcPr>
          <w:p w14:paraId="6A6E7E6C" w14:textId="77777777" w:rsidR="000337DC" w:rsidRPr="002F2775" w:rsidRDefault="000337DC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</w:tcPr>
          <w:p w14:paraId="2BF4DBAA" w14:textId="77777777" w:rsidR="000337DC" w:rsidRPr="002F2775" w:rsidRDefault="000337DC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6B9BC7D8" w14:textId="77777777" w:rsidR="000337DC" w:rsidRPr="002F2775" w:rsidRDefault="000337DC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356" w:type="dxa"/>
          </w:tcPr>
          <w:p w14:paraId="524EA76C" w14:textId="77777777" w:rsidR="000337DC" w:rsidRPr="002F2775" w:rsidRDefault="007B5985" w:rsidP="0007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1000120470</w:t>
            </w:r>
          </w:p>
        </w:tc>
        <w:tc>
          <w:tcPr>
            <w:tcW w:w="851" w:type="dxa"/>
          </w:tcPr>
          <w:p w14:paraId="2E79C11D" w14:textId="77777777" w:rsidR="000337DC" w:rsidRPr="002F2775" w:rsidRDefault="007B5985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FF23813" w14:textId="371A319B" w:rsidR="000337DC" w:rsidRPr="002F2775" w:rsidRDefault="00EA654A" w:rsidP="007B5985">
            <w:pPr>
              <w:jc w:val="center"/>
            </w:pPr>
            <w:r>
              <w:t>27 326,32299</w:t>
            </w:r>
          </w:p>
        </w:tc>
        <w:tc>
          <w:tcPr>
            <w:tcW w:w="929" w:type="dxa"/>
            <w:shd w:val="clear" w:color="auto" w:fill="auto"/>
          </w:tcPr>
          <w:p w14:paraId="5A5DEFC4" w14:textId="3C1152B1" w:rsidR="000337DC" w:rsidRPr="002F2775" w:rsidRDefault="000C3B0C" w:rsidP="007B5985">
            <w:pPr>
              <w:jc w:val="center"/>
            </w:pPr>
            <w:r>
              <w:t>31580,59426</w:t>
            </w:r>
          </w:p>
        </w:tc>
        <w:tc>
          <w:tcPr>
            <w:tcW w:w="1134" w:type="dxa"/>
            <w:shd w:val="clear" w:color="auto" w:fill="auto"/>
          </w:tcPr>
          <w:p w14:paraId="60C41B40" w14:textId="25E1345D" w:rsidR="000337DC" w:rsidRPr="00FE47C0" w:rsidRDefault="00FE47C0" w:rsidP="007B5985">
            <w:pPr>
              <w:jc w:val="center"/>
            </w:pPr>
            <w:r>
              <w:t>24130,00</w:t>
            </w:r>
          </w:p>
        </w:tc>
        <w:tc>
          <w:tcPr>
            <w:tcW w:w="1134" w:type="dxa"/>
            <w:shd w:val="clear" w:color="auto" w:fill="auto"/>
          </w:tcPr>
          <w:p w14:paraId="5E56596A" w14:textId="63DF1DCF" w:rsidR="000337DC" w:rsidRPr="002F2775" w:rsidRDefault="00FE47C0" w:rsidP="00CC4BE5">
            <w:pPr>
              <w:jc w:val="center"/>
            </w:pPr>
            <w:r>
              <w:t>24130,00</w:t>
            </w:r>
          </w:p>
        </w:tc>
        <w:tc>
          <w:tcPr>
            <w:tcW w:w="792" w:type="dxa"/>
          </w:tcPr>
          <w:p w14:paraId="31B11851" w14:textId="16FAF5D1" w:rsidR="000337DC" w:rsidRPr="002F2775" w:rsidRDefault="00FE47C0" w:rsidP="00CC4BE5">
            <w:pPr>
              <w:jc w:val="center"/>
            </w:pPr>
            <w:r>
              <w:t>24130,00</w:t>
            </w:r>
          </w:p>
        </w:tc>
      </w:tr>
      <w:tr w:rsidR="000709C6" w:rsidRPr="00C742D0" w14:paraId="0966FDD5" w14:textId="77777777" w:rsidTr="000C3B0C">
        <w:trPr>
          <w:trHeight w:val="11"/>
        </w:trPr>
        <w:tc>
          <w:tcPr>
            <w:tcW w:w="629" w:type="dxa"/>
            <w:vMerge/>
          </w:tcPr>
          <w:p w14:paraId="51A55895" w14:textId="77777777" w:rsidR="000709C6" w:rsidRPr="002F2775" w:rsidRDefault="000709C6" w:rsidP="004F6BE0"/>
        </w:tc>
        <w:tc>
          <w:tcPr>
            <w:tcW w:w="2064" w:type="dxa"/>
            <w:vMerge/>
          </w:tcPr>
          <w:p w14:paraId="4F443D58" w14:textId="77777777" w:rsidR="000709C6" w:rsidRPr="002F2775" w:rsidRDefault="000709C6" w:rsidP="004F6BE0"/>
        </w:tc>
        <w:tc>
          <w:tcPr>
            <w:tcW w:w="2126" w:type="dxa"/>
            <w:vMerge/>
          </w:tcPr>
          <w:p w14:paraId="07F2446B" w14:textId="77777777" w:rsidR="000709C6" w:rsidRPr="002F2775" w:rsidRDefault="000709C6" w:rsidP="004F6BE0"/>
        </w:tc>
        <w:tc>
          <w:tcPr>
            <w:tcW w:w="1580" w:type="dxa"/>
          </w:tcPr>
          <w:p w14:paraId="7437827A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краевой </w:t>
            </w:r>
          </w:p>
        </w:tc>
        <w:tc>
          <w:tcPr>
            <w:tcW w:w="751" w:type="dxa"/>
          </w:tcPr>
          <w:p w14:paraId="109578B6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5144914B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356" w:type="dxa"/>
          </w:tcPr>
          <w:p w14:paraId="4E86C668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1000192390</w:t>
            </w:r>
          </w:p>
        </w:tc>
        <w:tc>
          <w:tcPr>
            <w:tcW w:w="851" w:type="dxa"/>
          </w:tcPr>
          <w:p w14:paraId="23766DA8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15992C3" w14:textId="7A81BD68" w:rsidR="000709C6" w:rsidRPr="002F2775" w:rsidRDefault="000709C6" w:rsidP="00CC4BE5">
            <w:pPr>
              <w:jc w:val="center"/>
            </w:pPr>
            <w:r w:rsidRPr="002F2775">
              <w:t>12000,0</w:t>
            </w:r>
            <w:r w:rsidR="00EA654A">
              <w:t>0</w:t>
            </w:r>
          </w:p>
        </w:tc>
        <w:tc>
          <w:tcPr>
            <w:tcW w:w="929" w:type="dxa"/>
          </w:tcPr>
          <w:p w14:paraId="345FF651" w14:textId="6179D1D7" w:rsidR="000709C6" w:rsidRPr="002F2775" w:rsidRDefault="000C3B0C" w:rsidP="00CC4BE5">
            <w:pPr>
              <w:jc w:val="center"/>
            </w:pPr>
            <w:r>
              <w:rPr>
                <w:lang w:val="en-US"/>
              </w:rPr>
              <w:t>800</w:t>
            </w:r>
            <w:r w:rsidR="000709C6" w:rsidRPr="002F2775">
              <w:t>0,</w:t>
            </w:r>
            <w:r>
              <w:rPr>
                <w:lang w:val="en-US"/>
              </w:rPr>
              <w:t>0</w:t>
            </w:r>
            <w:r w:rsidR="000709C6" w:rsidRPr="002F2775">
              <w:t>0</w:t>
            </w:r>
          </w:p>
        </w:tc>
        <w:tc>
          <w:tcPr>
            <w:tcW w:w="1134" w:type="dxa"/>
            <w:shd w:val="clear" w:color="auto" w:fill="auto"/>
          </w:tcPr>
          <w:p w14:paraId="60795319" w14:textId="197417AC" w:rsidR="000709C6" w:rsidRPr="002F2775" w:rsidRDefault="000709C6" w:rsidP="00CC4BE5">
            <w:pPr>
              <w:jc w:val="center"/>
            </w:pPr>
            <w:r w:rsidRPr="002F2775">
              <w:t>0,</w:t>
            </w:r>
            <w:r w:rsidR="000C3B0C">
              <w:rPr>
                <w:lang w:val="en-US"/>
              </w:rPr>
              <w:t>0</w:t>
            </w:r>
            <w:r w:rsidRPr="002F2775">
              <w:t>0</w:t>
            </w:r>
          </w:p>
        </w:tc>
        <w:tc>
          <w:tcPr>
            <w:tcW w:w="1134" w:type="dxa"/>
            <w:shd w:val="clear" w:color="auto" w:fill="auto"/>
          </w:tcPr>
          <w:p w14:paraId="2975BF79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  <w:tc>
          <w:tcPr>
            <w:tcW w:w="792" w:type="dxa"/>
            <w:shd w:val="clear" w:color="auto" w:fill="auto"/>
          </w:tcPr>
          <w:p w14:paraId="253F532F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</w:tr>
      <w:tr w:rsidR="000709C6" w:rsidRPr="00C742D0" w14:paraId="3D316EB5" w14:textId="77777777" w:rsidTr="000C3B0C">
        <w:tc>
          <w:tcPr>
            <w:tcW w:w="629" w:type="dxa"/>
            <w:vMerge/>
          </w:tcPr>
          <w:p w14:paraId="4F2479FE" w14:textId="77777777" w:rsidR="000709C6" w:rsidRPr="002F2775" w:rsidRDefault="000709C6" w:rsidP="004F6BE0"/>
        </w:tc>
        <w:tc>
          <w:tcPr>
            <w:tcW w:w="2064" w:type="dxa"/>
            <w:vMerge/>
          </w:tcPr>
          <w:p w14:paraId="4568E628" w14:textId="77777777" w:rsidR="000709C6" w:rsidRPr="002F2775" w:rsidRDefault="000709C6" w:rsidP="004F6BE0"/>
        </w:tc>
        <w:tc>
          <w:tcPr>
            <w:tcW w:w="2126" w:type="dxa"/>
            <w:vMerge/>
          </w:tcPr>
          <w:p w14:paraId="6452610C" w14:textId="77777777" w:rsidR="000709C6" w:rsidRPr="002F2775" w:rsidRDefault="000709C6" w:rsidP="004F6BE0"/>
        </w:tc>
        <w:tc>
          <w:tcPr>
            <w:tcW w:w="1580" w:type="dxa"/>
          </w:tcPr>
          <w:p w14:paraId="4762055E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</w:tcPr>
          <w:p w14:paraId="1674B23B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15E63510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356" w:type="dxa"/>
          </w:tcPr>
          <w:p w14:paraId="3B8E600F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10001120470</w:t>
            </w:r>
          </w:p>
        </w:tc>
        <w:tc>
          <w:tcPr>
            <w:tcW w:w="851" w:type="dxa"/>
          </w:tcPr>
          <w:p w14:paraId="6007F098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2BA5EC8F" w14:textId="7AA21759" w:rsidR="000709C6" w:rsidRPr="002F2775" w:rsidRDefault="00EA654A" w:rsidP="007B5985">
            <w:pPr>
              <w:jc w:val="center"/>
            </w:pPr>
            <w:r>
              <w:t>15336,32299</w:t>
            </w:r>
          </w:p>
        </w:tc>
        <w:tc>
          <w:tcPr>
            <w:tcW w:w="929" w:type="dxa"/>
          </w:tcPr>
          <w:p w14:paraId="1770EEA9" w14:textId="1559031E" w:rsidR="000709C6" w:rsidRPr="000C3B0C" w:rsidRDefault="000C3B0C" w:rsidP="007B5985">
            <w:pPr>
              <w:jc w:val="center"/>
            </w:pPr>
            <w:r>
              <w:t>23580,59426</w:t>
            </w:r>
          </w:p>
        </w:tc>
        <w:tc>
          <w:tcPr>
            <w:tcW w:w="1134" w:type="dxa"/>
            <w:shd w:val="clear" w:color="auto" w:fill="auto"/>
          </w:tcPr>
          <w:p w14:paraId="62809286" w14:textId="5E39F364" w:rsidR="000709C6" w:rsidRPr="002F2775" w:rsidRDefault="00FE47C0" w:rsidP="007B5985">
            <w:pPr>
              <w:jc w:val="center"/>
            </w:pPr>
            <w:r>
              <w:t>24130,00</w:t>
            </w:r>
          </w:p>
        </w:tc>
        <w:tc>
          <w:tcPr>
            <w:tcW w:w="1134" w:type="dxa"/>
            <w:shd w:val="clear" w:color="auto" w:fill="auto"/>
          </w:tcPr>
          <w:p w14:paraId="7982034E" w14:textId="0E31D3C1" w:rsidR="000709C6" w:rsidRPr="002F2775" w:rsidRDefault="00FE47C0" w:rsidP="00CC4BE5">
            <w:pPr>
              <w:jc w:val="center"/>
            </w:pPr>
            <w:r>
              <w:t>24130,00</w:t>
            </w:r>
          </w:p>
        </w:tc>
        <w:tc>
          <w:tcPr>
            <w:tcW w:w="792" w:type="dxa"/>
            <w:shd w:val="clear" w:color="auto" w:fill="auto"/>
          </w:tcPr>
          <w:p w14:paraId="0BC5C55E" w14:textId="21230D1B" w:rsidR="000709C6" w:rsidRPr="002F2775" w:rsidRDefault="00FE47C0" w:rsidP="00CC4BE5">
            <w:pPr>
              <w:jc w:val="center"/>
            </w:pPr>
            <w:r>
              <w:t>24130,0</w:t>
            </w:r>
            <w:r w:rsidR="000709C6" w:rsidRPr="002F2775">
              <w:t>0</w:t>
            </w:r>
          </w:p>
        </w:tc>
      </w:tr>
      <w:tr w:rsidR="000709C6" w:rsidRPr="00C742D0" w14:paraId="7766EC17" w14:textId="77777777" w:rsidTr="000C3B0C">
        <w:tc>
          <w:tcPr>
            <w:tcW w:w="629" w:type="dxa"/>
            <w:vMerge w:val="restart"/>
          </w:tcPr>
          <w:p w14:paraId="2C70DB24" w14:textId="77777777" w:rsidR="000709C6" w:rsidRPr="002F2775" w:rsidRDefault="000709C6" w:rsidP="003E3BAE">
            <w:pPr>
              <w:pStyle w:val="ConsPlusNormal"/>
              <w:ind w:left="-67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064" w:type="dxa"/>
            <w:vMerge w:val="restart"/>
          </w:tcPr>
          <w:p w14:paraId="0093AF33" w14:textId="77777777" w:rsidR="000709C6" w:rsidRPr="002F2775" w:rsidRDefault="000709C6" w:rsidP="00D60052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Повышение безопасности дорожного движения</w:t>
            </w:r>
          </w:p>
          <w:p w14:paraId="3CB4F711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</w:tcPr>
          <w:p w14:paraId="05772238" w14:textId="77777777" w:rsidR="000709C6" w:rsidRPr="002F2775" w:rsidRDefault="000709C6" w:rsidP="004F6BE0">
            <w:r w:rsidRPr="002F2775">
              <w:t xml:space="preserve">Отдел жизнеобеспечения администрации Анучинского муниципального </w:t>
            </w:r>
            <w:r>
              <w:t>округ</w:t>
            </w:r>
            <w:r w:rsidRPr="002F2775">
              <w:t>а</w:t>
            </w:r>
          </w:p>
        </w:tc>
        <w:tc>
          <w:tcPr>
            <w:tcW w:w="1580" w:type="dxa"/>
          </w:tcPr>
          <w:p w14:paraId="46687185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</w:tcPr>
          <w:p w14:paraId="2FD7D77B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06724D33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356" w:type="dxa"/>
          </w:tcPr>
          <w:p w14:paraId="6A0843E3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1000120480</w:t>
            </w:r>
          </w:p>
        </w:tc>
        <w:tc>
          <w:tcPr>
            <w:tcW w:w="851" w:type="dxa"/>
          </w:tcPr>
          <w:p w14:paraId="5A215BAA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CC680CB" w14:textId="69E57250" w:rsidR="000709C6" w:rsidRPr="002F2775" w:rsidRDefault="00EA654A" w:rsidP="00CC4BE5">
            <w:pPr>
              <w:jc w:val="center"/>
            </w:pPr>
            <w:r>
              <w:t>713,1864</w:t>
            </w:r>
            <w:r w:rsidR="000709C6" w:rsidRPr="002F2775">
              <w:t>0</w:t>
            </w:r>
          </w:p>
        </w:tc>
        <w:tc>
          <w:tcPr>
            <w:tcW w:w="929" w:type="dxa"/>
          </w:tcPr>
          <w:p w14:paraId="7647C522" w14:textId="2AA8ACA4" w:rsidR="000709C6" w:rsidRPr="002F2775" w:rsidRDefault="000709C6" w:rsidP="00CC4BE5">
            <w:pPr>
              <w:jc w:val="center"/>
            </w:pPr>
            <w:r w:rsidRPr="002F2775">
              <w:t>1000,</w:t>
            </w:r>
            <w:r w:rsidR="000C3B0C">
              <w:t>0</w:t>
            </w:r>
            <w:r w:rsidRPr="002F2775">
              <w:t>0</w:t>
            </w:r>
          </w:p>
        </w:tc>
        <w:tc>
          <w:tcPr>
            <w:tcW w:w="1134" w:type="dxa"/>
            <w:shd w:val="clear" w:color="auto" w:fill="auto"/>
          </w:tcPr>
          <w:p w14:paraId="3A629DF1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  <w:tc>
          <w:tcPr>
            <w:tcW w:w="1134" w:type="dxa"/>
            <w:shd w:val="clear" w:color="auto" w:fill="auto"/>
          </w:tcPr>
          <w:p w14:paraId="7451F24D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  <w:tc>
          <w:tcPr>
            <w:tcW w:w="792" w:type="dxa"/>
            <w:shd w:val="clear" w:color="auto" w:fill="auto"/>
          </w:tcPr>
          <w:p w14:paraId="06C96651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</w:tr>
      <w:tr w:rsidR="000709C6" w:rsidRPr="00C742D0" w14:paraId="07432E91" w14:textId="77777777" w:rsidTr="000C3B0C">
        <w:tc>
          <w:tcPr>
            <w:tcW w:w="629" w:type="dxa"/>
            <w:vMerge/>
          </w:tcPr>
          <w:p w14:paraId="427C372D" w14:textId="77777777" w:rsidR="000709C6" w:rsidRPr="002F2775" w:rsidRDefault="000709C6" w:rsidP="004F6BE0"/>
        </w:tc>
        <w:tc>
          <w:tcPr>
            <w:tcW w:w="2064" w:type="dxa"/>
            <w:vMerge/>
          </w:tcPr>
          <w:p w14:paraId="325D86E6" w14:textId="77777777" w:rsidR="000709C6" w:rsidRPr="002F2775" w:rsidRDefault="000709C6" w:rsidP="004F6BE0"/>
        </w:tc>
        <w:tc>
          <w:tcPr>
            <w:tcW w:w="2126" w:type="dxa"/>
            <w:vMerge/>
          </w:tcPr>
          <w:p w14:paraId="490CFF52" w14:textId="77777777" w:rsidR="000709C6" w:rsidRPr="002F2775" w:rsidRDefault="000709C6" w:rsidP="004F6BE0"/>
        </w:tc>
        <w:tc>
          <w:tcPr>
            <w:tcW w:w="1580" w:type="dxa"/>
          </w:tcPr>
          <w:p w14:paraId="12ABB77F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</w:tcPr>
          <w:p w14:paraId="60AB3A48" w14:textId="77777777" w:rsidR="000709C6" w:rsidRPr="002F2775" w:rsidRDefault="000709C6" w:rsidP="007B598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23E7D05F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356" w:type="dxa"/>
          </w:tcPr>
          <w:p w14:paraId="0F319BCA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1000120480</w:t>
            </w:r>
          </w:p>
        </w:tc>
        <w:tc>
          <w:tcPr>
            <w:tcW w:w="851" w:type="dxa"/>
          </w:tcPr>
          <w:p w14:paraId="7D324E99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DFE48F5" w14:textId="138D46C2" w:rsidR="000709C6" w:rsidRPr="002F2775" w:rsidRDefault="00EA654A" w:rsidP="00CC4BE5">
            <w:pPr>
              <w:jc w:val="center"/>
            </w:pPr>
            <w:r>
              <w:t>713,18640</w:t>
            </w:r>
          </w:p>
        </w:tc>
        <w:tc>
          <w:tcPr>
            <w:tcW w:w="929" w:type="dxa"/>
          </w:tcPr>
          <w:p w14:paraId="6F419EC4" w14:textId="23F3CC7F" w:rsidR="000709C6" w:rsidRPr="002F2775" w:rsidRDefault="000709C6" w:rsidP="00CC4BE5">
            <w:pPr>
              <w:jc w:val="center"/>
            </w:pPr>
            <w:r w:rsidRPr="002F2775">
              <w:t>1000,0</w:t>
            </w:r>
            <w:r w:rsidR="000C3B0C">
              <w:t>0</w:t>
            </w:r>
          </w:p>
        </w:tc>
        <w:tc>
          <w:tcPr>
            <w:tcW w:w="1134" w:type="dxa"/>
            <w:shd w:val="clear" w:color="auto" w:fill="auto"/>
          </w:tcPr>
          <w:p w14:paraId="4374B525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  <w:tc>
          <w:tcPr>
            <w:tcW w:w="1134" w:type="dxa"/>
            <w:shd w:val="clear" w:color="auto" w:fill="auto"/>
          </w:tcPr>
          <w:p w14:paraId="6F5634AA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  <w:tc>
          <w:tcPr>
            <w:tcW w:w="792" w:type="dxa"/>
            <w:shd w:val="clear" w:color="auto" w:fill="auto"/>
          </w:tcPr>
          <w:p w14:paraId="592F50FF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</w:tr>
      <w:tr w:rsidR="000709C6" w:rsidRPr="00C742D0" w14:paraId="0116AFF6" w14:textId="77777777" w:rsidTr="000C3B0C">
        <w:tc>
          <w:tcPr>
            <w:tcW w:w="629" w:type="dxa"/>
            <w:vMerge w:val="restart"/>
          </w:tcPr>
          <w:p w14:paraId="375E21AE" w14:textId="6D45E7EA" w:rsidR="000709C6" w:rsidRPr="002F2775" w:rsidRDefault="003E3BAE" w:rsidP="00F149ED">
            <w:pPr>
              <w:pStyle w:val="ConsPlusNormal"/>
              <w:ind w:left="-350" w:firstLine="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F149E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09C6" w:rsidRPr="002F2775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064" w:type="dxa"/>
            <w:vMerge w:val="restart"/>
          </w:tcPr>
          <w:p w14:paraId="313EE21C" w14:textId="77777777" w:rsidR="000709C6" w:rsidRPr="002F2775" w:rsidRDefault="000709C6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Разработка, проверка </w:t>
            </w:r>
            <w:r w:rsidRPr="002F2775">
              <w:rPr>
                <w:rFonts w:ascii="Times New Roman" w:hAnsi="Times New Roman" w:cs="Times New Roman"/>
                <w:szCs w:val="22"/>
              </w:rPr>
              <w:lastRenderedPageBreak/>
              <w:t>проектно-сметной документации, проведение инженерных изысканий</w:t>
            </w:r>
          </w:p>
        </w:tc>
        <w:tc>
          <w:tcPr>
            <w:tcW w:w="2126" w:type="dxa"/>
            <w:vMerge w:val="restart"/>
          </w:tcPr>
          <w:p w14:paraId="5475141A" w14:textId="77777777" w:rsidR="000709C6" w:rsidRPr="002F2775" w:rsidRDefault="000709C6" w:rsidP="004F6BE0">
            <w:r w:rsidRPr="002F2775">
              <w:lastRenderedPageBreak/>
              <w:t xml:space="preserve">Отдел жизнеобеспечения администрации Анучинского муниципального </w:t>
            </w:r>
            <w:r>
              <w:t>округ</w:t>
            </w:r>
            <w:r w:rsidRPr="002F2775">
              <w:t>а</w:t>
            </w:r>
          </w:p>
        </w:tc>
        <w:tc>
          <w:tcPr>
            <w:tcW w:w="1580" w:type="dxa"/>
          </w:tcPr>
          <w:p w14:paraId="2A9111AC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</w:tcPr>
          <w:p w14:paraId="1A5FC05D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66637132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356" w:type="dxa"/>
          </w:tcPr>
          <w:p w14:paraId="0FFA7AF6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1000120490</w:t>
            </w:r>
          </w:p>
        </w:tc>
        <w:tc>
          <w:tcPr>
            <w:tcW w:w="851" w:type="dxa"/>
          </w:tcPr>
          <w:p w14:paraId="174BE325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5555C99F" w14:textId="2E334246" w:rsidR="000709C6" w:rsidRPr="002F2775" w:rsidRDefault="00EA654A" w:rsidP="00CC4BE5">
            <w:pPr>
              <w:jc w:val="center"/>
            </w:pPr>
            <w:r>
              <w:t>70</w:t>
            </w:r>
            <w:r w:rsidR="000709C6" w:rsidRPr="002F2775">
              <w:t>,</w:t>
            </w:r>
            <w:r>
              <w:t>0</w:t>
            </w:r>
            <w:r w:rsidR="000709C6" w:rsidRPr="002F2775">
              <w:t>0</w:t>
            </w:r>
          </w:p>
        </w:tc>
        <w:tc>
          <w:tcPr>
            <w:tcW w:w="929" w:type="dxa"/>
          </w:tcPr>
          <w:p w14:paraId="5724C807" w14:textId="25E7049C" w:rsidR="000709C6" w:rsidRPr="002F2775" w:rsidRDefault="000C3B0C" w:rsidP="00CC4BE5">
            <w:pPr>
              <w:jc w:val="center"/>
            </w:pPr>
            <w:r>
              <w:t>100</w:t>
            </w:r>
            <w:r w:rsidR="000709C6" w:rsidRPr="002F2775">
              <w:t>,</w:t>
            </w:r>
            <w:r>
              <w:t>0</w:t>
            </w:r>
            <w:r w:rsidR="000709C6" w:rsidRPr="002F2775">
              <w:t>0</w:t>
            </w:r>
          </w:p>
        </w:tc>
        <w:tc>
          <w:tcPr>
            <w:tcW w:w="1134" w:type="dxa"/>
            <w:shd w:val="clear" w:color="auto" w:fill="auto"/>
          </w:tcPr>
          <w:p w14:paraId="391AAAA1" w14:textId="4D16914C" w:rsidR="000709C6" w:rsidRPr="002F2775" w:rsidRDefault="00FE47C0" w:rsidP="00CC4BE5">
            <w:pPr>
              <w:jc w:val="center"/>
            </w:pPr>
            <w:r>
              <w:t>100,00</w:t>
            </w:r>
          </w:p>
        </w:tc>
        <w:tc>
          <w:tcPr>
            <w:tcW w:w="1134" w:type="dxa"/>
            <w:shd w:val="clear" w:color="auto" w:fill="auto"/>
          </w:tcPr>
          <w:p w14:paraId="4F10C684" w14:textId="6271EEBF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</w:t>
            </w:r>
            <w:r>
              <w:t>0</w:t>
            </w:r>
            <w:r w:rsidR="000709C6" w:rsidRPr="002F2775">
              <w:t>0</w:t>
            </w:r>
          </w:p>
        </w:tc>
        <w:tc>
          <w:tcPr>
            <w:tcW w:w="792" w:type="dxa"/>
            <w:shd w:val="clear" w:color="auto" w:fill="auto"/>
          </w:tcPr>
          <w:p w14:paraId="519CA299" w14:textId="1AF9963A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</w:t>
            </w:r>
            <w:r>
              <w:t>0</w:t>
            </w:r>
            <w:r w:rsidR="000709C6" w:rsidRPr="002F2775">
              <w:t>0</w:t>
            </w:r>
          </w:p>
        </w:tc>
      </w:tr>
      <w:tr w:rsidR="000709C6" w:rsidRPr="00C742D0" w14:paraId="569595B2" w14:textId="77777777" w:rsidTr="000C3B0C">
        <w:tc>
          <w:tcPr>
            <w:tcW w:w="629" w:type="dxa"/>
            <w:vMerge/>
          </w:tcPr>
          <w:p w14:paraId="5E6924D1" w14:textId="77777777" w:rsidR="000709C6" w:rsidRPr="002F2775" w:rsidRDefault="000709C6" w:rsidP="004F6BE0"/>
        </w:tc>
        <w:tc>
          <w:tcPr>
            <w:tcW w:w="2064" w:type="dxa"/>
            <w:vMerge/>
          </w:tcPr>
          <w:p w14:paraId="02B64577" w14:textId="77777777" w:rsidR="000709C6" w:rsidRPr="002F2775" w:rsidRDefault="000709C6" w:rsidP="004F6BE0"/>
        </w:tc>
        <w:tc>
          <w:tcPr>
            <w:tcW w:w="2126" w:type="dxa"/>
            <w:vMerge/>
          </w:tcPr>
          <w:p w14:paraId="25939583" w14:textId="77777777" w:rsidR="000709C6" w:rsidRPr="002F2775" w:rsidRDefault="000709C6" w:rsidP="004F6BE0"/>
        </w:tc>
        <w:tc>
          <w:tcPr>
            <w:tcW w:w="1580" w:type="dxa"/>
          </w:tcPr>
          <w:p w14:paraId="29DB8DAC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</w:tcPr>
          <w:p w14:paraId="66D6CA1C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59149113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356" w:type="dxa"/>
          </w:tcPr>
          <w:p w14:paraId="050E7E3E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1000120490</w:t>
            </w:r>
          </w:p>
        </w:tc>
        <w:tc>
          <w:tcPr>
            <w:tcW w:w="851" w:type="dxa"/>
          </w:tcPr>
          <w:p w14:paraId="180DB910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181588D" w14:textId="365AE33C" w:rsidR="000709C6" w:rsidRPr="002F2775" w:rsidRDefault="00EA654A" w:rsidP="00CC4BE5">
            <w:pPr>
              <w:jc w:val="center"/>
            </w:pPr>
            <w:r>
              <w:t>70,00</w:t>
            </w:r>
          </w:p>
        </w:tc>
        <w:tc>
          <w:tcPr>
            <w:tcW w:w="929" w:type="dxa"/>
          </w:tcPr>
          <w:p w14:paraId="3A2F0CD6" w14:textId="71D1D81A" w:rsidR="000709C6" w:rsidRPr="002F2775" w:rsidRDefault="000C3B0C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A0C51FF" w14:textId="7DA441CD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</w:p>
        </w:tc>
        <w:tc>
          <w:tcPr>
            <w:tcW w:w="1134" w:type="dxa"/>
            <w:shd w:val="clear" w:color="auto" w:fill="auto"/>
          </w:tcPr>
          <w:p w14:paraId="05B27ED4" w14:textId="5D55C1BC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</w:p>
        </w:tc>
        <w:tc>
          <w:tcPr>
            <w:tcW w:w="792" w:type="dxa"/>
            <w:shd w:val="clear" w:color="auto" w:fill="auto"/>
          </w:tcPr>
          <w:p w14:paraId="2BB840AA" w14:textId="29B9C457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</w:p>
        </w:tc>
      </w:tr>
      <w:tr w:rsidR="000709C6" w:rsidRPr="00C742D0" w14:paraId="3937D2F8" w14:textId="77777777" w:rsidTr="000C3B0C">
        <w:tc>
          <w:tcPr>
            <w:tcW w:w="629" w:type="dxa"/>
            <w:vMerge w:val="restart"/>
          </w:tcPr>
          <w:p w14:paraId="29AB3249" w14:textId="77777777" w:rsidR="00F149ED" w:rsidRDefault="003E3BAE" w:rsidP="003E3BAE">
            <w:pPr>
              <w:pStyle w:val="ConsPlusNormal"/>
              <w:ind w:left="-77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FC5307F" w14:textId="77777777" w:rsidR="00F149ED" w:rsidRDefault="00F149ED" w:rsidP="003E3BAE">
            <w:pPr>
              <w:pStyle w:val="ConsPlusNormal"/>
              <w:ind w:left="-776"/>
              <w:rPr>
                <w:rFonts w:ascii="Times New Roman" w:hAnsi="Times New Roman" w:cs="Times New Roman"/>
                <w:szCs w:val="22"/>
              </w:rPr>
            </w:pPr>
          </w:p>
          <w:p w14:paraId="439CA2A2" w14:textId="479233F1" w:rsidR="000709C6" w:rsidRPr="002F2775" w:rsidRDefault="00F149ED" w:rsidP="003E3BAE">
            <w:pPr>
              <w:pStyle w:val="ConsPlusNormal"/>
              <w:ind w:left="-77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0709C6" w:rsidRPr="002F2775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064" w:type="dxa"/>
            <w:vMerge w:val="restart"/>
          </w:tcPr>
          <w:p w14:paraId="6B17F9F0" w14:textId="77777777" w:rsidR="000709C6" w:rsidRPr="002F2775" w:rsidRDefault="000709C6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Приобретение дорожно-эксплуатационной техники</w:t>
            </w:r>
          </w:p>
        </w:tc>
        <w:tc>
          <w:tcPr>
            <w:tcW w:w="2126" w:type="dxa"/>
            <w:vMerge w:val="restart"/>
          </w:tcPr>
          <w:p w14:paraId="11DC6B45" w14:textId="77777777" w:rsidR="000709C6" w:rsidRPr="002F2775" w:rsidRDefault="000709C6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Отдел жизнеобеспечения администрации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580" w:type="dxa"/>
          </w:tcPr>
          <w:p w14:paraId="500BEBF0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</w:tcPr>
          <w:p w14:paraId="74674707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391CC683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356" w:type="dxa"/>
          </w:tcPr>
          <w:p w14:paraId="1FF869E1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1000120500</w:t>
            </w:r>
          </w:p>
        </w:tc>
        <w:tc>
          <w:tcPr>
            <w:tcW w:w="851" w:type="dxa"/>
          </w:tcPr>
          <w:p w14:paraId="1802B1DC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A6E0596" w14:textId="7DC64492" w:rsidR="000709C6" w:rsidRPr="002F2775" w:rsidRDefault="00EA654A" w:rsidP="00CC4BE5">
            <w:pPr>
              <w:jc w:val="center"/>
            </w:pPr>
            <w:r>
              <w:t>16027,17469</w:t>
            </w:r>
          </w:p>
        </w:tc>
        <w:tc>
          <w:tcPr>
            <w:tcW w:w="929" w:type="dxa"/>
          </w:tcPr>
          <w:p w14:paraId="29D91BF8" w14:textId="1B542718" w:rsidR="000709C6" w:rsidRPr="002F2775" w:rsidRDefault="000709C6" w:rsidP="00CC4BE5">
            <w:pPr>
              <w:jc w:val="center"/>
            </w:pPr>
            <w:r w:rsidRPr="002F2775">
              <w:t>0,0</w:t>
            </w:r>
            <w:r w:rsidR="000C3B0C">
              <w:t>0</w:t>
            </w:r>
          </w:p>
        </w:tc>
        <w:tc>
          <w:tcPr>
            <w:tcW w:w="1134" w:type="dxa"/>
            <w:shd w:val="clear" w:color="auto" w:fill="auto"/>
          </w:tcPr>
          <w:p w14:paraId="0912AFB8" w14:textId="25951044" w:rsidR="000709C6" w:rsidRPr="002F2775" w:rsidRDefault="00FE47C0" w:rsidP="00CC4BE5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14:paraId="2CEBE948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  <w:tc>
          <w:tcPr>
            <w:tcW w:w="792" w:type="dxa"/>
            <w:shd w:val="clear" w:color="auto" w:fill="auto"/>
          </w:tcPr>
          <w:p w14:paraId="716134E9" w14:textId="370FE3FB" w:rsidR="000709C6" w:rsidRPr="002F2775" w:rsidRDefault="000709C6" w:rsidP="00CC4BE5">
            <w:pPr>
              <w:jc w:val="center"/>
            </w:pPr>
            <w:r w:rsidRPr="002F2775">
              <w:t>0,</w:t>
            </w:r>
            <w:r w:rsidR="00FE47C0">
              <w:t>0</w:t>
            </w:r>
            <w:r w:rsidRPr="002F2775">
              <w:t>0</w:t>
            </w:r>
          </w:p>
        </w:tc>
      </w:tr>
      <w:tr w:rsidR="000709C6" w:rsidRPr="00C742D0" w14:paraId="712D4DCB" w14:textId="77777777" w:rsidTr="000C3B0C">
        <w:tc>
          <w:tcPr>
            <w:tcW w:w="629" w:type="dxa"/>
            <w:vMerge/>
          </w:tcPr>
          <w:p w14:paraId="2DA5458B" w14:textId="77777777" w:rsidR="000709C6" w:rsidRPr="002F2775" w:rsidRDefault="000709C6" w:rsidP="004F6BE0"/>
        </w:tc>
        <w:tc>
          <w:tcPr>
            <w:tcW w:w="2064" w:type="dxa"/>
            <w:vMerge/>
          </w:tcPr>
          <w:p w14:paraId="3869A9FB" w14:textId="77777777" w:rsidR="000709C6" w:rsidRPr="002F2775" w:rsidRDefault="000709C6" w:rsidP="004F6BE0"/>
        </w:tc>
        <w:tc>
          <w:tcPr>
            <w:tcW w:w="2126" w:type="dxa"/>
            <w:vMerge/>
          </w:tcPr>
          <w:p w14:paraId="48AADCC6" w14:textId="77777777" w:rsidR="000709C6" w:rsidRPr="002F2775" w:rsidRDefault="000709C6" w:rsidP="004F6BE0"/>
        </w:tc>
        <w:tc>
          <w:tcPr>
            <w:tcW w:w="1580" w:type="dxa"/>
          </w:tcPr>
          <w:p w14:paraId="5DE4628F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</w:tcPr>
          <w:p w14:paraId="1DA5DE7E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7F5559BE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356" w:type="dxa"/>
          </w:tcPr>
          <w:p w14:paraId="0860C34A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1000120500</w:t>
            </w:r>
          </w:p>
        </w:tc>
        <w:tc>
          <w:tcPr>
            <w:tcW w:w="851" w:type="dxa"/>
          </w:tcPr>
          <w:p w14:paraId="0330ABB4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7D37C63E" w14:textId="4F11BCC2" w:rsidR="000709C6" w:rsidRPr="002F2775" w:rsidRDefault="00EA654A" w:rsidP="00CC4BE5">
            <w:pPr>
              <w:jc w:val="center"/>
            </w:pPr>
            <w:r>
              <w:t>16027,17469</w:t>
            </w:r>
          </w:p>
        </w:tc>
        <w:tc>
          <w:tcPr>
            <w:tcW w:w="929" w:type="dxa"/>
          </w:tcPr>
          <w:p w14:paraId="5FBD3F05" w14:textId="066C746D" w:rsidR="000709C6" w:rsidRPr="002F2775" w:rsidRDefault="000709C6" w:rsidP="00CC4BE5">
            <w:pPr>
              <w:jc w:val="center"/>
            </w:pPr>
            <w:r w:rsidRPr="002F2775">
              <w:t>0,0</w:t>
            </w:r>
            <w:r w:rsidR="000C3B0C">
              <w:t>0</w:t>
            </w:r>
          </w:p>
        </w:tc>
        <w:tc>
          <w:tcPr>
            <w:tcW w:w="1134" w:type="dxa"/>
            <w:shd w:val="clear" w:color="auto" w:fill="auto"/>
          </w:tcPr>
          <w:p w14:paraId="7A279561" w14:textId="547D9AB1" w:rsidR="000709C6" w:rsidRPr="002F2775" w:rsidRDefault="000709C6" w:rsidP="00CC4BE5">
            <w:pPr>
              <w:jc w:val="center"/>
            </w:pPr>
            <w:r w:rsidRPr="002F2775">
              <w:t>0,</w:t>
            </w:r>
            <w:r w:rsidR="00FE47C0">
              <w:t>0</w:t>
            </w:r>
            <w:r w:rsidRPr="002F2775">
              <w:t>0</w:t>
            </w:r>
          </w:p>
        </w:tc>
        <w:tc>
          <w:tcPr>
            <w:tcW w:w="1134" w:type="dxa"/>
            <w:shd w:val="clear" w:color="auto" w:fill="auto"/>
          </w:tcPr>
          <w:p w14:paraId="5B9AA006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  <w:tc>
          <w:tcPr>
            <w:tcW w:w="792" w:type="dxa"/>
            <w:shd w:val="clear" w:color="auto" w:fill="auto"/>
          </w:tcPr>
          <w:p w14:paraId="55F9F4B3" w14:textId="1A3054B5" w:rsidR="000709C6" w:rsidRPr="002F2775" w:rsidRDefault="000709C6" w:rsidP="00CC4BE5">
            <w:pPr>
              <w:jc w:val="center"/>
            </w:pPr>
            <w:r w:rsidRPr="002F2775">
              <w:t>0,</w:t>
            </w:r>
            <w:r w:rsidR="00FE47C0">
              <w:t>0</w:t>
            </w:r>
            <w:r w:rsidRPr="002F2775">
              <w:t>0</w:t>
            </w:r>
          </w:p>
        </w:tc>
      </w:tr>
      <w:tr w:rsidR="00F149ED" w:rsidRPr="00C742D0" w14:paraId="53512BBE" w14:textId="77777777" w:rsidTr="000C3B0C">
        <w:tc>
          <w:tcPr>
            <w:tcW w:w="629" w:type="dxa"/>
            <w:vMerge w:val="restart"/>
          </w:tcPr>
          <w:p w14:paraId="720E4B9F" w14:textId="4EDF72DA" w:rsidR="00F149ED" w:rsidRPr="002F2775" w:rsidRDefault="00F149ED" w:rsidP="00F149ED">
            <w:r>
              <w:t xml:space="preserve"> 5.</w:t>
            </w:r>
          </w:p>
        </w:tc>
        <w:tc>
          <w:tcPr>
            <w:tcW w:w="2064" w:type="dxa"/>
            <w:vMerge w:val="restart"/>
          </w:tcPr>
          <w:p w14:paraId="2977FBBD" w14:textId="11A9F030" w:rsidR="00F149ED" w:rsidRPr="00F149ED" w:rsidRDefault="00F149ED" w:rsidP="00F149ED">
            <w:pPr>
              <w:pStyle w:val="ConsPlusNormal"/>
              <w:ind w:firstLine="13"/>
              <w:rPr>
                <w:rFonts w:ascii="Times New Roman" w:hAnsi="Times New Roman" w:cs="Times New Roman"/>
                <w:bCs/>
                <w:szCs w:val="22"/>
              </w:rPr>
            </w:pPr>
            <w:r w:rsidRPr="00F149ED">
              <w:rPr>
                <w:rFonts w:ascii="Times New Roman" w:hAnsi="Times New Roman" w:cs="Times New Roman"/>
                <w:bCs/>
                <w:szCs w:val="22"/>
              </w:rPr>
              <w:t xml:space="preserve">Демонтаж моста через реку Арсеньевка с </w:t>
            </w:r>
            <w:proofErr w:type="spellStart"/>
            <w:r w:rsidRPr="00F149ED">
              <w:rPr>
                <w:rFonts w:ascii="Times New Roman" w:hAnsi="Times New Roman" w:cs="Times New Roman"/>
                <w:bCs/>
                <w:szCs w:val="22"/>
              </w:rPr>
              <w:t>Шекляево</w:t>
            </w:r>
            <w:proofErr w:type="spellEnd"/>
          </w:p>
        </w:tc>
        <w:tc>
          <w:tcPr>
            <w:tcW w:w="2126" w:type="dxa"/>
            <w:vMerge w:val="restart"/>
          </w:tcPr>
          <w:p w14:paraId="50F1A805" w14:textId="65F3BB1E" w:rsidR="00F149ED" w:rsidRPr="00F149ED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 w:rsidRPr="00F149ED">
              <w:rPr>
                <w:rFonts w:ascii="Times New Roman" w:hAnsi="Times New Roman" w:cs="Times New Roman"/>
                <w:bCs/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580" w:type="dxa"/>
          </w:tcPr>
          <w:p w14:paraId="1524A017" w14:textId="60067297" w:rsidR="00F149ED" w:rsidRPr="002F2775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</w:tcPr>
          <w:p w14:paraId="3C5369D1" w14:textId="77777777" w:rsidR="00F149ED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B014791" w14:textId="533BE880" w:rsidR="00F149ED" w:rsidRPr="002F2775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7B237192" w14:textId="37D557E8" w:rsidR="00F149ED" w:rsidRPr="002F2775" w:rsidRDefault="00F149ED" w:rsidP="00F1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F2775">
              <w:rPr>
                <w:rFonts w:ascii="Times New Roman" w:hAnsi="Times New Roman" w:cs="Times New Roman"/>
                <w:szCs w:val="22"/>
              </w:rPr>
              <w:t>409</w:t>
            </w:r>
          </w:p>
        </w:tc>
        <w:tc>
          <w:tcPr>
            <w:tcW w:w="1356" w:type="dxa"/>
          </w:tcPr>
          <w:p w14:paraId="19C8DD76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1" w:type="dxa"/>
          </w:tcPr>
          <w:p w14:paraId="49E4AF3D" w14:textId="70D2A23E" w:rsidR="00F149ED" w:rsidRPr="00886032" w:rsidRDefault="000C3B0C" w:rsidP="00886032">
            <w:pPr>
              <w:pStyle w:val="ConsPlusNormal"/>
              <w:ind w:left="-68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86032">
              <w:rPr>
                <w:rFonts w:ascii="Times New Roman" w:hAnsi="Times New Roman" w:cs="Times New Roman"/>
                <w:bCs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52399EA" w14:textId="67F22B33" w:rsidR="00F149ED" w:rsidRPr="00C30C50" w:rsidRDefault="00C30C50" w:rsidP="00F149ED">
            <w:pPr>
              <w:jc w:val="center"/>
              <w:rPr>
                <w:bCs/>
              </w:rPr>
            </w:pPr>
            <w:r w:rsidRPr="00C30C50">
              <w:rPr>
                <w:bCs/>
              </w:rPr>
              <w:t>290,194</w:t>
            </w:r>
          </w:p>
        </w:tc>
        <w:tc>
          <w:tcPr>
            <w:tcW w:w="929" w:type="dxa"/>
          </w:tcPr>
          <w:p w14:paraId="21D48F49" w14:textId="7AB15B7F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2899EDC" w14:textId="79308A39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4A058BB" w14:textId="0F3DB348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3678CCAF" w14:textId="6B08D9F9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</w:tr>
      <w:tr w:rsidR="00F149ED" w:rsidRPr="00C742D0" w14:paraId="67050569" w14:textId="77777777" w:rsidTr="000C3B0C">
        <w:tc>
          <w:tcPr>
            <w:tcW w:w="629" w:type="dxa"/>
            <w:vMerge/>
          </w:tcPr>
          <w:p w14:paraId="6DCDEC39" w14:textId="77777777" w:rsidR="00F149ED" w:rsidRDefault="00F149ED" w:rsidP="00F149ED"/>
        </w:tc>
        <w:tc>
          <w:tcPr>
            <w:tcW w:w="2064" w:type="dxa"/>
            <w:vMerge/>
          </w:tcPr>
          <w:p w14:paraId="0FEC4138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26" w:type="dxa"/>
            <w:vMerge/>
          </w:tcPr>
          <w:p w14:paraId="11EE8D4B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80" w:type="dxa"/>
          </w:tcPr>
          <w:p w14:paraId="07152A4F" w14:textId="68E1D12B" w:rsidR="00F149ED" w:rsidRPr="002F2775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</w:tcPr>
          <w:p w14:paraId="4EFC7F02" w14:textId="77777777" w:rsidR="00F149ED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58EB438" w14:textId="670F3F4E" w:rsidR="00F149ED" w:rsidRPr="002F2775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7EA4AEFE" w14:textId="0E9A31B5" w:rsidR="00F149ED" w:rsidRPr="002F2775" w:rsidRDefault="00F149ED" w:rsidP="00F1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F2775">
              <w:rPr>
                <w:rFonts w:ascii="Times New Roman" w:hAnsi="Times New Roman" w:cs="Times New Roman"/>
                <w:szCs w:val="22"/>
              </w:rPr>
              <w:t>409</w:t>
            </w:r>
          </w:p>
        </w:tc>
        <w:tc>
          <w:tcPr>
            <w:tcW w:w="1356" w:type="dxa"/>
          </w:tcPr>
          <w:p w14:paraId="0EDA40C9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1" w:type="dxa"/>
          </w:tcPr>
          <w:p w14:paraId="65F411E5" w14:textId="5BA71151" w:rsidR="00F149ED" w:rsidRPr="00886032" w:rsidRDefault="000C3B0C" w:rsidP="00886032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86032">
              <w:rPr>
                <w:rFonts w:ascii="Times New Roman" w:hAnsi="Times New Roman" w:cs="Times New Roman"/>
                <w:bCs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5F5F64D7" w14:textId="319D14E8" w:rsidR="00F149ED" w:rsidRPr="00C30C50" w:rsidRDefault="00C30C50" w:rsidP="00F149ED">
            <w:pPr>
              <w:jc w:val="center"/>
              <w:rPr>
                <w:bCs/>
              </w:rPr>
            </w:pPr>
            <w:r w:rsidRPr="00C30C50">
              <w:rPr>
                <w:bCs/>
              </w:rPr>
              <w:t>290,194</w:t>
            </w:r>
          </w:p>
        </w:tc>
        <w:tc>
          <w:tcPr>
            <w:tcW w:w="929" w:type="dxa"/>
          </w:tcPr>
          <w:p w14:paraId="69AC8676" w14:textId="4A523443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AF4E76" w14:textId="4F0759AD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261C66E" w14:textId="5836FF10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0C064155" w14:textId="4E40FD13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</w:tr>
      <w:tr w:rsidR="00F149ED" w:rsidRPr="00C742D0" w14:paraId="7DAA80AA" w14:textId="77777777" w:rsidTr="000C3B0C">
        <w:tc>
          <w:tcPr>
            <w:tcW w:w="629" w:type="dxa"/>
          </w:tcPr>
          <w:p w14:paraId="6570FA77" w14:textId="77777777" w:rsidR="00F149ED" w:rsidRPr="002F2775" w:rsidRDefault="00F149ED" w:rsidP="00F149ED"/>
        </w:tc>
        <w:tc>
          <w:tcPr>
            <w:tcW w:w="5770" w:type="dxa"/>
            <w:gridSpan w:val="3"/>
          </w:tcPr>
          <w:p w14:paraId="3A458DF5" w14:textId="79545554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751" w:type="dxa"/>
          </w:tcPr>
          <w:p w14:paraId="1963CAF8" w14:textId="77777777" w:rsidR="00F149ED" w:rsidRPr="002F2775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246E5334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356" w:type="dxa"/>
          </w:tcPr>
          <w:p w14:paraId="377AB3D4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1" w:type="dxa"/>
          </w:tcPr>
          <w:p w14:paraId="79519FDB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B6E9E93" w14:textId="7821ED67" w:rsidR="00F149ED" w:rsidRPr="000C3B0C" w:rsidRDefault="000C3B0C" w:rsidP="00F149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44 436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87808</w:t>
            </w:r>
          </w:p>
        </w:tc>
        <w:tc>
          <w:tcPr>
            <w:tcW w:w="929" w:type="dxa"/>
          </w:tcPr>
          <w:p w14:paraId="6DC65DB8" w14:textId="4EABC6D4" w:rsidR="00F149ED" w:rsidRPr="002F2775" w:rsidRDefault="000C3B0C" w:rsidP="00F149ED">
            <w:pPr>
              <w:jc w:val="center"/>
              <w:rPr>
                <w:b/>
              </w:rPr>
            </w:pPr>
            <w:r>
              <w:rPr>
                <w:b/>
              </w:rPr>
              <w:t>32680,59426</w:t>
            </w:r>
          </w:p>
        </w:tc>
        <w:tc>
          <w:tcPr>
            <w:tcW w:w="1134" w:type="dxa"/>
            <w:shd w:val="clear" w:color="auto" w:fill="auto"/>
          </w:tcPr>
          <w:p w14:paraId="6E064065" w14:textId="6E30782C" w:rsidR="00F149ED" w:rsidRPr="002F2775" w:rsidRDefault="00F149ED" w:rsidP="00F149ED">
            <w:pPr>
              <w:jc w:val="center"/>
              <w:rPr>
                <w:b/>
              </w:rPr>
            </w:pPr>
            <w:r w:rsidRPr="002F2775">
              <w:rPr>
                <w:b/>
              </w:rPr>
              <w:t>2</w:t>
            </w:r>
            <w:r w:rsidR="00FE47C0">
              <w:rPr>
                <w:b/>
              </w:rPr>
              <w:t>5230</w:t>
            </w:r>
            <w:r w:rsidRPr="002F2775">
              <w:rPr>
                <w:b/>
              </w:rPr>
              <w:t>,</w:t>
            </w:r>
            <w:r w:rsidR="000C3B0C">
              <w:rPr>
                <w:b/>
              </w:rPr>
              <w:t>0</w:t>
            </w:r>
            <w:r w:rsidRPr="002F2775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0E159E8" w14:textId="553E4CFC" w:rsidR="00F149ED" w:rsidRPr="002F2775" w:rsidRDefault="00FE47C0" w:rsidP="00F149ED">
            <w:pPr>
              <w:jc w:val="center"/>
              <w:rPr>
                <w:b/>
              </w:rPr>
            </w:pPr>
            <w:r>
              <w:rPr>
                <w:b/>
              </w:rPr>
              <w:t>25230,00</w:t>
            </w:r>
          </w:p>
        </w:tc>
        <w:tc>
          <w:tcPr>
            <w:tcW w:w="792" w:type="dxa"/>
            <w:shd w:val="clear" w:color="auto" w:fill="auto"/>
          </w:tcPr>
          <w:p w14:paraId="6042CC75" w14:textId="6FA477CE" w:rsidR="00F149ED" w:rsidRPr="002F2775" w:rsidRDefault="00F149ED" w:rsidP="00F149ED">
            <w:pPr>
              <w:jc w:val="center"/>
              <w:rPr>
                <w:b/>
              </w:rPr>
            </w:pPr>
            <w:r w:rsidRPr="002F2775">
              <w:rPr>
                <w:b/>
              </w:rPr>
              <w:t>2</w:t>
            </w:r>
            <w:r w:rsidR="00FE47C0">
              <w:rPr>
                <w:b/>
              </w:rPr>
              <w:t>5230,00</w:t>
            </w:r>
          </w:p>
        </w:tc>
      </w:tr>
    </w:tbl>
    <w:p w14:paraId="6C07ED84" w14:textId="77777777" w:rsidR="000337DC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2FC476" w14:textId="77777777" w:rsidR="000337DC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909EBC" w14:textId="77777777" w:rsidR="000337DC" w:rsidRPr="00D60052" w:rsidRDefault="000337DC" w:rsidP="00033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885"/>
      <w:bookmarkEnd w:id="0"/>
      <w:r w:rsidRPr="00D60052"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p w14:paraId="1D267129" w14:textId="77777777" w:rsidR="000337DC" w:rsidRPr="00261315" w:rsidRDefault="000337DC" w:rsidP="00EB221C">
      <w:pPr>
        <w:jc w:val="both"/>
        <w:rPr>
          <w:sz w:val="28"/>
          <w:szCs w:val="28"/>
        </w:rPr>
      </w:pPr>
    </w:p>
    <w:p w14:paraId="66CFE3B8" w14:textId="77777777" w:rsidR="00EB221C" w:rsidRDefault="00EB221C" w:rsidP="00A8450C">
      <w:pPr>
        <w:jc w:val="right"/>
        <w:rPr>
          <w:sz w:val="28"/>
          <w:szCs w:val="28"/>
        </w:rPr>
      </w:pPr>
    </w:p>
    <w:p w14:paraId="50600207" w14:textId="77777777" w:rsidR="00EB221C" w:rsidRDefault="00EB221C" w:rsidP="00A8450C">
      <w:pPr>
        <w:jc w:val="right"/>
        <w:rPr>
          <w:sz w:val="28"/>
          <w:szCs w:val="28"/>
        </w:rPr>
      </w:pPr>
    </w:p>
    <w:p w14:paraId="0E3AADDF" w14:textId="77777777" w:rsidR="00EB221C" w:rsidRDefault="00EB221C" w:rsidP="00A8450C">
      <w:pPr>
        <w:jc w:val="right"/>
        <w:rPr>
          <w:sz w:val="28"/>
          <w:szCs w:val="28"/>
        </w:rPr>
      </w:pPr>
    </w:p>
    <w:p w14:paraId="7C2D09FE" w14:textId="77777777" w:rsidR="00EB221C" w:rsidRDefault="00EB221C" w:rsidP="00A8450C">
      <w:pPr>
        <w:jc w:val="right"/>
        <w:rPr>
          <w:sz w:val="28"/>
          <w:szCs w:val="28"/>
        </w:rPr>
      </w:pPr>
    </w:p>
    <w:p w14:paraId="66E54823" w14:textId="77777777" w:rsidR="00EB221C" w:rsidRDefault="00EB221C" w:rsidP="00A8450C">
      <w:pPr>
        <w:jc w:val="right"/>
        <w:rPr>
          <w:sz w:val="28"/>
          <w:szCs w:val="28"/>
        </w:rPr>
      </w:pPr>
    </w:p>
    <w:p w14:paraId="050D5217" w14:textId="77777777" w:rsidR="00EB221C" w:rsidRDefault="00EB221C" w:rsidP="00A8450C">
      <w:pPr>
        <w:jc w:val="right"/>
        <w:rPr>
          <w:sz w:val="28"/>
          <w:szCs w:val="28"/>
        </w:rPr>
      </w:pPr>
    </w:p>
    <w:p w14:paraId="6B12FAFE" w14:textId="77777777" w:rsidR="00EB221C" w:rsidRDefault="00EB221C" w:rsidP="00A8450C">
      <w:pPr>
        <w:jc w:val="right"/>
        <w:rPr>
          <w:sz w:val="28"/>
          <w:szCs w:val="28"/>
        </w:rPr>
      </w:pPr>
    </w:p>
    <w:p w14:paraId="504C9276" w14:textId="77777777" w:rsidR="0059643F" w:rsidRDefault="0059643F" w:rsidP="00A37FDF">
      <w:pPr>
        <w:jc w:val="both"/>
        <w:rPr>
          <w:sz w:val="28"/>
          <w:szCs w:val="28"/>
        </w:rPr>
      </w:pPr>
    </w:p>
    <w:sectPr w:rsidR="0059643F" w:rsidSect="00AA4ADC">
      <w:pgSz w:w="16838" w:h="11906" w:orient="landscape"/>
      <w:pgMar w:top="993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8F0F9" w14:textId="77777777" w:rsidR="008E5E4E" w:rsidRDefault="008E5E4E" w:rsidP="00C56547">
      <w:r>
        <w:separator/>
      </w:r>
    </w:p>
  </w:endnote>
  <w:endnote w:type="continuationSeparator" w:id="0">
    <w:p w14:paraId="27A1A525" w14:textId="77777777" w:rsidR="008E5E4E" w:rsidRDefault="008E5E4E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E396E" w14:textId="77777777" w:rsidR="008E5E4E" w:rsidRDefault="008E5E4E" w:rsidP="00C56547">
      <w:r>
        <w:separator/>
      </w:r>
    </w:p>
  </w:footnote>
  <w:footnote w:type="continuationSeparator" w:id="0">
    <w:p w14:paraId="1D15EEE1" w14:textId="77777777" w:rsidR="008E5E4E" w:rsidRDefault="008E5E4E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9B2E" w14:textId="77777777" w:rsidR="009C3CF5" w:rsidRDefault="009C3CF5">
    <w:pPr>
      <w:pStyle w:val="a5"/>
      <w:jc w:val="center"/>
    </w:pPr>
  </w:p>
  <w:p w14:paraId="4F7EFD4A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4BC258E"/>
    <w:multiLevelType w:val="hybridMultilevel"/>
    <w:tmpl w:val="B642B326"/>
    <w:lvl w:ilvl="0" w:tplc="B7DE3B7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13426"/>
    <w:rsid w:val="00013773"/>
    <w:rsid w:val="00020076"/>
    <w:rsid w:val="000247C0"/>
    <w:rsid w:val="000264E8"/>
    <w:rsid w:val="0003021D"/>
    <w:rsid w:val="000308CB"/>
    <w:rsid w:val="0003206B"/>
    <w:rsid w:val="000337DC"/>
    <w:rsid w:val="00033E11"/>
    <w:rsid w:val="00035C7D"/>
    <w:rsid w:val="0004136B"/>
    <w:rsid w:val="000424AA"/>
    <w:rsid w:val="0005395C"/>
    <w:rsid w:val="0006152E"/>
    <w:rsid w:val="00066683"/>
    <w:rsid w:val="000709C6"/>
    <w:rsid w:val="00071DDF"/>
    <w:rsid w:val="000729A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A09D8"/>
    <w:rsid w:val="000B3661"/>
    <w:rsid w:val="000C21D2"/>
    <w:rsid w:val="000C3B0C"/>
    <w:rsid w:val="000C4E66"/>
    <w:rsid w:val="000C5D35"/>
    <w:rsid w:val="000D1194"/>
    <w:rsid w:val="000E494F"/>
    <w:rsid w:val="000F23B5"/>
    <w:rsid w:val="000F2DC4"/>
    <w:rsid w:val="000F50F1"/>
    <w:rsid w:val="000F5797"/>
    <w:rsid w:val="000F5905"/>
    <w:rsid w:val="0010282E"/>
    <w:rsid w:val="00112BAC"/>
    <w:rsid w:val="001140C9"/>
    <w:rsid w:val="00120288"/>
    <w:rsid w:val="00120B84"/>
    <w:rsid w:val="001245FB"/>
    <w:rsid w:val="0012501E"/>
    <w:rsid w:val="00131AFF"/>
    <w:rsid w:val="00137422"/>
    <w:rsid w:val="00137C09"/>
    <w:rsid w:val="001414E2"/>
    <w:rsid w:val="00144870"/>
    <w:rsid w:val="00151D1D"/>
    <w:rsid w:val="00157785"/>
    <w:rsid w:val="00163550"/>
    <w:rsid w:val="00175AB5"/>
    <w:rsid w:val="00176B7B"/>
    <w:rsid w:val="00181437"/>
    <w:rsid w:val="001815F0"/>
    <w:rsid w:val="00182F91"/>
    <w:rsid w:val="00183165"/>
    <w:rsid w:val="001872A8"/>
    <w:rsid w:val="001957BA"/>
    <w:rsid w:val="001971AF"/>
    <w:rsid w:val="001A71F0"/>
    <w:rsid w:val="001B40C6"/>
    <w:rsid w:val="001B65A6"/>
    <w:rsid w:val="001D1911"/>
    <w:rsid w:val="001D2537"/>
    <w:rsid w:val="001D3B00"/>
    <w:rsid w:val="001D437C"/>
    <w:rsid w:val="001E27AC"/>
    <w:rsid w:val="001F4E9D"/>
    <w:rsid w:val="001F6EA5"/>
    <w:rsid w:val="001F70EC"/>
    <w:rsid w:val="00202E30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1902"/>
    <w:rsid w:val="00223C0A"/>
    <w:rsid w:val="00223C47"/>
    <w:rsid w:val="002259E2"/>
    <w:rsid w:val="00226758"/>
    <w:rsid w:val="00227F78"/>
    <w:rsid w:val="00233770"/>
    <w:rsid w:val="0023549E"/>
    <w:rsid w:val="00236B62"/>
    <w:rsid w:val="00237AC9"/>
    <w:rsid w:val="002412E0"/>
    <w:rsid w:val="00243C65"/>
    <w:rsid w:val="002471BB"/>
    <w:rsid w:val="0025418F"/>
    <w:rsid w:val="00254FA8"/>
    <w:rsid w:val="00255317"/>
    <w:rsid w:val="002562B9"/>
    <w:rsid w:val="00256343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2D8F"/>
    <w:rsid w:val="002F7522"/>
    <w:rsid w:val="002F7DB3"/>
    <w:rsid w:val="00303492"/>
    <w:rsid w:val="00306927"/>
    <w:rsid w:val="003075A4"/>
    <w:rsid w:val="00313E08"/>
    <w:rsid w:val="0031521C"/>
    <w:rsid w:val="003203D2"/>
    <w:rsid w:val="003235BC"/>
    <w:rsid w:val="00323B53"/>
    <w:rsid w:val="00325EF3"/>
    <w:rsid w:val="003314F3"/>
    <w:rsid w:val="003325A1"/>
    <w:rsid w:val="003350D3"/>
    <w:rsid w:val="003355E8"/>
    <w:rsid w:val="00341B68"/>
    <w:rsid w:val="00346266"/>
    <w:rsid w:val="003503B3"/>
    <w:rsid w:val="00352836"/>
    <w:rsid w:val="00352847"/>
    <w:rsid w:val="00356A22"/>
    <w:rsid w:val="00360EC3"/>
    <w:rsid w:val="00361BF5"/>
    <w:rsid w:val="0037244C"/>
    <w:rsid w:val="00372495"/>
    <w:rsid w:val="003761B8"/>
    <w:rsid w:val="00396FF7"/>
    <w:rsid w:val="003B19AF"/>
    <w:rsid w:val="003B21F6"/>
    <w:rsid w:val="003C5B2D"/>
    <w:rsid w:val="003C685D"/>
    <w:rsid w:val="003D3911"/>
    <w:rsid w:val="003D7661"/>
    <w:rsid w:val="003E09EF"/>
    <w:rsid w:val="003E3BAE"/>
    <w:rsid w:val="003E42EE"/>
    <w:rsid w:val="003E70BD"/>
    <w:rsid w:val="003F4246"/>
    <w:rsid w:val="003F5672"/>
    <w:rsid w:val="004101EE"/>
    <w:rsid w:val="00422B6B"/>
    <w:rsid w:val="004244EA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E7AC1"/>
    <w:rsid w:val="004F053B"/>
    <w:rsid w:val="004F1166"/>
    <w:rsid w:val="004F6BE0"/>
    <w:rsid w:val="0050400C"/>
    <w:rsid w:val="00511C85"/>
    <w:rsid w:val="005124EB"/>
    <w:rsid w:val="0051428F"/>
    <w:rsid w:val="005220A2"/>
    <w:rsid w:val="00532231"/>
    <w:rsid w:val="00540B85"/>
    <w:rsid w:val="00542A23"/>
    <w:rsid w:val="00544F68"/>
    <w:rsid w:val="00546F36"/>
    <w:rsid w:val="00556620"/>
    <w:rsid w:val="00556D54"/>
    <w:rsid w:val="00557D10"/>
    <w:rsid w:val="00560EF0"/>
    <w:rsid w:val="00563A8E"/>
    <w:rsid w:val="00564024"/>
    <w:rsid w:val="00567723"/>
    <w:rsid w:val="00576E0F"/>
    <w:rsid w:val="005774BB"/>
    <w:rsid w:val="00581B0D"/>
    <w:rsid w:val="00585258"/>
    <w:rsid w:val="0059643F"/>
    <w:rsid w:val="005B0229"/>
    <w:rsid w:val="005B059F"/>
    <w:rsid w:val="005B28A9"/>
    <w:rsid w:val="005B292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4746"/>
    <w:rsid w:val="006456D2"/>
    <w:rsid w:val="00645A15"/>
    <w:rsid w:val="00647A55"/>
    <w:rsid w:val="00651C12"/>
    <w:rsid w:val="00660AB5"/>
    <w:rsid w:val="00660CE8"/>
    <w:rsid w:val="00661AF0"/>
    <w:rsid w:val="00663996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4C81"/>
    <w:rsid w:val="006E447E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268F"/>
    <w:rsid w:val="007252A3"/>
    <w:rsid w:val="00730A2F"/>
    <w:rsid w:val="00734F29"/>
    <w:rsid w:val="0074080A"/>
    <w:rsid w:val="007417BD"/>
    <w:rsid w:val="007458FF"/>
    <w:rsid w:val="00746B56"/>
    <w:rsid w:val="00750E47"/>
    <w:rsid w:val="007531DA"/>
    <w:rsid w:val="00754E53"/>
    <w:rsid w:val="00756514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B5985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1E9"/>
    <w:rsid w:val="008622BE"/>
    <w:rsid w:val="008673BC"/>
    <w:rsid w:val="008675D1"/>
    <w:rsid w:val="008734E3"/>
    <w:rsid w:val="008736BB"/>
    <w:rsid w:val="00883164"/>
    <w:rsid w:val="00886032"/>
    <w:rsid w:val="0088616E"/>
    <w:rsid w:val="00894036"/>
    <w:rsid w:val="008942AC"/>
    <w:rsid w:val="00895CA3"/>
    <w:rsid w:val="008A1C4C"/>
    <w:rsid w:val="008A4256"/>
    <w:rsid w:val="008A5D89"/>
    <w:rsid w:val="008B117E"/>
    <w:rsid w:val="008C386C"/>
    <w:rsid w:val="008C40BD"/>
    <w:rsid w:val="008E25A5"/>
    <w:rsid w:val="008E5E4E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A25C9"/>
    <w:rsid w:val="009A3E5A"/>
    <w:rsid w:val="009A4B83"/>
    <w:rsid w:val="009A641A"/>
    <w:rsid w:val="009B19D9"/>
    <w:rsid w:val="009B1CEE"/>
    <w:rsid w:val="009B6749"/>
    <w:rsid w:val="009C015A"/>
    <w:rsid w:val="009C3CF5"/>
    <w:rsid w:val="009C758E"/>
    <w:rsid w:val="009D22E8"/>
    <w:rsid w:val="009D7B64"/>
    <w:rsid w:val="009E3E4F"/>
    <w:rsid w:val="009E5BBB"/>
    <w:rsid w:val="009E7D13"/>
    <w:rsid w:val="009F13EF"/>
    <w:rsid w:val="009F45F5"/>
    <w:rsid w:val="009F74F2"/>
    <w:rsid w:val="009F7C04"/>
    <w:rsid w:val="00A01254"/>
    <w:rsid w:val="00A03B77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4ADC"/>
    <w:rsid w:val="00AA63CF"/>
    <w:rsid w:val="00AA7059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0CC3"/>
    <w:rsid w:val="00B45B46"/>
    <w:rsid w:val="00B5295E"/>
    <w:rsid w:val="00B529CB"/>
    <w:rsid w:val="00B57750"/>
    <w:rsid w:val="00B61B5A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A104B"/>
    <w:rsid w:val="00BB5C07"/>
    <w:rsid w:val="00BC34A9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07030"/>
    <w:rsid w:val="00C1118A"/>
    <w:rsid w:val="00C1658D"/>
    <w:rsid w:val="00C23900"/>
    <w:rsid w:val="00C27DF2"/>
    <w:rsid w:val="00C30C50"/>
    <w:rsid w:val="00C35A1E"/>
    <w:rsid w:val="00C37AFD"/>
    <w:rsid w:val="00C43437"/>
    <w:rsid w:val="00C43B2A"/>
    <w:rsid w:val="00C4428E"/>
    <w:rsid w:val="00C516DA"/>
    <w:rsid w:val="00C56547"/>
    <w:rsid w:val="00C6195C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7CD6"/>
    <w:rsid w:val="00CB0923"/>
    <w:rsid w:val="00CB1ABD"/>
    <w:rsid w:val="00CC39E9"/>
    <w:rsid w:val="00CC444C"/>
    <w:rsid w:val="00CC4BE5"/>
    <w:rsid w:val="00CC6B40"/>
    <w:rsid w:val="00CD0CCD"/>
    <w:rsid w:val="00CD6323"/>
    <w:rsid w:val="00CD75AA"/>
    <w:rsid w:val="00CE1528"/>
    <w:rsid w:val="00CE7732"/>
    <w:rsid w:val="00CE781E"/>
    <w:rsid w:val="00CF395D"/>
    <w:rsid w:val="00CF5132"/>
    <w:rsid w:val="00D12C38"/>
    <w:rsid w:val="00D17CBC"/>
    <w:rsid w:val="00D25A61"/>
    <w:rsid w:val="00D26668"/>
    <w:rsid w:val="00D279C6"/>
    <w:rsid w:val="00D34062"/>
    <w:rsid w:val="00D500B9"/>
    <w:rsid w:val="00D529C2"/>
    <w:rsid w:val="00D5787C"/>
    <w:rsid w:val="00D60052"/>
    <w:rsid w:val="00D63977"/>
    <w:rsid w:val="00D673AA"/>
    <w:rsid w:val="00D67C16"/>
    <w:rsid w:val="00D92FB7"/>
    <w:rsid w:val="00D93072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0F66"/>
    <w:rsid w:val="00E4796F"/>
    <w:rsid w:val="00E55C85"/>
    <w:rsid w:val="00E57B41"/>
    <w:rsid w:val="00E74296"/>
    <w:rsid w:val="00E81734"/>
    <w:rsid w:val="00E839DB"/>
    <w:rsid w:val="00E85946"/>
    <w:rsid w:val="00E86F84"/>
    <w:rsid w:val="00E914CA"/>
    <w:rsid w:val="00E95367"/>
    <w:rsid w:val="00E9542B"/>
    <w:rsid w:val="00EA532E"/>
    <w:rsid w:val="00EA654A"/>
    <w:rsid w:val="00EA68D2"/>
    <w:rsid w:val="00EB221C"/>
    <w:rsid w:val="00EB43F3"/>
    <w:rsid w:val="00EC293B"/>
    <w:rsid w:val="00EC2BE1"/>
    <w:rsid w:val="00ED6560"/>
    <w:rsid w:val="00ED72BD"/>
    <w:rsid w:val="00EE78DB"/>
    <w:rsid w:val="00F0636B"/>
    <w:rsid w:val="00F068D2"/>
    <w:rsid w:val="00F10C3C"/>
    <w:rsid w:val="00F10FEB"/>
    <w:rsid w:val="00F149ED"/>
    <w:rsid w:val="00F2022C"/>
    <w:rsid w:val="00F225FB"/>
    <w:rsid w:val="00F24767"/>
    <w:rsid w:val="00F30804"/>
    <w:rsid w:val="00F346CD"/>
    <w:rsid w:val="00F3561E"/>
    <w:rsid w:val="00F41878"/>
    <w:rsid w:val="00F42853"/>
    <w:rsid w:val="00F4318D"/>
    <w:rsid w:val="00F52D78"/>
    <w:rsid w:val="00F53970"/>
    <w:rsid w:val="00F61F8D"/>
    <w:rsid w:val="00F67EE2"/>
    <w:rsid w:val="00F70FBB"/>
    <w:rsid w:val="00F71597"/>
    <w:rsid w:val="00F72EAC"/>
    <w:rsid w:val="00F74B8D"/>
    <w:rsid w:val="00F80B24"/>
    <w:rsid w:val="00F82734"/>
    <w:rsid w:val="00F835BA"/>
    <w:rsid w:val="00F864CF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3164"/>
    <w:rsid w:val="00FE434E"/>
    <w:rsid w:val="00FE47C0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B8AD1"/>
  <w15:docId w15:val="{ADEF06B6-A550-4579-A744-BA71F60B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B46C-53F6-42B3-9DE2-01A40963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Вера В. Клыкова</cp:lastModifiedBy>
  <cp:revision>2</cp:revision>
  <cp:lastPrinted>2021-07-09T02:13:00Z</cp:lastPrinted>
  <dcterms:created xsi:type="dcterms:W3CDTF">2021-07-12T22:31:00Z</dcterms:created>
  <dcterms:modified xsi:type="dcterms:W3CDTF">2021-07-12T22:31:00Z</dcterms:modified>
</cp:coreProperties>
</file>