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tblPr>
      <w:tblGrid>
        <w:gridCol w:w="4677"/>
        <w:gridCol w:w="4677"/>
      </w:tblGrid>
      <w:tr w:rsidR="00D2498A" w:rsidRPr="00957F95">
        <w:tc>
          <w:tcPr>
            <w:tcW w:w="4677" w:type="dxa"/>
            <w:tcBorders>
              <w:top w:val="nil"/>
              <w:left w:val="nil"/>
              <w:bottom w:val="nil"/>
              <w:right w:val="nil"/>
            </w:tcBorders>
          </w:tcPr>
          <w:p w:rsidR="00D2498A" w:rsidRPr="00957F95" w:rsidRDefault="00D2498A">
            <w:pPr>
              <w:pStyle w:val="ConsPlusNormal"/>
              <w:rPr>
                <w:rFonts w:ascii="Times New Roman" w:hAnsi="Times New Roman" w:cs="Times New Roman"/>
              </w:rPr>
            </w:pPr>
            <w:r w:rsidRPr="00957F95">
              <w:rPr>
                <w:rFonts w:ascii="Times New Roman" w:hAnsi="Times New Roman" w:cs="Times New Roman"/>
              </w:rPr>
              <w:t>7 февраля 1992 года</w:t>
            </w:r>
          </w:p>
        </w:tc>
        <w:tc>
          <w:tcPr>
            <w:tcW w:w="4677" w:type="dxa"/>
            <w:tcBorders>
              <w:top w:val="nil"/>
              <w:left w:val="nil"/>
              <w:bottom w:val="nil"/>
              <w:right w:val="nil"/>
            </w:tcBorders>
          </w:tcPr>
          <w:p w:rsidR="00D2498A" w:rsidRPr="00957F95" w:rsidRDefault="00D2498A">
            <w:pPr>
              <w:pStyle w:val="ConsPlusNormal"/>
              <w:jc w:val="right"/>
              <w:rPr>
                <w:rFonts w:ascii="Times New Roman" w:hAnsi="Times New Roman" w:cs="Times New Roman"/>
              </w:rPr>
            </w:pPr>
            <w:r w:rsidRPr="00957F95">
              <w:rPr>
                <w:rFonts w:ascii="Times New Roman" w:hAnsi="Times New Roman" w:cs="Times New Roman"/>
              </w:rPr>
              <w:t>N 2300-1</w:t>
            </w:r>
          </w:p>
        </w:tc>
      </w:tr>
    </w:tbl>
    <w:p w:rsidR="00D2498A" w:rsidRPr="00957F95" w:rsidRDefault="00D2498A">
      <w:pPr>
        <w:pStyle w:val="ConsPlusNormal"/>
        <w:pBdr>
          <w:top w:val="single" w:sz="6" w:space="0" w:color="auto"/>
        </w:pBdr>
        <w:spacing w:before="100" w:after="100"/>
        <w:jc w:val="both"/>
        <w:rPr>
          <w:rFonts w:ascii="Times New Roman" w:hAnsi="Times New Roman" w:cs="Times New Roman"/>
          <w:sz w:val="2"/>
          <w:szCs w:val="2"/>
        </w:rPr>
      </w:pPr>
    </w:p>
    <w:p w:rsidR="00D2498A" w:rsidRPr="00957F95" w:rsidRDefault="00D2498A">
      <w:pPr>
        <w:pStyle w:val="ConsPlusNormal"/>
        <w:jc w:val="center"/>
        <w:rPr>
          <w:rFonts w:ascii="Times New Roman" w:hAnsi="Times New Roman" w:cs="Times New Roman"/>
        </w:rPr>
      </w:pPr>
    </w:p>
    <w:p w:rsidR="00D2498A" w:rsidRPr="00957F95" w:rsidRDefault="00D2498A">
      <w:pPr>
        <w:pStyle w:val="ConsPlusTitle"/>
        <w:jc w:val="center"/>
        <w:rPr>
          <w:rFonts w:ascii="Times New Roman" w:hAnsi="Times New Roman" w:cs="Times New Roman"/>
        </w:rPr>
      </w:pPr>
      <w:r w:rsidRPr="00957F95">
        <w:rPr>
          <w:rFonts w:ascii="Times New Roman" w:hAnsi="Times New Roman" w:cs="Times New Roman"/>
        </w:rPr>
        <w:t>РОССИЙСКАЯ ФЕДЕРАЦИЯ</w:t>
      </w:r>
    </w:p>
    <w:p w:rsidR="00D2498A" w:rsidRPr="00957F95" w:rsidRDefault="00D2498A">
      <w:pPr>
        <w:pStyle w:val="ConsPlusTitle"/>
        <w:jc w:val="center"/>
        <w:rPr>
          <w:rFonts w:ascii="Times New Roman" w:hAnsi="Times New Roman" w:cs="Times New Roman"/>
        </w:rPr>
      </w:pPr>
      <w:bookmarkStart w:id="0" w:name="_GoBack"/>
      <w:bookmarkEnd w:id="0"/>
    </w:p>
    <w:p w:rsidR="00D2498A" w:rsidRPr="00957F95" w:rsidRDefault="00D2498A">
      <w:pPr>
        <w:pStyle w:val="ConsPlusTitle"/>
        <w:jc w:val="center"/>
        <w:rPr>
          <w:rFonts w:ascii="Times New Roman" w:hAnsi="Times New Roman" w:cs="Times New Roman"/>
        </w:rPr>
      </w:pPr>
      <w:r w:rsidRPr="00957F95">
        <w:rPr>
          <w:rFonts w:ascii="Times New Roman" w:hAnsi="Times New Roman" w:cs="Times New Roman"/>
        </w:rPr>
        <w:t>ЗАКОН</w:t>
      </w:r>
    </w:p>
    <w:p w:rsidR="00D2498A" w:rsidRPr="00957F95" w:rsidRDefault="00D2498A">
      <w:pPr>
        <w:pStyle w:val="ConsPlusTitle"/>
        <w:jc w:val="center"/>
        <w:rPr>
          <w:rFonts w:ascii="Times New Roman" w:hAnsi="Times New Roman" w:cs="Times New Roman"/>
        </w:rPr>
      </w:pPr>
    </w:p>
    <w:p w:rsidR="00D2498A" w:rsidRPr="00957F95" w:rsidRDefault="00D2498A">
      <w:pPr>
        <w:pStyle w:val="ConsPlusTitle"/>
        <w:jc w:val="center"/>
        <w:rPr>
          <w:rFonts w:ascii="Times New Roman" w:hAnsi="Times New Roman" w:cs="Times New Roman"/>
        </w:rPr>
      </w:pPr>
      <w:r w:rsidRPr="00957F95">
        <w:rPr>
          <w:rFonts w:ascii="Times New Roman" w:hAnsi="Times New Roman" w:cs="Times New Roman"/>
        </w:rPr>
        <w:t>О ЗАЩИТЕ ПРАВ ПОТРЕБИТЕЛЕЙ</w:t>
      </w:r>
    </w:p>
    <w:p w:rsidR="00D2498A" w:rsidRPr="00957F95" w:rsidRDefault="00D2498A">
      <w:pPr>
        <w:spacing w:after="1"/>
        <w:rPr>
          <w:rFonts w:ascii="Times New Roman" w:hAnsi="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A0"/>
      </w:tblPr>
      <w:tblGrid>
        <w:gridCol w:w="9354"/>
      </w:tblGrid>
      <w:tr w:rsidR="00D2498A" w:rsidRPr="00957F95">
        <w:trPr>
          <w:jc w:val="center"/>
        </w:trPr>
        <w:tc>
          <w:tcPr>
            <w:tcW w:w="9294" w:type="dxa"/>
            <w:tcBorders>
              <w:top w:val="nil"/>
              <w:bottom w:val="nil"/>
            </w:tcBorders>
            <w:shd w:val="clear" w:color="auto" w:fill="F4F3F8"/>
          </w:tcPr>
          <w:p w:rsidR="00D2498A" w:rsidRPr="00957F95" w:rsidRDefault="00D2498A">
            <w:pPr>
              <w:pStyle w:val="ConsPlusNormal"/>
              <w:jc w:val="center"/>
              <w:rPr>
                <w:rFonts w:ascii="Times New Roman" w:hAnsi="Times New Roman" w:cs="Times New Roman"/>
              </w:rPr>
            </w:pPr>
            <w:r w:rsidRPr="00957F95">
              <w:rPr>
                <w:rFonts w:ascii="Times New Roman" w:hAnsi="Times New Roman" w:cs="Times New Roman"/>
                <w:color w:val="392C69"/>
              </w:rPr>
              <w:t>Список изменяющих документов</w:t>
            </w:r>
          </w:p>
          <w:p w:rsidR="00D2498A" w:rsidRPr="00957F95" w:rsidRDefault="00D2498A">
            <w:pPr>
              <w:pStyle w:val="ConsPlusNormal"/>
              <w:jc w:val="center"/>
              <w:rPr>
                <w:rFonts w:ascii="Times New Roman" w:hAnsi="Times New Roman" w:cs="Times New Roman"/>
              </w:rPr>
            </w:pPr>
            <w:r w:rsidRPr="00957F95">
              <w:rPr>
                <w:rFonts w:ascii="Times New Roman" w:hAnsi="Times New Roman" w:cs="Times New Roman"/>
                <w:color w:val="392C69"/>
              </w:rPr>
              <w:t xml:space="preserve">(в ред. Федеральных законов от 09.01.1996 </w:t>
            </w:r>
            <w:hyperlink r:id="rId4" w:history="1">
              <w:r w:rsidRPr="00957F95">
                <w:rPr>
                  <w:rFonts w:ascii="Times New Roman" w:hAnsi="Times New Roman" w:cs="Times New Roman"/>
                  <w:color w:val="0000FF"/>
                </w:rPr>
                <w:t>N 2-ФЗ</w:t>
              </w:r>
            </w:hyperlink>
            <w:r w:rsidRPr="00957F95">
              <w:rPr>
                <w:rFonts w:ascii="Times New Roman" w:hAnsi="Times New Roman" w:cs="Times New Roman"/>
                <w:color w:val="392C69"/>
              </w:rPr>
              <w:t>,</w:t>
            </w:r>
          </w:p>
          <w:p w:rsidR="00D2498A" w:rsidRPr="00957F95" w:rsidRDefault="00D2498A">
            <w:pPr>
              <w:pStyle w:val="ConsPlusNormal"/>
              <w:jc w:val="center"/>
              <w:rPr>
                <w:rFonts w:ascii="Times New Roman" w:hAnsi="Times New Roman" w:cs="Times New Roman"/>
              </w:rPr>
            </w:pPr>
            <w:r w:rsidRPr="00957F95">
              <w:rPr>
                <w:rFonts w:ascii="Times New Roman" w:hAnsi="Times New Roman" w:cs="Times New Roman"/>
                <w:color w:val="392C69"/>
              </w:rPr>
              <w:t xml:space="preserve">от 17.12.1999 </w:t>
            </w:r>
            <w:hyperlink r:id="rId5" w:history="1">
              <w:r w:rsidRPr="00957F95">
                <w:rPr>
                  <w:rFonts w:ascii="Times New Roman" w:hAnsi="Times New Roman" w:cs="Times New Roman"/>
                  <w:color w:val="0000FF"/>
                </w:rPr>
                <w:t>N 212-ФЗ</w:t>
              </w:r>
            </w:hyperlink>
            <w:r w:rsidRPr="00957F95">
              <w:rPr>
                <w:rFonts w:ascii="Times New Roman" w:hAnsi="Times New Roman" w:cs="Times New Roman"/>
                <w:color w:val="392C69"/>
              </w:rPr>
              <w:t xml:space="preserve">, от 30.12.2001 </w:t>
            </w:r>
            <w:hyperlink r:id="rId6" w:history="1">
              <w:r w:rsidRPr="00957F95">
                <w:rPr>
                  <w:rFonts w:ascii="Times New Roman" w:hAnsi="Times New Roman" w:cs="Times New Roman"/>
                  <w:color w:val="0000FF"/>
                </w:rPr>
                <w:t>N 196-ФЗ</w:t>
              </w:r>
            </w:hyperlink>
            <w:r w:rsidRPr="00957F95">
              <w:rPr>
                <w:rFonts w:ascii="Times New Roman" w:hAnsi="Times New Roman" w:cs="Times New Roman"/>
                <w:color w:val="392C69"/>
              </w:rPr>
              <w:t xml:space="preserve">, от 22.08.2004 </w:t>
            </w:r>
            <w:hyperlink r:id="rId7" w:history="1">
              <w:r w:rsidRPr="00957F95">
                <w:rPr>
                  <w:rFonts w:ascii="Times New Roman" w:hAnsi="Times New Roman" w:cs="Times New Roman"/>
                  <w:color w:val="0000FF"/>
                </w:rPr>
                <w:t>N 122-ФЗ</w:t>
              </w:r>
            </w:hyperlink>
            <w:r w:rsidRPr="00957F95">
              <w:rPr>
                <w:rFonts w:ascii="Times New Roman" w:hAnsi="Times New Roman" w:cs="Times New Roman"/>
                <w:color w:val="392C69"/>
              </w:rPr>
              <w:t>,</w:t>
            </w:r>
          </w:p>
          <w:p w:rsidR="00D2498A" w:rsidRPr="00957F95" w:rsidRDefault="00D2498A">
            <w:pPr>
              <w:pStyle w:val="ConsPlusNormal"/>
              <w:jc w:val="center"/>
              <w:rPr>
                <w:rFonts w:ascii="Times New Roman" w:hAnsi="Times New Roman" w:cs="Times New Roman"/>
              </w:rPr>
            </w:pPr>
            <w:r w:rsidRPr="00957F95">
              <w:rPr>
                <w:rFonts w:ascii="Times New Roman" w:hAnsi="Times New Roman" w:cs="Times New Roman"/>
                <w:color w:val="392C69"/>
              </w:rPr>
              <w:t xml:space="preserve">от 02.11.2004 </w:t>
            </w:r>
            <w:hyperlink r:id="rId8" w:history="1">
              <w:r w:rsidRPr="00957F95">
                <w:rPr>
                  <w:rFonts w:ascii="Times New Roman" w:hAnsi="Times New Roman" w:cs="Times New Roman"/>
                  <w:color w:val="0000FF"/>
                </w:rPr>
                <w:t>N 127-ФЗ</w:t>
              </w:r>
            </w:hyperlink>
            <w:r w:rsidRPr="00957F95">
              <w:rPr>
                <w:rFonts w:ascii="Times New Roman" w:hAnsi="Times New Roman" w:cs="Times New Roman"/>
                <w:color w:val="392C69"/>
              </w:rPr>
              <w:t xml:space="preserve">, от 21.12.2004 </w:t>
            </w:r>
            <w:hyperlink r:id="rId9" w:history="1">
              <w:r w:rsidRPr="00957F95">
                <w:rPr>
                  <w:rFonts w:ascii="Times New Roman" w:hAnsi="Times New Roman" w:cs="Times New Roman"/>
                  <w:color w:val="0000FF"/>
                </w:rPr>
                <w:t>N 171-ФЗ</w:t>
              </w:r>
            </w:hyperlink>
            <w:r w:rsidRPr="00957F95">
              <w:rPr>
                <w:rFonts w:ascii="Times New Roman" w:hAnsi="Times New Roman" w:cs="Times New Roman"/>
                <w:color w:val="392C69"/>
              </w:rPr>
              <w:t xml:space="preserve">, от 27.07.2006 </w:t>
            </w:r>
            <w:hyperlink r:id="rId10" w:history="1">
              <w:r w:rsidRPr="00957F95">
                <w:rPr>
                  <w:rFonts w:ascii="Times New Roman" w:hAnsi="Times New Roman" w:cs="Times New Roman"/>
                  <w:color w:val="0000FF"/>
                </w:rPr>
                <w:t>N 140-ФЗ</w:t>
              </w:r>
            </w:hyperlink>
            <w:r w:rsidRPr="00957F95">
              <w:rPr>
                <w:rFonts w:ascii="Times New Roman" w:hAnsi="Times New Roman" w:cs="Times New Roman"/>
                <w:color w:val="392C69"/>
              </w:rPr>
              <w:t>,</w:t>
            </w:r>
          </w:p>
          <w:p w:rsidR="00D2498A" w:rsidRPr="00957F95" w:rsidRDefault="00D2498A">
            <w:pPr>
              <w:pStyle w:val="ConsPlusNormal"/>
              <w:jc w:val="center"/>
              <w:rPr>
                <w:rFonts w:ascii="Times New Roman" w:hAnsi="Times New Roman" w:cs="Times New Roman"/>
              </w:rPr>
            </w:pPr>
            <w:r w:rsidRPr="00957F95">
              <w:rPr>
                <w:rFonts w:ascii="Times New Roman" w:hAnsi="Times New Roman" w:cs="Times New Roman"/>
                <w:color w:val="392C69"/>
              </w:rPr>
              <w:t xml:space="preserve">от 16.10.2006 </w:t>
            </w:r>
            <w:hyperlink r:id="rId11" w:history="1">
              <w:r w:rsidRPr="00957F95">
                <w:rPr>
                  <w:rFonts w:ascii="Times New Roman" w:hAnsi="Times New Roman" w:cs="Times New Roman"/>
                  <w:color w:val="0000FF"/>
                </w:rPr>
                <w:t>N 160-ФЗ</w:t>
              </w:r>
            </w:hyperlink>
            <w:r w:rsidRPr="00957F95">
              <w:rPr>
                <w:rFonts w:ascii="Times New Roman" w:hAnsi="Times New Roman" w:cs="Times New Roman"/>
                <w:color w:val="392C69"/>
              </w:rPr>
              <w:t xml:space="preserve">, от 25.11.2006 </w:t>
            </w:r>
            <w:hyperlink r:id="rId12" w:history="1">
              <w:r w:rsidRPr="00957F95">
                <w:rPr>
                  <w:rFonts w:ascii="Times New Roman" w:hAnsi="Times New Roman" w:cs="Times New Roman"/>
                  <w:color w:val="0000FF"/>
                </w:rPr>
                <w:t>N 193-ФЗ</w:t>
              </w:r>
            </w:hyperlink>
            <w:r w:rsidRPr="00957F95">
              <w:rPr>
                <w:rFonts w:ascii="Times New Roman" w:hAnsi="Times New Roman" w:cs="Times New Roman"/>
                <w:color w:val="392C69"/>
              </w:rPr>
              <w:t xml:space="preserve">, от 25.10.2007 </w:t>
            </w:r>
            <w:hyperlink r:id="rId13" w:history="1">
              <w:r w:rsidRPr="00957F95">
                <w:rPr>
                  <w:rFonts w:ascii="Times New Roman" w:hAnsi="Times New Roman" w:cs="Times New Roman"/>
                  <w:color w:val="0000FF"/>
                </w:rPr>
                <w:t>N 234-ФЗ</w:t>
              </w:r>
            </w:hyperlink>
            <w:r w:rsidRPr="00957F95">
              <w:rPr>
                <w:rFonts w:ascii="Times New Roman" w:hAnsi="Times New Roman" w:cs="Times New Roman"/>
                <w:color w:val="392C69"/>
              </w:rPr>
              <w:t>,</w:t>
            </w:r>
          </w:p>
          <w:p w:rsidR="00D2498A" w:rsidRPr="00957F95" w:rsidRDefault="00D2498A">
            <w:pPr>
              <w:pStyle w:val="ConsPlusNormal"/>
              <w:jc w:val="center"/>
              <w:rPr>
                <w:rFonts w:ascii="Times New Roman" w:hAnsi="Times New Roman" w:cs="Times New Roman"/>
              </w:rPr>
            </w:pPr>
            <w:r w:rsidRPr="00957F95">
              <w:rPr>
                <w:rFonts w:ascii="Times New Roman" w:hAnsi="Times New Roman" w:cs="Times New Roman"/>
                <w:color w:val="392C69"/>
              </w:rPr>
              <w:t xml:space="preserve">от 23.07.2008 </w:t>
            </w:r>
            <w:hyperlink r:id="rId14" w:history="1">
              <w:r w:rsidRPr="00957F95">
                <w:rPr>
                  <w:rFonts w:ascii="Times New Roman" w:hAnsi="Times New Roman" w:cs="Times New Roman"/>
                  <w:color w:val="0000FF"/>
                </w:rPr>
                <w:t>N 160-ФЗ</w:t>
              </w:r>
            </w:hyperlink>
            <w:r w:rsidRPr="00957F95">
              <w:rPr>
                <w:rFonts w:ascii="Times New Roman" w:hAnsi="Times New Roman" w:cs="Times New Roman"/>
                <w:color w:val="392C69"/>
              </w:rPr>
              <w:t xml:space="preserve">, от 03.06.2009 </w:t>
            </w:r>
            <w:hyperlink r:id="rId15" w:history="1">
              <w:r w:rsidRPr="00957F95">
                <w:rPr>
                  <w:rFonts w:ascii="Times New Roman" w:hAnsi="Times New Roman" w:cs="Times New Roman"/>
                  <w:color w:val="0000FF"/>
                </w:rPr>
                <w:t>N 121-ФЗ</w:t>
              </w:r>
            </w:hyperlink>
            <w:r w:rsidRPr="00957F95">
              <w:rPr>
                <w:rFonts w:ascii="Times New Roman" w:hAnsi="Times New Roman" w:cs="Times New Roman"/>
                <w:color w:val="392C69"/>
              </w:rPr>
              <w:t xml:space="preserve">, от 23.11.2009 </w:t>
            </w:r>
            <w:hyperlink r:id="rId16" w:history="1">
              <w:r w:rsidRPr="00957F95">
                <w:rPr>
                  <w:rFonts w:ascii="Times New Roman" w:hAnsi="Times New Roman" w:cs="Times New Roman"/>
                  <w:color w:val="0000FF"/>
                </w:rPr>
                <w:t>N 261-ФЗ</w:t>
              </w:r>
            </w:hyperlink>
            <w:r w:rsidRPr="00957F95">
              <w:rPr>
                <w:rFonts w:ascii="Times New Roman" w:hAnsi="Times New Roman" w:cs="Times New Roman"/>
                <w:color w:val="392C69"/>
              </w:rPr>
              <w:t>,</w:t>
            </w:r>
          </w:p>
          <w:p w:rsidR="00D2498A" w:rsidRPr="00957F95" w:rsidRDefault="00D2498A">
            <w:pPr>
              <w:pStyle w:val="ConsPlusNormal"/>
              <w:jc w:val="center"/>
              <w:rPr>
                <w:rFonts w:ascii="Times New Roman" w:hAnsi="Times New Roman" w:cs="Times New Roman"/>
              </w:rPr>
            </w:pPr>
            <w:r w:rsidRPr="00957F95">
              <w:rPr>
                <w:rFonts w:ascii="Times New Roman" w:hAnsi="Times New Roman" w:cs="Times New Roman"/>
                <w:color w:val="392C69"/>
              </w:rPr>
              <w:t xml:space="preserve">от 27.06.2011 </w:t>
            </w:r>
            <w:hyperlink r:id="rId17" w:history="1">
              <w:r w:rsidRPr="00957F95">
                <w:rPr>
                  <w:rFonts w:ascii="Times New Roman" w:hAnsi="Times New Roman" w:cs="Times New Roman"/>
                  <w:color w:val="0000FF"/>
                </w:rPr>
                <w:t>N 162-ФЗ</w:t>
              </w:r>
            </w:hyperlink>
            <w:r w:rsidRPr="00957F95">
              <w:rPr>
                <w:rFonts w:ascii="Times New Roman" w:hAnsi="Times New Roman" w:cs="Times New Roman"/>
                <w:color w:val="392C69"/>
              </w:rPr>
              <w:t xml:space="preserve">, от 18.07.2011 </w:t>
            </w:r>
            <w:hyperlink r:id="rId18" w:history="1">
              <w:r w:rsidRPr="00957F95">
                <w:rPr>
                  <w:rFonts w:ascii="Times New Roman" w:hAnsi="Times New Roman" w:cs="Times New Roman"/>
                  <w:color w:val="0000FF"/>
                </w:rPr>
                <w:t>N 242-ФЗ</w:t>
              </w:r>
            </w:hyperlink>
            <w:r w:rsidRPr="00957F95">
              <w:rPr>
                <w:rFonts w:ascii="Times New Roman" w:hAnsi="Times New Roman" w:cs="Times New Roman"/>
                <w:color w:val="392C69"/>
              </w:rPr>
              <w:t xml:space="preserve">, от 25.06.2012 </w:t>
            </w:r>
            <w:hyperlink r:id="rId19" w:history="1">
              <w:r w:rsidRPr="00957F95">
                <w:rPr>
                  <w:rFonts w:ascii="Times New Roman" w:hAnsi="Times New Roman" w:cs="Times New Roman"/>
                  <w:color w:val="0000FF"/>
                </w:rPr>
                <w:t>N 93-ФЗ</w:t>
              </w:r>
            </w:hyperlink>
            <w:r w:rsidRPr="00957F95">
              <w:rPr>
                <w:rFonts w:ascii="Times New Roman" w:hAnsi="Times New Roman" w:cs="Times New Roman"/>
                <w:color w:val="392C69"/>
              </w:rPr>
              <w:t>,</w:t>
            </w:r>
          </w:p>
          <w:p w:rsidR="00D2498A" w:rsidRPr="00957F95" w:rsidRDefault="00D2498A">
            <w:pPr>
              <w:pStyle w:val="ConsPlusNormal"/>
              <w:jc w:val="center"/>
              <w:rPr>
                <w:rFonts w:ascii="Times New Roman" w:hAnsi="Times New Roman" w:cs="Times New Roman"/>
              </w:rPr>
            </w:pPr>
            <w:r w:rsidRPr="00957F95">
              <w:rPr>
                <w:rFonts w:ascii="Times New Roman" w:hAnsi="Times New Roman" w:cs="Times New Roman"/>
                <w:color w:val="392C69"/>
              </w:rPr>
              <w:t xml:space="preserve">от 28.07.2012 </w:t>
            </w:r>
            <w:hyperlink r:id="rId20" w:history="1">
              <w:r w:rsidRPr="00957F95">
                <w:rPr>
                  <w:rFonts w:ascii="Times New Roman" w:hAnsi="Times New Roman" w:cs="Times New Roman"/>
                  <w:color w:val="0000FF"/>
                </w:rPr>
                <w:t>N 133-ФЗ</w:t>
              </w:r>
            </w:hyperlink>
            <w:r w:rsidRPr="00957F95">
              <w:rPr>
                <w:rFonts w:ascii="Times New Roman" w:hAnsi="Times New Roman" w:cs="Times New Roman"/>
                <w:color w:val="392C69"/>
              </w:rPr>
              <w:t xml:space="preserve">, от 02.07.2013 </w:t>
            </w:r>
            <w:hyperlink r:id="rId21" w:history="1">
              <w:r w:rsidRPr="00957F95">
                <w:rPr>
                  <w:rFonts w:ascii="Times New Roman" w:hAnsi="Times New Roman" w:cs="Times New Roman"/>
                  <w:color w:val="0000FF"/>
                </w:rPr>
                <w:t>N 185-ФЗ</w:t>
              </w:r>
            </w:hyperlink>
            <w:r w:rsidRPr="00957F95">
              <w:rPr>
                <w:rFonts w:ascii="Times New Roman" w:hAnsi="Times New Roman" w:cs="Times New Roman"/>
                <w:color w:val="392C69"/>
              </w:rPr>
              <w:t xml:space="preserve">, от 21.12.2013 </w:t>
            </w:r>
            <w:hyperlink r:id="rId22" w:history="1">
              <w:r w:rsidRPr="00957F95">
                <w:rPr>
                  <w:rFonts w:ascii="Times New Roman" w:hAnsi="Times New Roman" w:cs="Times New Roman"/>
                  <w:color w:val="0000FF"/>
                </w:rPr>
                <w:t>N 363-ФЗ</w:t>
              </w:r>
            </w:hyperlink>
            <w:r w:rsidRPr="00957F95">
              <w:rPr>
                <w:rFonts w:ascii="Times New Roman" w:hAnsi="Times New Roman" w:cs="Times New Roman"/>
                <w:color w:val="392C69"/>
              </w:rPr>
              <w:t>,</w:t>
            </w:r>
          </w:p>
          <w:p w:rsidR="00D2498A" w:rsidRPr="00957F95" w:rsidRDefault="00D2498A">
            <w:pPr>
              <w:pStyle w:val="ConsPlusNormal"/>
              <w:jc w:val="center"/>
              <w:rPr>
                <w:rFonts w:ascii="Times New Roman" w:hAnsi="Times New Roman" w:cs="Times New Roman"/>
              </w:rPr>
            </w:pPr>
            <w:r w:rsidRPr="00957F95">
              <w:rPr>
                <w:rFonts w:ascii="Times New Roman" w:hAnsi="Times New Roman" w:cs="Times New Roman"/>
                <w:color w:val="392C69"/>
              </w:rPr>
              <w:t xml:space="preserve">от 05.05.2014 </w:t>
            </w:r>
            <w:hyperlink r:id="rId23" w:history="1">
              <w:r w:rsidRPr="00957F95">
                <w:rPr>
                  <w:rFonts w:ascii="Times New Roman" w:hAnsi="Times New Roman" w:cs="Times New Roman"/>
                  <w:color w:val="0000FF"/>
                </w:rPr>
                <w:t>N 112-ФЗ</w:t>
              </w:r>
            </w:hyperlink>
            <w:r w:rsidRPr="00957F95">
              <w:rPr>
                <w:rFonts w:ascii="Times New Roman" w:hAnsi="Times New Roman" w:cs="Times New Roman"/>
                <w:color w:val="392C69"/>
              </w:rPr>
              <w:t xml:space="preserve">, от 13.07.2015 </w:t>
            </w:r>
            <w:hyperlink r:id="rId24" w:history="1">
              <w:r w:rsidRPr="00957F95">
                <w:rPr>
                  <w:rFonts w:ascii="Times New Roman" w:hAnsi="Times New Roman" w:cs="Times New Roman"/>
                  <w:color w:val="0000FF"/>
                </w:rPr>
                <w:t>N 233-ФЗ</w:t>
              </w:r>
            </w:hyperlink>
            <w:r w:rsidRPr="00957F95">
              <w:rPr>
                <w:rFonts w:ascii="Times New Roman" w:hAnsi="Times New Roman" w:cs="Times New Roman"/>
                <w:color w:val="392C69"/>
              </w:rPr>
              <w:t xml:space="preserve">, от 03.07.2016 </w:t>
            </w:r>
            <w:hyperlink r:id="rId25" w:history="1">
              <w:r w:rsidRPr="00957F95">
                <w:rPr>
                  <w:rFonts w:ascii="Times New Roman" w:hAnsi="Times New Roman" w:cs="Times New Roman"/>
                  <w:color w:val="0000FF"/>
                </w:rPr>
                <w:t>N 265-ФЗ</w:t>
              </w:r>
            </w:hyperlink>
            <w:r w:rsidRPr="00957F95">
              <w:rPr>
                <w:rFonts w:ascii="Times New Roman" w:hAnsi="Times New Roman" w:cs="Times New Roman"/>
                <w:color w:val="392C69"/>
              </w:rPr>
              <w:t>,</w:t>
            </w:r>
          </w:p>
          <w:p w:rsidR="00D2498A" w:rsidRPr="00957F95" w:rsidRDefault="00D2498A">
            <w:pPr>
              <w:pStyle w:val="ConsPlusNormal"/>
              <w:jc w:val="center"/>
              <w:rPr>
                <w:rFonts w:ascii="Times New Roman" w:hAnsi="Times New Roman" w:cs="Times New Roman"/>
              </w:rPr>
            </w:pPr>
            <w:r w:rsidRPr="00957F95">
              <w:rPr>
                <w:rFonts w:ascii="Times New Roman" w:hAnsi="Times New Roman" w:cs="Times New Roman"/>
                <w:color w:val="392C69"/>
              </w:rPr>
              <w:t xml:space="preserve">от 01.05.2017 </w:t>
            </w:r>
            <w:hyperlink r:id="rId26" w:history="1">
              <w:r w:rsidRPr="00957F95">
                <w:rPr>
                  <w:rFonts w:ascii="Times New Roman" w:hAnsi="Times New Roman" w:cs="Times New Roman"/>
                  <w:color w:val="0000FF"/>
                </w:rPr>
                <w:t>N 88-ФЗ</w:t>
              </w:r>
            </w:hyperlink>
            <w:r w:rsidRPr="00957F95">
              <w:rPr>
                <w:rFonts w:ascii="Times New Roman" w:hAnsi="Times New Roman" w:cs="Times New Roman"/>
                <w:color w:val="392C69"/>
              </w:rPr>
              <w:t xml:space="preserve">, от 18.04.2018 </w:t>
            </w:r>
            <w:hyperlink r:id="rId27" w:history="1">
              <w:r w:rsidRPr="00957F95">
                <w:rPr>
                  <w:rFonts w:ascii="Times New Roman" w:hAnsi="Times New Roman" w:cs="Times New Roman"/>
                  <w:color w:val="0000FF"/>
                </w:rPr>
                <w:t>N 81-ФЗ</w:t>
              </w:r>
            </w:hyperlink>
            <w:r w:rsidRPr="00957F95">
              <w:rPr>
                <w:rFonts w:ascii="Times New Roman" w:hAnsi="Times New Roman" w:cs="Times New Roman"/>
                <w:color w:val="392C69"/>
              </w:rPr>
              <w:t xml:space="preserve">, от 04.06.2018 </w:t>
            </w:r>
            <w:hyperlink r:id="rId28" w:history="1">
              <w:r w:rsidRPr="00957F95">
                <w:rPr>
                  <w:rFonts w:ascii="Times New Roman" w:hAnsi="Times New Roman" w:cs="Times New Roman"/>
                  <w:color w:val="0000FF"/>
                </w:rPr>
                <w:t>N 133-ФЗ</w:t>
              </w:r>
            </w:hyperlink>
            <w:r w:rsidRPr="00957F95">
              <w:rPr>
                <w:rFonts w:ascii="Times New Roman" w:hAnsi="Times New Roman" w:cs="Times New Roman"/>
                <w:color w:val="392C69"/>
              </w:rPr>
              <w:t>,</w:t>
            </w:r>
          </w:p>
          <w:p w:rsidR="00D2498A" w:rsidRPr="00957F95" w:rsidRDefault="00D2498A">
            <w:pPr>
              <w:pStyle w:val="ConsPlusNormal"/>
              <w:jc w:val="center"/>
              <w:rPr>
                <w:rFonts w:ascii="Times New Roman" w:hAnsi="Times New Roman" w:cs="Times New Roman"/>
              </w:rPr>
            </w:pPr>
            <w:r w:rsidRPr="00957F95">
              <w:rPr>
                <w:rFonts w:ascii="Times New Roman" w:hAnsi="Times New Roman" w:cs="Times New Roman"/>
                <w:color w:val="392C69"/>
              </w:rPr>
              <w:t xml:space="preserve">от 29.07.2018 </w:t>
            </w:r>
            <w:hyperlink r:id="rId29" w:history="1">
              <w:r w:rsidRPr="00957F95">
                <w:rPr>
                  <w:rFonts w:ascii="Times New Roman" w:hAnsi="Times New Roman" w:cs="Times New Roman"/>
                  <w:color w:val="0000FF"/>
                </w:rPr>
                <w:t>N 250-ФЗ</w:t>
              </w:r>
            </w:hyperlink>
            <w:r w:rsidRPr="00957F95">
              <w:rPr>
                <w:rFonts w:ascii="Times New Roman" w:hAnsi="Times New Roman" w:cs="Times New Roman"/>
                <w:color w:val="392C69"/>
              </w:rPr>
              <w:t>)</w:t>
            </w:r>
          </w:p>
        </w:tc>
      </w:tr>
    </w:tbl>
    <w:p w:rsidR="00D2498A" w:rsidRPr="00957F95" w:rsidRDefault="00D2498A">
      <w:pPr>
        <w:pStyle w:val="ConsPlusNormal"/>
        <w:jc w:val="center"/>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Федеральных законов от 21.12.2004 </w:t>
      </w:r>
      <w:hyperlink r:id="rId30" w:history="1">
        <w:r w:rsidRPr="00957F95">
          <w:rPr>
            <w:rFonts w:ascii="Times New Roman" w:hAnsi="Times New Roman" w:cs="Times New Roman"/>
            <w:color w:val="0000FF"/>
          </w:rPr>
          <w:t>N 171-ФЗ</w:t>
        </w:r>
      </w:hyperlink>
      <w:r w:rsidRPr="00957F95">
        <w:rPr>
          <w:rFonts w:ascii="Times New Roman" w:hAnsi="Times New Roman" w:cs="Times New Roman"/>
        </w:rPr>
        <w:t xml:space="preserve">, от 25.10.2007 </w:t>
      </w:r>
      <w:hyperlink r:id="rId31" w:history="1">
        <w:r w:rsidRPr="00957F95">
          <w:rPr>
            <w:rFonts w:ascii="Times New Roman" w:hAnsi="Times New Roman" w:cs="Times New Roman"/>
            <w:color w:val="0000FF"/>
          </w:rPr>
          <w:t>N 234-ФЗ</w:t>
        </w:r>
      </w:hyperlink>
      <w:r w:rsidRPr="00957F95">
        <w:rPr>
          <w:rFonts w:ascii="Times New Roman" w:hAnsi="Times New Roman" w:cs="Times New Roman"/>
        </w:rPr>
        <w:t xml:space="preserve">, от 29.07.2018 </w:t>
      </w:r>
      <w:hyperlink r:id="rId32" w:history="1">
        <w:r w:rsidRPr="00957F95">
          <w:rPr>
            <w:rFonts w:ascii="Times New Roman" w:hAnsi="Times New Roman" w:cs="Times New Roman"/>
            <w:color w:val="0000FF"/>
          </w:rPr>
          <w:t>N 250-ФЗ</w:t>
        </w:r>
      </w:hyperlink>
      <w:r w:rsidRPr="00957F95">
        <w:rPr>
          <w:rFonts w:ascii="Times New Roman" w:hAnsi="Times New Roman" w:cs="Times New Roman"/>
        </w:rPr>
        <w:t>)</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Основные понятия, используемые в настоящем Законе:</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33"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34"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35"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36"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абзац утратил силу. - Федеральный </w:t>
      </w:r>
      <w:hyperlink r:id="rId37" w:history="1">
        <w:r w:rsidRPr="00957F95">
          <w:rPr>
            <w:rFonts w:ascii="Times New Roman" w:hAnsi="Times New Roman" w:cs="Times New Roman"/>
            <w:color w:val="0000FF"/>
          </w:rPr>
          <w:t>закон</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Федеральных законов от 17.12.1999 </w:t>
      </w:r>
      <w:hyperlink r:id="rId38" w:history="1">
        <w:r w:rsidRPr="00957F95">
          <w:rPr>
            <w:rFonts w:ascii="Times New Roman" w:hAnsi="Times New Roman" w:cs="Times New Roman"/>
            <w:color w:val="0000FF"/>
          </w:rPr>
          <w:t>N 212-ФЗ</w:t>
        </w:r>
      </w:hyperlink>
      <w:r w:rsidRPr="00957F95">
        <w:rPr>
          <w:rFonts w:ascii="Times New Roman" w:hAnsi="Times New Roman" w:cs="Times New Roman"/>
        </w:rPr>
        <w:t xml:space="preserve">, от 25.10.2007 </w:t>
      </w:r>
      <w:hyperlink r:id="rId39" w:history="1">
        <w:r w:rsidRPr="00957F95">
          <w:rPr>
            <w:rFonts w:ascii="Times New Roman" w:hAnsi="Times New Roman" w:cs="Times New Roman"/>
            <w:color w:val="0000FF"/>
          </w:rPr>
          <w:t>N 234-ФЗ</w:t>
        </w:r>
      </w:hyperlink>
      <w:r w:rsidRPr="00957F95">
        <w:rPr>
          <w:rFonts w:ascii="Times New Roman" w:hAnsi="Times New Roman" w:cs="Times New Roman"/>
        </w:rPr>
        <w:t>)</w:t>
      </w:r>
    </w:p>
    <w:p w:rsidR="00D2498A" w:rsidRPr="00957F95" w:rsidRDefault="00D2498A">
      <w:pPr>
        <w:pStyle w:val="ConsPlusNormal"/>
        <w:spacing w:before="220"/>
        <w:ind w:firstLine="540"/>
        <w:jc w:val="both"/>
        <w:rPr>
          <w:rFonts w:ascii="Times New Roman" w:hAnsi="Times New Roman" w:cs="Times New Roman"/>
        </w:rPr>
      </w:pPr>
      <w:bookmarkStart w:id="1" w:name="P35"/>
      <w:bookmarkEnd w:id="1"/>
      <w:r w:rsidRPr="00957F95">
        <w:rPr>
          <w:rFonts w:ascii="Times New Roman" w:hAnsi="Times New Roman" w:cs="Times New Roman"/>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Федеральных законов от 17.12.1999 </w:t>
      </w:r>
      <w:hyperlink r:id="rId40" w:history="1">
        <w:r w:rsidRPr="00957F95">
          <w:rPr>
            <w:rFonts w:ascii="Times New Roman" w:hAnsi="Times New Roman" w:cs="Times New Roman"/>
            <w:color w:val="0000FF"/>
          </w:rPr>
          <w:t>N 212-ФЗ,</w:t>
        </w:r>
      </w:hyperlink>
      <w:r w:rsidRPr="00957F95">
        <w:rPr>
          <w:rFonts w:ascii="Times New Roman" w:hAnsi="Times New Roman" w:cs="Times New Roman"/>
        </w:rPr>
        <w:t xml:space="preserve"> от 21.12.2004 </w:t>
      </w:r>
      <w:hyperlink r:id="rId41" w:history="1">
        <w:r w:rsidRPr="00957F95">
          <w:rPr>
            <w:rFonts w:ascii="Times New Roman" w:hAnsi="Times New Roman" w:cs="Times New Roman"/>
            <w:color w:val="0000FF"/>
          </w:rPr>
          <w:t>N 171-ФЗ)</w:t>
        </w:r>
      </w:hyperlink>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(абзац введен Федеральным </w:t>
      </w:r>
      <w:hyperlink r:id="rId42"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(абзац введен Федеральным </w:t>
      </w:r>
      <w:hyperlink r:id="rId43"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sidRPr="00957F95">
          <w:rPr>
            <w:rFonts w:ascii="Times New Roman" w:hAnsi="Times New Roman" w:cs="Times New Roman"/>
            <w:color w:val="0000FF"/>
          </w:rPr>
          <w:t>пунктом 3 статьи 16.1</w:t>
        </w:r>
      </w:hyperlink>
      <w:r w:rsidRPr="00957F95">
        <w:rPr>
          <w:rFonts w:ascii="Times New Roman" w:hAnsi="Times New Roman" w:cs="Times New Roman"/>
        </w:rPr>
        <w:t xml:space="preserve"> настоящего Закона и Федеральным </w:t>
      </w:r>
      <w:hyperlink r:id="rId44"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27 июня 2011 года N 161-ФЗ "О национальной платежной системе".</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(абзац введен Федеральным </w:t>
      </w:r>
      <w:hyperlink r:id="rId45"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29.07.2018 N 250-ФЗ)</w:t>
      </w:r>
    </w:p>
    <w:p w:rsidR="00D2498A" w:rsidRPr="00957F95" w:rsidRDefault="00D2498A">
      <w:pPr>
        <w:pStyle w:val="ConsPlusNormal"/>
        <w:rPr>
          <w:rFonts w:ascii="Times New Roman" w:hAnsi="Times New Roman" w:cs="Times New Roman"/>
        </w:rPr>
      </w:pPr>
    </w:p>
    <w:p w:rsidR="00D2498A" w:rsidRPr="00957F95" w:rsidRDefault="00D2498A">
      <w:pPr>
        <w:pStyle w:val="ConsPlusTitle"/>
        <w:jc w:val="center"/>
        <w:outlineLvl w:val="0"/>
        <w:rPr>
          <w:rFonts w:ascii="Times New Roman" w:hAnsi="Times New Roman" w:cs="Times New Roman"/>
        </w:rPr>
      </w:pPr>
      <w:r w:rsidRPr="00957F95">
        <w:rPr>
          <w:rFonts w:ascii="Times New Roman" w:hAnsi="Times New Roman" w:cs="Times New Roman"/>
        </w:rPr>
        <w:t>Глава I. ОБЩИЕ ПОЛОЖЕНИЯ</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1. Правовое регулирование отношений в области защиты прав потребителей</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 xml:space="preserve">1. Отношения в области защиты прав потребителей регулируются Гражданским </w:t>
      </w:r>
      <w:hyperlink r:id="rId46" w:history="1">
        <w:r w:rsidRPr="00957F95">
          <w:rPr>
            <w:rFonts w:ascii="Times New Roman" w:hAnsi="Times New Roman" w:cs="Times New Roman"/>
            <w:color w:val="0000FF"/>
          </w:rPr>
          <w:t>кодексом</w:t>
        </w:r>
      </w:hyperlink>
      <w:r w:rsidRPr="00957F95">
        <w:rPr>
          <w:rFonts w:ascii="Times New Roman" w:hAnsi="Times New Roman" w:cs="Times New Roman"/>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1 в ред. Федерального </w:t>
      </w:r>
      <w:hyperlink r:id="rId47"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8" w:history="1">
        <w:r w:rsidRPr="00957F95">
          <w:rPr>
            <w:rFonts w:ascii="Times New Roman" w:hAnsi="Times New Roman" w:cs="Times New Roman"/>
            <w:color w:val="0000FF"/>
          </w:rPr>
          <w:t>правила</w:t>
        </w:r>
      </w:hyperlink>
      <w:r w:rsidRPr="00957F95">
        <w:rPr>
          <w:rFonts w:ascii="Times New Roman" w:hAnsi="Times New Roman" w:cs="Times New Roman"/>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(абзац введен Федеральным </w:t>
      </w:r>
      <w:hyperlink r:id="rId49"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Абзац утратил силу с 1 августа 2011 года. - Федеральный </w:t>
      </w:r>
      <w:hyperlink r:id="rId50" w:history="1">
        <w:r w:rsidRPr="00957F95">
          <w:rPr>
            <w:rFonts w:ascii="Times New Roman" w:hAnsi="Times New Roman" w:cs="Times New Roman"/>
            <w:color w:val="0000FF"/>
          </w:rPr>
          <w:t>закон</w:t>
        </w:r>
      </w:hyperlink>
      <w:r w:rsidRPr="00957F95">
        <w:rPr>
          <w:rFonts w:ascii="Times New Roman" w:hAnsi="Times New Roman" w:cs="Times New Roman"/>
        </w:rPr>
        <w:t xml:space="preserve"> от 18.07.2011 N 242-ФЗ.</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2. Международные договоры Российской Федерации</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3. Право потребителей на просвещение в области защиты прав потребителей</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51"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02.07.2013 N 185-ФЗ)</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4. Качество товара (работы, услуги)</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1. Продавец (исполнитель) обязан передать потребителю товар (выполнить работу, оказать услугу), качество которого соответствует договору.</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52"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25.10.2007 N 234-ФЗ)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4. При продаже товара по образцу и (или) описанию продавец обязан передать потребителю товар, который соответствует образцу и (или) описанию.</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5 в ред. Федерального </w:t>
      </w:r>
      <w:hyperlink r:id="rId53"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jc w:val="both"/>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bookmarkStart w:id="2" w:name="P77"/>
      <w:bookmarkEnd w:id="2"/>
      <w:r w:rsidRPr="00957F95">
        <w:rPr>
          <w:rFonts w:ascii="Times New Roman" w:hAnsi="Times New Roman" w:cs="Times New Roman"/>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sidRPr="00957F95">
          <w:rPr>
            <w:rFonts w:ascii="Times New Roman" w:hAnsi="Times New Roman" w:cs="Times New Roman"/>
            <w:color w:val="0000FF"/>
          </w:rPr>
          <w:t>пункта 6 статьи 19</w:t>
        </w:r>
      </w:hyperlink>
      <w:r w:rsidRPr="00957F95">
        <w:rPr>
          <w:rFonts w:ascii="Times New Roman" w:hAnsi="Times New Roman" w:cs="Times New Roman"/>
        </w:rPr>
        <w:t xml:space="preserve"> и </w:t>
      </w:r>
      <w:hyperlink w:anchor="P516" w:history="1">
        <w:r w:rsidRPr="00957F95">
          <w:rPr>
            <w:rFonts w:ascii="Times New Roman" w:hAnsi="Times New Roman" w:cs="Times New Roman"/>
            <w:color w:val="0000FF"/>
          </w:rPr>
          <w:t>пункта 6 статьи 29</w:t>
        </w:r>
      </w:hyperlink>
      <w:r w:rsidRPr="00957F95">
        <w:rPr>
          <w:rFonts w:ascii="Times New Roman" w:hAnsi="Times New Roman" w:cs="Times New Roman"/>
        </w:rPr>
        <w:t xml:space="preserve"> настоящего Закона.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54"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bookmarkStart w:id="3" w:name="P79"/>
      <w:bookmarkEnd w:id="3"/>
      <w:r w:rsidRPr="00957F95">
        <w:rPr>
          <w:rFonts w:ascii="Times New Roman" w:hAnsi="Times New Roman" w:cs="Times New Roman"/>
        </w:rPr>
        <w:t xml:space="preserve">2. Изготовитель (исполнитель) обязан устанавливать срок службы товара (работы) </w:t>
      </w:r>
      <w:hyperlink r:id="rId55" w:history="1">
        <w:r w:rsidRPr="00957F95">
          <w:rPr>
            <w:rFonts w:ascii="Times New Roman" w:hAnsi="Times New Roman" w:cs="Times New Roman"/>
            <w:color w:val="0000FF"/>
          </w:rPr>
          <w:t>длительного пользования</w:t>
        </w:r>
      </w:hyperlink>
      <w:r w:rsidRPr="00957F95">
        <w:rPr>
          <w:rFonts w:ascii="Times New Roman" w:hAnsi="Times New Roman" w:cs="Times New Roman"/>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56"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57"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bookmarkStart w:id="4" w:name="P83"/>
      <w:bookmarkEnd w:id="4"/>
      <w:r w:rsidRPr="00957F95">
        <w:rPr>
          <w:rFonts w:ascii="Times New Roman" w:hAnsi="Times New Roman" w:cs="Times New Roman"/>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58"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59"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sidRPr="00957F95">
          <w:rPr>
            <w:rFonts w:ascii="Times New Roman" w:hAnsi="Times New Roman" w:cs="Times New Roman"/>
            <w:color w:val="0000FF"/>
          </w:rPr>
          <w:t>статьями 18</w:t>
        </w:r>
      </w:hyperlink>
      <w:r w:rsidRPr="00957F95">
        <w:rPr>
          <w:rFonts w:ascii="Times New Roman" w:hAnsi="Times New Roman" w:cs="Times New Roman"/>
        </w:rPr>
        <w:t xml:space="preserve"> и </w:t>
      </w:r>
      <w:hyperlink w:anchor="P494" w:history="1">
        <w:r w:rsidRPr="00957F95">
          <w:rPr>
            <w:rFonts w:ascii="Times New Roman" w:hAnsi="Times New Roman" w:cs="Times New Roman"/>
            <w:color w:val="0000FF"/>
          </w:rPr>
          <w:t>29</w:t>
        </w:r>
      </w:hyperlink>
      <w:r w:rsidRPr="00957F95">
        <w:rPr>
          <w:rFonts w:ascii="Times New Roman" w:hAnsi="Times New Roman" w:cs="Times New Roman"/>
        </w:rPr>
        <w:t xml:space="preserve"> настоящего Закона.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60"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(абзац введен Федеральным </w:t>
      </w:r>
      <w:hyperlink r:id="rId61"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(абзац введен Федеральным </w:t>
      </w:r>
      <w:hyperlink r:id="rId62"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7. Продавец вправе установить на товар гарантийный срок, если он не установлен изготовителем.</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7 в ред. Федерального </w:t>
      </w:r>
      <w:hyperlink r:id="rId63"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sidRPr="00957F95">
          <w:rPr>
            <w:rFonts w:ascii="Times New Roman" w:hAnsi="Times New Roman" w:cs="Times New Roman"/>
            <w:color w:val="0000FF"/>
          </w:rPr>
          <w:t>абзацем вторым пункта 6 статьи 18</w:t>
        </w:r>
      </w:hyperlink>
      <w:r w:rsidRPr="00957F95">
        <w:rPr>
          <w:rFonts w:ascii="Times New Roman" w:hAnsi="Times New Roman" w:cs="Times New Roman"/>
        </w:rPr>
        <w:t xml:space="preserve"> настоящего Закона, а после окончания срока действия дополнительного обязательства - в соответствии с </w:t>
      </w:r>
      <w:hyperlink w:anchor="P347" w:history="1">
        <w:r w:rsidRPr="00957F95">
          <w:rPr>
            <w:rFonts w:ascii="Times New Roman" w:hAnsi="Times New Roman" w:cs="Times New Roman"/>
            <w:color w:val="0000FF"/>
          </w:rPr>
          <w:t>пунктом 5 статьи 19</w:t>
        </w:r>
      </w:hyperlink>
      <w:r w:rsidRPr="00957F95">
        <w:rPr>
          <w:rFonts w:ascii="Times New Roman" w:hAnsi="Times New Roman" w:cs="Times New Roman"/>
        </w:rPr>
        <w:t xml:space="preserve"> настоящего Закона.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8 введен Федеральным </w:t>
      </w:r>
      <w:hyperlink r:id="rId64"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21.12.2004 N 171-ФЗ)</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6. Обязанность изготовителя обеспечить возможность ремонта и технического обслуживания товара</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7. Право потребителя на безопасность товара (работы, услуги)</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bookmarkStart w:id="5" w:name="P106"/>
      <w:bookmarkEnd w:id="5"/>
      <w:r w:rsidRPr="00957F95">
        <w:rPr>
          <w:rFonts w:ascii="Times New Roman" w:hAnsi="Times New Roman" w:cs="Times New Roman"/>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5" w:history="1">
        <w:r w:rsidRPr="00957F95">
          <w:rPr>
            <w:rFonts w:ascii="Times New Roman" w:hAnsi="Times New Roman" w:cs="Times New Roman"/>
            <w:color w:val="0000FF"/>
          </w:rPr>
          <w:t>Требования</w:t>
        </w:r>
      </w:hyperlink>
      <w:r w:rsidRPr="00957F95">
        <w:rPr>
          <w:rFonts w:ascii="Times New Roman" w:hAnsi="Times New Roman" w:cs="Times New Roman"/>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66"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Если в соответствии с </w:t>
      </w:r>
      <w:hyperlink w:anchor="P77" w:history="1">
        <w:r w:rsidRPr="00957F95">
          <w:rPr>
            <w:rFonts w:ascii="Times New Roman" w:hAnsi="Times New Roman" w:cs="Times New Roman"/>
            <w:color w:val="0000FF"/>
          </w:rPr>
          <w:t>пунктом 1 статьи 5</w:t>
        </w:r>
      </w:hyperlink>
      <w:r w:rsidRPr="00957F95">
        <w:rPr>
          <w:rFonts w:ascii="Times New Roman" w:hAnsi="Times New Roman" w:cs="Times New Roman"/>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sidRPr="00957F95">
          <w:rPr>
            <w:rFonts w:ascii="Times New Roman" w:hAnsi="Times New Roman" w:cs="Times New Roman"/>
            <w:color w:val="0000FF"/>
          </w:rPr>
          <w:t>статьей 14</w:t>
        </w:r>
      </w:hyperlink>
      <w:r w:rsidRPr="00957F95">
        <w:rPr>
          <w:rFonts w:ascii="Times New Roman" w:hAnsi="Times New Roman" w:cs="Times New Roman"/>
        </w:rPr>
        <w:t xml:space="preserve"> настоящего Закона.</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D2498A" w:rsidRPr="00957F95" w:rsidRDefault="00D2498A">
      <w:pPr>
        <w:pStyle w:val="ConsPlusNormal"/>
        <w:spacing w:before="220"/>
        <w:ind w:firstLine="540"/>
        <w:jc w:val="both"/>
        <w:rPr>
          <w:rFonts w:ascii="Times New Roman" w:hAnsi="Times New Roman" w:cs="Times New Roman"/>
        </w:rPr>
      </w:pPr>
      <w:bookmarkStart w:id="6" w:name="P112"/>
      <w:bookmarkEnd w:id="6"/>
      <w:r w:rsidRPr="00957F95">
        <w:rPr>
          <w:rFonts w:ascii="Times New Roman" w:hAnsi="Times New Roman" w:cs="Times New Roman"/>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7" w:history="1">
        <w:r w:rsidRPr="00957F95">
          <w:rPr>
            <w:rFonts w:ascii="Times New Roman" w:hAnsi="Times New Roman" w:cs="Times New Roman"/>
            <w:color w:val="0000FF"/>
          </w:rPr>
          <w:t>товаров</w:t>
        </w:r>
      </w:hyperlink>
      <w:r w:rsidRPr="00957F95">
        <w:rPr>
          <w:rFonts w:ascii="Times New Roman" w:hAnsi="Times New Roman" w:cs="Times New Roman"/>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68"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sidRPr="00957F95">
          <w:rPr>
            <w:rFonts w:ascii="Times New Roman" w:hAnsi="Times New Roman" w:cs="Times New Roman"/>
            <w:color w:val="0000FF"/>
          </w:rPr>
          <w:t>пункте 1</w:t>
        </w:r>
      </w:hyperlink>
      <w:r w:rsidRPr="00957F95">
        <w:rPr>
          <w:rFonts w:ascii="Times New Roman" w:hAnsi="Times New Roman" w:cs="Times New Roman"/>
        </w:rPr>
        <w:t xml:space="preserve"> настоящей статьи.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4 в ред. Федерального </w:t>
      </w:r>
      <w:hyperlink r:id="rId69"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0" w:history="1">
        <w:r w:rsidRPr="00957F95">
          <w:rPr>
            <w:rFonts w:ascii="Times New Roman" w:hAnsi="Times New Roman" w:cs="Times New Roman"/>
            <w:color w:val="0000FF"/>
          </w:rPr>
          <w:t>порядке</w:t>
        </w:r>
      </w:hyperlink>
      <w:r w:rsidRPr="00957F95">
        <w:rPr>
          <w:rFonts w:ascii="Times New Roman" w:hAnsi="Times New Roman" w:cs="Times New Roman"/>
        </w:rPr>
        <w:t>, установленном законодательством Российской Федерации.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Федеральных законов от 21.12.2004 </w:t>
      </w:r>
      <w:hyperlink r:id="rId71" w:history="1">
        <w:r w:rsidRPr="00957F95">
          <w:rPr>
            <w:rFonts w:ascii="Times New Roman" w:hAnsi="Times New Roman" w:cs="Times New Roman"/>
            <w:color w:val="0000FF"/>
          </w:rPr>
          <w:t>N 171-ФЗ</w:t>
        </w:r>
      </w:hyperlink>
      <w:r w:rsidRPr="00957F95">
        <w:rPr>
          <w:rFonts w:ascii="Times New Roman" w:hAnsi="Times New Roman" w:cs="Times New Roman"/>
        </w:rPr>
        <w:t xml:space="preserve">, от 18.07.2011 </w:t>
      </w:r>
      <w:hyperlink r:id="rId72" w:history="1">
        <w:r w:rsidRPr="00957F95">
          <w:rPr>
            <w:rFonts w:ascii="Times New Roman" w:hAnsi="Times New Roman" w:cs="Times New Roman"/>
            <w:color w:val="0000FF"/>
          </w:rPr>
          <w:t>N 242-ФЗ</w:t>
        </w:r>
      </w:hyperlink>
      <w:r w:rsidRPr="00957F95">
        <w:rPr>
          <w:rFonts w:ascii="Times New Roman" w:hAnsi="Times New Roman" w:cs="Times New Roman"/>
        </w:rPr>
        <w:t>)</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3" w:history="1">
        <w:r w:rsidRPr="00957F95">
          <w:rPr>
            <w:rFonts w:ascii="Times New Roman" w:hAnsi="Times New Roman" w:cs="Times New Roman"/>
            <w:color w:val="0000FF"/>
          </w:rPr>
          <w:t>объеме</w:t>
        </w:r>
      </w:hyperlink>
      <w:r w:rsidRPr="00957F95">
        <w:rPr>
          <w:rFonts w:ascii="Times New Roman" w:hAnsi="Times New Roman" w:cs="Times New Roman"/>
        </w:rPr>
        <w:t>.</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6. Утратил силу. - Федеральный </w:t>
      </w:r>
      <w:hyperlink r:id="rId74" w:history="1">
        <w:r w:rsidRPr="00957F95">
          <w:rPr>
            <w:rFonts w:ascii="Times New Roman" w:hAnsi="Times New Roman" w:cs="Times New Roman"/>
            <w:color w:val="0000FF"/>
          </w:rPr>
          <w:t>закон</w:t>
        </w:r>
      </w:hyperlink>
      <w:r w:rsidRPr="00957F95">
        <w:rPr>
          <w:rFonts w:ascii="Times New Roman" w:hAnsi="Times New Roman" w:cs="Times New Roman"/>
        </w:rPr>
        <w:t xml:space="preserve"> от 21.12.2004 N 171-ФЗ.</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8. Право потребителя на информацию об изготовителе (исполнителе, продавце) и о товарах (работах, услугах)</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bookmarkStart w:id="7" w:name="P124"/>
      <w:bookmarkEnd w:id="7"/>
      <w:r w:rsidRPr="00957F95">
        <w:rPr>
          <w:rFonts w:ascii="Times New Roman" w:hAnsi="Times New Roman" w:cs="Times New Roman"/>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sidRPr="00957F95">
          <w:rPr>
            <w:rFonts w:ascii="Times New Roman" w:hAnsi="Times New Roman" w:cs="Times New Roman"/>
            <w:color w:val="0000FF"/>
          </w:rPr>
          <w:t>режиме его работы</w:t>
        </w:r>
      </w:hyperlink>
      <w:r w:rsidRPr="00957F95">
        <w:rPr>
          <w:rFonts w:ascii="Times New Roman" w:hAnsi="Times New Roman" w:cs="Times New Roman"/>
        </w:rPr>
        <w:t xml:space="preserve"> и реализуемых им товарах (работах, услугах).</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2. Указанная в </w:t>
      </w:r>
      <w:hyperlink w:anchor="P124" w:history="1">
        <w:r w:rsidRPr="00957F95">
          <w:rPr>
            <w:rFonts w:ascii="Times New Roman" w:hAnsi="Times New Roman" w:cs="Times New Roman"/>
            <w:color w:val="0000FF"/>
          </w:rPr>
          <w:t>пункте 1</w:t>
        </w:r>
      </w:hyperlink>
      <w:r w:rsidRPr="00957F95">
        <w:rPr>
          <w:rFonts w:ascii="Times New Roman" w:hAnsi="Times New Roman" w:cs="Times New Roman"/>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3 введен Федеральным </w:t>
      </w:r>
      <w:hyperlink r:id="rId75"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29.07.2018 N 250-ФЗ)</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9. Информация об изготовителе (исполнителе, продавце, владельце агрегатора)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76"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29.07.2018 N 250-ФЗ)</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bookmarkStart w:id="8" w:name="P132"/>
      <w:bookmarkEnd w:id="8"/>
      <w:r w:rsidRPr="00957F95">
        <w:rPr>
          <w:rFonts w:ascii="Times New Roman" w:hAnsi="Times New Roman" w:cs="Times New Roman"/>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sidRPr="00957F95">
          <w:rPr>
            <w:rFonts w:ascii="Times New Roman" w:hAnsi="Times New Roman" w:cs="Times New Roman"/>
            <w:color w:val="0000FF"/>
          </w:rPr>
          <w:t>режим ее работы</w:t>
        </w:r>
      </w:hyperlink>
      <w:r w:rsidRPr="00957F95">
        <w:rPr>
          <w:rFonts w:ascii="Times New Roman" w:hAnsi="Times New Roman" w:cs="Times New Roman"/>
        </w:rPr>
        <w:t>. Продавец (исполнитель) размещает указанную информацию на вывеске.</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77"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(абзац введен Федеральным </w:t>
      </w:r>
      <w:hyperlink r:id="rId78"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29.07.2018 N 250-ФЗ)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1.1 введен Федеральным </w:t>
      </w:r>
      <w:hyperlink r:id="rId79"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29.07.2018 N 250-ФЗ)</w:t>
      </w:r>
    </w:p>
    <w:p w:rsidR="00D2498A" w:rsidRPr="00957F95" w:rsidRDefault="00D2498A">
      <w:pPr>
        <w:pStyle w:val="ConsPlusNormal"/>
        <w:spacing w:before="220"/>
        <w:ind w:firstLine="540"/>
        <w:jc w:val="both"/>
        <w:rPr>
          <w:rFonts w:ascii="Times New Roman" w:hAnsi="Times New Roman" w:cs="Times New Roman"/>
        </w:rPr>
      </w:pPr>
      <w:bookmarkStart w:id="9" w:name="P139"/>
      <w:bookmarkEnd w:id="9"/>
      <w:r w:rsidRPr="00957F95">
        <w:rPr>
          <w:rFonts w:ascii="Times New Roman" w:hAnsi="Times New Roman" w:cs="Times New Roman"/>
        </w:rP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1.2 введен Федеральным </w:t>
      </w:r>
      <w:hyperlink r:id="rId80"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29.07.2018 N 250-ФЗ)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sidRPr="00957F95">
          <w:rPr>
            <w:rFonts w:ascii="Times New Roman" w:hAnsi="Times New Roman" w:cs="Times New Roman"/>
            <w:color w:val="0000FF"/>
          </w:rPr>
          <w:t>пункте 1.2</w:t>
        </w:r>
      </w:hyperlink>
      <w:r w:rsidRPr="00957F95">
        <w:rPr>
          <w:rFonts w:ascii="Times New Roman" w:hAnsi="Times New Roman" w:cs="Times New Roman"/>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1.3 введен Федеральным </w:t>
      </w:r>
      <w:hyperlink r:id="rId81"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29.07.2018 N 250-ФЗ)</w:t>
      </w:r>
    </w:p>
    <w:p w:rsidR="00D2498A" w:rsidRPr="00957F95" w:rsidRDefault="00D2498A">
      <w:pPr>
        <w:pStyle w:val="ConsPlusNormal"/>
        <w:spacing w:before="220"/>
        <w:ind w:firstLine="540"/>
        <w:jc w:val="both"/>
        <w:rPr>
          <w:rFonts w:ascii="Times New Roman" w:hAnsi="Times New Roman" w:cs="Times New Roman"/>
        </w:rPr>
      </w:pPr>
      <w:bookmarkStart w:id="10" w:name="P143"/>
      <w:bookmarkEnd w:id="10"/>
      <w:r w:rsidRPr="00957F95">
        <w:rPr>
          <w:rFonts w:ascii="Times New Roman" w:hAnsi="Times New Roman" w:cs="Times New Roman"/>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2 в ред. Федерального </w:t>
      </w:r>
      <w:hyperlink r:id="rId82"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16.10.2006 N 160-ФЗ)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3. Информация, предусмотренная </w:t>
      </w:r>
      <w:hyperlink w:anchor="P132" w:history="1">
        <w:r w:rsidRPr="00957F95">
          <w:rPr>
            <w:rFonts w:ascii="Times New Roman" w:hAnsi="Times New Roman" w:cs="Times New Roman"/>
            <w:color w:val="0000FF"/>
          </w:rPr>
          <w:t>пунктами 1</w:t>
        </w:r>
      </w:hyperlink>
      <w:r w:rsidRPr="00957F95">
        <w:rPr>
          <w:rFonts w:ascii="Times New Roman" w:hAnsi="Times New Roman" w:cs="Times New Roman"/>
        </w:rPr>
        <w:t xml:space="preserve"> и </w:t>
      </w:r>
      <w:hyperlink w:anchor="P143" w:history="1">
        <w:r w:rsidRPr="00957F95">
          <w:rPr>
            <w:rFonts w:ascii="Times New Roman" w:hAnsi="Times New Roman" w:cs="Times New Roman"/>
            <w:color w:val="0000FF"/>
          </w:rPr>
          <w:t>2</w:t>
        </w:r>
      </w:hyperlink>
      <w:r w:rsidRPr="00957F95">
        <w:rPr>
          <w:rFonts w:ascii="Times New Roman" w:hAnsi="Times New Roman" w:cs="Times New Roman"/>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bookmarkStart w:id="11" w:name="P147"/>
      <w:bookmarkEnd w:id="11"/>
      <w:r w:rsidRPr="00957F95">
        <w:rPr>
          <w:rFonts w:ascii="Times New Roman" w:hAnsi="Times New Roman" w:cs="Times New Roman"/>
        </w:rPr>
        <w:t>Статья 10. Информация о товарах (работах, услугах)</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2498A" w:rsidRPr="00957F95" w:rsidRDefault="00D2498A">
      <w:pPr>
        <w:pStyle w:val="ConsPlusNormal"/>
        <w:spacing w:before="220"/>
        <w:ind w:firstLine="540"/>
        <w:jc w:val="both"/>
        <w:rPr>
          <w:rFonts w:ascii="Times New Roman" w:hAnsi="Times New Roman" w:cs="Times New Roman"/>
        </w:rPr>
      </w:pPr>
      <w:bookmarkStart w:id="12" w:name="P150"/>
      <w:bookmarkEnd w:id="12"/>
      <w:r w:rsidRPr="00957F95">
        <w:rPr>
          <w:rFonts w:ascii="Times New Roman" w:hAnsi="Times New Roman" w:cs="Times New Roman"/>
        </w:rPr>
        <w:t>2. Информация о товарах (работах, услугах) в обязательном порядке должна содержать:</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83"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4" w:history="1">
        <w:r w:rsidRPr="00957F95">
          <w:rPr>
            <w:rFonts w:ascii="Times New Roman" w:hAnsi="Times New Roman" w:cs="Times New Roman"/>
            <w:color w:val="0000FF"/>
          </w:rPr>
          <w:t>Перечень</w:t>
        </w:r>
      </w:hyperlink>
      <w:r w:rsidRPr="00957F95">
        <w:rPr>
          <w:rFonts w:ascii="Times New Roman" w:hAnsi="Times New Roman" w:cs="Times New Roman"/>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Федеральных законов от 21.12.2004 </w:t>
      </w:r>
      <w:hyperlink r:id="rId85" w:history="1">
        <w:r w:rsidRPr="00957F95">
          <w:rPr>
            <w:rFonts w:ascii="Times New Roman" w:hAnsi="Times New Roman" w:cs="Times New Roman"/>
            <w:color w:val="0000FF"/>
          </w:rPr>
          <w:t>N 171-ФЗ</w:t>
        </w:r>
      </w:hyperlink>
      <w:r w:rsidRPr="00957F95">
        <w:rPr>
          <w:rFonts w:ascii="Times New Roman" w:hAnsi="Times New Roman" w:cs="Times New Roman"/>
        </w:rPr>
        <w:t xml:space="preserve">, от 25.10.2007 </w:t>
      </w:r>
      <w:hyperlink r:id="rId86" w:history="1">
        <w:r w:rsidRPr="00957F95">
          <w:rPr>
            <w:rFonts w:ascii="Times New Roman" w:hAnsi="Times New Roman" w:cs="Times New Roman"/>
            <w:color w:val="0000FF"/>
          </w:rPr>
          <w:t>N 234-ФЗ</w:t>
        </w:r>
      </w:hyperlink>
      <w:r w:rsidRPr="00957F95">
        <w:rPr>
          <w:rFonts w:ascii="Times New Roman" w:hAnsi="Times New Roman" w:cs="Times New Roman"/>
        </w:rPr>
        <w:t>)</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87"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21.12.2013 N 363-ФЗ)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гарантийный срок, если он установлен;</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88"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правила и условия эффективного и безопасного использования товаров (работ, услуг);</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(абзац введен Федеральным </w:t>
      </w:r>
      <w:hyperlink r:id="rId89"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23.11.2009 N 261-ФЗ)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90"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25.10.2007 N 234-ФЗ)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информацию об обязательном подтверждении соответствия товаров (работ, услуг), указанных в </w:t>
      </w:r>
      <w:hyperlink w:anchor="P112" w:history="1">
        <w:r w:rsidRPr="00957F95">
          <w:rPr>
            <w:rFonts w:ascii="Times New Roman" w:hAnsi="Times New Roman" w:cs="Times New Roman"/>
            <w:color w:val="0000FF"/>
          </w:rPr>
          <w:t>пункте 4 статьи 7</w:t>
        </w:r>
      </w:hyperlink>
      <w:r w:rsidRPr="00957F95">
        <w:rPr>
          <w:rFonts w:ascii="Times New Roman" w:hAnsi="Times New Roman" w:cs="Times New Roman"/>
        </w:rPr>
        <w:t xml:space="preserve"> настоящего Закона;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91"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информацию о </w:t>
      </w:r>
      <w:hyperlink r:id="rId92" w:history="1">
        <w:r w:rsidRPr="00957F95">
          <w:rPr>
            <w:rFonts w:ascii="Times New Roman" w:hAnsi="Times New Roman" w:cs="Times New Roman"/>
            <w:color w:val="0000FF"/>
          </w:rPr>
          <w:t>правилах</w:t>
        </w:r>
      </w:hyperlink>
      <w:r w:rsidRPr="00957F95">
        <w:rPr>
          <w:rFonts w:ascii="Times New Roman" w:hAnsi="Times New Roman" w:cs="Times New Roman"/>
        </w:rPr>
        <w:t xml:space="preserve"> продажи товаров (выполнения работ, оказания услуг);</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(абзац введен Федеральным </w:t>
      </w:r>
      <w:hyperlink r:id="rId93"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указание на </w:t>
      </w:r>
      <w:hyperlink r:id="rId94" w:history="1">
        <w:r w:rsidRPr="00957F95">
          <w:rPr>
            <w:rFonts w:ascii="Times New Roman" w:hAnsi="Times New Roman" w:cs="Times New Roman"/>
            <w:color w:val="0000FF"/>
          </w:rPr>
          <w:t>использование</w:t>
        </w:r>
      </w:hyperlink>
      <w:r w:rsidRPr="00957F95">
        <w:rPr>
          <w:rFonts w:ascii="Times New Roman" w:hAnsi="Times New Roman" w:cs="Times New Roman"/>
        </w:rPr>
        <w:t xml:space="preserve"> фонограмм при оказании развлекательных услуг исполнителями музыкальных произведений.</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(абзац введен Федеральным </w:t>
      </w:r>
      <w:hyperlink r:id="rId95"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Если приобретаемый потребителем товар </w:t>
      </w:r>
      <w:hyperlink r:id="rId96" w:history="1">
        <w:r w:rsidRPr="00957F95">
          <w:rPr>
            <w:rFonts w:ascii="Times New Roman" w:hAnsi="Times New Roman" w:cs="Times New Roman"/>
            <w:color w:val="0000FF"/>
          </w:rPr>
          <w:t>был в употреблении</w:t>
        </w:r>
      </w:hyperlink>
      <w:r w:rsidRPr="00957F95">
        <w:rPr>
          <w:rFonts w:ascii="Times New Roman" w:hAnsi="Times New Roman" w:cs="Times New Roman"/>
        </w:rPr>
        <w:t xml:space="preserve"> или в нем устранялся недостаток (недостатки), потребителю должна быть предоставлена информация об этом.</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3. Информация, предусмотренная </w:t>
      </w:r>
      <w:hyperlink w:anchor="P150" w:history="1">
        <w:r w:rsidRPr="00957F95">
          <w:rPr>
            <w:rFonts w:ascii="Times New Roman" w:hAnsi="Times New Roman" w:cs="Times New Roman"/>
            <w:color w:val="0000FF"/>
          </w:rPr>
          <w:t>пунктом 2</w:t>
        </w:r>
      </w:hyperlink>
      <w:r w:rsidRPr="00957F95">
        <w:rPr>
          <w:rFonts w:ascii="Times New Roman" w:hAnsi="Times New Roman" w:cs="Times New Roman"/>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Федеральных законов от 17.12.1999 </w:t>
      </w:r>
      <w:hyperlink r:id="rId97" w:history="1">
        <w:r w:rsidRPr="00957F95">
          <w:rPr>
            <w:rFonts w:ascii="Times New Roman" w:hAnsi="Times New Roman" w:cs="Times New Roman"/>
            <w:color w:val="0000FF"/>
          </w:rPr>
          <w:t>N 212-ФЗ,</w:t>
        </w:r>
      </w:hyperlink>
      <w:r w:rsidRPr="00957F95">
        <w:rPr>
          <w:rFonts w:ascii="Times New Roman" w:hAnsi="Times New Roman" w:cs="Times New Roman"/>
        </w:rPr>
        <w:t xml:space="preserve"> от 21.12.2004 </w:t>
      </w:r>
      <w:hyperlink r:id="rId98" w:history="1">
        <w:r w:rsidRPr="00957F95">
          <w:rPr>
            <w:rFonts w:ascii="Times New Roman" w:hAnsi="Times New Roman" w:cs="Times New Roman"/>
            <w:color w:val="0000FF"/>
          </w:rPr>
          <w:t>N 171-ФЗ)</w:t>
        </w:r>
      </w:hyperlink>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Абзац утратил силу. - Федеральный </w:t>
      </w:r>
      <w:hyperlink r:id="rId99" w:history="1">
        <w:r w:rsidRPr="00957F95">
          <w:rPr>
            <w:rFonts w:ascii="Times New Roman" w:hAnsi="Times New Roman" w:cs="Times New Roman"/>
            <w:color w:val="0000FF"/>
          </w:rPr>
          <w:t>закон</w:t>
        </w:r>
      </w:hyperlink>
      <w:r w:rsidRPr="00957F95">
        <w:rPr>
          <w:rFonts w:ascii="Times New Roman" w:hAnsi="Times New Roman" w:cs="Times New Roman"/>
        </w:rPr>
        <w:t xml:space="preserve"> от 21.12.2004 N 171-ФЗ.</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bookmarkStart w:id="13" w:name="P177"/>
      <w:bookmarkEnd w:id="13"/>
      <w:r w:rsidRPr="00957F95">
        <w:rPr>
          <w:rFonts w:ascii="Times New Roman" w:hAnsi="Times New Roman" w:cs="Times New Roman"/>
        </w:rPr>
        <w:t>Статья 11. Режим работы продавца (исполнителя)</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bookmarkStart w:id="14" w:name="P179"/>
      <w:bookmarkEnd w:id="14"/>
      <w:r w:rsidRPr="00957F95">
        <w:rPr>
          <w:rFonts w:ascii="Times New Roman" w:hAnsi="Times New Roman" w:cs="Times New Roman"/>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sidRPr="00957F95">
          <w:rPr>
            <w:rFonts w:ascii="Times New Roman" w:hAnsi="Times New Roman" w:cs="Times New Roman"/>
            <w:color w:val="0000FF"/>
          </w:rPr>
          <w:t>пункте 1</w:t>
        </w:r>
      </w:hyperlink>
      <w:r w:rsidRPr="00957F95">
        <w:rPr>
          <w:rFonts w:ascii="Times New Roman" w:hAnsi="Times New Roman" w:cs="Times New Roman"/>
        </w:rPr>
        <w:t xml:space="preserve"> настоящей статьи, а также индивидуальных предпринимателей устанавливается ими самостоятельно.</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3. Режим работы продавца (исполнителя) доводится до сведения потребителей и должен соответствовать установленному.</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12. Ответственность изготовителя (исполнителя, продавца, владельца агрегатора) за ненадлежащую информацию о товаре (работе, услуге)</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Федеральных законов от 21.12.2004 </w:t>
      </w:r>
      <w:hyperlink r:id="rId100" w:history="1">
        <w:r w:rsidRPr="00957F95">
          <w:rPr>
            <w:rFonts w:ascii="Times New Roman" w:hAnsi="Times New Roman" w:cs="Times New Roman"/>
            <w:color w:val="0000FF"/>
          </w:rPr>
          <w:t>N 171-ФЗ</w:t>
        </w:r>
      </w:hyperlink>
      <w:r w:rsidRPr="00957F95">
        <w:rPr>
          <w:rFonts w:ascii="Times New Roman" w:hAnsi="Times New Roman" w:cs="Times New Roman"/>
        </w:rPr>
        <w:t xml:space="preserve">, от 29.07.2018 </w:t>
      </w:r>
      <w:hyperlink r:id="rId101" w:history="1">
        <w:r w:rsidRPr="00957F95">
          <w:rPr>
            <w:rFonts w:ascii="Times New Roman" w:hAnsi="Times New Roman" w:cs="Times New Roman"/>
            <w:color w:val="0000FF"/>
          </w:rPr>
          <w:t>N 250-ФЗ</w:t>
        </w:r>
      </w:hyperlink>
      <w:r w:rsidRPr="00957F95">
        <w:rPr>
          <w:rFonts w:ascii="Times New Roman" w:hAnsi="Times New Roman" w:cs="Times New Roman"/>
        </w:rPr>
        <w:t>)</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2" w:history="1">
        <w:r w:rsidRPr="00957F95">
          <w:rPr>
            <w:rFonts w:ascii="Times New Roman" w:hAnsi="Times New Roman" w:cs="Times New Roman"/>
            <w:color w:val="0000FF"/>
          </w:rPr>
          <w:t>разумный срок</w:t>
        </w:r>
      </w:hyperlink>
      <w:r w:rsidRPr="00957F95">
        <w:rPr>
          <w:rFonts w:ascii="Times New Roman" w:hAnsi="Times New Roman" w:cs="Times New Roman"/>
        </w:rPr>
        <w:t xml:space="preserve"> отказаться от его исполнения и потребовать возврата уплаченной за товар суммы и возмещения других убытков.</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03"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04"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1 в ред. Федерального </w:t>
      </w:r>
      <w:hyperlink r:id="rId105"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sidRPr="00957F95">
          <w:rPr>
            <w:rFonts w:ascii="Times New Roman" w:hAnsi="Times New Roman" w:cs="Times New Roman"/>
            <w:color w:val="0000FF"/>
          </w:rPr>
          <w:t>пунктами 1</w:t>
        </w:r>
      </w:hyperlink>
      <w:r w:rsidRPr="00957F95">
        <w:rPr>
          <w:rFonts w:ascii="Times New Roman" w:hAnsi="Times New Roman" w:cs="Times New Roman"/>
        </w:rPr>
        <w:t xml:space="preserve"> - </w:t>
      </w:r>
      <w:hyperlink w:anchor="P310" w:history="1">
        <w:r w:rsidRPr="00957F95">
          <w:rPr>
            <w:rFonts w:ascii="Times New Roman" w:hAnsi="Times New Roman" w:cs="Times New Roman"/>
            <w:color w:val="0000FF"/>
          </w:rPr>
          <w:t>4 статьи 18</w:t>
        </w:r>
      </w:hyperlink>
      <w:r w:rsidRPr="00957F95">
        <w:rPr>
          <w:rFonts w:ascii="Times New Roman" w:hAnsi="Times New Roman" w:cs="Times New Roman"/>
        </w:rPr>
        <w:t xml:space="preserve"> или </w:t>
      </w:r>
      <w:hyperlink w:anchor="P496" w:history="1">
        <w:r w:rsidRPr="00957F95">
          <w:rPr>
            <w:rFonts w:ascii="Times New Roman" w:hAnsi="Times New Roman" w:cs="Times New Roman"/>
            <w:color w:val="0000FF"/>
          </w:rPr>
          <w:t>пунктом 1 статьи 29</w:t>
        </w:r>
      </w:hyperlink>
      <w:r w:rsidRPr="00957F95">
        <w:rPr>
          <w:rFonts w:ascii="Times New Roman" w:hAnsi="Times New Roman" w:cs="Times New Roman"/>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2 введен Федеральным </w:t>
      </w:r>
      <w:hyperlink r:id="rId106"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2.1 введен Федеральным </w:t>
      </w:r>
      <w:hyperlink r:id="rId107"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29.07.2018 N 250-ФЗ)</w:t>
      </w:r>
    </w:p>
    <w:p w:rsidR="00D2498A" w:rsidRPr="00957F95" w:rsidRDefault="00D2498A">
      <w:pPr>
        <w:pStyle w:val="ConsPlusNormal"/>
        <w:spacing w:before="220"/>
        <w:ind w:firstLine="540"/>
        <w:jc w:val="both"/>
        <w:rPr>
          <w:rFonts w:ascii="Times New Roman" w:hAnsi="Times New Roman" w:cs="Times New Roman"/>
        </w:rPr>
      </w:pPr>
      <w:bookmarkStart w:id="15" w:name="P197"/>
      <w:bookmarkEnd w:id="15"/>
      <w:r w:rsidRPr="00957F95">
        <w:rPr>
          <w:rFonts w:ascii="Times New Roman" w:hAnsi="Times New Roman" w:cs="Times New Roman"/>
        </w:rP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2.2 введен Федеральным </w:t>
      </w:r>
      <w:hyperlink r:id="rId108"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29.07.2018 N 250-ФЗ)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2.3. В случае, указанном в </w:t>
      </w:r>
      <w:hyperlink w:anchor="P197" w:history="1">
        <w:r w:rsidRPr="00957F95">
          <w:rPr>
            <w:rFonts w:ascii="Times New Roman" w:hAnsi="Times New Roman" w:cs="Times New Roman"/>
            <w:color w:val="0000FF"/>
          </w:rPr>
          <w:t>пункте 2.2</w:t>
        </w:r>
      </w:hyperlink>
      <w:r w:rsidRPr="00957F95">
        <w:rPr>
          <w:rFonts w:ascii="Times New Roman" w:hAnsi="Times New Roman" w:cs="Times New Roman"/>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2.3 введен Федеральным </w:t>
      </w:r>
      <w:hyperlink r:id="rId109"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29.07.2018 N 250-ФЗ)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sidRPr="00957F95">
          <w:rPr>
            <w:rFonts w:ascii="Times New Roman" w:hAnsi="Times New Roman" w:cs="Times New Roman"/>
            <w:color w:val="0000FF"/>
          </w:rPr>
          <w:t>статьей 14</w:t>
        </w:r>
      </w:hyperlink>
      <w:r w:rsidRPr="00957F95">
        <w:rPr>
          <w:rFonts w:ascii="Times New Roman" w:hAnsi="Times New Roman" w:cs="Times New Roman"/>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3 введен Федеральным </w:t>
      </w:r>
      <w:hyperlink r:id="rId110"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1" w:history="1">
        <w:r w:rsidRPr="00957F95">
          <w:rPr>
            <w:rFonts w:ascii="Times New Roman" w:hAnsi="Times New Roman" w:cs="Times New Roman"/>
            <w:color w:val="0000FF"/>
          </w:rPr>
          <w:t>специальных познаний</w:t>
        </w:r>
      </w:hyperlink>
      <w:r w:rsidRPr="00957F95">
        <w:rPr>
          <w:rFonts w:ascii="Times New Roman" w:hAnsi="Times New Roman" w:cs="Times New Roman"/>
        </w:rPr>
        <w:t xml:space="preserve"> о свойствах и характеристиках товара (работы, услуги).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12"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13"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14"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2 в ред. Федерального </w:t>
      </w:r>
      <w:hyperlink r:id="rId115"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16"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7" w:history="1">
        <w:r w:rsidRPr="00957F95">
          <w:rPr>
            <w:rFonts w:ascii="Times New Roman" w:hAnsi="Times New Roman" w:cs="Times New Roman"/>
            <w:color w:val="0000FF"/>
          </w:rPr>
          <w:t>законом</w:t>
        </w:r>
      </w:hyperlink>
      <w:r w:rsidRPr="00957F95">
        <w:rPr>
          <w:rFonts w:ascii="Times New Roman" w:hAnsi="Times New Roman" w:cs="Times New Roman"/>
        </w:rPr>
        <w:t>.</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Федеральных законов от 17.12.1999 </w:t>
      </w:r>
      <w:hyperlink r:id="rId118" w:history="1">
        <w:r w:rsidRPr="00957F95">
          <w:rPr>
            <w:rFonts w:ascii="Times New Roman" w:hAnsi="Times New Roman" w:cs="Times New Roman"/>
            <w:color w:val="0000FF"/>
          </w:rPr>
          <w:t>N 212-ФЗ,</w:t>
        </w:r>
      </w:hyperlink>
      <w:r w:rsidRPr="00957F95">
        <w:rPr>
          <w:rFonts w:ascii="Times New Roman" w:hAnsi="Times New Roman" w:cs="Times New Roman"/>
        </w:rPr>
        <w:t xml:space="preserve"> от 21.12.2004 </w:t>
      </w:r>
      <w:hyperlink r:id="rId119" w:history="1">
        <w:r w:rsidRPr="00957F95">
          <w:rPr>
            <w:rFonts w:ascii="Times New Roman" w:hAnsi="Times New Roman" w:cs="Times New Roman"/>
            <w:color w:val="0000FF"/>
          </w:rPr>
          <w:t>N 171-ФЗ)</w:t>
        </w:r>
      </w:hyperlink>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Федеральных законов от 17.12.1999 </w:t>
      </w:r>
      <w:hyperlink r:id="rId120" w:history="1">
        <w:r w:rsidRPr="00957F95">
          <w:rPr>
            <w:rFonts w:ascii="Times New Roman" w:hAnsi="Times New Roman" w:cs="Times New Roman"/>
            <w:color w:val="0000FF"/>
          </w:rPr>
          <w:t>N 212-ФЗ,</w:t>
        </w:r>
      </w:hyperlink>
      <w:r w:rsidRPr="00957F95">
        <w:rPr>
          <w:rFonts w:ascii="Times New Roman" w:hAnsi="Times New Roman" w:cs="Times New Roman"/>
        </w:rPr>
        <w:t xml:space="preserve"> от 21.12.2004 </w:t>
      </w:r>
      <w:hyperlink r:id="rId121" w:history="1">
        <w:r w:rsidRPr="00957F95">
          <w:rPr>
            <w:rFonts w:ascii="Times New Roman" w:hAnsi="Times New Roman" w:cs="Times New Roman"/>
            <w:color w:val="0000FF"/>
          </w:rPr>
          <w:t>N 171-ФЗ)</w:t>
        </w:r>
      </w:hyperlink>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2" w:history="1">
        <w:r w:rsidRPr="00957F95">
          <w:rPr>
            <w:rFonts w:ascii="Times New Roman" w:hAnsi="Times New Roman" w:cs="Times New Roman"/>
            <w:color w:val="0000FF"/>
          </w:rPr>
          <w:t>штраф</w:t>
        </w:r>
      </w:hyperlink>
      <w:r w:rsidRPr="00957F95">
        <w:rPr>
          <w:rFonts w:ascii="Times New Roman" w:hAnsi="Times New Roman" w:cs="Times New Roman"/>
        </w:rPr>
        <w:t xml:space="preserve"> в размере пятьдесят процентов от суммы, присужденной судом в пользу потребителя.</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23"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bookmarkStart w:id="16" w:name="P227"/>
      <w:bookmarkEnd w:id="16"/>
      <w:r w:rsidRPr="00957F95">
        <w:rPr>
          <w:rFonts w:ascii="Times New Roman" w:hAnsi="Times New Roman" w:cs="Times New Roman"/>
        </w:rPr>
        <w:t>Статья 14. Имущественная ответственность за вред, причиненный вследствие недостатков товара (работы, услуги)</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Если на товар (результат работы) должен быть установлен в соответствии с </w:t>
      </w:r>
      <w:hyperlink w:anchor="P79" w:history="1">
        <w:r w:rsidRPr="00957F95">
          <w:rPr>
            <w:rFonts w:ascii="Times New Roman" w:hAnsi="Times New Roman" w:cs="Times New Roman"/>
            <w:color w:val="0000FF"/>
          </w:rPr>
          <w:t>пунктами 2,</w:t>
        </w:r>
      </w:hyperlink>
      <w:r w:rsidRPr="00957F95">
        <w:rPr>
          <w:rFonts w:ascii="Times New Roman" w:hAnsi="Times New Roman" w:cs="Times New Roman"/>
        </w:rPr>
        <w:t xml:space="preserve"> </w:t>
      </w:r>
      <w:hyperlink w:anchor="P83" w:history="1">
        <w:r w:rsidRPr="00957F95">
          <w:rPr>
            <w:rFonts w:ascii="Times New Roman" w:hAnsi="Times New Roman" w:cs="Times New Roman"/>
            <w:color w:val="0000FF"/>
          </w:rPr>
          <w:t>4 статьи 5</w:t>
        </w:r>
      </w:hyperlink>
      <w:r w:rsidRPr="00957F95">
        <w:rPr>
          <w:rFonts w:ascii="Times New Roman" w:hAnsi="Times New Roman" w:cs="Times New Roman"/>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24"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Если в соответствии с </w:t>
      </w:r>
      <w:hyperlink w:anchor="P77" w:history="1">
        <w:r w:rsidRPr="00957F95">
          <w:rPr>
            <w:rFonts w:ascii="Times New Roman" w:hAnsi="Times New Roman" w:cs="Times New Roman"/>
            <w:color w:val="0000FF"/>
          </w:rPr>
          <w:t>пунктом 1 статьи 5</w:t>
        </w:r>
      </w:hyperlink>
      <w:r w:rsidRPr="00957F95">
        <w:rPr>
          <w:rFonts w:ascii="Times New Roman" w:hAnsi="Times New Roman" w:cs="Times New Roman"/>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Вред, причиненный вследствие недостатков товара, подлежит возмещению продавцом или изготовителем товара по выбору потерпевшего.</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Вред, причиненный вследствие недостатков работы или услуги, подлежит возмещению исполнителем.</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5. Изготовитель (исполнитель, продавец) освобождается от ответственности, если </w:t>
      </w:r>
      <w:hyperlink r:id="rId125" w:history="1">
        <w:r w:rsidRPr="00957F95">
          <w:rPr>
            <w:rFonts w:ascii="Times New Roman" w:hAnsi="Times New Roman" w:cs="Times New Roman"/>
            <w:color w:val="0000FF"/>
          </w:rPr>
          <w:t>докажет</w:t>
        </w:r>
      </w:hyperlink>
      <w:r w:rsidRPr="00957F95">
        <w:rPr>
          <w:rFonts w:ascii="Times New Roman" w:hAnsi="Times New Roman" w:cs="Times New Roman"/>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15. Компенсация морального вреда</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 xml:space="preserve">Моральный </w:t>
      </w:r>
      <w:hyperlink r:id="rId126" w:history="1">
        <w:r w:rsidRPr="00957F95">
          <w:rPr>
            <w:rFonts w:ascii="Times New Roman" w:hAnsi="Times New Roman" w:cs="Times New Roman"/>
            <w:color w:val="0000FF"/>
          </w:rPr>
          <w:t>вред</w:t>
        </w:r>
      </w:hyperlink>
      <w:r w:rsidRPr="00957F95">
        <w:rPr>
          <w:rFonts w:ascii="Times New Roman" w:hAnsi="Times New Roman" w:cs="Times New Roman"/>
        </w:rP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Федеральных законов от 17.12.1999 </w:t>
      </w:r>
      <w:hyperlink r:id="rId127" w:history="1">
        <w:r w:rsidRPr="00957F95">
          <w:rPr>
            <w:rFonts w:ascii="Times New Roman" w:hAnsi="Times New Roman" w:cs="Times New Roman"/>
            <w:color w:val="0000FF"/>
          </w:rPr>
          <w:t>N 212-ФЗ,</w:t>
        </w:r>
      </w:hyperlink>
      <w:r w:rsidRPr="00957F95">
        <w:rPr>
          <w:rFonts w:ascii="Times New Roman" w:hAnsi="Times New Roman" w:cs="Times New Roman"/>
        </w:rPr>
        <w:t xml:space="preserve"> от 21.12.2004 </w:t>
      </w:r>
      <w:hyperlink r:id="rId128" w:history="1">
        <w:r w:rsidRPr="00957F95">
          <w:rPr>
            <w:rFonts w:ascii="Times New Roman" w:hAnsi="Times New Roman" w:cs="Times New Roman"/>
            <w:color w:val="0000FF"/>
          </w:rPr>
          <w:t>N 171-ФЗ)</w:t>
        </w:r>
      </w:hyperlink>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Компенсация морального вреда осуществляется независимо от возмещения имущественного вреда и понесенных потребителем убытков.</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16. Недействительность условий договора, ущемляющих права потребителя</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(абзац введен Федеральным </w:t>
      </w:r>
      <w:hyperlink r:id="rId129"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Федеральных законов от 17.12.1999 </w:t>
      </w:r>
      <w:hyperlink r:id="rId130" w:history="1">
        <w:r w:rsidRPr="00957F95">
          <w:rPr>
            <w:rFonts w:ascii="Times New Roman" w:hAnsi="Times New Roman" w:cs="Times New Roman"/>
            <w:color w:val="0000FF"/>
          </w:rPr>
          <w:t>N 212-ФЗ</w:t>
        </w:r>
      </w:hyperlink>
      <w:r w:rsidRPr="00957F95">
        <w:rPr>
          <w:rFonts w:ascii="Times New Roman" w:hAnsi="Times New Roman" w:cs="Times New Roman"/>
        </w:rPr>
        <w:t xml:space="preserve">, от 21.12.2013 </w:t>
      </w:r>
      <w:hyperlink r:id="rId131" w:history="1">
        <w:r w:rsidRPr="00957F95">
          <w:rPr>
            <w:rFonts w:ascii="Times New Roman" w:hAnsi="Times New Roman" w:cs="Times New Roman"/>
            <w:color w:val="0000FF"/>
          </w:rPr>
          <w:t>N 363-ФЗ</w:t>
        </w:r>
      </w:hyperlink>
      <w:r w:rsidRPr="00957F95">
        <w:rPr>
          <w:rFonts w:ascii="Times New Roman" w:hAnsi="Times New Roman" w:cs="Times New Roman"/>
        </w:rPr>
        <w:t>)</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16.1. Формы и порядок оплаты при продаже товаров (выполнении работ, оказании услуг)</w:t>
      </w: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 xml:space="preserve">(введена Федеральным </w:t>
      </w:r>
      <w:hyperlink r:id="rId132"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05.05.2014 N 112-ФЗ)</w:t>
      </w:r>
    </w:p>
    <w:p w:rsidR="00D2498A" w:rsidRPr="00957F95" w:rsidRDefault="00D2498A">
      <w:pPr>
        <w:pStyle w:val="ConsPlusNormal"/>
        <w:ind w:firstLine="540"/>
        <w:jc w:val="both"/>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bookmarkStart w:id="17" w:name="P259"/>
      <w:bookmarkEnd w:id="17"/>
      <w:r w:rsidRPr="00957F95">
        <w:rPr>
          <w:rFonts w:ascii="Times New Roman" w:hAnsi="Times New Roman" w:cs="Times New Roman"/>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1 в ред. Федерального </w:t>
      </w:r>
      <w:hyperlink r:id="rId133"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01.05.2017 N 88-ФЗ)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4" w:history="1">
        <w:r w:rsidRPr="00957F95">
          <w:rPr>
            <w:rFonts w:ascii="Times New Roman" w:hAnsi="Times New Roman" w:cs="Times New Roman"/>
            <w:color w:val="0000FF"/>
          </w:rPr>
          <w:t>законодательством</w:t>
        </w:r>
      </w:hyperlink>
      <w:r w:rsidRPr="00957F95">
        <w:rPr>
          <w:rFonts w:ascii="Times New Roman" w:hAnsi="Times New Roman" w:cs="Times New Roman"/>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D2498A" w:rsidRPr="00957F95" w:rsidRDefault="00D2498A">
      <w:pPr>
        <w:pStyle w:val="ConsPlusNormal"/>
        <w:spacing w:before="220"/>
        <w:ind w:firstLine="540"/>
        <w:jc w:val="both"/>
        <w:rPr>
          <w:rFonts w:ascii="Times New Roman" w:hAnsi="Times New Roman" w:cs="Times New Roman"/>
        </w:rPr>
      </w:pPr>
      <w:bookmarkStart w:id="18" w:name="P265"/>
      <w:bookmarkEnd w:id="18"/>
      <w:r w:rsidRPr="00957F95">
        <w:rPr>
          <w:rFonts w:ascii="Times New Roman" w:hAnsi="Times New Roman" w:cs="Times New Roman"/>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5. Продавец (исполнитель) несет ответственность за возникшие у потребителя убытки, вызванные нарушением требований </w:t>
      </w:r>
      <w:hyperlink w:anchor="P259" w:history="1">
        <w:r w:rsidRPr="00957F95">
          <w:rPr>
            <w:rFonts w:ascii="Times New Roman" w:hAnsi="Times New Roman" w:cs="Times New Roman"/>
            <w:color w:val="0000FF"/>
          </w:rPr>
          <w:t>пункта 1</w:t>
        </w:r>
      </w:hyperlink>
      <w:r w:rsidRPr="00957F95">
        <w:rPr>
          <w:rFonts w:ascii="Times New Roman" w:hAnsi="Times New Roman" w:cs="Times New Roman"/>
        </w:rPr>
        <w:t xml:space="preserve"> настоящей статьи.</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17. Судебная защита прав потребителей</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1. Защита прав потребителей осуществляется судом.</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5"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6" w:history="1">
        <w:r w:rsidRPr="00957F95">
          <w:rPr>
            <w:rFonts w:ascii="Times New Roman" w:hAnsi="Times New Roman" w:cs="Times New Roman"/>
            <w:color w:val="0000FF"/>
          </w:rPr>
          <w:t>законом</w:t>
        </w:r>
      </w:hyperlink>
      <w:r w:rsidRPr="00957F95">
        <w:rPr>
          <w:rFonts w:ascii="Times New Roman" w:hAnsi="Times New Roman" w:cs="Times New Roman"/>
        </w:rPr>
        <w:t>.</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(абзац введен Федеральным </w:t>
      </w:r>
      <w:hyperlink r:id="rId137"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04.06.2018 N 133-ФЗ)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2. Иски о защите прав потребителей могут быть предъявлены по выбору истца в суд по месту:</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нахождения организации, а если ответчиком является индивидуальный предприниматель, - его жительства;</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жительства или пребывания истца;</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заключения или исполнения договора.</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2 в ред. Федерального </w:t>
      </w:r>
      <w:hyperlink r:id="rId138"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3. Потребители, </w:t>
      </w:r>
      <w:hyperlink r:id="rId139" w:history="1">
        <w:r w:rsidRPr="00957F95">
          <w:rPr>
            <w:rFonts w:ascii="Times New Roman" w:hAnsi="Times New Roman" w:cs="Times New Roman"/>
            <w:color w:val="0000FF"/>
          </w:rPr>
          <w:t>иные</w:t>
        </w:r>
      </w:hyperlink>
      <w:r w:rsidRPr="00957F95">
        <w:rPr>
          <w:rFonts w:ascii="Times New Roman" w:hAnsi="Times New Roman" w:cs="Times New Roman"/>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3 в ред. Федерального </w:t>
      </w:r>
      <w:hyperlink r:id="rId140"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18.07.2011 N 242-ФЗ)</w:t>
      </w:r>
    </w:p>
    <w:p w:rsidR="00D2498A" w:rsidRPr="00957F95" w:rsidRDefault="00D2498A">
      <w:pPr>
        <w:pStyle w:val="ConsPlusNormal"/>
        <w:rPr>
          <w:rFonts w:ascii="Times New Roman" w:hAnsi="Times New Roman" w:cs="Times New Roman"/>
        </w:rPr>
      </w:pPr>
    </w:p>
    <w:p w:rsidR="00D2498A" w:rsidRPr="00957F95" w:rsidRDefault="00D2498A">
      <w:pPr>
        <w:pStyle w:val="ConsPlusTitle"/>
        <w:jc w:val="center"/>
        <w:outlineLvl w:val="0"/>
        <w:rPr>
          <w:rFonts w:ascii="Times New Roman" w:hAnsi="Times New Roman" w:cs="Times New Roman"/>
        </w:rPr>
      </w:pPr>
      <w:r w:rsidRPr="00957F95">
        <w:rPr>
          <w:rFonts w:ascii="Times New Roman" w:hAnsi="Times New Roman" w:cs="Times New Roman"/>
        </w:rPr>
        <w:t>Глава II. ЗАЩИТА ПРАВ ПОТРЕБИТЕЛЕЙ ПРИ ПРОДАЖЕ</w:t>
      </w:r>
    </w:p>
    <w:p w:rsidR="00D2498A" w:rsidRPr="00957F95" w:rsidRDefault="00D2498A">
      <w:pPr>
        <w:pStyle w:val="ConsPlusTitle"/>
        <w:jc w:val="center"/>
        <w:rPr>
          <w:rFonts w:ascii="Times New Roman" w:hAnsi="Times New Roman" w:cs="Times New Roman"/>
        </w:rPr>
      </w:pPr>
      <w:r w:rsidRPr="00957F95">
        <w:rPr>
          <w:rFonts w:ascii="Times New Roman" w:hAnsi="Times New Roman" w:cs="Times New Roman"/>
        </w:rPr>
        <w:t>ТОВАРОВ ПОТРЕБИТЕЛЯМ</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bookmarkStart w:id="19" w:name="P288"/>
      <w:bookmarkEnd w:id="19"/>
      <w:r w:rsidRPr="00957F95">
        <w:rPr>
          <w:rFonts w:ascii="Times New Roman" w:hAnsi="Times New Roman" w:cs="Times New Roman"/>
        </w:rPr>
        <w:t>Статья 18. Права потребителя при обнаружении в товаре недостатков</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41"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25.10.2007 N 234-ФЗ)</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bookmarkStart w:id="20" w:name="P291"/>
      <w:bookmarkEnd w:id="20"/>
      <w:r w:rsidRPr="00957F95">
        <w:rPr>
          <w:rFonts w:ascii="Times New Roman" w:hAnsi="Times New Roman" w:cs="Times New Roman"/>
        </w:rPr>
        <w:t>1. Потребитель в случае обнаружения в товаре недостатков, если они не были оговорены продавцом, по своему выбору вправе:</w:t>
      </w:r>
    </w:p>
    <w:p w:rsidR="00D2498A" w:rsidRPr="00957F95" w:rsidRDefault="00D2498A">
      <w:pPr>
        <w:pStyle w:val="ConsPlusNormal"/>
        <w:spacing w:before="220"/>
        <w:ind w:firstLine="540"/>
        <w:jc w:val="both"/>
        <w:rPr>
          <w:rFonts w:ascii="Times New Roman" w:hAnsi="Times New Roman" w:cs="Times New Roman"/>
        </w:rPr>
      </w:pPr>
      <w:bookmarkStart w:id="21" w:name="P292"/>
      <w:bookmarkEnd w:id="21"/>
      <w:r w:rsidRPr="00957F95">
        <w:rPr>
          <w:rFonts w:ascii="Times New Roman" w:hAnsi="Times New Roman" w:cs="Times New Roman"/>
        </w:rPr>
        <w:t>потребовать замены на товар этой же марки (этих же модели и (или) артикула);</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потребовать замены на такой же товар другой марки (модели, артикула) с соответствующим перерасчетом покупной цены;</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потребовать соразмерного уменьшения покупной цены;</w:t>
      </w:r>
    </w:p>
    <w:p w:rsidR="00D2498A" w:rsidRPr="00957F95" w:rsidRDefault="00D2498A">
      <w:pPr>
        <w:pStyle w:val="ConsPlusNormal"/>
        <w:spacing w:before="220"/>
        <w:ind w:firstLine="540"/>
        <w:jc w:val="both"/>
        <w:rPr>
          <w:rFonts w:ascii="Times New Roman" w:hAnsi="Times New Roman" w:cs="Times New Roman"/>
        </w:rPr>
      </w:pPr>
      <w:bookmarkStart w:id="22" w:name="P295"/>
      <w:bookmarkEnd w:id="22"/>
      <w:r w:rsidRPr="00957F95">
        <w:rPr>
          <w:rFonts w:ascii="Times New Roman" w:hAnsi="Times New Roman" w:cs="Times New Roman"/>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5"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для удовлетворения соответствующих требований потребителя.</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обнаружение существенного недостатка товара;</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нарушение установленных настоящим </w:t>
      </w:r>
      <w:hyperlink w:anchor="P355"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сроков устранения недостатков товара;</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невозможность использования товара в течение каждого </w:t>
      </w:r>
      <w:hyperlink r:id="rId142" w:history="1">
        <w:r w:rsidRPr="00957F95">
          <w:rPr>
            <w:rFonts w:ascii="Times New Roman" w:hAnsi="Times New Roman" w:cs="Times New Roman"/>
            <w:color w:val="0000FF"/>
          </w:rPr>
          <w:t>года</w:t>
        </w:r>
      </w:hyperlink>
      <w:r w:rsidRPr="00957F95">
        <w:rPr>
          <w:rFonts w:ascii="Times New Roman" w:hAnsi="Times New Roman" w:cs="Times New Roman"/>
        </w:rPr>
        <w:t xml:space="preserve"> гарантийного срока в совокупности более чем тридцать дней вследствие неоднократного устранения его различных недостатков.</w:t>
      </w:r>
    </w:p>
    <w:p w:rsidR="00D2498A" w:rsidRPr="00957F95" w:rsidRDefault="00D2498A">
      <w:pPr>
        <w:pStyle w:val="ConsPlusNormal"/>
        <w:spacing w:before="220"/>
        <w:ind w:firstLine="540"/>
        <w:jc w:val="both"/>
        <w:rPr>
          <w:rFonts w:ascii="Times New Roman" w:hAnsi="Times New Roman" w:cs="Times New Roman"/>
        </w:rPr>
      </w:pPr>
      <w:hyperlink r:id="rId143" w:history="1">
        <w:r w:rsidRPr="00957F95">
          <w:rPr>
            <w:rFonts w:ascii="Times New Roman" w:hAnsi="Times New Roman" w:cs="Times New Roman"/>
            <w:color w:val="0000FF"/>
          </w:rPr>
          <w:t>Перечень</w:t>
        </w:r>
      </w:hyperlink>
      <w:r w:rsidRPr="00957F95">
        <w:rPr>
          <w:rFonts w:ascii="Times New Roman" w:hAnsi="Times New Roman" w:cs="Times New Roman"/>
        </w:rPr>
        <w:t xml:space="preserve"> технически сложных товаров утверждается Правительством Российской Федерации.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1 в ред. Федерального </w:t>
      </w:r>
      <w:hyperlink r:id="rId144"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25.10.2007 N 234-ФЗ)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2. Требования, указанные в </w:t>
      </w:r>
      <w:hyperlink w:anchor="P291" w:history="1">
        <w:r w:rsidRPr="00957F95">
          <w:rPr>
            <w:rFonts w:ascii="Times New Roman" w:hAnsi="Times New Roman" w:cs="Times New Roman"/>
            <w:color w:val="0000FF"/>
          </w:rPr>
          <w:t>пункте 1</w:t>
        </w:r>
      </w:hyperlink>
      <w:r w:rsidRPr="00957F95">
        <w:rPr>
          <w:rFonts w:ascii="Times New Roman" w:hAnsi="Times New Roman" w:cs="Times New Roman"/>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45"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bookmarkStart w:id="23" w:name="P306"/>
      <w:bookmarkEnd w:id="23"/>
      <w:r w:rsidRPr="00957F95">
        <w:rPr>
          <w:rFonts w:ascii="Times New Roman" w:hAnsi="Times New Roman" w:cs="Times New Roman"/>
        </w:rPr>
        <w:t xml:space="preserve">3. Потребитель вправе предъявить требования, указанные в </w:t>
      </w:r>
      <w:hyperlink w:anchor="P292" w:history="1">
        <w:r w:rsidRPr="00957F95">
          <w:rPr>
            <w:rFonts w:ascii="Times New Roman" w:hAnsi="Times New Roman" w:cs="Times New Roman"/>
            <w:color w:val="0000FF"/>
          </w:rPr>
          <w:t>абзацах втором</w:t>
        </w:r>
      </w:hyperlink>
      <w:r w:rsidRPr="00957F95">
        <w:rPr>
          <w:rFonts w:ascii="Times New Roman" w:hAnsi="Times New Roman" w:cs="Times New Roman"/>
        </w:rPr>
        <w:t xml:space="preserve"> и </w:t>
      </w:r>
      <w:hyperlink w:anchor="P295" w:history="1">
        <w:r w:rsidRPr="00957F95">
          <w:rPr>
            <w:rFonts w:ascii="Times New Roman" w:hAnsi="Times New Roman" w:cs="Times New Roman"/>
            <w:color w:val="0000FF"/>
          </w:rPr>
          <w:t>пятом пункта 1</w:t>
        </w:r>
      </w:hyperlink>
      <w:r w:rsidRPr="00957F95">
        <w:rPr>
          <w:rFonts w:ascii="Times New Roman" w:hAnsi="Times New Roman" w:cs="Times New Roman"/>
        </w:rPr>
        <w:t xml:space="preserve"> настоящей статьи, изготовителю, уполномоченной организации или уполномоченному индивидуальному предпринимателю, импортеру.</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Федеральных законов от 21.12.2004 </w:t>
      </w:r>
      <w:hyperlink r:id="rId146" w:history="1">
        <w:r w:rsidRPr="00957F95">
          <w:rPr>
            <w:rFonts w:ascii="Times New Roman" w:hAnsi="Times New Roman" w:cs="Times New Roman"/>
            <w:color w:val="0000FF"/>
          </w:rPr>
          <w:t>N 171-ФЗ</w:t>
        </w:r>
      </w:hyperlink>
      <w:r w:rsidRPr="00957F95">
        <w:rPr>
          <w:rFonts w:ascii="Times New Roman" w:hAnsi="Times New Roman" w:cs="Times New Roman"/>
        </w:rPr>
        <w:t xml:space="preserve">, от 25.10.2007 </w:t>
      </w:r>
      <w:hyperlink r:id="rId147" w:history="1">
        <w:r w:rsidRPr="00957F95">
          <w:rPr>
            <w:rFonts w:ascii="Times New Roman" w:hAnsi="Times New Roman" w:cs="Times New Roman"/>
            <w:color w:val="0000FF"/>
          </w:rPr>
          <w:t>N 234-ФЗ</w:t>
        </w:r>
      </w:hyperlink>
      <w:r w:rsidRPr="00957F95">
        <w:rPr>
          <w:rFonts w:ascii="Times New Roman" w:hAnsi="Times New Roman" w:cs="Times New Roman"/>
        </w:rPr>
        <w:t>)</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48"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25.10.2007 N 234-ФЗ)</w:t>
      </w:r>
    </w:p>
    <w:p w:rsidR="00D2498A" w:rsidRPr="00957F95" w:rsidRDefault="00D2498A">
      <w:pPr>
        <w:pStyle w:val="ConsPlusNormal"/>
        <w:spacing w:before="220"/>
        <w:ind w:firstLine="540"/>
        <w:jc w:val="both"/>
        <w:rPr>
          <w:rFonts w:ascii="Times New Roman" w:hAnsi="Times New Roman" w:cs="Times New Roman"/>
        </w:rPr>
      </w:pPr>
      <w:bookmarkStart w:id="24" w:name="P310"/>
      <w:bookmarkEnd w:id="24"/>
      <w:r w:rsidRPr="00957F95">
        <w:rPr>
          <w:rFonts w:ascii="Times New Roman" w:hAnsi="Times New Roman" w:cs="Times New Roman"/>
        </w:rPr>
        <w:t xml:space="preserve">4. Утратил силу. - Федеральный </w:t>
      </w:r>
      <w:hyperlink r:id="rId149" w:history="1">
        <w:r w:rsidRPr="00957F95">
          <w:rPr>
            <w:rFonts w:ascii="Times New Roman" w:hAnsi="Times New Roman" w:cs="Times New Roman"/>
            <w:color w:val="0000FF"/>
          </w:rPr>
          <w:t>закон</w:t>
        </w:r>
      </w:hyperlink>
      <w:r w:rsidRPr="00957F95">
        <w:rPr>
          <w:rFonts w:ascii="Times New Roman" w:hAnsi="Times New Roman" w:cs="Times New Roman"/>
        </w:rPr>
        <w:t xml:space="preserve"> от 25.10.2007 N 234-ФЗ.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50"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sidRPr="00957F95">
          <w:rPr>
            <w:rFonts w:ascii="Times New Roman" w:hAnsi="Times New Roman" w:cs="Times New Roman"/>
            <w:color w:val="0000FF"/>
          </w:rPr>
          <w:t>статьями 20</w:t>
        </w:r>
      </w:hyperlink>
      <w:r w:rsidRPr="00957F95">
        <w:rPr>
          <w:rFonts w:ascii="Times New Roman" w:hAnsi="Times New Roman" w:cs="Times New Roman"/>
        </w:rPr>
        <w:t xml:space="preserve">, </w:t>
      </w:r>
      <w:hyperlink w:anchor="P365" w:history="1">
        <w:r w:rsidRPr="00957F95">
          <w:rPr>
            <w:rFonts w:ascii="Times New Roman" w:hAnsi="Times New Roman" w:cs="Times New Roman"/>
            <w:color w:val="0000FF"/>
          </w:rPr>
          <w:t>21</w:t>
        </w:r>
      </w:hyperlink>
      <w:r w:rsidRPr="00957F95">
        <w:rPr>
          <w:rFonts w:ascii="Times New Roman" w:hAnsi="Times New Roman" w:cs="Times New Roman"/>
        </w:rPr>
        <w:t xml:space="preserve"> и </w:t>
      </w:r>
      <w:hyperlink w:anchor="P375" w:history="1">
        <w:r w:rsidRPr="00957F95">
          <w:rPr>
            <w:rFonts w:ascii="Times New Roman" w:hAnsi="Times New Roman" w:cs="Times New Roman"/>
            <w:color w:val="0000FF"/>
          </w:rPr>
          <w:t>22</w:t>
        </w:r>
      </w:hyperlink>
      <w:r w:rsidRPr="00957F95">
        <w:rPr>
          <w:rFonts w:ascii="Times New Roman" w:hAnsi="Times New Roman" w:cs="Times New Roman"/>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51"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25.10.2007 N 234-ФЗ)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52"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5 в ред. Федерального </w:t>
      </w:r>
      <w:hyperlink r:id="rId153"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bookmarkStart w:id="25" w:name="P319"/>
      <w:bookmarkEnd w:id="25"/>
      <w:r w:rsidRPr="00957F95">
        <w:rPr>
          <w:rFonts w:ascii="Times New Roman" w:hAnsi="Times New Roman" w:cs="Times New Roman"/>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54"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55"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6 введен Федеральным </w:t>
      </w:r>
      <w:hyperlink r:id="rId156"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7 в ред. Федерального </w:t>
      </w:r>
      <w:hyperlink r:id="rId157"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19. Сроки предъявления потребителем требований в отношении недостатков товара</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 xml:space="preserve">1. Потребитель вправе предъявить предусмотренные </w:t>
      </w:r>
      <w:hyperlink w:anchor="P288" w:history="1">
        <w:r w:rsidRPr="00957F95">
          <w:rPr>
            <w:rFonts w:ascii="Times New Roman" w:hAnsi="Times New Roman" w:cs="Times New Roman"/>
            <w:color w:val="0000FF"/>
          </w:rPr>
          <w:t>статьей 18</w:t>
        </w:r>
      </w:hyperlink>
      <w:r w:rsidRPr="00957F95">
        <w:rPr>
          <w:rFonts w:ascii="Times New Roman" w:hAnsi="Times New Roman" w:cs="Times New Roman"/>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58"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1 в ред. Федерального </w:t>
      </w:r>
      <w:hyperlink r:id="rId159"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60"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61"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Абзац исключен. - Федеральный </w:t>
      </w:r>
      <w:hyperlink r:id="rId162" w:history="1">
        <w:r w:rsidRPr="00957F95">
          <w:rPr>
            <w:rFonts w:ascii="Times New Roman" w:hAnsi="Times New Roman" w:cs="Times New Roman"/>
            <w:color w:val="0000FF"/>
          </w:rPr>
          <w:t>закон</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Продолжительность срока годности товара должна соответствовать обязательным требованиям к безопасности товара.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63"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64"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sidRPr="00957F95">
          <w:rPr>
            <w:rFonts w:ascii="Times New Roman" w:hAnsi="Times New Roman" w:cs="Times New Roman"/>
            <w:color w:val="0000FF"/>
          </w:rPr>
          <w:t>статьей 10</w:t>
        </w:r>
      </w:hyperlink>
      <w:r w:rsidRPr="00957F95">
        <w:rPr>
          <w:rFonts w:ascii="Times New Roman" w:hAnsi="Times New Roman" w:cs="Times New Roman"/>
        </w:rPr>
        <w:t xml:space="preserve"> настоящего Закона.</w:t>
      </w:r>
    </w:p>
    <w:p w:rsidR="00D2498A" w:rsidRPr="00957F95" w:rsidRDefault="00D2498A">
      <w:pPr>
        <w:pStyle w:val="ConsPlusNormal"/>
        <w:spacing w:before="220"/>
        <w:ind w:firstLine="540"/>
        <w:jc w:val="both"/>
        <w:rPr>
          <w:rFonts w:ascii="Times New Roman" w:hAnsi="Times New Roman" w:cs="Times New Roman"/>
        </w:rPr>
      </w:pPr>
      <w:bookmarkStart w:id="26" w:name="P347"/>
      <w:bookmarkEnd w:id="26"/>
      <w:r w:rsidRPr="00957F95">
        <w:rPr>
          <w:rFonts w:ascii="Times New Roman" w:hAnsi="Times New Roman" w:cs="Times New Roman"/>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sidRPr="00957F95">
          <w:rPr>
            <w:rFonts w:ascii="Times New Roman" w:hAnsi="Times New Roman" w:cs="Times New Roman"/>
            <w:color w:val="0000FF"/>
          </w:rPr>
          <w:t>статьей 18</w:t>
        </w:r>
      </w:hyperlink>
      <w:r w:rsidRPr="00957F95">
        <w:rPr>
          <w:rFonts w:ascii="Times New Roman" w:hAnsi="Times New Roman" w:cs="Times New Roman"/>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5 введен Федеральным </w:t>
      </w:r>
      <w:hyperlink r:id="rId165"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bookmarkStart w:id="27" w:name="P349"/>
      <w:bookmarkEnd w:id="27"/>
      <w:r w:rsidRPr="00957F95">
        <w:rPr>
          <w:rFonts w:ascii="Times New Roman" w:hAnsi="Times New Roman" w:cs="Times New Roman"/>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sidRPr="00957F95">
          <w:rPr>
            <w:rFonts w:ascii="Times New Roman" w:hAnsi="Times New Roman" w:cs="Times New Roman"/>
            <w:color w:val="0000FF"/>
          </w:rPr>
          <w:t>пунктом 3 статьи 18</w:t>
        </w:r>
      </w:hyperlink>
      <w:r w:rsidRPr="00957F95">
        <w:rPr>
          <w:rFonts w:ascii="Times New Roman" w:hAnsi="Times New Roman" w:cs="Times New Roman"/>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6 в ред. Федерального </w:t>
      </w:r>
      <w:hyperlink r:id="rId166"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bookmarkStart w:id="28" w:name="P352"/>
      <w:bookmarkEnd w:id="28"/>
      <w:r w:rsidRPr="00957F95">
        <w:rPr>
          <w:rFonts w:ascii="Times New Roman" w:hAnsi="Times New Roman" w:cs="Times New Roman"/>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67"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bookmarkStart w:id="29" w:name="P355"/>
      <w:bookmarkEnd w:id="29"/>
      <w:r w:rsidRPr="00957F95">
        <w:rPr>
          <w:rFonts w:ascii="Times New Roman" w:hAnsi="Times New Roman" w:cs="Times New Roman"/>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1 в ред. Федерального </w:t>
      </w:r>
      <w:hyperlink r:id="rId168"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25.10.2007 N 234-ФЗ)</w:t>
      </w:r>
    </w:p>
    <w:p w:rsidR="00D2498A" w:rsidRPr="00957F95" w:rsidRDefault="00D2498A">
      <w:pPr>
        <w:pStyle w:val="ConsPlusNormal"/>
        <w:spacing w:before="220"/>
        <w:ind w:firstLine="540"/>
        <w:jc w:val="both"/>
        <w:rPr>
          <w:rFonts w:ascii="Times New Roman" w:hAnsi="Times New Roman" w:cs="Times New Roman"/>
        </w:rPr>
      </w:pPr>
      <w:bookmarkStart w:id="30" w:name="P358"/>
      <w:bookmarkEnd w:id="30"/>
      <w:r w:rsidRPr="00957F95">
        <w:rPr>
          <w:rFonts w:ascii="Times New Roman" w:hAnsi="Times New Roman" w:cs="Times New Roman"/>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69" w:history="1">
        <w:r w:rsidRPr="00957F95">
          <w:rPr>
            <w:rFonts w:ascii="Times New Roman" w:hAnsi="Times New Roman" w:cs="Times New Roman"/>
            <w:color w:val="0000FF"/>
          </w:rPr>
          <w:t>Перечень</w:t>
        </w:r>
      </w:hyperlink>
      <w:r w:rsidRPr="00957F95">
        <w:rPr>
          <w:rFonts w:ascii="Times New Roman" w:hAnsi="Times New Roman" w:cs="Times New Roman"/>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Федеральных законов от 17.12.1999 </w:t>
      </w:r>
      <w:hyperlink r:id="rId170" w:history="1">
        <w:r w:rsidRPr="00957F95">
          <w:rPr>
            <w:rFonts w:ascii="Times New Roman" w:hAnsi="Times New Roman" w:cs="Times New Roman"/>
            <w:color w:val="0000FF"/>
          </w:rPr>
          <w:t>N 212-ФЗ,</w:t>
        </w:r>
      </w:hyperlink>
      <w:r w:rsidRPr="00957F95">
        <w:rPr>
          <w:rFonts w:ascii="Times New Roman" w:hAnsi="Times New Roman" w:cs="Times New Roman"/>
        </w:rPr>
        <w:t xml:space="preserve"> от 21.12.2004 </w:t>
      </w:r>
      <w:hyperlink r:id="rId171" w:history="1">
        <w:r w:rsidRPr="00957F95">
          <w:rPr>
            <w:rFonts w:ascii="Times New Roman" w:hAnsi="Times New Roman" w:cs="Times New Roman"/>
            <w:color w:val="0000FF"/>
          </w:rPr>
          <w:t>N 171-ФЗ</w:t>
        </w:r>
      </w:hyperlink>
      <w:r w:rsidRPr="00957F95">
        <w:rPr>
          <w:rFonts w:ascii="Times New Roman" w:hAnsi="Times New Roman" w:cs="Times New Roman"/>
        </w:rPr>
        <w:t xml:space="preserve">, от 25.10.2007 </w:t>
      </w:r>
      <w:hyperlink r:id="rId172" w:history="1">
        <w:r w:rsidRPr="00957F95">
          <w:rPr>
            <w:rFonts w:ascii="Times New Roman" w:hAnsi="Times New Roman" w:cs="Times New Roman"/>
            <w:color w:val="0000FF"/>
          </w:rPr>
          <w:t>N 234-ФЗ</w:t>
        </w:r>
      </w:hyperlink>
      <w:r w:rsidRPr="00957F95">
        <w:rPr>
          <w:rFonts w:ascii="Times New Roman" w:hAnsi="Times New Roman" w:cs="Times New Roman"/>
        </w:rPr>
        <w:t>)</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73"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25.10.2007 N 234-ФЗ)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4 в ред. Федерального </w:t>
      </w:r>
      <w:hyperlink r:id="rId174"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bookmarkStart w:id="31" w:name="P365"/>
      <w:bookmarkEnd w:id="31"/>
      <w:r w:rsidRPr="00957F95">
        <w:rPr>
          <w:rFonts w:ascii="Times New Roman" w:hAnsi="Times New Roman" w:cs="Times New Roman"/>
        </w:rPr>
        <w:t>Статья 21. Замена товара ненадлежащего качества</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5" w:history="1">
        <w:r w:rsidRPr="00957F95">
          <w:rPr>
            <w:rFonts w:ascii="Times New Roman" w:hAnsi="Times New Roman" w:cs="Times New Roman"/>
            <w:color w:val="0000FF"/>
          </w:rPr>
          <w:t>перечень</w:t>
        </w:r>
      </w:hyperlink>
      <w:r w:rsidRPr="00957F95">
        <w:rPr>
          <w:rFonts w:ascii="Times New Roman" w:hAnsi="Times New Roman" w:cs="Times New Roman"/>
        </w:rPr>
        <w:t xml:space="preserve"> которых определяется в соответствии с </w:t>
      </w:r>
      <w:hyperlink w:anchor="P358" w:history="1">
        <w:r w:rsidRPr="00957F95">
          <w:rPr>
            <w:rFonts w:ascii="Times New Roman" w:hAnsi="Times New Roman" w:cs="Times New Roman"/>
            <w:color w:val="0000FF"/>
          </w:rPr>
          <w:t>пунктом 2 статьи 20</w:t>
        </w:r>
      </w:hyperlink>
      <w:r w:rsidRPr="00957F95">
        <w:rPr>
          <w:rFonts w:ascii="Times New Roman" w:hAnsi="Times New Roman" w:cs="Times New Roman"/>
        </w:rPr>
        <w:t xml:space="preserve"> настоящего Закона.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Федеральных законов от 21.12.2004 </w:t>
      </w:r>
      <w:hyperlink r:id="rId176" w:history="1">
        <w:r w:rsidRPr="00957F95">
          <w:rPr>
            <w:rFonts w:ascii="Times New Roman" w:hAnsi="Times New Roman" w:cs="Times New Roman"/>
            <w:color w:val="0000FF"/>
          </w:rPr>
          <w:t>N 171-ФЗ</w:t>
        </w:r>
      </w:hyperlink>
      <w:r w:rsidRPr="00957F95">
        <w:rPr>
          <w:rFonts w:ascii="Times New Roman" w:hAnsi="Times New Roman" w:cs="Times New Roman"/>
        </w:rPr>
        <w:t xml:space="preserve">, от 25.10.2007 </w:t>
      </w:r>
      <w:hyperlink r:id="rId177" w:history="1">
        <w:r w:rsidRPr="00957F95">
          <w:rPr>
            <w:rFonts w:ascii="Times New Roman" w:hAnsi="Times New Roman" w:cs="Times New Roman"/>
            <w:color w:val="0000FF"/>
          </w:rPr>
          <w:t>N 234-ФЗ</w:t>
        </w:r>
      </w:hyperlink>
      <w:r w:rsidRPr="00957F95">
        <w:rPr>
          <w:rFonts w:ascii="Times New Roman" w:hAnsi="Times New Roman" w:cs="Times New Roman"/>
        </w:rPr>
        <w:t>)</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2. Товар ненадлежащего качества должен быть заменен на новый товар, то есть на товар, не бывший в употреблении.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При замене товара гарантийный срок исчисляется заново со дня передачи товара потребителю.</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bookmarkStart w:id="32" w:name="P375"/>
      <w:bookmarkEnd w:id="32"/>
      <w:r w:rsidRPr="00957F95">
        <w:rPr>
          <w:rFonts w:ascii="Times New Roman" w:hAnsi="Times New Roman" w:cs="Times New Roman"/>
        </w:rPr>
        <w:t>Статья 22. Сроки удовлетворения отдельных требований потребителя</w:t>
      </w: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 xml:space="preserve">(в ред. Федерального </w:t>
      </w:r>
      <w:hyperlink r:id="rId178"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ind w:firstLine="540"/>
        <w:jc w:val="both"/>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79"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25.10.2007 N 234-ФЗ)</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80"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 xml:space="preserve">1. За нарушение предусмотренных </w:t>
      </w:r>
      <w:hyperlink w:anchor="P352" w:history="1">
        <w:r w:rsidRPr="00957F95">
          <w:rPr>
            <w:rFonts w:ascii="Times New Roman" w:hAnsi="Times New Roman" w:cs="Times New Roman"/>
            <w:color w:val="0000FF"/>
          </w:rPr>
          <w:t>статьями 20,</w:t>
        </w:r>
      </w:hyperlink>
      <w:r w:rsidRPr="00957F95">
        <w:rPr>
          <w:rFonts w:ascii="Times New Roman" w:hAnsi="Times New Roman" w:cs="Times New Roman"/>
        </w:rPr>
        <w:t xml:space="preserve"> </w:t>
      </w:r>
      <w:hyperlink w:anchor="P365" w:history="1">
        <w:r w:rsidRPr="00957F95">
          <w:rPr>
            <w:rFonts w:ascii="Times New Roman" w:hAnsi="Times New Roman" w:cs="Times New Roman"/>
            <w:color w:val="0000FF"/>
          </w:rPr>
          <w:t>21</w:t>
        </w:r>
      </w:hyperlink>
      <w:r w:rsidRPr="00957F95">
        <w:rPr>
          <w:rFonts w:ascii="Times New Roman" w:hAnsi="Times New Roman" w:cs="Times New Roman"/>
        </w:rPr>
        <w:t xml:space="preserve"> и </w:t>
      </w:r>
      <w:hyperlink w:anchor="P375" w:history="1">
        <w:r w:rsidRPr="00957F95">
          <w:rPr>
            <w:rFonts w:ascii="Times New Roman" w:hAnsi="Times New Roman" w:cs="Times New Roman"/>
            <w:color w:val="0000FF"/>
          </w:rPr>
          <w:t>22</w:t>
        </w:r>
      </w:hyperlink>
      <w:r w:rsidRPr="00957F95">
        <w:rPr>
          <w:rFonts w:ascii="Times New Roman" w:hAnsi="Times New Roman" w:cs="Times New Roman"/>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81"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82"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2. В случае невыполнения требований потребителя в сроки, предусмотренные </w:t>
      </w:r>
      <w:hyperlink w:anchor="P352" w:history="1">
        <w:r w:rsidRPr="00957F95">
          <w:rPr>
            <w:rFonts w:ascii="Times New Roman" w:hAnsi="Times New Roman" w:cs="Times New Roman"/>
            <w:color w:val="0000FF"/>
          </w:rPr>
          <w:t>статьями 20</w:t>
        </w:r>
      </w:hyperlink>
      <w:r w:rsidRPr="00957F95">
        <w:rPr>
          <w:rFonts w:ascii="Times New Roman" w:hAnsi="Times New Roman" w:cs="Times New Roman"/>
        </w:rPr>
        <w:t xml:space="preserve"> - </w:t>
      </w:r>
      <w:hyperlink w:anchor="P375" w:history="1">
        <w:r w:rsidRPr="00957F95">
          <w:rPr>
            <w:rFonts w:ascii="Times New Roman" w:hAnsi="Times New Roman" w:cs="Times New Roman"/>
            <w:color w:val="0000FF"/>
          </w:rPr>
          <w:t>22</w:t>
        </w:r>
      </w:hyperlink>
      <w:r w:rsidRPr="00957F95">
        <w:rPr>
          <w:rFonts w:ascii="Times New Roman" w:hAnsi="Times New Roman" w:cs="Times New Roman"/>
        </w:rPr>
        <w:t xml:space="preserve"> настоящего Закона, потребитель вправе по своему выбору предъявить иные требования, установленные </w:t>
      </w:r>
      <w:hyperlink w:anchor="P288" w:history="1">
        <w:r w:rsidRPr="00957F95">
          <w:rPr>
            <w:rFonts w:ascii="Times New Roman" w:hAnsi="Times New Roman" w:cs="Times New Roman"/>
            <w:color w:val="0000FF"/>
          </w:rPr>
          <w:t>статьей 18</w:t>
        </w:r>
      </w:hyperlink>
      <w:r w:rsidRPr="00957F95">
        <w:rPr>
          <w:rFonts w:ascii="Times New Roman" w:hAnsi="Times New Roman" w:cs="Times New Roman"/>
        </w:rPr>
        <w:t xml:space="preserve"> настоящего Закона.</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23.1. Последствия нарушения продавцом срока передачи предварительно оплаченного товара потребителю</w:t>
      </w: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 xml:space="preserve">(введена Федеральным </w:t>
      </w:r>
      <w:hyperlink r:id="rId183"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25.10.2007 N 234-ФЗ)</w:t>
      </w:r>
    </w:p>
    <w:p w:rsidR="00D2498A" w:rsidRPr="00957F95" w:rsidRDefault="00D2498A">
      <w:pPr>
        <w:pStyle w:val="ConsPlusNormal"/>
        <w:ind w:firstLine="540"/>
        <w:jc w:val="both"/>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2498A" w:rsidRPr="00957F95" w:rsidRDefault="00D2498A">
      <w:pPr>
        <w:pStyle w:val="ConsPlusNormal"/>
        <w:spacing w:before="220"/>
        <w:ind w:firstLine="540"/>
        <w:jc w:val="both"/>
        <w:rPr>
          <w:rFonts w:ascii="Times New Roman" w:hAnsi="Times New Roman" w:cs="Times New Roman"/>
        </w:rPr>
      </w:pPr>
      <w:bookmarkStart w:id="33" w:name="P394"/>
      <w:bookmarkEnd w:id="33"/>
      <w:r w:rsidRPr="00957F95">
        <w:rPr>
          <w:rFonts w:ascii="Times New Roman" w:hAnsi="Times New Roman" w:cs="Times New Roman"/>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передачи оплаченного товара в установленный им новый срок;</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возврата суммы предварительной оплаты товара, не переданного продавцом.</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Сумма взысканной потребителем неустойки (пени) не может превышать сумму предварительной оплаты товара.</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5. Требования потребителя, установленные </w:t>
      </w:r>
      <w:hyperlink w:anchor="P394" w:history="1">
        <w:r w:rsidRPr="00957F95">
          <w:rPr>
            <w:rFonts w:ascii="Times New Roman" w:hAnsi="Times New Roman" w:cs="Times New Roman"/>
            <w:color w:val="0000FF"/>
          </w:rPr>
          <w:t>пунктом 2</w:t>
        </w:r>
      </w:hyperlink>
      <w:r w:rsidRPr="00957F95">
        <w:rPr>
          <w:rFonts w:ascii="Times New Roman" w:hAnsi="Times New Roman" w:cs="Times New Roman"/>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bookmarkStart w:id="34" w:name="P404"/>
      <w:bookmarkEnd w:id="34"/>
      <w:r w:rsidRPr="00957F95">
        <w:rPr>
          <w:rFonts w:ascii="Times New Roman" w:hAnsi="Times New Roman" w:cs="Times New Roman"/>
        </w:rPr>
        <w:t>Статья 24. Расчеты с потребителем в случае приобретения им товара ненадлежащего качества</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1. При замене товара ненадлежащего качества на товар этой же марки (этих же модели и (или) артикула) перерасчет цены товара не производится.</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84"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25.10.2007 N 234-ФЗ)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85"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bookmarkStart w:id="35" w:name="P410"/>
      <w:bookmarkEnd w:id="35"/>
      <w:r w:rsidRPr="00957F95">
        <w:rPr>
          <w:rFonts w:ascii="Times New Roman" w:hAnsi="Times New Roman" w:cs="Times New Roman"/>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3 в ред. Федерального </w:t>
      </w:r>
      <w:hyperlink r:id="rId186"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bookmarkStart w:id="36" w:name="P412"/>
      <w:bookmarkEnd w:id="36"/>
      <w:r w:rsidRPr="00957F95">
        <w:rPr>
          <w:rFonts w:ascii="Times New Roman" w:hAnsi="Times New Roman" w:cs="Times New Roman"/>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4 введен Федеральным </w:t>
      </w:r>
      <w:hyperlink r:id="rId187"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17.12.1999 N 212-ФЗ, в ред. Федерального </w:t>
      </w:r>
      <w:hyperlink r:id="rId188"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bookmarkStart w:id="37" w:name="P414"/>
      <w:bookmarkEnd w:id="37"/>
      <w:r w:rsidRPr="00957F95">
        <w:rPr>
          <w:rFonts w:ascii="Times New Roman" w:hAnsi="Times New Roman" w:cs="Times New Roman"/>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5 в ред. Федерального </w:t>
      </w:r>
      <w:hyperlink r:id="rId189"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6 введен Федеральным </w:t>
      </w:r>
      <w:hyperlink r:id="rId190"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21.12.2013 N 363-ФЗ)</w:t>
      </w:r>
    </w:p>
    <w:p w:rsidR="00D2498A" w:rsidRPr="00957F95" w:rsidRDefault="00D2498A">
      <w:pPr>
        <w:pStyle w:val="ConsPlusNormal"/>
        <w:jc w:val="both"/>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25. Право потребителя на обмен товара надлежащего качества</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91"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92"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hyperlink r:id="rId193" w:history="1">
        <w:r w:rsidRPr="00957F95">
          <w:rPr>
            <w:rFonts w:ascii="Times New Roman" w:hAnsi="Times New Roman" w:cs="Times New Roman"/>
            <w:color w:val="0000FF"/>
          </w:rPr>
          <w:t>Перечень</w:t>
        </w:r>
      </w:hyperlink>
      <w:r w:rsidRPr="00957F95">
        <w:rPr>
          <w:rFonts w:ascii="Times New Roman" w:hAnsi="Times New Roman" w:cs="Times New Roman"/>
        </w:rPr>
        <w:t xml:space="preserve"> товаров, не подлежащих обмену по основаниям, указанным в настоящей статье, утверждается Правительством Российской Федерации.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2 в ред. Федерального </w:t>
      </w:r>
      <w:hyperlink r:id="rId194"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 xml:space="preserve">Статья 26. Утратила силу. - Федеральный </w:t>
      </w:r>
      <w:hyperlink r:id="rId195" w:history="1">
        <w:r w:rsidRPr="00957F95">
          <w:rPr>
            <w:rFonts w:ascii="Times New Roman" w:hAnsi="Times New Roman" w:cs="Times New Roman"/>
            <w:color w:val="0000FF"/>
          </w:rPr>
          <w:t>закон</w:t>
        </w:r>
      </w:hyperlink>
      <w:r w:rsidRPr="00957F95">
        <w:rPr>
          <w:rFonts w:ascii="Times New Roman" w:hAnsi="Times New Roman" w:cs="Times New Roman"/>
        </w:rPr>
        <w:t xml:space="preserve"> от 25.10.2007 N 234-ФЗ.</w:t>
      </w:r>
    </w:p>
    <w:p w:rsidR="00D2498A" w:rsidRPr="00957F95" w:rsidRDefault="00D2498A">
      <w:pPr>
        <w:pStyle w:val="ConsPlusNormal"/>
        <w:ind w:firstLine="540"/>
        <w:jc w:val="both"/>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26.1. Дистанционный способ продажи товара</w:t>
      </w: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 xml:space="preserve">(введена Федеральным </w:t>
      </w:r>
      <w:hyperlink r:id="rId196"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21.12.2004 N 171-ФЗ)</w:t>
      </w:r>
    </w:p>
    <w:p w:rsidR="00D2498A" w:rsidRPr="00957F95" w:rsidRDefault="00D2498A">
      <w:pPr>
        <w:pStyle w:val="ConsPlusNormal"/>
        <w:ind w:firstLine="540"/>
        <w:jc w:val="both"/>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197"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25.10.2007 N 234-ФЗ)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sidRPr="00957F95">
          <w:rPr>
            <w:rFonts w:ascii="Times New Roman" w:hAnsi="Times New Roman" w:cs="Times New Roman"/>
            <w:color w:val="0000FF"/>
          </w:rPr>
          <w:t>статьей 10</w:t>
        </w:r>
      </w:hyperlink>
      <w:r w:rsidRPr="00957F95">
        <w:rPr>
          <w:rFonts w:ascii="Times New Roman" w:hAnsi="Times New Roman" w:cs="Times New Roman"/>
        </w:rPr>
        <w:t xml:space="preserve"> настоящего Закона, а также предусмотренная </w:t>
      </w:r>
      <w:hyperlink w:anchor="P440" w:history="1">
        <w:r w:rsidRPr="00957F95">
          <w:rPr>
            <w:rFonts w:ascii="Times New Roman" w:hAnsi="Times New Roman" w:cs="Times New Roman"/>
            <w:color w:val="0000FF"/>
          </w:rPr>
          <w:t>пунктом 4</w:t>
        </w:r>
      </w:hyperlink>
      <w:r w:rsidRPr="00957F95">
        <w:rPr>
          <w:rFonts w:ascii="Times New Roman" w:hAnsi="Times New Roman" w:cs="Times New Roman"/>
        </w:rPr>
        <w:t xml:space="preserve"> настоящей статьи информация о порядке и сроках возврата товара.</w:t>
      </w:r>
    </w:p>
    <w:p w:rsidR="00D2498A" w:rsidRPr="00957F95" w:rsidRDefault="00D2498A">
      <w:pPr>
        <w:pStyle w:val="ConsPlusNormal"/>
        <w:spacing w:before="220"/>
        <w:ind w:firstLine="540"/>
        <w:jc w:val="both"/>
        <w:rPr>
          <w:rFonts w:ascii="Times New Roman" w:hAnsi="Times New Roman" w:cs="Times New Roman"/>
        </w:rPr>
      </w:pPr>
      <w:bookmarkStart w:id="38" w:name="P440"/>
      <w:bookmarkEnd w:id="38"/>
      <w:r w:rsidRPr="00957F95">
        <w:rPr>
          <w:rFonts w:ascii="Times New Roman" w:hAnsi="Times New Roman" w:cs="Times New Roman"/>
        </w:rPr>
        <w:t>4. Потребитель вправе отказаться от товара в любое время до его передачи, а после передачи товара - в течение семи дней.</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sidRPr="00957F95">
          <w:rPr>
            <w:rFonts w:ascii="Times New Roman" w:hAnsi="Times New Roman" w:cs="Times New Roman"/>
            <w:color w:val="0000FF"/>
          </w:rPr>
          <w:t>статьями 18</w:t>
        </w:r>
      </w:hyperlink>
      <w:r w:rsidRPr="00957F95">
        <w:rPr>
          <w:rFonts w:ascii="Times New Roman" w:hAnsi="Times New Roman" w:cs="Times New Roman"/>
        </w:rPr>
        <w:t xml:space="preserve"> - </w:t>
      </w:r>
      <w:hyperlink w:anchor="P404" w:history="1">
        <w:r w:rsidRPr="00957F95">
          <w:rPr>
            <w:rFonts w:ascii="Times New Roman" w:hAnsi="Times New Roman" w:cs="Times New Roman"/>
            <w:color w:val="0000FF"/>
          </w:rPr>
          <w:t>24</w:t>
        </w:r>
      </w:hyperlink>
      <w:r w:rsidRPr="00957F95">
        <w:rPr>
          <w:rFonts w:ascii="Times New Roman" w:hAnsi="Times New Roman" w:cs="Times New Roman"/>
        </w:rPr>
        <w:t xml:space="preserve"> настоящего Закона.</w:t>
      </w:r>
    </w:p>
    <w:p w:rsidR="00D2498A" w:rsidRPr="00957F95" w:rsidRDefault="00D2498A">
      <w:pPr>
        <w:pStyle w:val="ConsPlusNormal"/>
        <w:ind w:firstLine="540"/>
        <w:jc w:val="both"/>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26.2. Правила продажи отдельных видов товаров</w:t>
      </w: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 xml:space="preserve">(введена Федеральным </w:t>
      </w:r>
      <w:hyperlink r:id="rId198"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18.07.2011 N 242-ФЗ)</w:t>
      </w:r>
    </w:p>
    <w:p w:rsidR="00D2498A" w:rsidRPr="00957F95" w:rsidRDefault="00D2498A">
      <w:pPr>
        <w:pStyle w:val="ConsPlusNormal"/>
        <w:ind w:firstLine="540"/>
        <w:jc w:val="both"/>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hyperlink r:id="rId199" w:history="1">
        <w:r w:rsidRPr="00957F95">
          <w:rPr>
            <w:rFonts w:ascii="Times New Roman" w:hAnsi="Times New Roman" w:cs="Times New Roman"/>
            <w:color w:val="0000FF"/>
          </w:rPr>
          <w:t>Правила</w:t>
        </w:r>
      </w:hyperlink>
      <w:r w:rsidRPr="00957F95">
        <w:rPr>
          <w:rFonts w:ascii="Times New Roman" w:hAnsi="Times New Roman" w:cs="Times New Roman"/>
        </w:rPr>
        <w:t xml:space="preserve"> продажи отдельных видов товаров устанавливаются Правительством Российской Федерации.</w:t>
      </w:r>
    </w:p>
    <w:p w:rsidR="00D2498A" w:rsidRPr="00957F95" w:rsidRDefault="00D2498A">
      <w:pPr>
        <w:pStyle w:val="ConsPlusNormal"/>
        <w:rPr>
          <w:rFonts w:ascii="Times New Roman" w:hAnsi="Times New Roman" w:cs="Times New Roman"/>
        </w:rPr>
      </w:pPr>
    </w:p>
    <w:p w:rsidR="00D2498A" w:rsidRPr="00957F95" w:rsidRDefault="00D2498A">
      <w:pPr>
        <w:pStyle w:val="ConsPlusTitle"/>
        <w:jc w:val="center"/>
        <w:outlineLvl w:val="0"/>
        <w:rPr>
          <w:rFonts w:ascii="Times New Roman" w:hAnsi="Times New Roman" w:cs="Times New Roman"/>
        </w:rPr>
      </w:pPr>
      <w:r w:rsidRPr="00957F95">
        <w:rPr>
          <w:rFonts w:ascii="Times New Roman" w:hAnsi="Times New Roman" w:cs="Times New Roman"/>
        </w:rPr>
        <w:t>Глава III. ЗАЩИТА ПРАВ ПОТРЕБИТЕЛЕЙ ПРИ ВЫПОЛНЕНИИ</w:t>
      </w:r>
    </w:p>
    <w:p w:rsidR="00D2498A" w:rsidRPr="00957F95" w:rsidRDefault="00D2498A">
      <w:pPr>
        <w:pStyle w:val="ConsPlusTitle"/>
        <w:jc w:val="center"/>
        <w:rPr>
          <w:rFonts w:ascii="Times New Roman" w:hAnsi="Times New Roman" w:cs="Times New Roman"/>
        </w:rPr>
      </w:pPr>
      <w:r w:rsidRPr="00957F95">
        <w:rPr>
          <w:rFonts w:ascii="Times New Roman" w:hAnsi="Times New Roman" w:cs="Times New Roman"/>
        </w:rPr>
        <w:t>РАБОТ (ОКАЗАНИИ УСЛУГ)</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27. Сроки выполнения работ (оказания услуг)</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00"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По соглашению сторон в договоре могут быть предусмотрены также сроки завершения отдельных этапов работы (промежуточные сроки).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3 введен Федеральным </w:t>
      </w:r>
      <w:hyperlink r:id="rId201"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17.12.1999 N 212-ФЗ)</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28. Последствия нарушения исполнителем сроков выполнения работ (оказания услуг)</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bookmarkStart w:id="39" w:name="P466"/>
      <w:bookmarkEnd w:id="39"/>
      <w:r w:rsidRPr="00957F95">
        <w:rPr>
          <w:rFonts w:ascii="Times New Roman" w:hAnsi="Times New Roman" w:cs="Times New Roman"/>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Федеральных законов от 17.12.1999 </w:t>
      </w:r>
      <w:hyperlink r:id="rId202" w:history="1">
        <w:r w:rsidRPr="00957F95">
          <w:rPr>
            <w:rFonts w:ascii="Times New Roman" w:hAnsi="Times New Roman" w:cs="Times New Roman"/>
            <w:color w:val="0000FF"/>
          </w:rPr>
          <w:t>N 212-ФЗ</w:t>
        </w:r>
      </w:hyperlink>
      <w:r w:rsidRPr="00957F95">
        <w:rPr>
          <w:rFonts w:ascii="Times New Roman" w:hAnsi="Times New Roman" w:cs="Times New Roman"/>
        </w:rPr>
        <w:t xml:space="preserve">, от 25.10.2007 </w:t>
      </w:r>
      <w:hyperlink r:id="rId203" w:history="1">
        <w:r w:rsidRPr="00957F95">
          <w:rPr>
            <w:rFonts w:ascii="Times New Roman" w:hAnsi="Times New Roman" w:cs="Times New Roman"/>
            <w:color w:val="0000FF"/>
          </w:rPr>
          <w:t>N 234-ФЗ</w:t>
        </w:r>
      </w:hyperlink>
      <w:r w:rsidRPr="00957F95">
        <w:rPr>
          <w:rFonts w:ascii="Times New Roman" w:hAnsi="Times New Roman" w:cs="Times New Roman"/>
        </w:rPr>
        <w:t>)</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назначить исполнителю новый срок;</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04"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потребовать уменьшения цены за выполнение работы (оказание услуги);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отказаться от исполнения договора о выполнении работы (оказании услуги).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05"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06"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2. Назначенные потребителем новые сроки выполнения работы (оказания услуги) указываются в договоре о выполнении работы (оказании услуги).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07"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В случае просрочки новых сроков потребитель вправе предъявить исполнителю иные требования, установленные </w:t>
      </w:r>
      <w:hyperlink w:anchor="P466" w:history="1">
        <w:r w:rsidRPr="00957F95">
          <w:rPr>
            <w:rFonts w:ascii="Times New Roman" w:hAnsi="Times New Roman" w:cs="Times New Roman"/>
            <w:color w:val="0000FF"/>
          </w:rPr>
          <w:t>пунктом 1</w:t>
        </w:r>
      </w:hyperlink>
      <w:r w:rsidRPr="00957F95">
        <w:rPr>
          <w:rFonts w:ascii="Times New Roman" w:hAnsi="Times New Roman" w:cs="Times New Roman"/>
        </w:rPr>
        <w:t xml:space="preserve"> настоящей статьи.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sidRPr="00957F95">
          <w:rPr>
            <w:rFonts w:ascii="Times New Roman" w:hAnsi="Times New Roman" w:cs="Times New Roman"/>
            <w:color w:val="0000FF"/>
          </w:rPr>
          <w:t>пунктами 3</w:t>
        </w:r>
      </w:hyperlink>
      <w:r w:rsidRPr="00957F95">
        <w:rPr>
          <w:rFonts w:ascii="Times New Roman" w:hAnsi="Times New Roman" w:cs="Times New Roman"/>
        </w:rPr>
        <w:t xml:space="preserve">, </w:t>
      </w:r>
      <w:hyperlink w:anchor="P412" w:history="1">
        <w:r w:rsidRPr="00957F95">
          <w:rPr>
            <w:rFonts w:ascii="Times New Roman" w:hAnsi="Times New Roman" w:cs="Times New Roman"/>
            <w:color w:val="0000FF"/>
          </w:rPr>
          <w:t>4</w:t>
        </w:r>
      </w:hyperlink>
      <w:r w:rsidRPr="00957F95">
        <w:rPr>
          <w:rFonts w:ascii="Times New Roman" w:hAnsi="Times New Roman" w:cs="Times New Roman"/>
        </w:rPr>
        <w:t xml:space="preserve"> и </w:t>
      </w:r>
      <w:hyperlink w:anchor="P414" w:history="1">
        <w:r w:rsidRPr="00957F95">
          <w:rPr>
            <w:rFonts w:ascii="Times New Roman" w:hAnsi="Times New Roman" w:cs="Times New Roman"/>
            <w:color w:val="0000FF"/>
          </w:rPr>
          <w:t>5 статьи 24</w:t>
        </w:r>
      </w:hyperlink>
      <w:r w:rsidRPr="00957F95">
        <w:rPr>
          <w:rFonts w:ascii="Times New Roman" w:hAnsi="Times New Roman" w:cs="Times New Roman"/>
        </w:rPr>
        <w:t xml:space="preserve"> настоящего Закона.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08"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Федеральных законов от 17.12.1999 </w:t>
      </w:r>
      <w:hyperlink r:id="rId209" w:history="1">
        <w:r w:rsidRPr="00957F95">
          <w:rPr>
            <w:rFonts w:ascii="Times New Roman" w:hAnsi="Times New Roman" w:cs="Times New Roman"/>
            <w:color w:val="0000FF"/>
          </w:rPr>
          <w:t>N 212-ФЗ,</w:t>
        </w:r>
      </w:hyperlink>
      <w:r w:rsidRPr="00957F95">
        <w:rPr>
          <w:rFonts w:ascii="Times New Roman" w:hAnsi="Times New Roman" w:cs="Times New Roman"/>
        </w:rPr>
        <w:t xml:space="preserve"> от 21.12.2004 </w:t>
      </w:r>
      <w:hyperlink r:id="rId210" w:history="1">
        <w:r w:rsidRPr="00957F95">
          <w:rPr>
            <w:rFonts w:ascii="Times New Roman" w:hAnsi="Times New Roman" w:cs="Times New Roman"/>
            <w:color w:val="0000FF"/>
          </w:rPr>
          <w:t>N 171-ФЗ)</w:t>
        </w:r>
      </w:hyperlink>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Абзац исключен. - Федеральный </w:t>
      </w:r>
      <w:hyperlink r:id="rId211" w:history="1">
        <w:r w:rsidRPr="00957F95">
          <w:rPr>
            <w:rFonts w:ascii="Times New Roman" w:hAnsi="Times New Roman" w:cs="Times New Roman"/>
            <w:color w:val="0000FF"/>
          </w:rPr>
          <w:t>закон</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bookmarkStart w:id="40" w:name="P484"/>
      <w:bookmarkEnd w:id="40"/>
      <w:r w:rsidRPr="00957F95">
        <w:rPr>
          <w:rFonts w:ascii="Times New Roman" w:hAnsi="Times New Roman" w:cs="Times New Roman"/>
        </w:rP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sidRPr="00957F95">
          <w:rPr>
            <w:rFonts w:ascii="Times New Roman" w:hAnsi="Times New Roman" w:cs="Times New Roman"/>
            <w:color w:val="0000FF"/>
          </w:rPr>
          <w:t>пункта 1</w:t>
        </w:r>
      </w:hyperlink>
      <w:r w:rsidRPr="00957F95">
        <w:rPr>
          <w:rFonts w:ascii="Times New Roman" w:hAnsi="Times New Roman" w:cs="Times New Roman"/>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12"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sidRPr="00957F95">
          <w:rPr>
            <w:rFonts w:ascii="Times New Roman" w:hAnsi="Times New Roman" w:cs="Times New Roman"/>
            <w:color w:val="0000FF"/>
          </w:rPr>
          <w:t>пунктом 1</w:t>
        </w:r>
      </w:hyperlink>
      <w:r w:rsidRPr="00957F95">
        <w:rPr>
          <w:rFonts w:ascii="Times New Roman" w:hAnsi="Times New Roman" w:cs="Times New Roman"/>
        </w:rPr>
        <w:t xml:space="preserve"> настоящей статьи.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13"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sidRPr="00957F95">
          <w:rPr>
            <w:rFonts w:ascii="Times New Roman" w:hAnsi="Times New Roman" w:cs="Times New Roman"/>
            <w:color w:val="0000FF"/>
          </w:rPr>
          <w:t>пунктом 1</w:t>
        </w:r>
      </w:hyperlink>
      <w:r w:rsidRPr="00957F95">
        <w:rPr>
          <w:rFonts w:ascii="Times New Roman" w:hAnsi="Times New Roman" w:cs="Times New Roman"/>
        </w:rPr>
        <w:t xml:space="preserve"> настоящей статьи.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14"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6. Требования потребителя, установленные </w:t>
      </w:r>
      <w:hyperlink w:anchor="P466" w:history="1">
        <w:r w:rsidRPr="00957F95">
          <w:rPr>
            <w:rFonts w:ascii="Times New Roman" w:hAnsi="Times New Roman" w:cs="Times New Roman"/>
            <w:color w:val="0000FF"/>
          </w:rPr>
          <w:t>пунктом 1</w:t>
        </w:r>
      </w:hyperlink>
      <w:r w:rsidRPr="00957F95">
        <w:rPr>
          <w:rFonts w:ascii="Times New Roman" w:hAnsi="Times New Roman" w:cs="Times New Roman"/>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bookmarkStart w:id="41" w:name="P494"/>
      <w:bookmarkEnd w:id="41"/>
      <w:r w:rsidRPr="00957F95">
        <w:rPr>
          <w:rFonts w:ascii="Times New Roman" w:hAnsi="Times New Roman" w:cs="Times New Roman"/>
        </w:rPr>
        <w:t>Статья 29. Права потребителя при обнаружении недостатков выполненной работы (оказанной услуги)</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bookmarkStart w:id="42" w:name="P496"/>
      <w:bookmarkEnd w:id="42"/>
      <w:r w:rsidRPr="00957F95">
        <w:rPr>
          <w:rFonts w:ascii="Times New Roman" w:hAnsi="Times New Roman" w:cs="Times New Roman"/>
        </w:rPr>
        <w:t>1. Потребитель при обнаружении недостатков выполненной работы (оказанной услуги) вправе по своему выбору потребовать:</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безвозмездного устранения недостатков выполненной работы (оказанной услуги);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соответствующего уменьшения цены выполненной работы (оказанной услуги);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возмещения понесенных им расходов по устранению недостатков выполненной работы (оказанной услуги) своими силами или третьими лицами.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15"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16"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sidRPr="00957F95">
          <w:rPr>
            <w:rFonts w:ascii="Times New Roman" w:hAnsi="Times New Roman" w:cs="Times New Roman"/>
            <w:color w:val="0000FF"/>
          </w:rPr>
          <w:t>пунктами 3</w:t>
        </w:r>
      </w:hyperlink>
      <w:r w:rsidRPr="00957F95">
        <w:rPr>
          <w:rFonts w:ascii="Times New Roman" w:hAnsi="Times New Roman" w:cs="Times New Roman"/>
        </w:rPr>
        <w:t xml:space="preserve">, </w:t>
      </w:r>
      <w:hyperlink w:anchor="P412" w:history="1">
        <w:r w:rsidRPr="00957F95">
          <w:rPr>
            <w:rFonts w:ascii="Times New Roman" w:hAnsi="Times New Roman" w:cs="Times New Roman"/>
            <w:color w:val="0000FF"/>
          </w:rPr>
          <w:t>4</w:t>
        </w:r>
      </w:hyperlink>
      <w:r w:rsidRPr="00957F95">
        <w:rPr>
          <w:rFonts w:ascii="Times New Roman" w:hAnsi="Times New Roman" w:cs="Times New Roman"/>
        </w:rPr>
        <w:t xml:space="preserve"> и </w:t>
      </w:r>
      <w:hyperlink w:anchor="P414" w:history="1">
        <w:r w:rsidRPr="00957F95">
          <w:rPr>
            <w:rFonts w:ascii="Times New Roman" w:hAnsi="Times New Roman" w:cs="Times New Roman"/>
            <w:color w:val="0000FF"/>
          </w:rPr>
          <w:t>5 статьи 24</w:t>
        </w:r>
      </w:hyperlink>
      <w:r w:rsidRPr="00957F95">
        <w:rPr>
          <w:rFonts w:ascii="Times New Roman" w:hAnsi="Times New Roman" w:cs="Times New Roman"/>
        </w:rPr>
        <w:t xml:space="preserve"> настоящего Закона.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17"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3 в ред. Федерального </w:t>
      </w:r>
      <w:hyperlink r:id="rId218"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bookmarkStart w:id="43" w:name="P511"/>
      <w:bookmarkEnd w:id="43"/>
      <w:r w:rsidRPr="00957F95">
        <w:rPr>
          <w:rFonts w:ascii="Times New Roman" w:hAnsi="Times New Roman" w:cs="Times New Roman"/>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4 введен Федеральным </w:t>
      </w:r>
      <w:hyperlink r:id="rId219"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sidRPr="00957F95">
          <w:rPr>
            <w:rFonts w:ascii="Times New Roman" w:hAnsi="Times New Roman" w:cs="Times New Roman"/>
            <w:color w:val="0000FF"/>
          </w:rPr>
          <w:t>пунктом 1</w:t>
        </w:r>
      </w:hyperlink>
      <w:r w:rsidRPr="00957F95">
        <w:rPr>
          <w:rFonts w:ascii="Times New Roman" w:hAnsi="Times New Roman" w:cs="Times New Roman"/>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5 введен Федеральным </w:t>
      </w:r>
      <w:hyperlink r:id="rId220"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bookmarkStart w:id="44" w:name="P516"/>
      <w:bookmarkEnd w:id="44"/>
      <w:r w:rsidRPr="00957F95">
        <w:rPr>
          <w:rFonts w:ascii="Times New Roman" w:hAnsi="Times New Roman" w:cs="Times New Roman"/>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21"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соответствующего уменьшения цены за выполненную работу (оказанную услугу);</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возмещения понесенных им расходов по устранению недостатков выполненной работы (оказанной услуги) своими силами или третьими лицами;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отказа от исполнения договора о выполнении работы (оказании услуги) и возмещения убытков.</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22"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30. Сроки устранения недостатков выполненной работы (оказанной услуги)</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Недостатки работы (услуги) должны быть устранены исполнителем в разумный срок, назначенный потребителем.</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23"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Абзац исключен. - Федеральный </w:t>
      </w:r>
      <w:hyperlink r:id="rId224" w:history="1">
        <w:r w:rsidRPr="00957F95">
          <w:rPr>
            <w:rFonts w:ascii="Times New Roman" w:hAnsi="Times New Roman" w:cs="Times New Roman"/>
            <w:color w:val="0000FF"/>
          </w:rPr>
          <w:t>закон</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25"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25.10.2007 N 234-ФЗ)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sidRPr="00957F95">
          <w:rPr>
            <w:rFonts w:ascii="Times New Roman" w:hAnsi="Times New Roman" w:cs="Times New Roman"/>
            <w:color w:val="0000FF"/>
          </w:rPr>
          <w:t>пунктом 5 статьи 28</w:t>
        </w:r>
      </w:hyperlink>
      <w:r w:rsidRPr="00957F95">
        <w:rPr>
          <w:rFonts w:ascii="Times New Roman" w:hAnsi="Times New Roman" w:cs="Times New Roman"/>
        </w:rPr>
        <w:t xml:space="preserve"> настоящего Закона.</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В случае нарушения указанных сроков потребитель вправе предъявить исполнителю иные требования, предусмотренные </w:t>
      </w:r>
      <w:hyperlink w:anchor="P496" w:history="1">
        <w:r w:rsidRPr="00957F95">
          <w:rPr>
            <w:rFonts w:ascii="Times New Roman" w:hAnsi="Times New Roman" w:cs="Times New Roman"/>
            <w:color w:val="0000FF"/>
          </w:rPr>
          <w:t>пунктами 1</w:t>
        </w:r>
      </w:hyperlink>
      <w:r w:rsidRPr="00957F95">
        <w:rPr>
          <w:rFonts w:ascii="Times New Roman" w:hAnsi="Times New Roman" w:cs="Times New Roman"/>
        </w:rPr>
        <w:t xml:space="preserve"> и </w:t>
      </w:r>
      <w:hyperlink w:anchor="P496" w:history="1">
        <w:r w:rsidRPr="00957F95">
          <w:rPr>
            <w:rFonts w:ascii="Times New Roman" w:hAnsi="Times New Roman" w:cs="Times New Roman"/>
            <w:color w:val="0000FF"/>
          </w:rPr>
          <w:t>4 статьи 29</w:t>
        </w:r>
      </w:hyperlink>
      <w:r w:rsidRPr="00957F95">
        <w:rPr>
          <w:rFonts w:ascii="Times New Roman" w:hAnsi="Times New Roman" w:cs="Times New Roman"/>
        </w:rPr>
        <w:t xml:space="preserve"> настоящего Закона.</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31. Сроки удовлетворения отдельных требований потребителя</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bookmarkStart w:id="45" w:name="P535"/>
      <w:bookmarkEnd w:id="45"/>
      <w:r w:rsidRPr="00957F95">
        <w:rPr>
          <w:rFonts w:ascii="Times New Roman" w:hAnsi="Times New Roman" w:cs="Times New Roman"/>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sidRPr="00957F95">
          <w:rPr>
            <w:rFonts w:ascii="Times New Roman" w:hAnsi="Times New Roman" w:cs="Times New Roman"/>
            <w:color w:val="0000FF"/>
          </w:rPr>
          <w:t>пунктом 1 статьи 28</w:t>
        </w:r>
      </w:hyperlink>
      <w:r w:rsidRPr="00957F95">
        <w:rPr>
          <w:rFonts w:ascii="Times New Roman" w:hAnsi="Times New Roman" w:cs="Times New Roman"/>
        </w:rPr>
        <w:t xml:space="preserve"> и </w:t>
      </w:r>
      <w:hyperlink w:anchor="P496" w:history="1">
        <w:r w:rsidRPr="00957F95">
          <w:rPr>
            <w:rFonts w:ascii="Times New Roman" w:hAnsi="Times New Roman" w:cs="Times New Roman"/>
            <w:color w:val="0000FF"/>
          </w:rPr>
          <w:t>пунктами 1</w:t>
        </w:r>
      </w:hyperlink>
      <w:r w:rsidRPr="00957F95">
        <w:rPr>
          <w:rFonts w:ascii="Times New Roman" w:hAnsi="Times New Roman" w:cs="Times New Roman"/>
        </w:rPr>
        <w:t xml:space="preserve"> и </w:t>
      </w:r>
      <w:hyperlink w:anchor="P511" w:history="1">
        <w:r w:rsidRPr="00957F95">
          <w:rPr>
            <w:rFonts w:ascii="Times New Roman" w:hAnsi="Times New Roman" w:cs="Times New Roman"/>
            <w:color w:val="0000FF"/>
          </w:rPr>
          <w:t>4 статьи 29</w:t>
        </w:r>
      </w:hyperlink>
      <w:r w:rsidRPr="00957F95">
        <w:rPr>
          <w:rFonts w:ascii="Times New Roman" w:hAnsi="Times New Roman" w:cs="Times New Roman"/>
        </w:rPr>
        <w:t xml:space="preserve"> настоящего Закона, подлежат удовлетворению в десятидневный срок со дня предъявления соответствующего требования.</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26"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bookmarkStart w:id="46" w:name="P537"/>
      <w:bookmarkEnd w:id="46"/>
      <w:r w:rsidRPr="00957F95">
        <w:rPr>
          <w:rFonts w:ascii="Times New Roman" w:hAnsi="Times New Roman" w:cs="Times New Roman"/>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sidRPr="00957F95">
          <w:rPr>
            <w:rFonts w:ascii="Times New Roman" w:hAnsi="Times New Roman" w:cs="Times New Roman"/>
            <w:color w:val="0000FF"/>
          </w:rPr>
          <w:t>пунктом 5 статьи 28</w:t>
        </w:r>
      </w:hyperlink>
      <w:r w:rsidRPr="00957F95">
        <w:rPr>
          <w:rFonts w:ascii="Times New Roman" w:hAnsi="Times New Roman" w:cs="Times New Roman"/>
        </w:rPr>
        <w:t xml:space="preserve"> настоящего Закона.</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В случае нарушения сроков, указанных в </w:t>
      </w:r>
      <w:hyperlink w:anchor="P535" w:history="1">
        <w:r w:rsidRPr="00957F95">
          <w:rPr>
            <w:rFonts w:ascii="Times New Roman" w:hAnsi="Times New Roman" w:cs="Times New Roman"/>
            <w:color w:val="0000FF"/>
          </w:rPr>
          <w:t>пунктах 1</w:t>
        </w:r>
      </w:hyperlink>
      <w:r w:rsidRPr="00957F95">
        <w:rPr>
          <w:rFonts w:ascii="Times New Roman" w:hAnsi="Times New Roman" w:cs="Times New Roman"/>
        </w:rPr>
        <w:t xml:space="preserve"> и </w:t>
      </w:r>
      <w:hyperlink w:anchor="P537" w:history="1">
        <w:r w:rsidRPr="00957F95">
          <w:rPr>
            <w:rFonts w:ascii="Times New Roman" w:hAnsi="Times New Roman" w:cs="Times New Roman"/>
            <w:color w:val="0000FF"/>
          </w:rPr>
          <w:t>2</w:t>
        </w:r>
      </w:hyperlink>
      <w:r w:rsidRPr="00957F95">
        <w:rPr>
          <w:rFonts w:ascii="Times New Roman" w:hAnsi="Times New Roman" w:cs="Times New Roman"/>
        </w:rPr>
        <w:t xml:space="preserve"> настоящей статьи, потребитель вправе предъявить исполнителю иные требования, предусмотренные </w:t>
      </w:r>
      <w:hyperlink w:anchor="P466" w:history="1">
        <w:r w:rsidRPr="00957F95">
          <w:rPr>
            <w:rFonts w:ascii="Times New Roman" w:hAnsi="Times New Roman" w:cs="Times New Roman"/>
            <w:color w:val="0000FF"/>
          </w:rPr>
          <w:t>пунктом 1 статьи 28</w:t>
        </w:r>
      </w:hyperlink>
      <w:r w:rsidRPr="00957F95">
        <w:rPr>
          <w:rFonts w:ascii="Times New Roman" w:hAnsi="Times New Roman" w:cs="Times New Roman"/>
        </w:rPr>
        <w:t xml:space="preserve"> и </w:t>
      </w:r>
      <w:hyperlink w:anchor="P496" w:history="1">
        <w:r w:rsidRPr="00957F95">
          <w:rPr>
            <w:rFonts w:ascii="Times New Roman" w:hAnsi="Times New Roman" w:cs="Times New Roman"/>
            <w:color w:val="0000FF"/>
          </w:rPr>
          <w:t>пунктами 1</w:t>
        </w:r>
      </w:hyperlink>
      <w:r w:rsidRPr="00957F95">
        <w:rPr>
          <w:rFonts w:ascii="Times New Roman" w:hAnsi="Times New Roman" w:cs="Times New Roman"/>
        </w:rPr>
        <w:t xml:space="preserve"> и </w:t>
      </w:r>
      <w:hyperlink w:anchor="P516" w:history="1">
        <w:r w:rsidRPr="00957F95">
          <w:rPr>
            <w:rFonts w:ascii="Times New Roman" w:hAnsi="Times New Roman" w:cs="Times New Roman"/>
            <w:color w:val="0000FF"/>
          </w:rPr>
          <w:t>4 статьи 29</w:t>
        </w:r>
      </w:hyperlink>
      <w:r w:rsidRPr="00957F95">
        <w:rPr>
          <w:rFonts w:ascii="Times New Roman" w:hAnsi="Times New Roman" w:cs="Times New Roman"/>
        </w:rPr>
        <w:t xml:space="preserve"> настоящего Закона.</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32. Право потребителя на отказ от исполнения договора о выполнении работ (оказании услуг)</w:t>
      </w: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 xml:space="preserve">(в ред. Федерального </w:t>
      </w:r>
      <w:hyperlink r:id="rId227"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ind w:firstLine="540"/>
        <w:jc w:val="both"/>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33. Смета на выполнение работы (оказание услуги)</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Составление такой сметы по требованию потребителя или исполнителя обязательно.</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2 в ред. Федерального </w:t>
      </w:r>
      <w:hyperlink r:id="rId228"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3 введен Федеральным </w:t>
      </w:r>
      <w:hyperlink r:id="rId229"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17.12.1999 N 212-ФЗ)</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34. Выполнение работы из материала исполнителя</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30"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31"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32"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33"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35. Выполнение работы из материала (с вещью) потребителя</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Исполнитель обязан:</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предупредить потребителя о непригодности или недоброкачественности переданного потребителем материала (вещи);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представить отчет об израсходовании материала и возвратить его остаток.</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34"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35"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36"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37"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17.12.1999 N 212-ФЗ)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38"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37. Порядок и формы оплаты выполненной работы (оказанной услуги)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Федеральных законов от 21.12.2004 </w:t>
      </w:r>
      <w:hyperlink r:id="rId239" w:history="1">
        <w:r w:rsidRPr="00957F95">
          <w:rPr>
            <w:rFonts w:ascii="Times New Roman" w:hAnsi="Times New Roman" w:cs="Times New Roman"/>
            <w:color w:val="0000FF"/>
          </w:rPr>
          <w:t>N 171-ФЗ,</w:t>
        </w:r>
      </w:hyperlink>
      <w:r w:rsidRPr="00957F95">
        <w:rPr>
          <w:rFonts w:ascii="Times New Roman" w:hAnsi="Times New Roman" w:cs="Times New Roman"/>
        </w:rPr>
        <w:t xml:space="preserve"> от 27.07.2006 </w:t>
      </w:r>
      <w:hyperlink r:id="rId240" w:history="1">
        <w:r w:rsidRPr="00957F95">
          <w:rPr>
            <w:rFonts w:ascii="Times New Roman" w:hAnsi="Times New Roman" w:cs="Times New Roman"/>
            <w:color w:val="0000FF"/>
          </w:rPr>
          <w:t>N 140-ФЗ)</w:t>
        </w:r>
      </w:hyperlink>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Потребитель обязан оплатить оказанные ему услуги в порядке и в сроки, которые установлены договором с исполнителем.</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(часть первая в ред. Федерального </w:t>
      </w:r>
      <w:hyperlink r:id="rId241"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Федеральных законов от 17.12.1999 </w:t>
      </w:r>
      <w:hyperlink r:id="rId242" w:history="1">
        <w:r w:rsidRPr="00957F95">
          <w:rPr>
            <w:rFonts w:ascii="Times New Roman" w:hAnsi="Times New Roman" w:cs="Times New Roman"/>
            <w:color w:val="0000FF"/>
          </w:rPr>
          <w:t>N 212-ФЗ,</w:t>
        </w:r>
      </w:hyperlink>
      <w:r w:rsidRPr="00957F95">
        <w:rPr>
          <w:rFonts w:ascii="Times New Roman" w:hAnsi="Times New Roman" w:cs="Times New Roman"/>
        </w:rPr>
        <w:t xml:space="preserve"> от 21.12.2004 </w:t>
      </w:r>
      <w:hyperlink r:id="rId243" w:history="1">
        <w:r w:rsidRPr="00957F95">
          <w:rPr>
            <w:rFonts w:ascii="Times New Roman" w:hAnsi="Times New Roman" w:cs="Times New Roman"/>
            <w:color w:val="0000FF"/>
          </w:rPr>
          <w:t>N 171-ФЗ)</w:t>
        </w:r>
      </w:hyperlink>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Оплата оказанных услуг (выполненных работ) производится посредством наличных или безналичных расчетов в соответствии с </w:t>
      </w:r>
      <w:hyperlink r:id="rId244" w:history="1">
        <w:r w:rsidRPr="00957F95">
          <w:rPr>
            <w:rFonts w:ascii="Times New Roman" w:hAnsi="Times New Roman" w:cs="Times New Roman"/>
            <w:color w:val="0000FF"/>
          </w:rPr>
          <w:t>законодательством</w:t>
        </w:r>
      </w:hyperlink>
      <w:r w:rsidRPr="00957F95">
        <w:rPr>
          <w:rFonts w:ascii="Times New Roman" w:hAnsi="Times New Roman" w:cs="Times New Roman"/>
        </w:rPr>
        <w:t xml:space="preserve"> Российской Федерации.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(часть третья введена Федеральным </w:t>
      </w:r>
      <w:hyperlink r:id="rId245"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27.07.2006 N 140-ФЗ)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Федеральных законов от 03.06.2009 </w:t>
      </w:r>
      <w:hyperlink r:id="rId246" w:history="1">
        <w:r w:rsidRPr="00957F95">
          <w:rPr>
            <w:rFonts w:ascii="Times New Roman" w:hAnsi="Times New Roman" w:cs="Times New Roman"/>
            <w:color w:val="0000FF"/>
          </w:rPr>
          <w:t>N 121-ФЗ</w:t>
        </w:r>
      </w:hyperlink>
      <w:r w:rsidRPr="00957F95">
        <w:rPr>
          <w:rFonts w:ascii="Times New Roman" w:hAnsi="Times New Roman" w:cs="Times New Roman"/>
        </w:rPr>
        <w:t xml:space="preserve">, от 27.06.2011 </w:t>
      </w:r>
      <w:hyperlink r:id="rId247" w:history="1">
        <w:r w:rsidRPr="00957F95">
          <w:rPr>
            <w:rFonts w:ascii="Times New Roman" w:hAnsi="Times New Roman" w:cs="Times New Roman"/>
            <w:color w:val="0000FF"/>
          </w:rPr>
          <w:t>N 162-ФЗ</w:t>
        </w:r>
      </w:hyperlink>
      <w:r w:rsidRPr="00957F95">
        <w:rPr>
          <w:rFonts w:ascii="Times New Roman" w:hAnsi="Times New Roman" w:cs="Times New Roman"/>
        </w:rPr>
        <w:t>)</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 xml:space="preserve">Статья 38. Утратила силу. - Федеральный </w:t>
      </w:r>
      <w:hyperlink r:id="rId248" w:history="1">
        <w:r w:rsidRPr="00957F95">
          <w:rPr>
            <w:rFonts w:ascii="Times New Roman" w:hAnsi="Times New Roman" w:cs="Times New Roman"/>
            <w:color w:val="0000FF"/>
          </w:rPr>
          <w:t>закон</w:t>
        </w:r>
      </w:hyperlink>
      <w:r w:rsidRPr="00957F95">
        <w:rPr>
          <w:rFonts w:ascii="Times New Roman" w:hAnsi="Times New Roman" w:cs="Times New Roman"/>
        </w:rPr>
        <w:t xml:space="preserve"> от 25.10.2007 N 234-ФЗ.</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39. Регулирование оказания отдельных видов услуг</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2498A" w:rsidRPr="00957F95" w:rsidRDefault="00D2498A">
      <w:pPr>
        <w:pStyle w:val="ConsPlusNormal"/>
        <w:ind w:firstLine="540"/>
        <w:jc w:val="both"/>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39.1. Правила оказания отдельных видов услуг, выполнения отдельных видов работ потребителям</w:t>
      </w: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 xml:space="preserve">(введена Федеральным </w:t>
      </w:r>
      <w:hyperlink r:id="rId249"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18.07.2011 N 242-ФЗ)</w:t>
      </w:r>
    </w:p>
    <w:p w:rsidR="00D2498A" w:rsidRPr="00957F95" w:rsidRDefault="00D2498A">
      <w:pPr>
        <w:pStyle w:val="ConsPlusNormal"/>
        <w:ind w:firstLine="540"/>
        <w:jc w:val="both"/>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hyperlink r:id="rId250" w:history="1">
        <w:r w:rsidRPr="00957F95">
          <w:rPr>
            <w:rFonts w:ascii="Times New Roman" w:hAnsi="Times New Roman" w:cs="Times New Roman"/>
            <w:color w:val="0000FF"/>
          </w:rPr>
          <w:t>Правила</w:t>
        </w:r>
      </w:hyperlink>
      <w:r w:rsidRPr="00957F95">
        <w:rPr>
          <w:rFonts w:ascii="Times New Roman" w:hAnsi="Times New Roman" w:cs="Times New Roman"/>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D2498A" w:rsidRPr="00957F95" w:rsidRDefault="00D2498A">
      <w:pPr>
        <w:pStyle w:val="ConsPlusNormal"/>
        <w:rPr>
          <w:rFonts w:ascii="Times New Roman" w:hAnsi="Times New Roman" w:cs="Times New Roman"/>
        </w:rPr>
      </w:pPr>
    </w:p>
    <w:p w:rsidR="00D2498A" w:rsidRPr="00957F95" w:rsidRDefault="00D2498A">
      <w:pPr>
        <w:pStyle w:val="ConsPlusTitle"/>
        <w:jc w:val="center"/>
        <w:outlineLvl w:val="0"/>
        <w:rPr>
          <w:rFonts w:ascii="Times New Roman" w:hAnsi="Times New Roman" w:cs="Times New Roman"/>
        </w:rPr>
      </w:pPr>
      <w:r w:rsidRPr="00957F95">
        <w:rPr>
          <w:rFonts w:ascii="Times New Roman" w:hAnsi="Times New Roman" w:cs="Times New Roman"/>
        </w:rPr>
        <w:t>Глава IV. ГОСУДАРСТВЕННАЯ И ОБЩЕСТВЕННАЯ ЗАЩИТА</w:t>
      </w:r>
    </w:p>
    <w:p w:rsidR="00D2498A" w:rsidRPr="00957F95" w:rsidRDefault="00D2498A">
      <w:pPr>
        <w:pStyle w:val="ConsPlusTitle"/>
        <w:jc w:val="center"/>
        <w:rPr>
          <w:rFonts w:ascii="Times New Roman" w:hAnsi="Times New Roman" w:cs="Times New Roman"/>
        </w:rPr>
      </w:pPr>
      <w:r w:rsidRPr="00957F95">
        <w:rPr>
          <w:rFonts w:ascii="Times New Roman" w:hAnsi="Times New Roman" w:cs="Times New Roman"/>
        </w:rPr>
        <w:t>ПРАВ ПОТРЕБИТЕЛЕЙ</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40. Федеральный государственный надзор в области защиты прав потребителей</w:t>
      </w: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 xml:space="preserve">(в ред. Федерального </w:t>
      </w:r>
      <w:hyperlink r:id="rId251"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18.07.2011 N 242-ФЗ)</w:t>
      </w:r>
    </w:p>
    <w:p w:rsidR="00D2498A" w:rsidRPr="00957F95" w:rsidRDefault="00D2498A">
      <w:pPr>
        <w:pStyle w:val="ConsPlusNormal"/>
        <w:ind w:firstLine="540"/>
        <w:jc w:val="both"/>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2" w:history="1">
        <w:r w:rsidRPr="00957F95">
          <w:rPr>
            <w:rFonts w:ascii="Times New Roman" w:hAnsi="Times New Roman" w:cs="Times New Roman"/>
            <w:color w:val="0000FF"/>
          </w:rPr>
          <w:t>порядке</w:t>
        </w:r>
      </w:hyperlink>
      <w:r w:rsidRPr="00957F95">
        <w:rPr>
          <w:rFonts w:ascii="Times New Roman" w:hAnsi="Times New Roman" w:cs="Times New Roman"/>
        </w:rPr>
        <w:t>, установленном Правительством Российской Федерации.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2. Федеральный государственный надзор в области защиты прав потребителей включает в себя:</w:t>
      </w:r>
    </w:p>
    <w:p w:rsidR="00D2498A" w:rsidRPr="00957F95" w:rsidRDefault="00D2498A">
      <w:pPr>
        <w:pStyle w:val="ConsPlusNormal"/>
        <w:spacing w:before="220"/>
        <w:ind w:firstLine="540"/>
        <w:jc w:val="both"/>
        <w:rPr>
          <w:rFonts w:ascii="Times New Roman" w:hAnsi="Times New Roman" w:cs="Times New Roman"/>
        </w:rPr>
      </w:pPr>
      <w:bookmarkStart w:id="47" w:name="P621"/>
      <w:bookmarkEnd w:id="47"/>
      <w:r w:rsidRPr="00957F95">
        <w:rPr>
          <w:rFonts w:ascii="Times New Roman" w:hAnsi="Times New Roman" w:cs="Times New Roman"/>
        </w:rPr>
        <w:t xml:space="preserve">1) организацию и проведение </w:t>
      </w:r>
      <w:hyperlink r:id="rId253" w:history="1">
        <w:r w:rsidRPr="00957F95">
          <w:rPr>
            <w:rFonts w:ascii="Times New Roman" w:hAnsi="Times New Roman" w:cs="Times New Roman"/>
            <w:color w:val="0000FF"/>
          </w:rPr>
          <w:t>проверок</w:t>
        </w:r>
      </w:hyperlink>
      <w:r w:rsidRPr="00957F95">
        <w:rPr>
          <w:rFonts w:ascii="Times New Roman" w:hAnsi="Times New Roman" w:cs="Times New Roman"/>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4" w:history="1">
        <w:r w:rsidRPr="00957F95">
          <w:rPr>
            <w:rFonts w:ascii="Times New Roman" w:hAnsi="Times New Roman" w:cs="Times New Roman"/>
            <w:color w:val="0000FF"/>
          </w:rPr>
          <w:t>требований</w:t>
        </w:r>
      </w:hyperlink>
      <w:r w:rsidRPr="00957F95">
        <w:rPr>
          <w:rFonts w:ascii="Times New Roman" w:hAnsi="Times New Roman" w:cs="Times New Roman"/>
        </w:rP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55"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29.07.2018 N 250-ФЗ)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56"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29.07.2018 N 250-ФЗ)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57"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25.06.2012 N 93-ФЗ)</w:t>
      </w:r>
    </w:p>
    <w:p w:rsidR="00D2498A" w:rsidRPr="00957F95" w:rsidRDefault="00D2498A">
      <w:pPr>
        <w:pStyle w:val="ConsPlusNormal"/>
        <w:spacing w:before="220"/>
        <w:ind w:firstLine="540"/>
        <w:jc w:val="both"/>
        <w:rPr>
          <w:rFonts w:ascii="Times New Roman" w:hAnsi="Times New Roman" w:cs="Times New Roman"/>
        </w:rPr>
      </w:pPr>
      <w:bookmarkStart w:id="48" w:name="P629"/>
      <w:bookmarkEnd w:id="48"/>
      <w:r w:rsidRPr="00957F95">
        <w:rPr>
          <w:rFonts w:ascii="Times New Roman" w:hAnsi="Times New Roman" w:cs="Times New Roman"/>
        </w:rPr>
        <w:t>6) ежегодное проведение анализа и оценки эффективности федерального государственного надзора в области защиты прав потребителей;</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7) ежегодную подготовку на основании результатов деятельности, предусмотренной </w:t>
      </w:r>
      <w:hyperlink w:anchor="P621" w:history="1">
        <w:r w:rsidRPr="00957F95">
          <w:rPr>
            <w:rFonts w:ascii="Times New Roman" w:hAnsi="Times New Roman" w:cs="Times New Roman"/>
            <w:color w:val="0000FF"/>
          </w:rPr>
          <w:t>подпунктами 1</w:t>
        </w:r>
      </w:hyperlink>
      <w:r w:rsidRPr="00957F95">
        <w:rPr>
          <w:rFonts w:ascii="Times New Roman" w:hAnsi="Times New Roman" w:cs="Times New Roman"/>
        </w:rPr>
        <w:t xml:space="preserve"> - </w:t>
      </w:r>
      <w:hyperlink w:anchor="P629" w:history="1">
        <w:r w:rsidRPr="00957F95">
          <w:rPr>
            <w:rFonts w:ascii="Times New Roman" w:hAnsi="Times New Roman" w:cs="Times New Roman"/>
            <w:color w:val="0000FF"/>
          </w:rPr>
          <w:t>6</w:t>
        </w:r>
      </w:hyperlink>
      <w:r w:rsidRPr="00957F95">
        <w:rPr>
          <w:rFonts w:ascii="Times New Roman" w:hAnsi="Times New Roman" w:cs="Times New Roman"/>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58"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59"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29.07.2018 N 250-ФЗ)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0"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3.1 введен Федеральным </w:t>
      </w:r>
      <w:hyperlink r:id="rId261"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18.04.2018 N 81-ФЗ)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4. Должностные лица органа государственного надзора в порядке, установленном законодательством Российской Федерации, имеют право:</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62"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29.07.2018 N 250-ФЗ)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63"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29.07.2018 N 250-ФЗ)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64"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29.07.2018 N 250-ФЗ)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65"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29.07.2018 N 250-ФЗ)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5.1 введен Федеральным </w:t>
      </w:r>
      <w:hyperlink r:id="rId266"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21.12.2013 N 363-ФЗ)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D2498A" w:rsidRPr="00957F95" w:rsidRDefault="00D2498A">
      <w:pPr>
        <w:pStyle w:val="ConsPlusNormal"/>
        <w:spacing w:before="220"/>
        <w:ind w:firstLine="540"/>
        <w:jc w:val="both"/>
        <w:rPr>
          <w:rFonts w:ascii="Times New Roman" w:hAnsi="Times New Roman" w:cs="Times New Roman"/>
        </w:rPr>
      </w:pPr>
      <w:bookmarkStart w:id="49" w:name="P652"/>
      <w:bookmarkEnd w:id="49"/>
      <w:r w:rsidRPr="00957F95">
        <w:rPr>
          <w:rFonts w:ascii="Times New Roman" w:hAnsi="Times New Roman" w:cs="Times New Roman"/>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sidRPr="00957F95">
          <w:rPr>
            <w:rFonts w:ascii="Times New Roman" w:hAnsi="Times New Roman" w:cs="Times New Roman"/>
            <w:color w:val="0000FF"/>
          </w:rPr>
          <w:t>пункте 7</w:t>
        </w:r>
      </w:hyperlink>
      <w:r w:rsidRPr="00957F95">
        <w:rPr>
          <w:rFonts w:ascii="Times New Roman" w:hAnsi="Times New Roman" w:cs="Times New Roman"/>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7" w:history="1">
        <w:r w:rsidRPr="00957F95">
          <w:rPr>
            <w:rFonts w:ascii="Times New Roman" w:hAnsi="Times New Roman" w:cs="Times New Roman"/>
            <w:color w:val="0000FF"/>
          </w:rPr>
          <w:t>порядке</w:t>
        </w:r>
      </w:hyperlink>
      <w:r w:rsidRPr="00957F95">
        <w:rPr>
          <w:rFonts w:ascii="Times New Roman" w:hAnsi="Times New Roman" w:cs="Times New Roman"/>
        </w:rPr>
        <w:t>, установленном Правительством Российской Федерации.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(п. 8 введен Федеральным </w:t>
      </w:r>
      <w:hyperlink r:id="rId268"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25.06.2012 N 93-ФЗ)</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69"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29.07.2018 N 250-ФЗ)</w:t>
      </w: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 xml:space="preserve">(в ред. Федерального </w:t>
      </w:r>
      <w:hyperlink r:id="rId270"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18.07.2011 N 242-ФЗ)</w:t>
      </w:r>
    </w:p>
    <w:p w:rsidR="00D2498A" w:rsidRPr="00957F95" w:rsidRDefault="00D2498A">
      <w:pPr>
        <w:pStyle w:val="ConsPlusNormal"/>
        <w:ind w:firstLine="540"/>
        <w:jc w:val="both"/>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71"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29.07.2018 N 250-ФЗ)</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 xml:space="preserve">Статья 42. Утратила силу. - Федеральный </w:t>
      </w:r>
      <w:hyperlink r:id="rId272" w:history="1">
        <w:r w:rsidRPr="00957F95">
          <w:rPr>
            <w:rFonts w:ascii="Times New Roman" w:hAnsi="Times New Roman" w:cs="Times New Roman"/>
            <w:color w:val="0000FF"/>
          </w:rPr>
          <w:t>закон</w:t>
        </w:r>
      </w:hyperlink>
      <w:r w:rsidRPr="00957F95">
        <w:rPr>
          <w:rFonts w:ascii="Times New Roman" w:hAnsi="Times New Roman" w:cs="Times New Roman"/>
        </w:rPr>
        <w:t xml:space="preserve"> от 21.12.2004 N 171-ФЗ.</w:t>
      </w:r>
    </w:p>
    <w:p w:rsidR="00D2498A" w:rsidRPr="00957F95" w:rsidRDefault="00D2498A">
      <w:pPr>
        <w:pStyle w:val="ConsPlusNormal"/>
        <w:ind w:firstLine="540"/>
        <w:jc w:val="both"/>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 xml:space="preserve">(введена Федеральным </w:t>
      </w:r>
      <w:hyperlink r:id="rId273"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21.12.2004 N 171-ФЗ)</w:t>
      </w:r>
    </w:p>
    <w:p w:rsidR="00D2498A" w:rsidRPr="00957F95" w:rsidRDefault="00D2498A">
      <w:pPr>
        <w:pStyle w:val="ConsPlusNormal"/>
        <w:ind w:firstLine="540"/>
        <w:jc w:val="both"/>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2498A" w:rsidRPr="00957F95" w:rsidRDefault="00D2498A">
      <w:pPr>
        <w:pStyle w:val="ConsPlusNormal"/>
        <w:ind w:firstLine="540"/>
        <w:jc w:val="both"/>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 xml:space="preserve">(введена Федеральным </w:t>
      </w:r>
      <w:hyperlink r:id="rId274"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13.07.2015 N 233-ФЗ)</w:t>
      </w:r>
    </w:p>
    <w:p w:rsidR="00D2498A" w:rsidRPr="00957F95" w:rsidRDefault="00D2498A">
      <w:pPr>
        <w:pStyle w:val="ConsPlusNormal"/>
        <w:jc w:val="both"/>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75"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2498A" w:rsidRPr="00957F95" w:rsidRDefault="00D2498A">
      <w:pPr>
        <w:pStyle w:val="ConsPlusNormal"/>
        <w:ind w:firstLine="540"/>
        <w:jc w:val="both"/>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 xml:space="preserve">(в ред. Федерального </w:t>
      </w:r>
      <w:hyperlink r:id="rId276"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ind w:firstLine="540"/>
        <w:jc w:val="both"/>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44. Осуществление защиты прав потребителей органами местного самоуправления</w:t>
      </w: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 xml:space="preserve">(в ред. Федерального </w:t>
      </w:r>
      <w:hyperlink r:id="rId277"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22.08.2004 N 122-ФЗ)</w:t>
      </w:r>
    </w:p>
    <w:p w:rsidR="00D2498A" w:rsidRPr="00957F95" w:rsidRDefault="00D2498A">
      <w:pPr>
        <w:pStyle w:val="ConsPlusNormal"/>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В целях защиты прав потребителей на территории муниципального образования органы местного самоуправления вправе:</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рассматривать жалобы потребителей, консультировать их по вопросам защиты прав потребителей;</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обращаться в суды в защиту прав потребителей (неопределенного круга потребителей).</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Прием жалоб потребителей может осуществляться через </w:t>
      </w:r>
      <w:hyperlink r:id="rId278" w:history="1">
        <w:r w:rsidRPr="00957F95">
          <w:rPr>
            <w:rFonts w:ascii="Times New Roman" w:hAnsi="Times New Roman" w:cs="Times New Roman"/>
            <w:color w:val="0000FF"/>
          </w:rPr>
          <w:t>многофункциональные центры</w:t>
        </w:r>
      </w:hyperlink>
      <w:r w:rsidRPr="00957F95">
        <w:rPr>
          <w:rFonts w:ascii="Times New Roman" w:hAnsi="Times New Roman" w:cs="Times New Roman"/>
        </w:rPr>
        <w:t xml:space="preserve"> предоставления государственных и муниципальных услуг.</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(часть третья введена Федеральным </w:t>
      </w:r>
      <w:hyperlink r:id="rId279"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28.07.2012 N 133-ФЗ)</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45. Права общественных объединений потребителей (их ассоциаций, союзов)</w:t>
      </w: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 xml:space="preserve">(в ред. Федерального </w:t>
      </w:r>
      <w:hyperlink r:id="rId280"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ind w:firstLine="540"/>
        <w:jc w:val="both"/>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81" w:history="1">
        <w:r w:rsidRPr="00957F95">
          <w:rPr>
            <w:rFonts w:ascii="Times New Roman" w:hAnsi="Times New Roman" w:cs="Times New Roman"/>
            <w:color w:val="0000FF"/>
          </w:rPr>
          <w:t>законодательством</w:t>
        </w:r>
      </w:hyperlink>
      <w:r w:rsidRPr="00957F95">
        <w:rPr>
          <w:rFonts w:ascii="Times New Roman" w:hAnsi="Times New Roman" w:cs="Times New Roman"/>
        </w:rPr>
        <w:t xml:space="preserve"> Российской Федерации.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2. Общественные объединения потребителей (их ассоциации, союзы) для осуществления своих уставных целей вправе:</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(в ред. Федерального </w:t>
      </w:r>
      <w:hyperlink r:id="rId282"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18.07.2011 N 242-ФЗ)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83" w:history="1">
        <w:r w:rsidRPr="00957F95">
          <w:rPr>
            <w:rFonts w:ascii="Times New Roman" w:hAnsi="Times New Roman" w:cs="Times New Roman"/>
            <w:color w:val="0000FF"/>
          </w:rPr>
          <w:t>законодательством</w:t>
        </w:r>
      </w:hyperlink>
      <w:r w:rsidRPr="00957F95">
        <w:rPr>
          <w:rFonts w:ascii="Times New Roman" w:hAnsi="Times New Roman" w:cs="Times New Roman"/>
        </w:rPr>
        <w:t xml:space="preserve"> Российской Федерации о техническом регулировании обязательным требованиям;</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(абзац введен Федеральным </w:t>
      </w:r>
      <w:hyperlink r:id="rId284" w:history="1">
        <w:r w:rsidRPr="00957F95">
          <w:rPr>
            <w:rFonts w:ascii="Times New Roman" w:hAnsi="Times New Roman" w:cs="Times New Roman"/>
            <w:color w:val="0000FF"/>
          </w:rPr>
          <w:t>законом</w:t>
        </w:r>
      </w:hyperlink>
      <w:r w:rsidRPr="00957F95">
        <w:rPr>
          <w:rFonts w:ascii="Times New Roman" w:hAnsi="Times New Roman" w:cs="Times New Roman"/>
        </w:rPr>
        <w:t xml:space="preserve"> от 18.07.2011 N 242-ФЗ, в ред. Федерального </w:t>
      </w:r>
      <w:hyperlink r:id="rId285"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25.06.2012 N 93-ФЗ)</w:t>
      </w:r>
    </w:p>
    <w:p w:rsidR="00D2498A" w:rsidRPr="00957F95" w:rsidRDefault="00D2498A">
      <w:pPr>
        <w:pStyle w:val="ConsPlusNormal"/>
        <w:rPr>
          <w:rFonts w:ascii="Times New Roman" w:hAnsi="Times New Roman" w:cs="Times New Roman"/>
        </w:rPr>
      </w:pPr>
    </w:p>
    <w:p w:rsidR="00D2498A" w:rsidRPr="00957F95" w:rsidRDefault="00D2498A">
      <w:pPr>
        <w:pStyle w:val="ConsPlusTitle"/>
        <w:ind w:firstLine="540"/>
        <w:jc w:val="both"/>
        <w:outlineLvl w:val="1"/>
        <w:rPr>
          <w:rFonts w:ascii="Times New Roman" w:hAnsi="Times New Roman" w:cs="Times New Roman"/>
        </w:rPr>
      </w:pPr>
      <w:r w:rsidRPr="00957F95">
        <w:rPr>
          <w:rFonts w:ascii="Times New Roman" w:hAnsi="Times New Roman" w:cs="Times New Roman"/>
        </w:rPr>
        <w:t>Статья 46. Защита прав и законных интересов неопределенного круга потребителей</w:t>
      </w: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 xml:space="preserve">(в ред. Федерального </w:t>
      </w:r>
      <w:hyperlink r:id="rId286"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21.12.2004 N 171-ФЗ)</w:t>
      </w:r>
    </w:p>
    <w:p w:rsidR="00D2498A" w:rsidRPr="00957F95" w:rsidRDefault="00D2498A">
      <w:pPr>
        <w:pStyle w:val="ConsPlusNormal"/>
        <w:ind w:firstLine="540"/>
        <w:jc w:val="both"/>
        <w:rPr>
          <w:rFonts w:ascii="Times New Roman" w:hAnsi="Times New Roman" w:cs="Times New Roman"/>
        </w:rPr>
      </w:pPr>
    </w:p>
    <w:p w:rsidR="00D2498A" w:rsidRPr="00957F95" w:rsidRDefault="00D2498A">
      <w:pPr>
        <w:pStyle w:val="ConsPlusNormal"/>
        <w:ind w:firstLine="540"/>
        <w:jc w:val="both"/>
        <w:rPr>
          <w:rFonts w:ascii="Times New Roman" w:hAnsi="Times New Roman" w:cs="Times New Roman"/>
        </w:rPr>
      </w:pPr>
      <w:r w:rsidRPr="00957F95">
        <w:rPr>
          <w:rFonts w:ascii="Times New Roman" w:hAnsi="Times New Roman" w:cs="Times New Roman"/>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2498A" w:rsidRPr="00957F95" w:rsidRDefault="00D2498A">
      <w:pPr>
        <w:pStyle w:val="ConsPlusNormal"/>
        <w:jc w:val="both"/>
        <w:rPr>
          <w:rFonts w:ascii="Times New Roman" w:hAnsi="Times New Roman" w:cs="Times New Roman"/>
        </w:rPr>
      </w:pPr>
      <w:r w:rsidRPr="00957F95">
        <w:rPr>
          <w:rFonts w:ascii="Times New Roman" w:hAnsi="Times New Roman" w:cs="Times New Roman"/>
        </w:rPr>
        <w:t xml:space="preserve">(часть первая в ред. Федерального </w:t>
      </w:r>
      <w:hyperlink r:id="rId287" w:history="1">
        <w:r w:rsidRPr="00957F95">
          <w:rPr>
            <w:rFonts w:ascii="Times New Roman" w:hAnsi="Times New Roman" w:cs="Times New Roman"/>
            <w:color w:val="0000FF"/>
          </w:rPr>
          <w:t>закона</w:t>
        </w:r>
      </w:hyperlink>
      <w:r w:rsidRPr="00957F95">
        <w:rPr>
          <w:rFonts w:ascii="Times New Roman" w:hAnsi="Times New Roman" w:cs="Times New Roman"/>
        </w:rPr>
        <w:t xml:space="preserve"> от 18.07.2011 N 242-ФЗ)</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2498A" w:rsidRPr="00957F95" w:rsidRDefault="00D2498A">
      <w:pPr>
        <w:pStyle w:val="ConsPlusNormal"/>
        <w:spacing w:before="220"/>
        <w:ind w:firstLine="540"/>
        <w:jc w:val="both"/>
        <w:rPr>
          <w:rFonts w:ascii="Times New Roman" w:hAnsi="Times New Roman" w:cs="Times New Roman"/>
        </w:rPr>
      </w:pPr>
      <w:r w:rsidRPr="00957F95">
        <w:rPr>
          <w:rFonts w:ascii="Times New Roman" w:hAnsi="Times New Roman" w:cs="Times New Roman"/>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2498A" w:rsidRPr="00957F95" w:rsidRDefault="00D2498A">
      <w:pPr>
        <w:pStyle w:val="ConsPlusNormal"/>
        <w:rPr>
          <w:rFonts w:ascii="Times New Roman" w:hAnsi="Times New Roman" w:cs="Times New Roman"/>
        </w:rPr>
      </w:pPr>
    </w:p>
    <w:p w:rsidR="00D2498A" w:rsidRPr="00957F95" w:rsidRDefault="00D2498A">
      <w:pPr>
        <w:pStyle w:val="ConsPlusNormal"/>
        <w:jc w:val="right"/>
        <w:rPr>
          <w:rFonts w:ascii="Times New Roman" w:hAnsi="Times New Roman" w:cs="Times New Roman"/>
        </w:rPr>
      </w:pPr>
      <w:r w:rsidRPr="00957F95">
        <w:rPr>
          <w:rFonts w:ascii="Times New Roman" w:hAnsi="Times New Roman" w:cs="Times New Roman"/>
        </w:rPr>
        <w:t>Президент</w:t>
      </w:r>
    </w:p>
    <w:p w:rsidR="00D2498A" w:rsidRPr="00957F95" w:rsidRDefault="00D2498A">
      <w:pPr>
        <w:pStyle w:val="ConsPlusNormal"/>
        <w:jc w:val="right"/>
        <w:rPr>
          <w:rFonts w:ascii="Times New Roman" w:hAnsi="Times New Roman" w:cs="Times New Roman"/>
        </w:rPr>
      </w:pPr>
      <w:r w:rsidRPr="00957F95">
        <w:rPr>
          <w:rFonts w:ascii="Times New Roman" w:hAnsi="Times New Roman" w:cs="Times New Roman"/>
        </w:rPr>
        <w:t>Российской Федерации</w:t>
      </w:r>
    </w:p>
    <w:p w:rsidR="00D2498A" w:rsidRPr="00957F95" w:rsidRDefault="00D2498A">
      <w:pPr>
        <w:pStyle w:val="ConsPlusNormal"/>
        <w:jc w:val="right"/>
        <w:rPr>
          <w:rFonts w:ascii="Times New Roman" w:hAnsi="Times New Roman" w:cs="Times New Roman"/>
        </w:rPr>
      </w:pPr>
      <w:r w:rsidRPr="00957F95">
        <w:rPr>
          <w:rFonts w:ascii="Times New Roman" w:hAnsi="Times New Roman" w:cs="Times New Roman"/>
        </w:rPr>
        <w:t>Б.ЕЛЬЦИН</w:t>
      </w:r>
    </w:p>
    <w:p w:rsidR="00D2498A" w:rsidRPr="00957F95" w:rsidRDefault="00D2498A">
      <w:pPr>
        <w:pStyle w:val="ConsPlusNormal"/>
        <w:rPr>
          <w:rFonts w:ascii="Times New Roman" w:hAnsi="Times New Roman" w:cs="Times New Roman"/>
        </w:rPr>
      </w:pPr>
      <w:r w:rsidRPr="00957F95">
        <w:rPr>
          <w:rFonts w:ascii="Times New Roman" w:hAnsi="Times New Roman" w:cs="Times New Roman"/>
        </w:rPr>
        <w:t>Москва, Дом Советов России</w:t>
      </w:r>
    </w:p>
    <w:p w:rsidR="00D2498A" w:rsidRPr="00957F95" w:rsidRDefault="00D2498A">
      <w:pPr>
        <w:pStyle w:val="ConsPlusNormal"/>
        <w:spacing w:before="220"/>
        <w:rPr>
          <w:rFonts w:ascii="Times New Roman" w:hAnsi="Times New Roman" w:cs="Times New Roman"/>
        </w:rPr>
      </w:pPr>
      <w:r w:rsidRPr="00957F95">
        <w:rPr>
          <w:rFonts w:ascii="Times New Roman" w:hAnsi="Times New Roman" w:cs="Times New Roman"/>
        </w:rPr>
        <w:t>7 февраля 1992 года</w:t>
      </w:r>
    </w:p>
    <w:p w:rsidR="00D2498A" w:rsidRPr="00957F95" w:rsidRDefault="00D2498A">
      <w:pPr>
        <w:pStyle w:val="ConsPlusNormal"/>
        <w:spacing w:before="220"/>
        <w:rPr>
          <w:rFonts w:ascii="Times New Roman" w:hAnsi="Times New Roman" w:cs="Times New Roman"/>
        </w:rPr>
      </w:pPr>
      <w:r w:rsidRPr="00957F95">
        <w:rPr>
          <w:rFonts w:ascii="Times New Roman" w:hAnsi="Times New Roman" w:cs="Times New Roman"/>
        </w:rPr>
        <w:t>N 2300-1</w:t>
      </w:r>
    </w:p>
    <w:p w:rsidR="00D2498A" w:rsidRPr="00957F95" w:rsidRDefault="00D2498A">
      <w:pPr>
        <w:pStyle w:val="ConsPlusNormal"/>
        <w:rPr>
          <w:rFonts w:ascii="Times New Roman" w:hAnsi="Times New Roman" w:cs="Times New Roman"/>
        </w:rPr>
      </w:pPr>
    </w:p>
    <w:p w:rsidR="00D2498A" w:rsidRPr="00957F95" w:rsidRDefault="00D2498A">
      <w:pPr>
        <w:pStyle w:val="ConsPlusNormal"/>
        <w:rPr>
          <w:rFonts w:ascii="Times New Roman" w:hAnsi="Times New Roman" w:cs="Times New Roman"/>
        </w:rPr>
      </w:pPr>
    </w:p>
    <w:p w:rsidR="00D2498A" w:rsidRPr="00957F95" w:rsidRDefault="00D2498A">
      <w:pPr>
        <w:pStyle w:val="ConsPlusNormal"/>
        <w:pBdr>
          <w:top w:val="single" w:sz="6" w:space="0" w:color="auto"/>
        </w:pBdr>
        <w:spacing w:before="100" w:after="100"/>
        <w:jc w:val="both"/>
        <w:rPr>
          <w:rFonts w:ascii="Times New Roman" w:hAnsi="Times New Roman" w:cs="Times New Roman"/>
          <w:sz w:val="2"/>
          <w:szCs w:val="2"/>
        </w:rPr>
      </w:pPr>
    </w:p>
    <w:p w:rsidR="00D2498A" w:rsidRPr="00957F95" w:rsidRDefault="00D2498A">
      <w:pPr>
        <w:rPr>
          <w:rFonts w:ascii="Times New Roman" w:hAnsi="Times New Roman"/>
        </w:rPr>
      </w:pPr>
    </w:p>
    <w:sectPr w:rsidR="00D2498A" w:rsidRPr="00957F95" w:rsidSect="007C43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CD6"/>
    <w:rsid w:val="007C4389"/>
    <w:rsid w:val="00891C38"/>
    <w:rsid w:val="00957F95"/>
    <w:rsid w:val="00AC73B5"/>
    <w:rsid w:val="00B8251E"/>
    <w:rsid w:val="00D2498A"/>
    <w:rsid w:val="00E67ECF"/>
    <w:rsid w:val="00F13C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1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13CD6"/>
    <w:pPr>
      <w:widowControl w:val="0"/>
      <w:autoSpaceDE w:val="0"/>
      <w:autoSpaceDN w:val="0"/>
    </w:pPr>
    <w:rPr>
      <w:rFonts w:eastAsia="Times New Roman" w:cs="Calibri"/>
      <w:szCs w:val="20"/>
    </w:rPr>
  </w:style>
  <w:style w:type="paragraph" w:customStyle="1" w:styleId="ConsPlusNonformat">
    <w:name w:val="ConsPlusNonformat"/>
    <w:uiPriority w:val="99"/>
    <w:rsid w:val="00F13CD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13CD6"/>
    <w:pPr>
      <w:widowControl w:val="0"/>
      <w:autoSpaceDE w:val="0"/>
      <w:autoSpaceDN w:val="0"/>
    </w:pPr>
    <w:rPr>
      <w:rFonts w:eastAsia="Times New Roman" w:cs="Calibri"/>
      <w:b/>
      <w:szCs w:val="20"/>
    </w:rPr>
  </w:style>
  <w:style w:type="paragraph" w:customStyle="1" w:styleId="ConsPlusCell">
    <w:name w:val="ConsPlusCell"/>
    <w:uiPriority w:val="99"/>
    <w:rsid w:val="00F13CD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F13CD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F13CD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F13CD6"/>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F13CD6"/>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C1AA50A78A0D3E604279C82B4F34BA2D4835763250185146E98EED594C9BC04FDD53B621FED40878DEF686849486363F020308754739E749BFC" TargetMode="External"/><Relationship Id="rId21" Type="http://schemas.openxmlformats.org/officeDocument/2006/relationships/hyperlink" Target="consultantplus://offline/ref=91C1AA50A78A0D3E604279C82B4F34BA2C40317A3053185146E98EED594C9BC04FDD53B621FCD20B7ADEF686849486363F020308754739E749BFC" TargetMode="External"/><Relationship Id="rId42" Type="http://schemas.openxmlformats.org/officeDocument/2006/relationships/hyperlink" Target="consultantplus://offline/ref=91C1AA50A78A0D3E604279C82B4F34BA294A35793358455B4EB082EF5E43C4D748945FB721FCD2097081F39395CC893D281C02176945384EBFC" TargetMode="External"/><Relationship Id="rId63" Type="http://schemas.openxmlformats.org/officeDocument/2006/relationships/hyperlink" Target="consultantplus://offline/ref=91C1AA50A78A0D3E604279C82B4F34BA294A35793358455B4EB082EF5E43C4D748945FB721FCD00E7081F39395CC893D281C02176945384EBFC" TargetMode="External"/><Relationship Id="rId84" Type="http://schemas.openxmlformats.org/officeDocument/2006/relationships/hyperlink" Target="consultantplus://offline/ref=91C1AA50A78A0D3E604279C82B4F34BA2F4C34773158455B4EB082EF5E43C4D748945FB721FCD3047081F39395CC893D281C02176945384EBFC" TargetMode="External"/><Relationship Id="rId138" Type="http://schemas.openxmlformats.org/officeDocument/2006/relationships/hyperlink" Target="consultantplus://offline/ref=91C1AA50A78A0D3E604279C82B4F34BA294A35793358455B4EB082EF5E43C4D748945FB721FCD40E7081F39395CC893D281C02176945384EBFC" TargetMode="External"/><Relationship Id="rId159" Type="http://schemas.openxmlformats.org/officeDocument/2006/relationships/hyperlink" Target="consultantplus://offline/ref=91C1AA50A78A0D3E604279C82B4F34BA294A35793258455B4EB082EF5E43C4D748945FB721FCD4087081F39395CC893D281C02176945384EBFC" TargetMode="External"/><Relationship Id="rId170" Type="http://schemas.openxmlformats.org/officeDocument/2006/relationships/hyperlink" Target="consultantplus://offline/ref=91C1AA50A78A0D3E604279C82B4F34BA294A35793258455B4EB082EF5E43C4D748945FB721FCDA0F7081F39395CC893D281C02176945384EBFC" TargetMode="External"/><Relationship Id="rId191" Type="http://schemas.openxmlformats.org/officeDocument/2006/relationships/hyperlink" Target="consultantplus://offline/ref=91C1AA50A78A0D3E604279C82B4F34BA294A35793258455B4EB082EF5E43C4D748945FB721FDD30E7081F39395CC893D281C02176945384EBFC" TargetMode="External"/><Relationship Id="rId205" Type="http://schemas.openxmlformats.org/officeDocument/2006/relationships/hyperlink" Target="consultantplus://offline/ref=91C1AA50A78A0D3E604279C82B4F34BA294A35793358455B4EB082EF5E43C4D748945FB721FDD70D7081F39395CC893D281C02176945384EBFC" TargetMode="External"/><Relationship Id="rId226" Type="http://schemas.openxmlformats.org/officeDocument/2006/relationships/hyperlink" Target="consultantplus://offline/ref=91C1AA50A78A0D3E604279C82B4F34BA294A35793358455B4EB082EF5E43C4D748945FB721FDD70A7081F39395CC893D281C02176945384EBFC" TargetMode="External"/><Relationship Id="rId247" Type="http://schemas.openxmlformats.org/officeDocument/2006/relationships/hyperlink" Target="consultantplus://offline/ref=91C1AA50A78A0D3E604279C82B4F34BA2F4F37793453185146E98EED594C9BC04FDD53B621FCD3087CDEF686849486363F020308754739E749BFC" TargetMode="External"/><Relationship Id="rId107" Type="http://schemas.openxmlformats.org/officeDocument/2006/relationships/hyperlink" Target="consultantplus://offline/ref=91C1AA50A78A0D3E604279C82B4F34BA2D48367B3454185146E98EED594C9BC04FDD53B621FCD30F7DDEF686849486363F020308754739E749BFC" TargetMode="External"/><Relationship Id="rId268" Type="http://schemas.openxmlformats.org/officeDocument/2006/relationships/hyperlink" Target="consultantplus://offline/ref=91C1AA50A78A0D3E604279C82B4F34BA2F40367D3154185146E98EED594C9BC04FDD53B621FCD30C73DEF686849486363F020308754739E749BFC" TargetMode="External"/><Relationship Id="rId289" Type="http://schemas.openxmlformats.org/officeDocument/2006/relationships/theme" Target="theme/theme1.xml"/><Relationship Id="rId11" Type="http://schemas.openxmlformats.org/officeDocument/2006/relationships/hyperlink" Target="consultantplus://offline/ref=91C1AA50A78A0D3E604279C82B4F34BA294B347C3E58455B4EB082EF5E43C4D748945FB721FCD20E7081F39395CC893D281C02176945384EBFC" TargetMode="External"/><Relationship Id="rId32" Type="http://schemas.openxmlformats.org/officeDocument/2006/relationships/hyperlink" Target="consultantplus://offline/ref=91C1AA50A78A0D3E604279C82B4F34BA2D48367B3454185146E98EED594C9BC04FDD53B621FCD30C7ADEF686849486363F020308754739E749BFC" TargetMode="External"/><Relationship Id="rId53" Type="http://schemas.openxmlformats.org/officeDocument/2006/relationships/hyperlink" Target="consultantplus://offline/ref=91C1AA50A78A0D3E604279C82B4F34BA294A35793358455B4EB082EF5E43C4D748945FB721FCD10F7081F39395CC893D281C02176945384EBFC" TargetMode="External"/><Relationship Id="rId74" Type="http://schemas.openxmlformats.org/officeDocument/2006/relationships/hyperlink" Target="consultantplus://offline/ref=91C1AA50A78A0D3E604279C82B4F34BA294A35793358455B4EB082EF5E43C4D748945FB721FCD70F7081F39395CC893D281C02176945384EBFC" TargetMode="External"/><Relationship Id="rId128" Type="http://schemas.openxmlformats.org/officeDocument/2006/relationships/hyperlink" Target="consultantplus://offline/ref=91C1AA50A78A0D3E604279C82B4F34BA294A35793358455B4EB082EF5E43C4D748945FB721FCD40D7081F39395CC893D281C02176945384EBFC" TargetMode="External"/><Relationship Id="rId149" Type="http://schemas.openxmlformats.org/officeDocument/2006/relationships/hyperlink" Target="consultantplus://offline/ref=91C1AA50A78A0D3E604279C82B4F34BA294A357B3258455B4EB082EF5E43C4D748945FB721FCD0047081F39395CC893D281C02176945384EBFC" TargetMode="External"/><Relationship Id="rId5" Type="http://schemas.openxmlformats.org/officeDocument/2006/relationships/hyperlink" Target="consultantplus://offline/ref=91C1AA50A78A0D3E604279C82B4F34BA294A35793258455B4EB082EF5E43C4D748945FB721FCD30A7081F39395CC893D281C02176945384EBFC" TargetMode="External"/><Relationship Id="rId95" Type="http://schemas.openxmlformats.org/officeDocument/2006/relationships/hyperlink" Target="consultantplus://offline/ref=91C1AA50A78A0D3E604279C82B4F34BA294A35793258455B4EB082EF5E43C4D748945FB721FCD0097081F39395CC893D281C02176945384EBFC" TargetMode="External"/><Relationship Id="rId160" Type="http://schemas.openxmlformats.org/officeDocument/2006/relationships/hyperlink" Target="consultantplus://offline/ref=91C1AA50A78A0D3E604279C82B4F34BA294A35793258455B4EB082EF5E43C4D748945FB721FCD4047081F39395CC893D281C02176945384EBFC" TargetMode="External"/><Relationship Id="rId181" Type="http://schemas.openxmlformats.org/officeDocument/2006/relationships/hyperlink" Target="consultantplus://offline/ref=91C1AA50A78A0D3E604279C82B4F34BA294A35793358455B4EB082EF5E43C4D748945FB721FDD20E7081F39395CC893D281C02176945384EBFC" TargetMode="External"/><Relationship Id="rId216" Type="http://schemas.openxmlformats.org/officeDocument/2006/relationships/hyperlink" Target="consultantplus://offline/ref=91C1AA50A78A0D3E604279C82B4F34BA294A35793358455B4EB082EF5E43C4D748945FB721FDD7097081F39395CC893D281C02176945384EBFC" TargetMode="External"/><Relationship Id="rId237" Type="http://schemas.openxmlformats.org/officeDocument/2006/relationships/hyperlink" Target="consultantplus://offline/ref=91C1AA50A78A0D3E604279C82B4F34BA294A35793258455B4EB082EF5E43C4D748945FB721FDD5097081F39395CC893D281C02176945384EBFC" TargetMode="External"/><Relationship Id="rId258" Type="http://schemas.openxmlformats.org/officeDocument/2006/relationships/hyperlink" Target="consultantplus://offline/ref=91C1AA50A78A0D3E604279C82B4F34BA2D48367B3655185146E98EED594C9BC05DDD0BBA23F5CD0D7ACBA0D7C14CB8C" TargetMode="External"/><Relationship Id="rId279" Type="http://schemas.openxmlformats.org/officeDocument/2006/relationships/hyperlink" Target="consultantplus://offline/ref=91C1AA50A78A0D3E604279C82B4F34BA2C493C793E5A185146E98EED594C9BC04FDD53B621FCD30F7ADEF686849486363F020308754739E749BFC" TargetMode="External"/><Relationship Id="rId22" Type="http://schemas.openxmlformats.org/officeDocument/2006/relationships/hyperlink" Target="consultantplus://offline/ref=91C1AA50A78A0D3E604279C82B4F34BA2F4E3D7E3154185146E98EED594C9BC04FDD53B621FCD30D72DEF686849486363F020308754739E749BFC" TargetMode="External"/><Relationship Id="rId43" Type="http://schemas.openxmlformats.org/officeDocument/2006/relationships/hyperlink" Target="consultantplus://offline/ref=91C1AA50A78A0D3E604279C82B4F34BA294A35793358455B4EB082EF5E43C4D748945FB721FCD2097081F39395CC893D281C02176945384EBFC" TargetMode="External"/><Relationship Id="rId64" Type="http://schemas.openxmlformats.org/officeDocument/2006/relationships/hyperlink" Target="consultantplus://offline/ref=91C1AA50A78A0D3E604279C82B4F34BA294A35793358455B4EB082EF5E43C4D748945FB721FCD00A7081F39395CC893D281C02176945384EBFC" TargetMode="External"/><Relationship Id="rId118" Type="http://schemas.openxmlformats.org/officeDocument/2006/relationships/hyperlink" Target="consultantplus://offline/ref=91C1AA50A78A0D3E604279C82B4F34BA294A35793258455B4EB082EF5E43C4D748945FB721FCD7047081F39395CC893D281C02176945384EBFC" TargetMode="External"/><Relationship Id="rId139" Type="http://schemas.openxmlformats.org/officeDocument/2006/relationships/hyperlink" Target="consultantplus://offline/ref=91C1AA50A78A0D3E604279C82B4F34BA2F4B34763F56185146E98EED594C9BC04FDD53B621FCD30E7CDEF686849486363F020308754739E749BFC" TargetMode="External"/><Relationship Id="rId85" Type="http://schemas.openxmlformats.org/officeDocument/2006/relationships/hyperlink" Target="consultantplus://offline/ref=91C1AA50A78A0D3E604279C82B4F34BA294A35793358455B4EB082EF5E43C4D748945FB721FCD7047081F39395CC893D281C02176945384EBFC" TargetMode="External"/><Relationship Id="rId150" Type="http://schemas.openxmlformats.org/officeDocument/2006/relationships/hyperlink" Target="consultantplus://offline/ref=91C1AA50A78A0D3E604279C82B4F34BA294A35793358455B4EB082EF5E43C4D748945FB721FCDB057081F39395CC893D281C02176945384EBFC" TargetMode="External"/><Relationship Id="rId171" Type="http://schemas.openxmlformats.org/officeDocument/2006/relationships/hyperlink" Target="consultantplus://offline/ref=91C1AA50A78A0D3E604279C82B4F34BA294A35793358455B4EB082EF5E43C4D748945FB721FDD30C7081F39395CC893D281C02176945384EBFC" TargetMode="External"/><Relationship Id="rId192" Type="http://schemas.openxmlformats.org/officeDocument/2006/relationships/hyperlink" Target="consultantplus://offline/ref=91C1AA50A78A0D3E604279C82B4F34BA294A35793358455B4EB082EF5E43C4D748945FB721FDD10D7081F39395CC893D281C02176945384EBFC" TargetMode="External"/><Relationship Id="rId206" Type="http://schemas.openxmlformats.org/officeDocument/2006/relationships/hyperlink" Target="consultantplus://offline/ref=91C1AA50A78A0D3E604279C82B4F34BA294A35793258455B4EB082EF5E43C4D748945FB721FDD20B7081F39395CC893D281C02176945384EBFC" TargetMode="External"/><Relationship Id="rId227" Type="http://schemas.openxmlformats.org/officeDocument/2006/relationships/hyperlink" Target="consultantplus://offline/ref=91C1AA50A78A0D3E604279C82B4F34BA294A35793358455B4EB082EF5E43C4D748945FB721FDD7057081F39395CC893D281C02176945384EBFC" TargetMode="External"/><Relationship Id="rId248" Type="http://schemas.openxmlformats.org/officeDocument/2006/relationships/hyperlink" Target="consultantplus://offline/ref=91C1AA50A78A0D3E604279C82B4F34BA294A357B3258455B4EB082EF5E43C4D748945FB721FCD5057081F39395CC893D281C02176945384EBFC" TargetMode="External"/><Relationship Id="rId269" Type="http://schemas.openxmlformats.org/officeDocument/2006/relationships/hyperlink" Target="consultantplus://offline/ref=91C1AA50A78A0D3E604279C82B4F34BA2D48367B3454185146E98EED594C9BC04FDD53B621FCD3097CDEF686849486363F020308754739E749BFC" TargetMode="External"/><Relationship Id="rId12" Type="http://schemas.openxmlformats.org/officeDocument/2006/relationships/hyperlink" Target="consultantplus://offline/ref=91C1AA50A78A0D3E604279C82B4F34BA284C347F3258455B4EB082EF5E43C4D748945FB721FCD3057081F39395CC893D281C02176945384EBFC" TargetMode="External"/><Relationship Id="rId33" Type="http://schemas.openxmlformats.org/officeDocument/2006/relationships/hyperlink" Target="consultantplus://offline/ref=91C1AA50A78A0D3E604279C82B4F34BA294A35793258455B4EB082EF5E43C4D748945FB721FCD3047081F39395CC893D281C02176945384EBFC" TargetMode="External"/><Relationship Id="rId108" Type="http://schemas.openxmlformats.org/officeDocument/2006/relationships/hyperlink" Target="consultantplus://offline/ref=91C1AA50A78A0D3E604279C82B4F34BA2D48367B3454185146E98EED594C9BC04FDD53B621FCD30E7BDEF686849486363F020308754739E749BFC" TargetMode="External"/><Relationship Id="rId129" Type="http://schemas.openxmlformats.org/officeDocument/2006/relationships/hyperlink" Target="consultantplus://offline/ref=91C1AA50A78A0D3E604279C82B4F34BA294A35793358455B4EB082EF5E43C4D748945FB721FCD40C7081F39395CC893D281C02176945384EBFC" TargetMode="External"/><Relationship Id="rId280" Type="http://schemas.openxmlformats.org/officeDocument/2006/relationships/hyperlink" Target="consultantplus://offline/ref=91C1AA50A78A0D3E604279C82B4F34BA294A35793358455B4EB082EF5E43C4D748945FB721FDD4047081F39395CC893D281C02176945384EBFC" TargetMode="External"/><Relationship Id="rId54" Type="http://schemas.openxmlformats.org/officeDocument/2006/relationships/hyperlink" Target="consultantplus://offline/ref=91C1AA50A78A0D3E604279C82B4F34BA294A35793358455B4EB082EF5E43C4D748945FB721FCD1087081F39395CC893D281C02176945384EBFC" TargetMode="External"/><Relationship Id="rId75" Type="http://schemas.openxmlformats.org/officeDocument/2006/relationships/hyperlink" Target="consultantplus://offline/ref=91C1AA50A78A0D3E604279C82B4F34BA2D48367B3454185146E98EED594C9BC04FDD53B621FCD30C7FDEF686849486363F020308754739E749BFC" TargetMode="External"/><Relationship Id="rId96" Type="http://schemas.openxmlformats.org/officeDocument/2006/relationships/hyperlink" Target="consultantplus://offline/ref=91C1AA50A78A0D3E604279C82B4F34BA2C413C7D3456185146E98EED594C9BC04FDD53B621FCD10473DEF686849486363F020308754739E749BFC" TargetMode="External"/><Relationship Id="rId140" Type="http://schemas.openxmlformats.org/officeDocument/2006/relationships/hyperlink" Target="consultantplus://offline/ref=91C1AA50A78A0D3E604279C82B4F34BA2C493C7A365A185146E98EED594C9BC04FDD53B621FCD30C79DEF686849486363F020308754739E749BFC" TargetMode="External"/><Relationship Id="rId161" Type="http://schemas.openxmlformats.org/officeDocument/2006/relationships/hyperlink" Target="consultantplus://offline/ref=91C1AA50A78A0D3E604279C82B4F34BA294A35793258455B4EB082EF5E43C4D748945FB721FCDB0C7081F39395CC893D281C02176945384EBFC" TargetMode="External"/><Relationship Id="rId182" Type="http://schemas.openxmlformats.org/officeDocument/2006/relationships/hyperlink" Target="consultantplus://offline/ref=91C1AA50A78A0D3E604279C82B4F34BA294A35793358455B4EB082EF5E43C4D748945FB721FDD2097081F39395CC893D281C02176945384EBFC" TargetMode="External"/><Relationship Id="rId217" Type="http://schemas.openxmlformats.org/officeDocument/2006/relationships/hyperlink" Target="consultantplus://offline/ref=91C1AA50A78A0D3E604279C82B4F34BA294A35793358455B4EB082EF5E43C4D748945FB721FDD7087081F39395CC893D281C02176945384EBFC" TargetMode="External"/><Relationship Id="rId6" Type="http://schemas.openxmlformats.org/officeDocument/2006/relationships/hyperlink" Target="consultantplus://offline/ref=91C1AA50A78A0D3E604279C82B4F34BA2C49307B3354185146E98EED594C9BC04FDD53B621FCD30B79DEF686849486363F020308754739E749BFC" TargetMode="External"/><Relationship Id="rId238" Type="http://schemas.openxmlformats.org/officeDocument/2006/relationships/hyperlink" Target="consultantplus://offline/ref=91C1AA50A78A0D3E604279C82B4F34BA294A35793358455B4EB082EF5E43C4D748945FB721FDD60C7081F39395CC893D281C02176945384EBFC" TargetMode="External"/><Relationship Id="rId259" Type="http://schemas.openxmlformats.org/officeDocument/2006/relationships/hyperlink" Target="consultantplus://offline/ref=91C1AA50A78A0D3E604279C82B4F34BA2D48367B3454185146E98EED594C9BC04FDD53B621FCD3097BDEF686849486363F020308754739E749BFC" TargetMode="External"/><Relationship Id="rId23" Type="http://schemas.openxmlformats.org/officeDocument/2006/relationships/hyperlink" Target="consultantplus://offline/ref=91C1AA50A78A0D3E604279C82B4F34BA2F4F37783152185146E98EED594C9BC04FDD53B621FCD3057CDEF686849486363F020308754739E749BFC" TargetMode="External"/><Relationship Id="rId119" Type="http://schemas.openxmlformats.org/officeDocument/2006/relationships/hyperlink" Target="consultantplus://offline/ref=91C1AA50A78A0D3E604279C82B4F34BA294A35793358455B4EB082EF5E43C4D748945FB721FCD50B7081F39395CC893D281C02176945384EBFC" TargetMode="External"/><Relationship Id="rId270" Type="http://schemas.openxmlformats.org/officeDocument/2006/relationships/hyperlink" Target="consultantplus://offline/ref=91C1AA50A78A0D3E604279C82B4F34BA2C493C7A365A185146E98EED594C9BC04FDD53B621FCD30978DEF686849486363F020308754739E749BFC" TargetMode="External"/><Relationship Id="rId44" Type="http://schemas.openxmlformats.org/officeDocument/2006/relationships/hyperlink" Target="consultantplus://offline/ref=91C1AA50A78A0D3E604279C82B4F34BA2D48317C3F56185146E98EED594C9BC05DDD0BBA23F5CD0D7ACBA0D7C14CB8C" TargetMode="External"/><Relationship Id="rId65" Type="http://schemas.openxmlformats.org/officeDocument/2006/relationships/hyperlink" Target="consultantplus://offline/ref=91C1AA50A78A0D3E604279C82B4F34BA2F41367E3053185146E98EED594C9BC04FDD53B621FCD30C78DEF686849486363F020308754739E749BFC" TargetMode="External"/><Relationship Id="rId86" Type="http://schemas.openxmlformats.org/officeDocument/2006/relationships/hyperlink" Target="consultantplus://offline/ref=91C1AA50A78A0D3E604279C82B4F34BA294A357B3258455B4EB082EF5E43C4D748945FB721FCD2087081F39395CC893D281C02176945384EBFC" TargetMode="External"/><Relationship Id="rId130" Type="http://schemas.openxmlformats.org/officeDocument/2006/relationships/hyperlink" Target="consultantplus://offline/ref=91C1AA50A78A0D3E604279C82B4F34BA294A35793258455B4EB082EF5E43C4D748945FB721FCD6097081F39395CC893D281C02176945384EBFC" TargetMode="External"/><Relationship Id="rId151" Type="http://schemas.openxmlformats.org/officeDocument/2006/relationships/hyperlink" Target="consultantplus://offline/ref=91C1AA50A78A0D3E604279C82B4F34BA294A357B3258455B4EB082EF5E43C4D748945FB721FCD70D7081F39395CC893D281C02176945384EBFC" TargetMode="External"/><Relationship Id="rId172" Type="http://schemas.openxmlformats.org/officeDocument/2006/relationships/hyperlink" Target="consultantplus://offline/ref=91C1AA50A78A0D3E604279C82B4F34BA294A357B3258455B4EB082EF5E43C4D748945FB721FCD70B7081F39395CC893D281C02176945384EBFC" TargetMode="External"/><Relationship Id="rId193" Type="http://schemas.openxmlformats.org/officeDocument/2006/relationships/hyperlink" Target="consultantplus://offline/ref=91C1AA50A78A0D3E604279C82B4F34BA2C413C7D3456185146E98EED594C9BC04FDD53B621FCD00F7ADEF686849486363F020308754739E749BFC" TargetMode="External"/><Relationship Id="rId207" Type="http://schemas.openxmlformats.org/officeDocument/2006/relationships/hyperlink" Target="consultantplus://offline/ref=91C1AA50A78A0D3E604279C82B4F34BA294A35793258455B4EB082EF5E43C4D748945FB721FDD20A7081F39395CC893D281C02176945384EBFC" TargetMode="External"/><Relationship Id="rId228" Type="http://schemas.openxmlformats.org/officeDocument/2006/relationships/hyperlink" Target="consultantplus://offline/ref=91C1AA50A78A0D3E604279C82B4F34BA294A35793258455B4EB082EF5E43C4D748945FB721FDD70B7081F39395CC893D281C02176945384EBFC" TargetMode="External"/><Relationship Id="rId249" Type="http://schemas.openxmlformats.org/officeDocument/2006/relationships/hyperlink" Target="consultantplus://offline/ref=91C1AA50A78A0D3E604279C82B4F34BA2C493C7A365A185146E98EED594C9BC04FDD53B621FCD30C7CDEF686849486363F020308754739E749BFC" TargetMode="External"/><Relationship Id="rId13" Type="http://schemas.openxmlformats.org/officeDocument/2006/relationships/hyperlink" Target="consultantplus://offline/ref=91C1AA50A78A0D3E604279C82B4F34BA294A357B3258455B4EB082EF5E43C4D748945FB721FCD3047081F39395CC893D281C02176945384EBFC" TargetMode="External"/><Relationship Id="rId109" Type="http://schemas.openxmlformats.org/officeDocument/2006/relationships/hyperlink" Target="consultantplus://offline/ref=91C1AA50A78A0D3E604279C82B4F34BA2D48367B3454185146E98EED594C9BC04FDD53B621FCD30E7EDEF686849486363F020308754739E749BFC" TargetMode="External"/><Relationship Id="rId260" Type="http://schemas.openxmlformats.org/officeDocument/2006/relationships/hyperlink" Target="consultantplus://offline/ref=91C1AA50A78A0D3E604279C82B4F34BA2D48367B3655185146E98EED594C9BC05DDD0BBA23F5CD0D7ACBA0D7C14CB8C" TargetMode="External"/><Relationship Id="rId281" Type="http://schemas.openxmlformats.org/officeDocument/2006/relationships/hyperlink" Target="consultantplus://offline/ref=91C1AA50A78A0D3E604279C82B4F34BA2D4931763455185146E98EED594C9BC04FDD53B621FCD30F78DEF686849486363F020308754739E749BFC" TargetMode="External"/><Relationship Id="rId34" Type="http://schemas.openxmlformats.org/officeDocument/2006/relationships/hyperlink" Target="consultantplus://offline/ref=91C1AA50A78A0D3E604279C82B4F34BA294A35793258455B4EB082EF5E43C4D748945FB721FCD20D7081F39395CC893D281C02176945384EBFC" TargetMode="External"/><Relationship Id="rId50" Type="http://schemas.openxmlformats.org/officeDocument/2006/relationships/hyperlink" Target="consultantplus://offline/ref=91C1AA50A78A0D3E604279C82B4F34BA2C493C7A365A185146E98EED594C9BC04FDD53B621FCD30C7BDEF686849486363F020308754739E749BFC" TargetMode="External"/><Relationship Id="rId55" Type="http://schemas.openxmlformats.org/officeDocument/2006/relationships/hyperlink" Target="consultantplus://offline/ref=91C1AA50A78A0D3E604279C82B4F34BA2D49337F3258455B4EB082EF5E43C4D748945FB721FCD20E7081F39395CC893D281C02176945384EBFC" TargetMode="External"/><Relationship Id="rId76" Type="http://schemas.openxmlformats.org/officeDocument/2006/relationships/hyperlink" Target="consultantplus://offline/ref=91C1AA50A78A0D3E604279C82B4F34BA2D48367B3454185146E98EED594C9BC04FDD53B621FCD30C7CDEF686849486363F020308754739E749BFC" TargetMode="External"/><Relationship Id="rId97" Type="http://schemas.openxmlformats.org/officeDocument/2006/relationships/hyperlink" Target="consultantplus://offline/ref=91C1AA50A78A0D3E604279C82B4F34BA294A35793258455B4EB082EF5E43C4D748945FB721FCD00A7081F39395CC893D281C02176945384EBFC" TargetMode="External"/><Relationship Id="rId104" Type="http://schemas.openxmlformats.org/officeDocument/2006/relationships/hyperlink" Target="consultantplus://offline/ref=91C1AA50A78A0D3E604279C82B4F34BA294A35793358455B4EB082EF5E43C4D748945FB721FCD50F7081F39395CC893D281C02176945384EBFC" TargetMode="External"/><Relationship Id="rId120" Type="http://schemas.openxmlformats.org/officeDocument/2006/relationships/hyperlink" Target="consultantplus://offline/ref=91C1AA50A78A0D3E604279C82B4F34BA294A35793258455B4EB082EF5E43C4D748945FB721FCD7047081F39395CC893D281C02176945384EBFC" TargetMode="External"/><Relationship Id="rId125" Type="http://schemas.openxmlformats.org/officeDocument/2006/relationships/hyperlink" Target="consultantplus://offline/ref=91C1AA50A78A0D3E604279C82B4F34BA2F4B34763F56185146E98EED594C9BC04FDD53B621FCD3087DDEF686849486363F020308754739E749BFC" TargetMode="External"/><Relationship Id="rId141" Type="http://schemas.openxmlformats.org/officeDocument/2006/relationships/hyperlink" Target="consultantplus://offline/ref=91C1AA50A78A0D3E604279C82B4F34BA294A357B3258455B4EB082EF5E43C4D748945FB721FCD10D7081F39395CC893D281C02176945384EBFC" TargetMode="External"/><Relationship Id="rId146" Type="http://schemas.openxmlformats.org/officeDocument/2006/relationships/hyperlink" Target="consultantplus://offline/ref=91C1AA50A78A0D3E604279C82B4F34BA294A35793358455B4EB082EF5E43C4D748945FB721FCDB087081F39395CC893D281C02176945384EBFC" TargetMode="External"/><Relationship Id="rId167" Type="http://schemas.openxmlformats.org/officeDocument/2006/relationships/hyperlink" Target="consultantplus://offline/ref=91C1AA50A78A0D3E604279C82B4F34BA294A35793358455B4EB082EF5E43C4D748945FB721FCDA057081F39395CC893D281C02176945384EBFC" TargetMode="External"/><Relationship Id="rId188" Type="http://schemas.openxmlformats.org/officeDocument/2006/relationships/hyperlink" Target="consultantplus://offline/ref=91C1AA50A78A0D3E604279C82B4F34BA294A35793358455B4EB082EF5E43C4D748945FB721FDD20B7081F39395CC893D281C02176945384EBFC" TargetMode="External"/><Relationship Id="rId7" Type="http://schemas.openxmlformats.org/officeDocument/2006/relationships/hyperlink" Target="consultantplus://offline/ref=91C1AA50A78A0D3E604279C82B4F34BA2D48347B3754185146E98EED594C9BC04FDD53B621FCD70A7DDEF686849486363F020308754739E749BFC" TargetMode="External"/><Relationship Id="rId71" Type="http://schemas.openxmlformats.org/officeDocument/2006/relationships/hyperlink" Target="consultantplus://offline/ref=91C1AA50A78A0D3E604279C82B4F34BA294A35793358455B4EB082EF5E43C4D748945FB721FCD70C7081F39395CC893D281C02176945384EBFC" TargetMode="External"/><Relationship Id="rId92" Type="http://schemas.openxmlformats.org/officeDocument/2006/relationships/hyperlink" Target="consultantplus://offline/ref=91C1AA50A78A0D3E604279C82B4F34BA2F48347C3153185146E98EED594C9BC05DDD0BBA23F5CD0D7ACBA0D7C14CB8C" TargetMode="External"/><Relationship Id="rId162" Type="http://schemas.openxmlformats.org/officeDocument/2006/relationships/hyperlink" Target="consultantplus://offline/ref=91C1AA50A78A0D3E604279C82B4F34BA294A35793258455B4EB082EF5E43C4D748945FB721FCDB0E7081F39395CC893D281C02176945384EBFC" TargetMode="External"/><Relationship Id="rId183" Type="http://schemas.openxmlformats.org/officeDocument/2006/relationships/hyperlink" Target="consultantplus://offline/ref=91C1AA50A78A0D3E604279C82B4F34BA294A357B3258455B4EB082EF5E43C4D748945FB721FCD60D7081F39395CC893D281C02176945384EBFC" TargetMode="External"/><Relationship Id="rId213" Type="http://schemas.openxmlformats.org/officeDocument/2006/relationships/hyperlink" Target="consultantplus://offline/ref=91C1AA50A78A0D3E604279C82B4F34BA294A35793258455B4EB082EF5E43C4D748945FB721FDD1097081F39395CC893D281C02176945384EBFC" TargetMode="External"/><Relationship Id="rId218" Type="http://schemas.openxmlformats.org/officeDocument/2006/relationships/hyperlink" Target="consultantplus://offline/ref=91C1AA50A78A0D3E604279C82B4F34BA294A35793258455B4EB082EF5E43C4D748945FB721FDD10A7081F39395CC893D281C02176945384EBFC" TargetMode="External"/><Relationship Id="rId234" Type="http://schemas.openxmlformats.org/officeDocument/2006/relationships/hyperlink" Target="consultantplus://offline/ref=91C1AA50A78A0D3E604279C82B4F34BA294A35793258455B4EB082EF5E43C4D748945FB721FDD50D7081F39395CC893D281C02176945384EBFC" TargetMode="External"/><Relationship Id="rId239" Type="http://schemas.openxmlformats.org/officeDocument/2006/relationships/hyperlink" Target="consultantplus://offline/ref=91C1AA50A78A0D3E604279C82B4F34BA294A35793358455B4EB082EF5E43C4D748945FB721FDD60E7081F39395CC893D281C02176945384EBFC" TargetMode="External"/><Relationship Id="rId2" Type="http://schemas.openxmlformats.org/officeDocument/2006/relationships/settings" Target="settings.xml"/><Relationship Id="rId29" Type="http://schemas.openxmlformats.org/officeDocument/2006/relationships/hyperlink" Target="consultantplus://offline/ref=91C1AA50A78A0D3E604279C82B4F34BA2D48367B3454185146E98EED594C9BC04FDD53B621FCD30D72DEF686849486363F020308754739E749BFC" TargetMode="External"/><Relationship Id="rId250" Type="http://schemas.openxmlformats.org/officeDocument/2006/relationships/hyperlink" Target="consultantplus://offline/ref=91C1AA50A78A0D3E604279C82B4F34BA2F48347C3153185146E98EED594C9BC04FDD53B621FCD30C79DEF686849486363F020308754739E749BFC" TargetMode="External"/><Relationship Id="rId255" Type="http://schemas.openxmlformats.org/officeDocument/2006/relationships/hyperlink" Target="consultantplus://offline/ref=91C1AA50A78A0D3E604279C82B4F34BA2D48367B3454185146E98EED594C9BC04FDD53B621FCD30E73DEF686849486363F020308754739E749BFC" TargetMode="External"/><Relationship Id="rId271" Type="http://schemas.openxmlformats.org/officeDocument/2006/relationships/hyperlink" Target="consultantplus://offline/ref=91C1AA50A78A0D3E604279C82B4F34BA2D48367B3454185146E98EED594C9BC04FDD53B621FCD30973DEF686849486363F020308754739E749BFC" TargetMode="External"/><Relationship Id="rId276" Type="http://schemas.openxmlformats.org/officeDocument/2006/relationships/hyperlink" Target="consultantplus://offline/ref=91C1AA50A78A0D3E604279C82B4F34BA294A35793358455B4EB082EF5E43C4D748945FB721FDD40B7081F39395CC893D281C02176945384EBFC" TargetMode="External"/><Relationship Id="rId24" Type="http://schemas.openxmlformats.org/officeDocument/2006/relationships/hyperlink" Target="consultantplus://offline/ref=91C1AA50A78A0D3E604279C82B4F34BA2C4834783550185146E98EED594C9BC04FDD53B621FCD30B7DDEF686849486363F020308754739E749BFC" TargetMode="External"/><Relationship Id="rId40" Type="http://schemas.openxmlformats.org/officeDocument/2006/relationships/hyperlink" Target="consultantplus://offline/ref=91C1AA50A78A0D3E604279C82B4F34BA294A35793258455B4EB082EF5E43C4D748945FB721FCD20E7081F39395CC893D281C02176945384EBFC" TargetMode="External"/><Relationship Id="rId45" Type="http://schemas.openxmlformats.org/officeDocument/2006/relationships/hyperlink" Target="consultantplus://offline/ref=91C1AA50A78A0D3E604279C82B4F34BA2D48367B3454185146E98EED594C9BC04FDD53B621FCD30C79DEF686849486363F020308754739E749BFC" TargetMode="External"/><Relationship Id="rId66" Type="http://schemas.openxmlformats.org/officeDocument/2006/relationships/hyperlink" Target="consultantplus://offline/ref=91C1AA50A78A0D3E604279C82B4F34BA294A35793258455B4EB082EF5E43C4D748945FB721FCD10E7081F39395CC893D281C02176945384EBFC" TargetMode="External"/><Relationship Id="rId87" Type="http://schemas.openxmlformats.org/officeDocument/2006/relationships/hyperlink" Target="consultantplus://offline/ref=91C1AA50A78A0D3E604279C82B4F34BA2F4E3D7E3154185146E98EED594C9BC04FDD53B621FCD30C7BDEF686849486363F020308754739E749BFC" TargetMode="External"/><Relationship Id="rId110" Type="http://schemas.openxmlformats.org/officeDocument/2006/relationships/hyperlink" Target="consultantplus://offline/ref=91C1AA50A78A0D3E604279C82B4F34BA294A35793258455B4EB082EF5E43C4D748945FB721FCD7097081F39395CC893D281C02176945384EBFC" TargetMode="External"/><Relationship Id="rId115" Type="http://schemas.openxmlformats.org/officeDocument/2006/relationships/hyperlink" Target="consultantplus://offline/ref=91C1AA50A78A0D3E604279C82B4F34BA294A35793258455B4EB082EF5E43C4D748945FB721FCD70A7081F39395CC893D281C02176945384EBFC" TargetMode="External"/><Relationship Id="rId131" Type="http://schemas.openxmlformats.org/officeDocument/2006/relationships/hyperlink" Target="consultantplus://offline/ref=91C1AA50A78A0D3E604279C82B4F34BA2F4E3D7E3154185146E98EED594C9BC04FDD53B621FCD30C79DEF686849486363F020308754739E749BFC" TargetMode="External"/><Relationship Id="rId136" Type="http://schemas.openxmlformats.org/officeDocument/2006/relationships/hyperlink" Target="consultantplus://offline/ref=91C1AA50A78A0D3E604279C82B4F34BA2C413C7D3E51185146E98EED594C9BC05DDD0BBA23F5CD0D7ACBA0D7C14CB8C" TargetMode="External"/><Relationship Id="rId157" Type="http://schemas.openxmlformats.org/officeDocument/2006/relationships/hyperlink" Target="consultantplus://offline/ref=91C1AA50A78A0D3E604279C82B4F34BA294A35793358455B4EB082EF5E43C4D748945FB721FCDB047081F39395CC893D281C02176945384EBFC" TargetMode="External"/><Relationship Id="rId178" Type="http://schemas.openxmlformats.org/officeDocument/2006/relationships/hyperlink" Target="consultantplus://offline/ref=91C1AA50A78A0D3E604279C82B4F34BA294A35793358455B4EB082EF5E43C4D748945FB721FDD30A7081F39395CC893D281C02176945384EBFC" TargetMode="External"/><Relationship Id="rId61" Type="http://schemas.openxmlformats.org/officeDocument/2006/relationships/hyperlink" Target="consultantplus://offline/ref=91C1AA50A78A0D3E604279C82B4F34BA294A35793358455B4EB082EF5E43C4D748945FB721FCD00D7081F39395CC893D281C02176945384EBFC" TargetMode="External"/><Relationship Id="rId82" Type="http://schemas.openxmlformats.org/officeDocument/2006/relationships/hyperlink" Target="consultantplus://offline/ref=91C1AA50A78A0D3E604279C82B4F34BA294B347C3E58455B4EB082EF5E43C4D748945FB721FCD2097081F39395CC893D281C02176945384EBFC" TargetMode="External"/><Relationship Id="rId152" Type="http://schemas.openxmlformats.org/officeDocument/2006/relationships/hyperlink" Target="consultantplus://offline/ref=91C1AA50A78A0D3E604279C82B4F34BA294A35793358455B4EB082EF5E43C4D748945FB721FCDB057081F39395CC893D281C02176945384EBFC" TargetMode="External"/><Relationship Id="rId173" Type="http://schemas.openxmlformats.org/officeDocument/2006/relationships/hyperlink" Target="consultantplus://offline/ref=91C1AA50A78A0D3E604279C82B4F34BA294A357B3258455B4EB082EF5E43C4D748945FB721FCD70A7081F39395CC893D281C02176945384EBFC" TargetMode="External"/><Relationship Id="rId194" Type="http://schemas.openxmlformats.org/officeDocument/2006/relationships/hyperlink" Target="consultantplus://offline/ref=91C1AA50A78A0D3E604279C82B4F34BA294A35793358455B4EB082EF5E43C4D748945FB721FDD10F7081F39395CC893D281C02176945384EBFC" TargetMode="External"/><Relationship Id="rId199" Type="http://schemas.openxmlformats.org/officeDocument/2006/relationships/hyperlink" Target="consultantplus://offline/ref=91C1AA50A78A0D3E604279C82B4F34BA2F48347C3153185146E98EED594C9BC04FDD53B621FCD30D7CDEF686849486363F020308754739E749BFC" TargetMode="External"/><Relationship Id="rId203" Type="http://schemas.openxmlformats.org/officeDocument/2006/relationships/hyperlink" Target="consultantplus://offline/ref=91C1AA50A78A0D3E604279C82B4F34BA294A357B3258455B4EB082EF5E43C4D748945FB721FCD5087081F39395CC893D281C02176945384EBFC" TargetMode="External"/><Relationship Id="rId208" Type="http://schemas.openxmlformats.org/officeDocument/2006/relationships/hyperlink" Target="consultantplus://offline/ref=91C1AA50A78A0D3E604279C82B4F34BA294A35793358455B4EB082EF5E43C4D748945FB721FDD70C7081F39395CC893D281C02176945384EBFC" TargetMode="External"/><Relationship Id="rId229" Type="http://schemas.openxmlformats.org/officeDocument/2006/relationships/hyperlink" Target="consultantplus://offline/ref=91C1AA50A78A0D3E604279C82B4F34BA294A35793258455B4EB082EF5E43C4D748945FB721FDD7047081F39395CC893D281C02176945384EBFC" TargetMode="External"/><Relationship Id="rId19" Type="http://schemas.openxmlformats.org/officeDocument/2006/relationships/hyperlink" Target="consultantplus://offline/ref=91C1AA50A78A0D3E604279C82B4F34BA2F40367D3154185146E98EED594C9BC04FDD53B621FCD30C7EDEF686849486363F020308754739E749BFC" TargetMode="External"/><Relationship Id="rId224" Type="http://schemas.openxmlformats.org/officeDocument/2006/relationships/hyperlink" Target="consultantplus://offline/ref=91C1AA50A78A0D3E604279C82B4F34BA294A35793258455B4EB082EF5E43C4D748945FB721FDD70D7081F39395CC893D281C02176945384EBFC" TargetMode="External"/><Relationship Id="rId240" Type="http://schemas.openxmlformats.org/officeDocument/2006/relationships/hyperlink" Target="consultantplus://offline/ref=91C1AA50A78A0D3E604279C82B4F34BA2F4930783454185146E98EED594C9BC04FDD53B621FCD30F7ADEF686849486363F020308754739E749BFC" TargetMode="External"/><Relationship Id="rId245" Type="http://schemas.openxmlformats.org/officeDocument/2006/relationships/hyperlink" Target="consultantplus://offline/ref=91C1AA50A78A0D3E604279C82B4F34BA2F4930783454185146E98EED594C9BC04FDD53B621FCD30F79DEF686849486363F020308754739E749BFC" TargetMode="External"/><Relationship Id="rId261" Type="http://schemas.openxmlformats.org/officeDocument/2006/relationships/hyperlink" Target="consultantplus://offline/ref=91C1AA50A78A0D3E604279C82B4F34BA2C41337E3055185146E98EED594C9BC04FDD53B621FCD30D72DEF686849486363F020308754739E749BFC" TargetMode="External"/><Relationship Id="rId266" Type="http://schemas.openxmlformats.org/officeDocument/2006/relationships/hyperlink" Target="consultantplus://offline/ref=91C1AA50A78A0D3E604279C82B4F34BA2F4E3D7E3154185146E98EED594C9BC04FDD53B621FCD30C7EDEF686849486363F020308754739E749BFC" TargetMode="External"/><Relationship Id="rId287" Type="http://schemas.openxmlformats.org/officeDocument/2006/relationships/hyperlink" Target="consultantplus://offline/ref=91C1AA50A78A0D3E604279C82B4F34BA2C493C7A365A185146E98EED594C9BC04FDD53B621FCD3087ADEF686849486363F020308754739E749BFC" TargetMode="External"/><Relationship Id="rId14" Type="http://schemas.openxmlformats.org/officeDocument/2006/relationships/hyperlink" Target="consultantplus://offline/ref=91C1AA50A78A0D3E604279C82B4F34BA2C40337B3657185146E98EED594C9BC04FDD53B621FCD30F7EDEF686849486363F020308754739E749BFC" TargetMode="External"/><Relationship Id="rId30" Type="http://schemas.openxmlformats.org/officeDocument/2006/relationships/hyperlink" Target="consultantplus://offline/ref=91C1AA50A78A0D3E604279C82B4F34BA294A35793358455B4EB082EF5E43C4D748945FB721FCD20C7081F39395CC893D281C02176945384EBFC" TargetMode="External"/><Relationship Id="rId35" Type="http://schemas.openxmlformats.org/officeDocument/2006/relationships/hyperlink" Target="consultantplus://offline/ref=91C1AA50A78A0D3E604279C82B4F34BA294A35793258455B4EB082EF5E43C4D748945FB721FCD20D7081F39395CC893D281C02176945384EBFC" TargetMode="External"/><Relationship Id="rId56" Type="http://schemas.openxmlformats.org/officeDocument/2006/relationships/hyperlink" Target="consultantplus://offline/ref=91C1AA50A78A0D3E604279C82B4F34BA294A35793358455B4EB082EF5E43C4D748945FB721FCD10B7081F39395CC893D281C02176945384EBFC" TargetMode="External"/><Relationship Id="rId77" Type="http://schemas.openxmlformats.org/officeDocument/2006/relationships/hyperlink" Target="consultantplus://offline/ref=91C1AA50A78A0D3E604279C82B4F34BA294A35793358455B4EB082EF5E43C4D748945FB721FCD7097081F39395CC893D281C02176945384EBFC" TargetMode="External"/><Relationship Id="rId100" Type="http://schemas.openxmlformats.org/officeDocument/2006/relationships/hyperlink" Target="consultantplus://offline/ref=91C1AA50A78A0D3E604279C82B4F34BA294A35793358455B4EB082EF5E43C4D748945FB721FCD6047081F39395CC893D281C02176945384EBFC" TargetMode="External"/><Relationship Id="rId105" Type="http://schemas.openxmlformats.org/officeDocument/2006/relationships/hyperlink" Target="consultantplus://offline/ref=91C1AA50A78A0D3E604279C82B4F34BA294A35793258455B4EB082EF5E43C4D748945FB721FCD0047081F39395CC893D281C02176945384EBFC" TargetMode="External"/><Relationship Id="rId126" Type="http://schemas.openxmlformats.org/officeDocument/2006/relationships/hyperlink" Target="consultantplus://offline/ref=91C1AA50A78A0D3E604279C82B4F34BA2F4B34763F56185146E98EED594C9BC04FDD53B621FCD20D78DEF686849486363F020308754739E749BFC" TargetMode="External"/><Relationship Id="rId147" Type="http://schemas.openxmlformats.org/officeDocument/2006/relationships/hyperlink" Target="consultantplus://offline/ref=91C1AA50A78A0D3E604279C82B4F34BA294A357B3258455B4EB082EF5E43C4D748945FB721FCD00B7081F39395CC893D281C02176945384EBFC" TargetMode="External"/><Relationship Id="rId168" Type="http://schemas.openxmlformats.org/officeDocument/2006/relationships/hyperlink" Target="consultantplus://offline/ref=91C1AA50A78A0D3E604279C82B4F34BA294A357B3258455B4EB082EF5E43C4D748945FB721FCD70E7081F39395CC893D281C02176945384EBFC" TargetMode="External"/><Relationship Id="rId282" Type="http://schemas.openxmlformats.org/officeDocument/2006/relationships/hyperlink" Target="consultantplus://offline/ref=91C1AA50A78A0D3E604279C82B4F34BA2C493C7A365A185146E98EED594C9BC04FDD53B621FCD3097CDEF686849486363F020308754739E749BFC" TargetMode="External"/><Relationship Id="rId8" Type="http://schemas.openxmlformats.org/officeDocument/2006/relationships/hyperlink" Target="consultantplus://offline/ref=91C1AA50A78A0D3E604279C82B4F34BA2C4834783450185146E98EED594C9BC04FDD53B621FCD50E7ADEF686849486363F020308754739E749BFC" TargetMode="External"/><Relationship Id="rId51" Type="http://schemas.openxmlformats.org/officeDocument/2006/relationships/hyperlink" Target="consultantplus://offline/ref=91C1AA50A78A0D3E604279C82B4F34BA2C40317A3053185146E98EED594C9BC04FDD53B621FCD20B7ADEF686849486363F020308754739E749BFC" TargetMode="External"/><Relationship Id="rId72" Type="http://schemas.openxmlformats.org/officeDocument/2006/relationships/hyperlink" Target="consultantplus://offline/ref=91C1AA50A78A0D3E604279C82B4F34BA2C493C7A365A185146E98EED594C9BC04FDD53B621FCD30C7ADEF686849486363F020308754739E749BFC" TargetMode="External"/><Relationship Id="rId93" Type="http://schemas.openxmlformats.org/officeDocument/2006/relationships/hyperlink" Target="consultantplus://offline/ref=91C1AA50A78A0D3E604279C82B4F34BA294A35793258455B4EB082EF5E43C4D748945FB721FCD0097081F39395CC893D281C02176945384EBFC" TargetMode="External"/><Relationship Id="rId98" Type="http://schemas.openxmlformats.org/officeDocument/2006/relationships/hyperlink" Target="consultantplus://offline/ref=91C1AA50A78A0D3E604279C82B4F34BA294A35793358455B4EB082EF5E43C4D748945FB721FCD60B7081F39395CC893D281C02176945384EBFC" TargetMode="External"/><Relationship Id="rId121" Type="http://schemas.openxmlformats.org/officeDocument/2006/relationships/hyperlink" Target="consultantplus://offline/ref=91C1AA50A78A0D3E604279C82B4F34BA294A35793358455B4EB082EF5E43C4D748945FB721FCD50A7081F39395CC893D281C02176945384EBFC" TargetMode="External"/><Relationship Id="rId142" Type="http://schemas.openxmlformats.org/officeDocument/2006/relationships/hyperlink" Target="consultantplus://offline/ref=91C1AA50A78A0D3E604279C82B4F34BA2C483C7D3555185146E98EED594C9BC04FDD53B621FCD10E7EDEF686849486363F020308754739E749BFC" TargetMode="External"/><Relationship Id="rId163" Type="http://schemas.openxmlformats.org/officeDocument/2006/relationships/hyperlink" Target="consultantplus://offline/ref=91C1AA50A78A0D3E604279C82B4F34BA294A35793358455B4EB082EF5E43C4D748945FB721FCDA097081F39395CC893D281C02176945384EBFC" TargetMode="External"/><Relationship Id="rId184" Type="http://schemas.openxmlformats.org/officeDocument/2006/relationships/hyperlink" Target="consultantplus://offline/ref=91C1AA50A78A0D3E604279C82B4F34BA294A357B3258455B4EB082EF5E43C4D748945FB721FCD50F7081F39395CC893D281C02176945384EBFC" TargetMode="External"/><Relationship Id="rId189" Type="http://schemas.openxmlformats.org/officeDocument/2006/relationships/hyperlink" Target="consultantplus://offline/ref=91C1AA50A78A0D3E604279C82B4F34BA294A35793358455B4EB082EF5E43C4D748945FB721FDD20A7081F39395CC893D281C02176945384EBFC" TargetMode="External"/><Relationship Id="rId219" Type="http://schemas.openxmlformats.org/officeDocument/2006/relationships/hyperlink" Target="consultantplus://offline/ref=91C1AA50A78A0D3E604279C82B4F34BA294A35793258455B4EB082EF5E43C4D748945FB721FDD00D7081F39395CC893D281C02176945384EBFC" TargetMode="External"/><Relationship Id="rId3" Type="http://schemas.openxmlformats.org/officeDocument/2006/relationships/webSettings" Target="webSettings.xml"/><Relationship Id="rId214" Type="http://schemas.openxmlformats.org/officeDocument/2006/relationships/hyperlink" Target="consultantplus://offline/ref=91C1AA50A78A0D3E604279C82B4F34BA294A35793258455B4EB082EF5E43C4D748945FB721FDD1097081F39395CC893D281C02176945384EBFC" TargetMode="External"/><Relationship Id="rId230" Type="http://schemas.openxmlformats.org/officeDocument/2006/relationships/hyperlink" Target="consultantplus://offline/ref=91C1AA50A78A0D3E604279C82B4F34BA294A35793258455B4EB082EF5E43C4D748945FB721FDD6097081F39395CC893D281C02176945384EBFC" TargetMode="External"/><Relationship Id="rId235" Type="http://schemas.openxmlformats.org/officeDocument/2006/relationships/hyperlink" Target="consultantplus://offline/ref=91C1AA50A78A0D3E604279C82B4F34BA294A35793258455B4EB082EF5E43C4D748945FB721FDD50F7081F39395CC893D281C02176945384EBFC" TargetMode="External"/><Relationship Id="rId251" Type="http://schemas.openxmlformats.org/officeDocument/2006/relationships/hyperlink" Target="consultantplus://offline/ref=91C1AA50A78A0D3E604279C82B4F34BA2C493C7A365A185146E98EED594C9BC04FDD53B621FCD30F7BDEF686849486363F020308754739E749BFC" TargetMode="External"/><Relationship Id="rId256" Type="http://schemas.openxmlformats.org/officeDocument/2006/relationships/hyperlink" Target="consultantplus://offline/ref=91C1AA50A78A0D3E604279C82B4F34BA2D48367B3454185146E98EED594C9BC04FDD53B621FCD30E72DEF686849486363F020308754739E749BFC" TargetMode="External"/><Relationship Id="rId277" Type="http://schemas.openxmlformats.org/officeDocument/2006/relationships/hyperlink" Target="consultantplus://offline/ref=91C1AA50A78A0D3E604279C82B4F34BA2D48347B3754185146E98EED594C9BC04FDD53B621FCD70A7CDEF686849486363F020308754739E749BFC" TargetMode="External"/><Relationship Id="rId25" Type="http://schemas.openxmlformats.org/officeDocument/2006/relationships/hyperlink" Target="consultantplus://offline/ref=91C1AA50A78A0D3E604279C82B4F34BA2C48357B3E56185146E98EED594C9BC04FDD53B621FCD3047BDEF686849486363F020308754739E749BFC" TargetMode="External"/><Relationship Id="rId46" Type="http://schemas.openxmlformats.org/officeDocument/2006/relationships/hyperlink" Target="consultantplus://offline/ref=91C1AA50A78A0D3E604279C82B4F34BA2D4835763250185146E98EED594C9BC05DDD0BBA23F5CD0D7ACBA0D7C14CB8C" TargetMode="External"/><Relationship Id="rId67" Type="http://schemas.openxmlformats.org/officeDocument/2006/relationships/hyperlink" Target="consultantplus://offline/ref=91C1AA50A78A0D3E604279C82B4F34BA2F4D347A3754185146E98EED594C9BC05DDD0BBA23F5CD0D7ACBA0D7C14CB8C" TargetMode="External"/><Relationship Id="rId116" Type="http://schemas.openxmlformats.org/officeDocument/2006/relationships/hyperlink" Target="consultantplus://offline/ref=91C1AA50A78A0D3E604279C82B4F34BA294A35793358455B4EB082EF5E43C4D748945FB721FCD5087081F39395CC893D281C02176945384EBFC" TargetMode="External"/><Relationship Id="rId137" Type="http://schemas.openxmlformats.org/officeDocument/2006/relationships/hyperlink" Target="consultantplus://offline/ref=91C1AA50A78A0D3E604279C82B4F34BA2C413C7A3753185146E98EED594C9BC04FDD53B621FCD30C78DEF686849486363F020308754739E749BFC" TargetMode="External"/><Relationship Id="rId158" Type="http://schemas.openxmlformats.org/officeDocument/2006/relationships/hyperlink" Target="consultantplus://offline/ref=91C1AA50A78A0D3E604279C82B4F34BA294A35793358455B4EB082EF5E43C4D748945FB721FCDA0F7081F39395CC893D281C02176945384EBFC" TargetMode="External"/><Relationship Id="rId272" Type="http://schemas.openxmlformats.org/officeDocument/2006/relationships/hyperlink" Target="consultantplus://offline/ref=91C1AA50A78A0D3E604279C82B4F34BA294A35793358455B4EB082EF5E43C4D748945FB721FDD40F7081F39395CC893D281C02176945384EBFC" TargetMode="External"/><Relationship Id="rId20" Type="http://schemas.openxmlformats.org/officeDocument/2006/relationships/hyperlink" Target="consultantplus://offline/ref=91C1AA50A78A0D3E604279C82B4F34BA2C493C793E5A185146E98EED594C9BC04FDD53B621FCD30F7ADEF686849486363F020308754739E749BFC" TargetMode="External"/><Relationship Id="rId41" Type="http://schemas.openxmlformats.org/officeDocument/2006/relationships/hyperlink" Target="consultantplus://offline/ref=91C1AA50A78A0D3E604279C82B4F34BA294A35793358455B4EB082EF5E43C4D748945FB721FCD20E7081F39395CC893D281C02176945384EBFC" TargetMode="External"/><Relationship Id="rId62" Type="http://schemas.openxmlformats.org/officeDocument/2006/relationships/hyperlink" Target="consultantplus://offline/ref=91C1AA50A78A0D3E604279C82B4F34BA294A35793358455B4EB082EF5E43C4D748945FB721FCD00D7081F39395CC893D281C02176945384EBFC" TargetMode="External"/><Relationship Id="rId83" Type="http://schemas.openxmlformats.org/officeDocument/2006/relationships/hyperlink" Target="consultantplus://offline/ref=91C1AA50A78A0D3E604279C82B4F34BA294A35793358455B4EB082EF5E43C4D748945FB721FCD7047081F39395CC893D281C02176945384EBFC" TargetMode="External"/><Relationship Id="rId88" Type="http://schemas.openxmlformats.org/officeDocument/2006/relationships/hyperlink" Target="consultantplus://offline/ref=91C1AA50A78A0D3E604279C82B4F34BA294A35793258455B4EB082EF5E43C4D748945FB721FCD1047081F39395CC893D281C02176945384EBFC" TargetMode="External"/><Relationship Id="rId111" Type="http://schemas.openxmlformats.org/officeDocument/2006/relationships/hyperlink" Target="consultantplus://offline/ref=91C1AA50A78A0D3E604279C82B4F34BA2F4B34763F56185146E98EED594C9BC04FDD53B621FCD20D7BDEF686849486363F020308754739E749BFC" TargetMode="External"/><Relationship Id="rId132" Type="http://schemas.openxmlformats.org/officeDocument/2006/relationships/hyperlink" Target="consultantplus://offline/ref=91C1AA50A78A0D3E604279C82B4F34BA2F4F37783152185146E98EED594C9BC04FDD53B621FCD3057CDEF686849486363F020308754739E749BFC" TargetMode="External"/><Relationship Id="rId153" Type="http://schemas.openxmlformats.org/officeDocument/2006/relationships/hyperlink" Target="consultantplus://offline/ref=91C1AA50A78A0D3E604279C82B4F34BA294A35793258455B4EB082EF5E43C4D748945FB721FCD5087081F39395CC893D281C02176945384EBFC" TargetMode="External"/><Relationship Id="rId174" Type="http://schemas.openxmlformats.org/officeDocument/2006/relationships/hyperlink" Target="consultantplus://offline/ref=91C1AA50A78A0D3E604279C82B4F34BA294A35793258455B4EB082EF5E43C4D748945FB721FCDA0E7081F39395CC893D281C02176945384EBFC" TargetMode="External"/><Relationship Id="rId179" Type="http://schemas.openxmlformats.org/officeDocument/2006/relationships/hyperlink" Target="consultantplus://offline/ref=91C1AA50A78A0D3E604279C82B4F34BA294A357B3258455B4EB082EF5E43C4D748945FB721FCD7047081F39395CC893D281C02176945384EBFC" TargetMode="External"/><Relationship Id="rId195" Type="http://schemas.openxmlformats.org/officeDocument/2006/relationships/hyperlink" Target="consultantplus://offline/ref=91C1AA50A78A0D3E604279C82B4F34BA294A357B3258455B4EB082EF5E43C4D748945FB721FCD50E7081F39395CC893D281C02176945384EBFC" TargetMode="External"/><Relationship Id="rId209" Type="http://schemas.openxmlformats.org/officeDocument/2006/relationships/hyperlink" Target="consultantplus://offline/ref=91C1AA50A78A0D3E604279C82B4F34BA294A35793258455B4EB082EF5E43C4D748945FB721FDD2047081F39395CC893D281C02176945384EBFC" TargetMode="External"/><Relationship Id="rId190" Type="http://schemas.openxmlformats.org/officeDocument/2006/relationships/hyperlink" Target="consultantplus://offline/ref=91C1AA50A78A0D3E604279C82B4F34BA2F4E3D7E3154185146E98EED594C9BC04FDD53B621FCD30C78DEF686849486363F020308754739E749BFC" TargetMode="External"/><Relationship Id="rId204" Type="http://schemas.openxmlformats.org/officeDocument/2006/relationships/hyperlink" Target="consultantplus://offline/ref=91C1AA50A78A0D3E604279C82B4F34BA294A35793258455B4EB082EF5E43C4D748945FB721FDD2097081F39395CC893D281C02176945384EBFC" TargetMode="External"/><Relationship Id="rId220" Type="http://schemas.openxmlformats.org/officeDocument/2006/relationships/hyperlink" Target="consultantplus://offline/ref=91C1AA50A78A0D3E604279C82B4F34BA294A35793258455B4EB082EF5E43C4D748945FB721FDD00E7081F39395CC893D281C02176945384EBFC" TargetMode="External"/><Relationship Id="rId225" Type="http://schemas.openxmlformats.org/officeDocument/2006/relationships/hyperlink" Target="consultantplus://offline/ref=91C1AA50A78A0D3E604279C82B4F34BA294A357B3258455B4EB082EF5E43C4D748945FB721FCD50B7081F39395CC893D281C02176945384EBFC" TargetMode="External"/><Relationship Id="rId241" Type="http://schemas.openxmlformats.org/officeDocument/2006/relationships/hyperlink" Target="consultantplus://offline/ref=91C1AA50A78A0D3E604279C82B4F34BA294A35793358455B4EB082EF5E43C4D748945FB721FDD6087081F39395CC893D281C02176945384EBFC" TargetMode="External"/><Relationship Id="rId246" Type="http://schemas.openxmlformats.org/officeDocument/2006/relationships/hyperlink" Target="consultantplus://offline/ref=91C1AA50A78A0D3E604279C82B4F34BA2F4D32773155185146E98EED594C9BC04FDD53B621FCD30B7EDEF686849486363F020308754739E749BFC" TargetMode="External"/><Relationship Id="rId267" Type="http://schemas.openxmlformats.org/officeDocument/2006/relationships/hyperlink" Target="consultantplus://offline/ref=91C1AA50A78A0D3E604279C82B4F34BA2F4C377D3753185146E98EED594C9BC04FDD53B621FCD30C7BDEF686849486363F020308754739E749BFC" TargetMode="External"/><Relationship Id="rId288" Type="http://schemas.openxmlformats.org/officeDocument/2006/relationships/fontTable" Target="fontTable.xml"/><Relationship Id="rId15" Type="http://schemas.openxmlformats.org/officeDocument/2006/relationships/hyperlink" Target="consultantplus://offline/ref=91C1AA50A78A0D3E604279C82B4F34BA2F4D32773155185146E98EED594C9BC04FDD53B621FCD30B7EDEF686849486363F020308754739E749BFC" TargetMode="External"/><Relationship Id="rId36" Type="http://schemas.openxmlformats.org/officeDocument/2006/relationships/hyperlink" Target="consultantplus://offline/ref=91C1AA50A78A0D3E604279C82B4F34BA294A35793258455B4EB082EF5E43C4D748945FB721FCD20D7081F39395CC893D281C02176945384EBFC" TargetMode="External"/><Relationship Id="rId57" Type="http://schemas.openxmlformats.org/officeDocument/2006/relationships/hyperlink" Target="consultantplus://offline/ref=91C1AA50A78A0D3E604279C82B4F34BA294A35793258455B4EB082EF5E43C4D748945FB721FCD2057081F39395CC893D281C02176945384EBFC" TargetMode="External"/><Relationship Id="rId106" Type="http://schemas.openxmlformats.org/officeDocument/2006/relationships/hyperlink" Target="consultantplus://offline/ref=91C1AA50A78A0D3E604279C82B4F34BA294A35793258455B4EB082EF5E43C4D748945FB721FCD70F7081F39395CC893D281C02176945384EBFC" TargetMode="External"/><Relationship Id="rId127" Type="http://schemas.openxmlformats.org/officeDocument/2006/relationships/hyperlink" Target="consultantplus://offline/ref=91C1AA50A78A0D3E604279C82B4F34BA294A35793258455B4EB082EF5E43C4D748945FB721FCD60E7081F39395CC893D281C02176945384EBFC" TargetMode="External"/><Relationship Id="rId262" Type="http://schemas.openxmlformats.org/officeDocument/2006/relationships/hyperlink" Target="consultantplus://offline/ref=91C1AA50A78A0D3E604279C82B4F34BA2D48367B3454185146E98EED594C9BC04FDD53B621FCD30979DEF686849486363F020308754739E749BFC" TargetMode="External"/><Relationship Id="rId283" Type="http://schemas.openxmlformats.org/officeDocument/2006/relationships/hyperlink" Target="consultantplus://offline/ref=91C1AA50A78A0D3E604279C82B4F34BA2C4A347D345A185146E98EED594C9BC04FDD53B621FCD30A78DEF686849486363F020308754739E749BFC" TargetMode="External"/><Relationship Id="rId10" Type="http://schemas.openxmlformats.org/officeDocument/2006/relationships/hyperlink" Target="consultantplus://offline/ref=91C1AA50A78A0D3E604279C82B4F34BA2F4930783454185146E98EED594C9BC04FDD53B621FCD30F7BDEF686849486363F020308754739E749BFC" TargetMode="External"/><Relationship Id="rId31" Type="http://schemas.openxmlformats.org/officeDocument/2006/relationships/hyperlink" Target="consultantplus://offline/ref=91C1AA50A78A0D3E604279C82B4F34BA294A357B3258455B4EB082EF5E43C4D748945FB721FCD20C7081F39395CC893D281C02176945384EBFC" TargetMode="External"/><Relationship Id="rId52" Type="http://schemas.openxmlformats.org/officeDocument/2006/relationships/hyperlink" Target="consultantplus://offline/ref=91C1AA50A78A0D3E604279C82B4F34BA294A357B3258455B4EB082EF5E43C4D748945FB721FCD20E7081F39395CC893D281C02176945384EBFC" TargetMode="External"/><Relationship Id="rId73" Type="http://schemas.openxmlformats.org/officeDocument/2006/relationships/hyperlink" Target="consultantplus://offline/ref=91C1AA50A78A0D3E604279C82B4F34BA2F4B34763F56185146E98EED594C9BC04FDD53B621FCD30B79DEF686849486363F020308754739E749BFC" TargetMode="External"/><Relationship Id="rId78" Type="http://schemas.openxmlformats.org/officeDocument/2006/relationships/hyperlink" Target="consultantplus://offline/ref=91C1AA50A78A0D3E604279C82B4F34BA2D48367B3454185146E98EED594C9BC04FDD53B621FCD30C73DEF686849486363F020308754739E749BFC" TargetMode="External"/><Relationship Id="rId94" Type="http://schemas.openxmlformats.org/officeDocument/2006/relationships/hyperlink" Target="consultantplus://offline/ref=91C1AA50A78A0D3E604279C82B4F34BA2C413D78305B185146E98EED594C9BC04FDD53B621FCD50C7CDEF686849486363F020308754739E749BFC" TargetMode="External"/><Relationship Id="rId99" Type="http://schemas.openxmlformats.org/officeDocument/2006/relationships/hyperlink" Target="consultantplus://offline/ref=91C1AA50A78A0D3E604279C82B4F34BA294A35793358455B4EB082EF5E43C4D748945FB721FCD60A7081F39395CC893D281C02176945384EBFC" TargetMode="External"/><Relationship Id="rId101" Type="http://schemas.openxmlformats.org/officeDocument/2006/relationships/hyperlink" Target="consultantplus://offline/ref=91C1AA50A78A0D3E604279C82B4F34BA2D48367B3454185146E98EED594C9BC04FDD53B621FCD30F7EDEF686849486363F020308754739E749BFC" TargetMode="External"/><Relationship Id="rId122" Type="http://schemas.openxmlformats.org/officeDocument/2006/relationships/hyperlink" Target="consultantplus://offline/ref=91C1AA50A78A0D3E604279C82B4F34BA2F4032793556185146E98EED594C9BC04FDD53B621FCD30579DEF686849486363F020308754739E749BFC" TargetMode="External"/><Relationship Id="rId143" Type="http://schemas.openxmlformats.org/officeDocument/2006/relationships/hyperlink" Target="consultantplus://offline/ref=91C1AA50A78A0D3E604279C82B4F34BA2C4831763057185146E98EED594C9BC04FDD53B621FCD30D73DEF686849486363F020308754739E749BFC" TargetMode="External"/><Relationship Id="rId148" Type="http://schemas.openxmlformats.org/officeDocument/2006/relationships/hyperlink" Target="consultantplus://offline/ref=91C1AA50A78A0D3E604279C82B4F34BA294A357B3258455B4EB082EF5E43C4D748945FB721FCD00A7081F39395CC893D281C02176945384EBFC" TargetMode="External"/><Relationship Id="rId164" Type="http://schemas.openxmlformats.org/officeDocument/2006/relationships/hyperlink" Target="consultantplus://offline/ref=91C1AA50A78A0D3E604279C82B4F34BA294A35793258455B4EB082EF5E43C4D748945FB721FCDB097081F39395CC893D281C02176945384EBFC" TargetMode="External"/><Relationship Id="rId169" Type="http://schemas.openxmlformats.org/officeDocument/2006/relationships/hyperlink" Target="consultantplus://offline/ref=91C1AA50A78A0D3E604279C82B4F34BA2C413C7D3456185146E98EED594C9BC04FDD53B621FCD00C7FDEF686849486363F020308754739E749BFC" TargetMode="External"/><Relationship Id="rId185" Type="http://schemas.openxmlformats.org/officeDocument/2006/relationships/hyperlink" Target="consultantplus://offline/ref=91C1AA50A78A0D3E604279C82B4F34BA294A35793258455B4EB082EF5E43C4D748945FB721FCDA0B7081F39395CC893D281C02176945384EBFC" TargetMode="External"/><Relationship Id="rId4" Type="http://schemas.openxmlformats.org/officeDocument/2006/relationships/hyperlink" Target="consultantplus://offline/ref=91C1AA50A78A0D3E604279C82B4F34BA2D4C32773E58455B4EB082EF5E43C4D748945FB721FCD30A7081F39395CC893D281C02176945384EBFC" TargetMode="External"/><Relationship Id="rId9" Type="http://schemas.openxmlformats.org/officeDocument/2006/relationships/hyperlink" Target="consultantplus://offline/ref=91C1AA50A78A0D3E604279C82B4F34BA294A35793358455B4EB082EF5E43C4D748945FB721FCD3047081F39395CC893D281C02176945384EBFC" TargetMode="External"/><Relationship Id="rId180" Type="http://schemas.openxmlformats.org/officeDocument/2006/relationships/hyperlink" Target="consultantplus://offline/ref=91C1AA50A78A0D3E604279C82B4F34BA294A35793358455B4EB082EF5E43C4D748945FB721FDD20C7081F39395CC893D281C02176945384EBFC" TargetMode="External"/><Relationship Id="rId210" Type="http://schemas.openxmlformats.org/officeDocument/2006/relationships/hyperlink" Target="consultantplus://offline/ref=91C1AA50A78A0D3E604279C82B4F34BA294A35793358455B4EB082EF5E43C4D748945FB721FDD70F7081F39395CC893D281C02176945384EBFC" TargetMode="External"/><Relationship Id="rId215" Type="http://schemas.openxmlformats.org/officeDocument/2006/relationships/hyperlink" Target="consultantplus://offline/ref=91C1AA50A78A0D3E604279C82B4F34BA294A35793258455B4EB082EF5E43C4D748945FB721FDD10B7081F39395CC893D281C02176945384EBFC" TargetMode="External"/><Relationship Id="rId236" Type="http://schemas.openxmlformats.org/officeDocument/2006/relationships/hyperlink" Target="consultantplus://offline/ref=91C1AA50A78A0D3E604279C82B4F34BA294A35793258455B4EB082EF5E43C4D748945FB721FDD5097081F39395CC893D281C02176945384EBFC" TargetMode="External"/><Relationship Id="rId257" Type="http://schemas.openxmlformats.org/officeDocument/2006/relationships/hyperlink" Target="consultantplus://offline/ref=91C1AA50A78A0D3E604279C82B4F34BA2F40367D3154185146E98EED594C9BC04FDD53B621FCD30C7CDEF686849486363F020308754739E749BFC" TargetMode="External"/><Relationship Id="rId278" Type="http://schemas.openxmlformats.org/officeDocument/2006/relationships/hyperlink" Target="consultantplus://offline/ref=91C1AA50A78A0D3E604279C82B4F34BA2D483678325B185146E98EED594C9BC04FDD53B621FCD20E78DEF686849486363F020308754739E749BFC" TargetMode="External"/><Relationship Id="rId26" Type="http://schemas.openxmlformats.org/officeDocument/2006/relationships/hyperlink" Target="consultantplus://offline/ref=91C1AA50A78A0D3E604279C82B4F34BA2C49337E3F51185146E98EED594C9BC04FDD53B621FCD30D72DEF686849486363F020308754739E749BFC" TargetMode="External"/><Relationship Id="rId231" Type="http://schemas.openxmlformats.org/officeDocument/2006/relationships/hyperlink" Target="consultantplus://offline/ref=91C1AA50A78A0D3E604279C82B4F34BA294A35793258455B4EB082EF5E43C4D748945FB721FDD6087081F39395CC893D281C02176945384EBFC" TargetMode="External"/><Relationship Id="rId252" Type="http://schemas.openxmlformats.org/officeDocument/2006/relationships/hyperlink" Target="consultantplus://offline/ref=91C1AA50A78A0D3E604279C82B4F34BA2D49317F3F5A185146E98EED594C9BC04FDD53B621FCD30D72DEF686849486363F020308754739E749BFC" TargetMode="External"/><Relationship Id="rId273" Type="http://schemas.openxmlformats.org/officeDocument/2006/relationships/hyperlink" Target="consultantplus://offline/ref=91C1AA50A78A0D3E604279C82B4F34BA294A35793358455B4EB082EF5E43C4D748945FB721FDD40E7081F39395CC893D281C02176945384EBFC" TargetMode="External"/><Relationship Id="rId47" Type="http://schemas.openxmlformats.org/officeDocument/2006/relationships/hyperlink" Target="consultantplus://offline/ref=91C1AA50A78A0D3E604279C82B4F34BA294A35793358455B4EB082EF5E43C4D748945FB721FCD2057081F39395CC893D281C02176945384EBFC" TargetMode="External"/><Relationship Id="rId68" Type="http://schemas.openxmlformats.org/officeDocument/2006/relationships/hyperlink" Target="consultantplus://offline/ref=91C1AA50A78A0D3E604279C82B4F34BA294A35793358455B4EB082EF5E43C4D748945FB721FCD70D7081F39395CC893D281C02176945384EBFC" TargetMode="External"/><Relationship Id="rId89" Type="http://schemas.openxmlformats.org/officeDocument/2006/relationships/hyperlink" Target="consultantplus://offline/ref=91C1AA50A78A0D3E604279C82B4F34BA2D4837773051185146E98EED594C9BC04FDD53B621FCD00872DEF686849486363F020308754739E749BFC" TargetMode="External"/><Relationship Id="rId112" Type="http://schemas.openxmlformats.org/officeDocument/2006/relationships/hyperlink" Target="consultantplus://offline/ref=91C1AA50A78A0D3E604279C82B4F34BA294A35793258455B4EB082EF5E43C4D748945FB721FCD7087081F39395CC893D281C02176945384EBFC" TargetMode="External"/><Relationship Id="rId133" Type="http://schemas.openxmlformats.org/officeDocument/2006/relationships/hyperlink" Target="consultantplus://offline/ref=91C1AA50A78A0D3E604279C82B4F34BA2C49337E3F51185146E98EED594C9BC04FDD53B621FCD30D72DEF686849486363F020308754739E749BFC" TargetMode="External"/><Relationship Id="rId154" Type="http://schemas.openxmlformats.org/officeDocument/2006/relationships/hyperlink" Target="consultantplus://offline/ref=91C1AA50A78A0D3E604279C82B4F34BA294A35793358455B4EB082EF5E43C4D748945FB721FCDB057081F39395CC893D281C02176945384EBFC" TargetMode="External"/><Relationship Id="rId175" Type="http://schemas.openxmlformats.org/officeDocument/2006/relationships/hyperlink" Target="consultantplus://offline/ref=91C1AA50A78A0D3E604279C82B4F34BA2C413C7D3456185146E98EED594C9BC04FDD53B621FCD00C7FDEF686849486363F020308754739E749BFC" TargetMode="External"/><Relationship Id="rId196" Type="http://schemas.openxmlformats.org/officeDocument/2006/relationships/hyperlink" Target="consultantplus://offline/ref=91C1AA50A78A0D3E604279C82B4F34BA294A35793358455B4EB082EF5E43C4D748945FB721FDD1057081F39395CC893D281C02176945384EBFC" TargetMode="External"/><Relationship Id="rId200" Type="http://schemas.openxmlformats.org/officeDocument/2006/relationships/hyperlink" Target="consultantplus://offline/ref=91C1AA50A78A0D3E604279C82B4F34BA294A35793258455B4EB082EF5E43C4D748945FB721FDD30B7081F39395CC893D281C02176945384EBFC" TargetMode="External"/><Relationship Id="rId16" Type="http://schemas.openxmlformats.org/officeDocument/2006/relationships/hyperlink" Target="consultantplus://offline/ref=91C1AA50A78A0D3E604279C82B4F34BA2D4837773051185146E98EED594C9BC04FDD53B621FCD00873DEF686849486363F020308754739E749BFC" TargetMode="External"/><Relationship Id="rId221" Type="http://schemas.openxmlformats.org/officeDocument/2006/relationships/hyperlink" Target="consultantplus://offline/ref=91C1AA50A78A0D3E604279C82B4F34BA294A35793258455B4EB082EF5E43C4D748945FB721FDD0087081F39395CC893D281C02176945384EBFC" TargetMode="External"/><Relationship Id="rId242" Type="http://schemas.openxmlformats.org/officeDocument/2006/relationships/hyperlink" Target="consultantplus://offline/ref=91C1AA50A78A0D3E604279C82B4F34BA294A35793258455B4EB082EF5E43C4D748945FB721FDD5087081F39395CC893D281C02176945384EBFC" TargetMode="External"/><Relationship Id="rId263" Type="http://schemas.openxmlformats.org/officeDocument/2006/relationships/hyperlink" Target="consultantplus://offline/ref=91C1AA50A78A0D3E604279C82B4F34BA2D48367B3454185146E98EED594C9BC04FDD53B621FCD30978DEF686849486363F020308754739E749BFC" TargetMode="External"/><Relationship Id="rId284" Type="http://schemas.openxmlformats.org/officeDocument/2006/relationships/hyperlink" Target="consultantplus://offline/ref=91C1AA50A78A0D3E604279C82B4F34BA2C493C7A365A185146E98EED594C9BC04FDD53B621FCD30972DEF686849486363F020308754739E749BFC" TargetMode="External"/><Relationship Id="rId37" Type="http://schemas.openxmlformats.org/officeDocument/2006/relationships/hyperlink" Target="consultantplus://offline/ref=91C1AA50A78A0D3E604279C82B4F34BA294A35793358455B4EB082EF5E43C4D748945FB721FCD20F7081F39395CC893D281C02176945384EBFC" TargetMode="External"/><Relationship Id="rId58" Type="http://schemas.openxmlformats.org/officeDocument/2006/relationships/hyperlink" Target="consultantplus://offline/ref=91C1AA50A78A0D3E604279C82B4F34BA294A35793358455B4EB082EF5E43C4D748945FB721FCD10A7081F39395CC893D281C02176945384EBFC" TargetMode="External"/><Relationship Id="rId79" Type="http://schemas.openxmlformats.org/officeDocument/2006/relationships/hyperlink" Target="consultantplus://offline/ref=91C1AA50A78A0D3E604279C82B4F34BA2D48367B3454185146E98EED594C9BC04FDD53B621FCD30F7BDEF686849486363F020308754739E749BFC" TargetMode="External"/><Relationship Id="rId102" Type="http://schemas.openxmlformats.org/officeDocument/2006/relationships/hyperlink" Target="consultantplus://offline/ref=91C1AA50A78A0D3E604279C82B4F34BA2F4B34763F56185146E98EED594C9BC04FDD53B621FCD30578DEF686849486363F020308754739E749BFC" TargetMode="External"/><Relationship Id="rId123" Type="http://schemas.openxmlformats.org/officeDocument/2006/relationships/hyperlink" Target="consultantplus://offline/ref=91C1AA50A78A0D3E604279C82B4F34BA294A35793358455B4EB082EF5E43C4D748945FB721FCD5057081F39395CC893D281C02176945384EBFC" TargetMode="External"/><Relationship Id="rId144" Type="http://schemas.openxmlformats.org/officeDocument/2006/relationships/hyperlink" Target="consultantplus://offline/ref=91C1AA50A78A0D3E604279C82B4F34BA294A357B3258455B4EB082EF5E43C4D748945FB721FCD10F7081F39395CC893D281C02176945384EBFC" TargetMode="External"/><Relationship Id="rId90" Type="http://schemas.openxmlformats.org/officeDocument/2006/relationships/hyperlink" Target="consultantplus://offline/ref=91C1AA50A78A0D3E604279C82B4F34BA294A357B3258455B4EB082EF5E43C4D748945FB721FCD20A7081F39395CC893D281C02176945384EBFC" TargetMode="External"/><Relationship Id="rId165" Type="http://schemas.openxmlformats.org/officeDocument/2006/relationships/hyperlink" Target="consultantplus://offline/ref=91C1AA50A78A0D3E604279C82B4F34BA294A35793258455B4EB082EF5E43C4D748945FB721FCDB0B7081F39395CC893D281C02176945384EBFC" TargetMode="External"/><Relationship Id="rId186" Type="http://schemas.openxmlformats.org/officeDocument/2006/relationships/hyperlink" Target="consultantplus://offline/ref=91C1AA50A78A0D3E604279C82B4F34BA294A35793258455B4EB082EF5E43C4D748945FB721FCDA0A7081F39395CC893D281C02176945384EBFC" TargetMode="External"/><Relationship Id="rId211" Type="http://schemas.openxmlformats.org/officeDocument/2006/relationships/hyperlink" Target="consultantplus://offline/ref=91C1AA50A78A0D3E604279C82B4F34BA294A35793258455B4EB082EF5E43C4D748945FB721FDD10C7081F39395CC893D281C02176945384EBFC" TargetMode="External"/><Relationship Id="rId232" Type="http://schemas.openxmlformats.org/officeDocument/2006/relationships/hyperlink" Target="consultantplus://offline/ref=91C1AA50A78A0D3E604279C82B4F34BA294A35793258455B4EB082EF5E43C4D748945FB721FDD60A7081F39395CC893D281C02176945384EBFC" TargetMode="External"/><Relationship Id="rId253" Type="http://schemas.openxmlformats.org/officeDocument/2006/relationships/hyperlink" Target="consultantplus://offline/ref=91C1AA50A78A0D3E604279C82B4F34BA2C49307F3352185146E98EED594C9BC04FDD53B621FCD30D72DEF686849486363F020308754739E749BFC" TargetMode="External"/><Relationship Id="rId274" Type="http://schemas.openxmlformats.org/officeDocument/2006/relationships/hyperlink" Target="consultantplus://offline/ref=91C1AA50A78A0D3E604279C82B4F34BA2C4834783550185146E98EED594C9BC04FDD53B621FCD30B7DDEF686849486363F020308754739E749BFC" TargetMode="External"/><Relationship Id="rId27" Type="http://schemas.openxmlformats.org/officeDocument/2006/relationships/hyperlink" Target="consultantplus://offline/ref=91C1AA50A78A0D3E604279C82B4F34BA2C41337E3055185146E98EED594C9BC04FDD53B621FCD30D72DEF686849486363F020308754739E749BFC" TargetMode="External"/><Relationship Id="rId48" Type="http://schemas.openxmlformats.org/officeDocument/2006/relationships/hyperlink" Target="consultantplus://offline/ref=91C1AA50A78A0D3E604279C82B4F34BA2F48347C3153185146E98EED594C9BC05DDD0BBA23F5CD0D7ACBA0D7C14CB8C" TargetMode="External"/><Relationship Id="rId69" Type="http://schemas.openxmlformats.org/officeDocument/2006/relationships/hyperlink" Target="consultantplus://offline/ref=91C1AA50A78A0D3E604279C82B4F34BA294A35793258455B4EB082EF5E43C4D748945FB721FCD1097081F39395CC893D281C02176945384EBFC" TargetMode="External"/><Relationship Id="rId113" Type="http://schemas.openxmlformats.org/officeDocument/2006/relationships/hyperlink" Target="consultantplus://offline/ref=91C1AA50A78A0D3E604279C82B4F34BA294A35793358455B4EB082EF5E43C4D748945FB721FCD5097081F39395CC893D281C02176945384EBFC" TargetMode="External"/><Relationship Id="rId134" Type="http://schemas.openxmlformats.org/officeDocument/2006/relationships/hyperlink" Target="consultantplus://offline/ref=91C1AA50A78A0D3E604279C82B4F34BA2D48317C3F56185146E98EED594C9BC04FDD53B621FCD30973DEF686849486363F020308754739E749BFC" TargetMode="External"/><Relationship Id="rId80" Type="http://schemas.openxmlformats.org/officeDocument/2006/relationships/hyperlink" Target="consultantplus://offline/ref=91C1AA50A78A0D3E604279C82B4F34BA2D48367B3454185146E98EED594C9BC04FDD53B621FCD30F79DEF686849486363F020308754739E749BFC" TargetMode="External"/><Relationship Id="rId155" Type="http://schemas.openxmlformats.org/officeDocument/2006/relationships/hyperlink" Target="consultantplus://offline/ref=91C1AA50A78A0D3E604279C82B4F34BA294A35793358455B4EB082EF5E43C4D748945FB721FCDB057081F39395CC893D281C02176945384EBFC" TargetMode="External"/><Relationship Id="rId176" Type="http://schemas.openxmlformats.org/officeDocument/2006/relationships/hyperlink" Target="consultantplus://offline/ref=91C1AA50A78A0D3E604279C82B4F34BA294A35793358455B4EB082EF5E43C4D748945FB721FDD30F7081F39395CC893D281C02176945384EBFC" TargetMode="External"/><Relationship Id="rId197" Type="http://schemas.openxmlformats.org/officeDocument/2006/relationships/hyperlink" Target="consultantplus://offline/ref=91C1AA50A78A0D3E604279C82B4F34BA294A357B3258455B4EB082EF5E43C4D748945FB721FCD5097081F39395CC893D281C02176945384EBFC" TargetMode="External"/><Relationship Id="rId201" Type="http://schemas.openxmlformats.org/officeDocument/2006/relationships/hyperlink" Target="consultantplus://offline/ref=91C1AA50A78A0D3E604279C82B4F34BA294A35793258455B4EB082EF5E43C4D748945FB721FDD30A7081F39395CC893D281C02176945384EBFC" TargetMode="External"/><Relationship Id="rId222" Type="http://schemas.openxmlformats.org/officeDocument/2006/relationships/hyperlink" Target="consultantplus://offline/ref=91C1AA50A78A0D3E604279C82B4F34BA294A35793358455B4EB082EF5E43C4D748945FB721FDD70B7081F39395CC893D281C02176945384EBFC" TargetMode="External"/><Relationship Id="rId243" Type="http://schemas.openxmlformats.org/officeDocument/2006/relationships/hyperlink" Target="consultantplus://offline/ref=91C1AA50A78A0D3E604279C82B4F34BA294A35793358455B4EB082EF5E43C4D748945FB721FDD60A7081F39395CC893D281C02176945384EBFC" TargetMode="External"/><Relationship Id="rId264" Type="http://schemas.openxmlformats.org/officeDocument/2006/relationships/hyperlink" Target="consultantplus://offline/ref=91C1AA50A78A0D3E604279C82B4F34BA2D48367B3454185146E98EED594C9BC04FDD53B621FCD3097FDEF686849486363F020308754739E749BFC" TargetMode="External"/><Relationship Id="rId285" Type="http://schemas.openxmlformats.org/officeDocument/2006/relationships/hyperlink" Target="consultantplus://offline/ref=91C1AA50A78A0D3E604279C82B4F34BA2F40367D3154185146E98EED594C9BC04FDD53B621FCD30F7BDEF686849486363F020308754739E749BFC" TargetMode="External"/><Relationship Id="rId17" Type="http://schemas.openxmlformats.org/officeDocument/2006/relationships/hyperlink" Target="consultantplus://offline/ref=91C1AA50A78A0D3E604279C82B4F34BA2F4F37793453185146E98EED594C9BC04FDD53B621FCD3087CDEF686849486363F020308754739E749BFC" TargetMode="External"/><Relationship Id="rId38" Type="http://schemas.openxmlformats.org/officeDocument/2006/relationships/hyperlink" Target="consultantplus://offline/ref=91C1AA50A78A0D3E604279C82B4F34BA294A35793258455B4EB082EF5E43C4D748945FB721FCD20C7081F39395CC893D281C02176945384EBFC" TargetMode="External"/><Relationship Id="rId59" Type="http://schemas.openxmlformats.org/officeDocument/2006/relationships/hyperlink" Target="consultantplus://offline/ref=91C1AA50A78A0D3E604279C82B4F34BA294A35793258455B4EB082EF5E43C4D748945FB721FCD2047081F39395CC893D281C02176945384EBFC" TargetMode="External"/><Relationship Id="rId103" Type="http://schemas.openxmlformats.org/officeDocument/2006/relationships/hyperlink" Target="consultantplus://offline/ref=91C1AA50A78A0D3E604279C82B4F34BA294A35793358455B4EB082EF5E43C4D748945FB721FCD50C7081F39395CC893D281C02176945384EBFC" TargetMode="External"/><Relationship Id="rId124" Type="http://schemas.openxmlformats.org/officeDocument/2006/relationships/hyperlink" Target="consultantplus://offline/ref=91C1AA50A78A0D3E604279C82B4F34BA294A35793258455B4EB082EF5E43C4D748945FB721FCD60C7081F39395CC893D281C02176945384EBFC" TargetMode="External"/><Relationship Id="rId70" Type="http://schemas.openxmlformats.org/officeDocument/2006/relationships/hyperlink" Target="consultantplus://offline/ref=91C1AA50A78A0D3E604279C82B4F34BA2C4A347D345A185146E98EED594C9BC04FDD53B621FCD70978DEF686849486363F020308754739E749BFC" TargetMode="External"/><Relationship Id="rId91" Type="http://schemas.openxmlformats.org/officeDocument/2006/relationships/hyperlink" Target="consultantplus://offline/ref=91C1AA50A78A0D3E604279C82B4F34BA294A35793258455B4EB082EF5E43C4D748945FB721FCD00C7081F39395CC893D281C02176945384EBFC" TargetMode="External"/><Relationship Id="rId145" Type="http://schemas.openxmlformats.org/officeDocument/2006/relationships/hyperlink" Target="consultantplus://offline/ref=91C1AA50A78A0D3E604279C82B4F34BA294A35793358455B4EB082EF5E43C4D748945FB721FCDB097081F39395CC893D281C02176945384EBFC" TargetMode="External"/><Relationship Id="rId166" Type="http://schemas.openxmlformats.org/officeDocument/2006/relationships/hyperlink" Target="consultantplus://offline/ref=91C1AA50A78A0D3E604279C82B4F34BA294A35793358455B4EB082EF5E43C4D748945FB721FCDA087081F39395CC893D281C02176945384EBFC" TargetMode="External"/><Relationship Id="rId187" Type="http://schemas.openxmlformats.org/officeDocument/2006/relationships/hyperlink" Target="consultantplus://offline/ref=91C1AA50A78A0D3E604279C82B4F34BA294A35793258455B4EB082EF5E43C4D748945FB721FCDA047081F39395CC893D281C02176945384EBFC" TargetMode="External"/><Relationship Id="rId1" Type="http://schemas.openxmlformats.org/officeDocument/2006/relationships/styles" Target="styles.xml"/><Relationship Id="rId212" Type="http://schemas.openxmlformats.org/officeDocument/2006/relationships/hyperlink" Target="consultantplus://offline/ref=91C1AA50A78A0D3E604279C82B4F34BA294A35793258455B4EB082EF5E43C4D748945FB721FDD10E7081F39395CC893D281C02176945384EBFC" TargetMode="External"/><Relationship Id="rId233" Type="http://schemas.openxmlformats.org/officeDocument/2006/relationships/hyperlink" Target="consultantplus://offline/ref=91C1AA50A78A0D3E604279C82B4F34BA294A35793258455B4EB082EF5E43C4D748945FB721FDD6057081F39395CC893D281C02176945384EBFC" TargetMode="External"/><Relationship Id="rId254" Type="http://schemas.openxmlformats.org/officeDocument/2006/relationships/hyperlink" Target="consultantplus://offline/ref=91C1AA50A78A0D3E604279C82B4F34BA2C49367F3551185146E98EED594C9BC04FDD53B621FCD20F7DDEF686849486363F020308754739E749BFC" TargetMode="External"/><Relationship Id="rId28" Type="http://schemas.openxmlformats.org/officeDocument/2006/relationships/hyperlink" Target="consultantplus://offline/ref=91C1AA50A78A0D3E604279C82B4F34BA2C413C7A3753185146E98EED594C9BC04FDD53B621FCD30C78DEF686849486363F020308754739E749BFC" TargetMode="External"/><Relationship Id="rId49" Type="http://schemas.openxmlformats.org/officeDocument/2006/relationships/hyperlink" Target="consultantplus://offline/ref=91C1AA50A78A0D3E604279C82B4F34BA294A35793358455B4EB082EF5E43C4D748945FB721FCD10D7081F39395CC893D281C02176945384EBFC" TargetMode="External"/><Relationship Id="rId114" Type="http://schemas.openxmlformats.org/officeDocument/2006/relationships/hyperlink" Target="consultantplus://offline/ref=91C1AA50A78A0D3E604279C82B4F34BA294A35793358455B4EB082EF5E43C4D748945FB721FCD5087081F39395CC893D281C02176945384EBFC" TargetMode="External"/><Relationship Id="rId275" Type="http://schemas.openxmlformats.org/officeDocument/2006/relationships/hyperlink" Target="consultantplus://offline/ref=91C1AA50A78A0D3E604279C82B4F34BA2D48367B355A185146E98EED594C9BC04FDD53B322FCD8592A91F7DAC2C89534370201096A44BCC" TargetMode="External"/><Relationship Id="rId60" Type="http://schemas.openxmlformats.org/officeDocument/2006/relationships/hyperlink" Target="consultantplus://offline/ref=91C1AA50A78A0D3E604279C82B4F34BA294A35793358455B4EB082EF5E43C4D748945FB721FCD1047081F39395CC893D281C02176945384EBFC" TargetMode="External"/><Relationship Id="rId81" Type="http://schemas.openxmlformats.org/officeDocument/2006/relationships/hyperlink" Target="consultantplus://offline/ref=91C1AA50A78A0D3E604279C82B4F34BA2D48367B3454185146E98EED594C9BC04FDD53B621FCD30F78DEF686849486363F020308754739E749BFC" TargetMode="External"/><Relationship Id="rId135" Type="http://schemas.openxmlformats.org/officeDocument/2006/relationships/hyperlink" Target="consultantplus://offline/ref=91C1AA50A78A0D3E604279C82B4F34BA2C413C7D3E51185146E98EED594C9BC05DDD0BBA23F5CD0D7ACBA0D7C14CB8C" TargetMode="External"/><Relationship Id="rId156" Type="http://schemas.openxmlformats.org/officeDocument/2006/relationships/hyperlink" Target="consultantplus://offline/ref=91C1AA50A78A0D3E604279C82B4F34BA294A35793258455B4EB082EF5E43C4D748945FB721FCD40D7081F39395CC893D281C02176945384EBFC" TargetMode="External"/><Relationship Id="rId177" Type="http://schemas.openxmlformats.org/officeDocument/2006/relationships/hyperlink" Target="consultantplus://offline/ref=91C1AA50A78A0D3E604279C82B4F34BA294A357B3258455B4EB082EF5E43C4D748945FB721FCD7057081F39395CC893D281C02176945384EBFC" TargetMode="External"/><Relationship Id="rId198" Type="http://schemas.openxmlformats.org/officeDocument/2006/relationships/hyperlink" Target="consultantplus://offline/ref=91C1AA50A78A0D3E604279C82B4F34BA2C493C7A365A185146E98EED594C9BC04FDD53B621FCD30C7FDEF686849486363F020308754739E749BFC" TargetMode="External"/><Relationship Id="rId202" Type="http://schemas.openxmlformats.org/officeDocument/2006/relationships/hyperlink" Target="consultantplus://offline/ref=91C1AA50A78A0D3E604279C82B4F34BA294A35793258455B4EB082EF5E43C4D748945FB721FDD20F7081F39395CC893D281C02176945384EBFC" TargetMode="External"/><Relationship Id="rId223" Type="http://schemas.openxmlformats.org/officeDocument/2006/relationships/hyperlink" Target="consultantplus://offline/ref=91C1AA50A78A0D3E604279C82B4F34BA294A35793258455B4EB082EF5E43C4D748945FB721FDD0057081F39395CC893D281C02176945384EBFC" TargetMode="External"/><Relationship Id="rId244" Type="http://schemas.openxmlformats.org/officeDocument/2006/relationships/hyperlink" Target="consultantplus://offline/ref=91C1AA50A78A0D3E604279C82B4F34BA2D4835763250185146E98EED594C9BC04FDD53B621FDD50B7FDEF686849486363F020308754739E749BFC" TargetMode="External"/><Relationship Id="rId18" Type="http://schemas.openxmlformats.org/officeDocument/2006/relationships/hyperlink" Target="consultantplus://offline/ref=91C1AA50A78A0D3E604279C82B4F34BA2C493C7A365A185146E98EED594C9BC04FDD53B621FCD30D72DEF686849486363F020308754739E749BFC" TargetMode="External"/><Relationship Id="rId39" Type="http://schemas.openxmlformats.org/officeDocument/2006/relationships/hyperlink" Target="consultantplus://offline/ref=91C1AA50A78A0D3E604279C82B4F34BA294A357B3258455B4EB082EF5E43C4D748945FB721FCD20F7081F39395CC893D281C02176945384EBFC" TargetMode="External"/><Relationship Id="rId265" Type="http://schemas.openxmlformats.org/officeDocument/2006/relationships/hyperlink" Target="consultantplus://offline/ref=91C1AA50A78A0D3E604279C82B4F34BA2D48367B3454185146E98EED594C9BC04FDD53B621FCD3097EDEF686849486363F020308754739E749BFC" TargetMode="External"/><Relationship Id="rId286" Type="http://schemas.openxmlformats.org/officeDocument/2006/relationships/hyperlink" Target="consultantplus://offline/ref=91C1AA50A78A0D3E604279C82B4F34BA294A35793358455B4EB082EF5E43C4D748945FB721FDD4047081F39395CC893D281C02176945384EB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35</Pages>
  <Words>24584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Ряшина Анна Владимировна</dc:creator>
  <cp:keywords/>
  <dc:description/>
  <cp:lastModifiedBy>GorevayaTM</cp:lastModifiedBy>
  <cp:revision>2</cp:revision>
  <dcterms:created xsi:type="dcterms:W3CDTF">2019-01-29T02:01:00Z</dcterms:created>
  <dcterms:modified xsi:type="dcterms:W3CDTF">2019-09-30T01:32:00Z</dcterms:modified>
</cp:coreProperties>
</file>